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6" w:type="dxa"/>
        <w:tblLayout w:type="fixed"/>
        <w:tblLook w:val="0600" w:firstRow="0" w:lastRow="0" w:firstColumn="0" w:lastColumn="0" w:noHBand="1" w:noVBand="1"/>
      </w:tblPr>
      <w:tblGrid>
        <w:gridCol w:w="831"/>
        <w:gridCol w:w="1599"/>
        <w:gridCol w:w="2700"/>
        <w:gridCol w:w="270"/>
        <w:gridCol w:w="270"/>
        <w:gridCol w:w="2768"/>
        <w:gridCol w:w="382"/>
        <w:gridCol w:w="1980"/>
        <w:gridCol w:w="270"/>
        <w:gridCol w:w="270"/>
        <w:gridCol w:w="236"/>
      </w:tblGrid>
      <w:tr w:rsidR="006C30F5" w14:paraId="0B35D4B5" w14:textId="77777777" w:rsidTr="00116C9E">
        <w:trPr>
          <w:gridAfter w:val="1"/>
          <w:wAfter w:w="236" w:type="dxa"/>
          <w:trHeight w:val="441"/>
        </w:trPr>
        <w:tc>
          <w:tcPr>
            <w:tcW w:w="2430" w:type="dxa"/>
            <w:gridSpan w:val="2"/>
            <w:vAlign w:val="center"/>
          </w:tcPr>
          <w:p w14:paraId="0EF7E300" w14:textId="4E496844" w:rsidR="00235CED" w:rsidRDefault="0091224C" w:rsidP="000A06A1">
            <w:pPr>
              <w:pStyle w:val="GraphicAnchor"/>
              <w:tabs>
                <w:tab w:val="left" w:pos="1724"/>
              </w:tabs>
            </w:pPr>
            <w:r>
              <w:softHyphen/>
            </w:r>
          </w:p>
          <w:p w14:paraId="56CC2647" w14:textId="77777777" w:rsidR="006C30F5" w:rsidRDefault="006C30F5" w:rsidP="006C30F5">
            <w:pPr>
              <w:pStyle w:val="Info"/>
            </w:pPr>
          </w:p>
        </w:tc>
        <w:tc>
          <w:tcPr>
            <w:tcW w:w="6390" w:type="dxa"/>
            <w:gridSpan w:val="5"/>
            <w:shd w:val="clear" w:color="auto" w:fill="A5300F" w:themeFill="accent1"/>
          </w:tcPr>
          <w:p w14:paraId="70E5633B" w14:textId="0EC6ABBD" w:rsidR="006C30F5" w:rsidRPr="00B13A81" w:rsidRDefault="00B13A81" w:rsidP="00116C9E">
            <w:pPr>
              <w:pStyle w:val="Heading2"/>
              <w:rPr>
                <w:sz w:val="24"/>
              </w:rPr>
            </w:pPr>
            <w:r w:rsidRPr="00B13A81">
              <w:rPr>
                <w:color w:val="D9D9D9" w:themeColor="background1" w:themeShade="D9"/>
                <w:sz w:val="24"/>
              </w:rPr>
              <w:t>Bath Community School</w:t>
            </w:r>
            <w:r w:rsidR="00EA6A35">
              <w:rPr>
                <w:color w:val="D9D9D9" w:themeColor="background1" w:themeShade="D9"/>
                <w:sz w:val="24"/>
              </w:rPr>
              <w:t xml:space="preserve"> /</w:t>
            </w:r>
            <w:r w:rsidR="007C34E8">
              <w:rPr>
                <w:color w:val="D9D9D9" w:themeColor="background1" w:themeShade="D9"/>
                <w:sz w:val="24"/>
              </w:rPr>
              <w:t xml:space="preserve"> </w:t>
            </w:r>
            <w:r w:rsidR="00FA0B56">
              <w:rPr>
                <w:color w:val="D9D9D9" w:themeColor="background1" w:themeShade="D9"/>
                <w:sz w:val="24"/>
              </w:rPr>
              <w:t>April</w:t>
            </w:r>
            <w:r w:rsidR="0091224C">
              <w:rPr>
                <w:color w:val="D9D9D9" w:themeColor="background1" w:themeShade="D9"/>
                <w:sz w:val="24"/>
              </w:rPr>
              <w:t xml:space="preserve"> </w:t>
            </w:r>
            <w:r w:rsidR="00EA6A35">
              <w:rPr>
                <w:color w:val="D9D9D9" w:themeColor="background1" w:themeShade="D9"/>
                <w:sz w:val="24"/>
              </w:rPr>
              <w:t>Edition</w:t>
            </w:r>
          </w:p>
        </w:tc>
        <w:tc>
          <w:tcPr>
            <w:tcW w:w="2520" w:type="dxa"/>
            <w:gridSpan w:val="3"/>
            <w:vAlign w:val="center"/>
          </w:tcPr>
          <w:p w14:paraId="2B1CCECA" w14:textId="24956213" w:rsidR="006C30F5" w:rsidRDefault="006C30F5" w:rsidP="006C30F5"/>
        </w:tc>
      </w:tr>
      <w:tr w:rsidR="006C30F5" w:rsidRPr="004B1CE7" w14:paraId="1864A715" w14:textId="77777777" w:rsidTr="00116C9E">
        <w:trPr>
          <w:gridAfter w:val="1"/>
          <w:wAfter w:w="236" w:type="dxa"/>
          <w:trHeight w:val="104"/>
        </w:trPr>
        <w:tc>
          <w:tcPr>
            <w:tcW w:w="11340" w:type="dxa"/>
            <w:gridSpan w:val="10"/>
          </w:tcPr>
          <w:p w14:paraId="2B2DD582" w14:textId="6C3C599B" w:rsidR="006C30F5" w:rsidRPr="004B1CE7" w:rsidRDefault="00762E96" w:rsidP="006C30F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46761C" wp14:editId="591C51B4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69965</wp:posOffset>
                      </wp:positionV>
                      <wp:extent cx="4053841" cy="1130011"/>
                      <wp:effectExtent l="0" t="0" r="3810" b="0"/>
                      <wp:wrapNone/>
                      <wp:docPr id="898" name="Freeform 897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0C5C0-678F-5947-A956-647E9BD6D6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3841" cy="1130011"/>
                              </a:xfrm>
                              <a:custGeom>
                                <a:avLst/>
                                <a:gdLst>
                                  <a:gd name="connsiteX0" fmla="*/ 1970029 w 6697347"/>
                                  <a:gd name="connsiteY0" fmla="*/ 1219200 h 1257300"/>
                                  <a:gd name="connsiteX1" fmla="*/ 1977649 w 6697347"/>
                                  <a:gd name="connsiteY1" fmla="*/ 1220470 h 1257300"/>
                                  <a:gd name="connsiteX2" fmla="*/ 1983364 w 6697347"/>
                                  <a:gd name="connsiteY2" fmla="*/ 1224915 h 1257300"/>
                                  <a:gd name="connsiteX3" fmla="*/ 1987809 w 6697347"/>
                                  <a:gd name="connsiteY3" fmla="*/ 1230630 h 1257300"/>
                                  <a:gd name="connsiteX4" fmla="*/ 1989079 w 6697347"/>
                                  <a:gd name="connsiteY4" fmla="*/ 1238250 h 1257300"/>
                                  <a:gd name="connsiteX5" fmla="*/ 1987809 w 6697347"/>
                                  <a:gd name="connsiteY5" fmla="*/ 1245870 h 1257300"/>
                                  <a:gd name="connsiteX6" fmla="*/ 1983364 w 6697347"/>
                                  <a:gd name="connsiteY6" fmla="*/ 1251585 h 1257300"/>
                                  <a:gd name="connsiteX7" fmla="*/ 1977649 w 6697347"/>
                                  <a:gd name="connsiteY7" fmla="*/ 1256030 h 1257300"/>
                                  <a:gd name="connsiteX8" fmla="*/ 1970029 w 6697347"/>
                                  <a:gd name="connsiteY8" fmla="*/ 1257300 h 1257300"/>
                                  <a:gd name="connsiteX9" fmla="*/ 1962409 w 6697347"/>
                                  <a:gd name="connsiteY9" fmla="*/ 1256030 h 1257300"/>
                                  <a:gd name="connsiteX10" fmla="*/ 1956694 w 6697347"/>
                                  <a:gd name="connsiteY10" fmla="*/ 1251585 h 1257300"/>
                                  <a:gd name="connsiteX11" fmla="*/ 1952249 w 6697347"/>
                                  <a:gd name="connsiteY11" fmla="*/ 1245870 h 1257300"/>
                                  <a:gd name="connsiteX12" fmla="*/ 1950979 w 6697347"/>
                                  <a:gd name="connsiteY12" fmla="*/ 1238250 h 1257300"/>
                                  <a:gd name="connsiteX13" fmla="*/ 1952249 w 6697347"/>
                                  <a:gd name="connsiteY13" fmla="*/ 1230630 h 1257300"/>
                                  <a:gd name="connsiteX14" fmla="*/ 1956694 w 6697347"/>
                                  <a:gd name="connsiteY14" fmla="*/ 1224915 h 1257300"/>
                                  <a:gd name="connsiteX15" fmla="*/ 1962409 w 6697347"/>
                                  <a:gd name="connsiteY15" fmla="*/ 1220470 h 1257300"/>
                                  <a:gd name="connsiteX16" fmla="*/ 1855729 w 6697347"/>
                                  <a:gd name="connsiteY16" fmla="*/ 1219200 h 1257300"/>
                                  <a:gd name="connsiteX17" fmla="*/ 1863349 w 6697347"/>
                                  <a:gd name="connsiteY17" fmla="*/ 1220470 h 1257300"/>
                                  <a:gd name="connsiteX18" fmla="*/ 1869064 w 6697347"/>
                                  <a:gd name="connsiteY18" fmla="*/ 1224915 h 1257300"/>
                                  <a:gd name="connsiteX19" fmla="*/ 1873509 w 6697347"/>
                                  <a:gd name="connsiteY19" fmla="*/ 1230630 h 1257300"/>
                                  <a:gd name="connsiteX20" fmla="*/ 1874779 w 6697347"/>
                                  <a:gd name="connsiteY20" fmla="*/ 1238250 h 1257300"/>
                                  <a:gd name="connsiteX21" fmla="*/ 1873509 w 6697347"/>
                                  <a:gd name="connsiteY21" fmla="*/ 1245870 h 1257300"/>
                                  <a:gd name="connsiteX22" fmla="*/ 1869064 w 6697347"/>
                                  <a:gd name="connsiteY22" fmla="*/ 1251585 h 1257300"/>
                                  <a:gd name="connsiteX23" fmla="*/ 1863349 w 6697347"/>
                                  <a:gd name="connsiteY23" fmla="*/ 1256030 h 1257300"/>
                                  <a:gd name="connsiteX24" fmla="*/ 1855729 w 6697347"/>
                                  <a:gd name="connsiteY24" fmla="*/ 1257300 h 1257300"/>
                                  <a:gd name="connsiteX25" fmla="*/ 1848109 w 6697347"/>
                                  <a:gd name="connsiteY25" fmla="*/ 1256030 h 1257300"/>
                                  <a:gd name="connsiteX26" fmla="*/ 1842394 w 6697347"/>
                                  <a:gd name="connsiteY26" fmla="*/ 1251585 h 1257300"/>
                                  <a:gd name="connsiteX27" fmla="*/ 1837949 w 6697347"/>
                                  <a:gd name="connsiteY27" fmla="*/ 1245870 h 1257300"/>
                                  <a:gd name="connsiteX28" fmla="*/ 1836679 w 6697347"/>
                                  <a:gd name="connsiteY28" fmla="*/ 1238250 h 1257300"/>
                                  <a:gd name="connsiteX29" fmla="*/ 1837949 w 6697347"/>
                                  <a:gd name="connsiteY29" fmla="*/ 1230630 h 1257300"/>
                                  <a:gd name="connsiteX30" fmla="*/ 1842394 w 6697347"/>
                                  <a:gd name="connsiteY30" fmla="*/ 1224915 h 1257300"/>
                                  <a:gd name="connsiteX31" fmla="*/ 1848109 w 6697347"/>
                                  <a:gd name="connsiteY31" fmla="*/ 1220470 h 1257300"/>
                                  <a:gd name="connsiteX32" fmla="*/ 1738254 w 6697347"/>
                                  <a:gd name="connsiteY32" fmla="*/ 1219200 h 1257300"/>
                                  <a:gd name="connsiteX33" fmla="*/ 1745874 w 6697347"/>
                                  <a:gd name="connsiteY33" fmla="*/ 1220470 h 1257300"/>
                                  <a:gd name="connsiteX34" fmla="*/ 1751589 w 6697347"/>
                                  <a:gd name="connsiteY34" fmla="*/ 1224915 h 1257300"/>
                                  <a:gd name="connsiteX35" fmla="*/ 1756034 w 6697347"/>
                                  <a:gd name="connsiteY35" fmla="*/ 1230630 h 1257300"/>
                                  <a:gd name="connsiteX36" fmla="*/ 1757304 w 6697347"/>
                                  <a:gd name="connsiteY36" fmla="*/ 1238250 h 1257300"/>
                                  <a:gd name="connsiteX37" fmla="*/ 1756034 w 6697347"/>
                                  <a:gd name="connsiteY37" fmla="*/ 1245870 h 1257300"/>
                                  <a:gd name="connsiteX38" fmla="*/ 1751589 w 6697347"/>
                                  <a:gd name="connsiteY38" fmla="*/ 1251585 h 1257300"/>
                                  <a:gd name="connsiteX39" fmla="*/ 1745874 w 6697347"/>
                                  <a:gd name="connsiteY39" fmla="*/ 1256030 h 1257300"/>
                                  <a:gd name="connsiteX40" fmla="*/ 1738254 w 6697347"/>
                                  <a:gd name="connsiteY40" fmla="*/ 1257300 h 1257300"/>
                                  <a:gd name="connsiteX41" fmla="*/ 1730634 w 6697347"/>
                                  <a:gd name="connsiteY41" fmla="*/ 1256030 h 1257300"/>
                                  <a:gd name="connsiteX42" fmla="*/ 1724919 w 6697347"/>
                                  <a:gd name="connsiteY42" fmla="*/ 1251585 h 1257300"/>
                                  <a:gd name="connsiteX43" fmla="*/ 1720474 w 6697347"/>
                                  <a:gd name="connsiteY43" fmla="*/ 1245870 h 1257300"/>
                                  <a:gd name="connsiteX44" fmla="*/ 1719204 w 6697347"/>
                                  <a:gd name="connsiteY44" fmla="*/ 1238250 h 1257300"/>
                                  <a:gd name="connsiteX45" fmla="*/ 1720474 w 6697347"/>
                                  <a:gd name="connsiteY45" fmla="*/ 1230630 h 1257300"/>
                                  <a:gd name="connsiteX46" fmla="*/ 1724919 w 6697347"/>
                                  <a:gd name="connsiteY46" fmla="*/ 1224915 h 1257300"/>
                                  <a:gd name="connsiteX47" fmla="*/ 1730634 w 6697347"/>
                                  <a:gd name="connsiteY47" fmla="*/ 1220470 h 1257300"/>
                                  <a:gd name="connsiteX48" fmla="*/ 1627129 w 6697347"/>
                                  <a:gd name="connsiteY48" fmla="*/ 1219200 h 1257300"/>
                                  <a:gd name="connsiteX49" fmla="*/ 1634749 w 6697347"/>
                                  <a:gd name="connsiteY49" fmla="*/ 1220470 h 1257300"/>
                                  <a:gd name="connsiteX50" fmla="*/ 1640464 w 6697347"/>
                                  <a:gd name="connsiteY50" fmla="*/ 1224915 h 1257300"/>
                                  <a:gd name="connsiteX51" fmla="*/ 1644909 w 6697347"/>
                                  <a:gd name="connsiteY51" fmla="*/ 1230630 h 1257300"/>
                                  <a:gd name="connsiteX52" fmla="*/ 1646179 w 6697347"/>
                                  <a:gd name="connsiteY52" fmla="*/ 1238250 h 1257300"/>
                                  <a:gd name="connsiteX53" fmla="*/ 1644909 w 6697347"/>
                                  <a:gd name="connsiteY53" fmla="*/ 1245870 h 1257300"/>
                                  <a:gd name="connsiteX54" fmla="*/ 1640464 w 6697347"/>
                                  <a:gd name="connsiteY54" fmla="*/ 1251585 h 1257300"/>
                                  <a:gd name="connsiteX55" fmla="*/ 1634749 w 6697347"/>
                                  <a:gd name="connsiteY55" fmla="*/ 1256030 h 1257300"/>
                                  <a:gd name="connsiteX56" fmla="*/ 1627129 w 6697347"/>
                                  <a:gd name="connsiteY56" fmla="*/ 1257300 h 1257300"/>
                                  <a:gd name="connsiteX57" fmla="*/ 1619509 w 6697347"/>
                                  <a:gd name="connsiteY57" fmla="*/ 1256030 h 1257300"/>
                                  <a:gd name="connsiteX58" fmla="*/ 1613794 w 6697347"/>
                                  <a:gd name="connsiteY58" fmla="*/ 1251585 h 1257300"/>
                                  <a:gd name="connsiteX59" fmla="*/ 1609349 w 6697347"/>
                                  <a:gd name="connsiteY59" fmla="*/ 1245870 h 1257300"/>
                                  <a:gd name="connsiteX60" fmla="*/ 1608079 w 6697347"/>
                                  <a:gd name="connsiteY60" fmla="*/ 1238250 h 1257300"/>
                                  <a:gd name="connsiteX61" fmla="*/ 1609349 w 6697347"/>
                                  <a:gd name="connsiteY61" fmla="*/ 1230630 h 1257300"/>
                                  <a:gd name="connsiteX62" fmla="*/ 1613794 w 6697347"/>
                                  <a:gd name="connsiteY62" fmla="*/ 1224915 h 1257300"/>
                                  <a:gd name="connsiteX63" fmla="*/ 1619509 w 6697347"/>
                                  <a:gd name="connsiteY63" fmla="*/ 1220470 h 1257300"/>
                                  <a:gd name="connsiteX64" fmla="*/ 1511515 w 6697347"/>
                                  <a:gd name="connsiteY64" fmla="*/ 1219200 h 1257300"/>
                                  <a:gd name="connsiteX65" fmla="*/ 1519135 w 6697347"/>
                                  <a:gd name="connsiteY65" fmla="*/ 1220470 h 1257300"/>
                                  <a:gd name="connsiteX66" fmla="*/ 1524850 w 6697347"/>
                                  <a:gd name="connsiteY66" fmla="*/ 1224915 h 1257300"/>
                                  <a:gd name="connsiteX67" fmla="*/ 1529295 w 6697347"/>
                                  <a:gd name="connsiteY67" fmla="*/ 1230630 h 1257300"/>
                                  <a:gd name="connsiteX68" fmla="*/ 1530565 w 6697347"/>
                                  <a:gd name="connsiteY68" fmla="*/ 1238250 h 1257300"/>
                                  <a:gd name="connsiteX69" fmla="*/ 1529295 w 6697347"/>
                                  <a:gd name="connsiteY69" fmla="*/ 1245870 h 1257300"/>
                                  <a:gd name="connsiteX70" fmla="*/ 1524850 w 6697347"/>
                                  <a:gd name="connsiteY70" fmla="*/ 1251585 h 1257300"/>
                                  <a:gd name="connsiteX71" fmla="*/ 1519135 w 6697347"/>
                                  <a:gd name="connsiteY71" fmla="*/ 1256030 h 1257300"/>
                                  <a:gd name="connsiteX72" fmla="*/ 1511515 w 6697347"/>
                                  <a:gd name="connsiteY72" fmla="*/ 1257300 h 1257300"/>
                                  <a:gd name="connsiteX73" fmla="*/ 1504530 w 6697347"/>
                                  <a:gd name="connsiteY73" fmla="*/ 1256030 h 1257300"/>
                                  <a:gd name="connsiteX74" fmla="*/ 1498180 w 6697347"/>
                                  <a:gd name="connsiteY74" fmla="*/ 1251585 h 1257300"/>
                                  <a:gd name="connsiteX75" fmla="*/ 1494370 w 6697347"/>
                                  <a:gd name="connsiteY75" fmla="*/ 1245870 h 1257300"/>
                                  <a:gd name="connsiteX76" fmla="*/ 1492465 w 6697347"/>
                                  <a:gd name="connsiteY76" fmla="*/ 1238250 h 1257300"/>
                                  <a:gd name="connsiteX77" fmla="*/ 1494370 w 6697347"/>
                                  <a:gd name="connsiteY77" fmla="*/ 1230630 h 1257300"/>
                                  <a:gd name="connsiteX78" fmla="*/ 1498180 w 6697347"/>
                                  <a:gd name="connsiteY78" fmla="*/ 1224915 h 1257300"/>
                                  <a:gd name="connsiteX79" fmla="*/ 1504530 w 6697347"/>
                                  <a:gd name="connsiteY79" fmla="*/ 1220470 h 1257300"/>
                                  <a:gd name="connsiteX80" fmla="*/ 1398530 w 6697347"/>
                                  <a:gd name="connsiteY80" fmla="*/ 1219200 h 1257300"/>
                                  <a:gd name="connsiteX81" fmla="*/ 1405515 w 6697347"/>
                                  <a:gd name="connsiteY81" fmla="*/ 1220470 h 1257300"/>
                                  <a:gd name="connsiteX82" fmla="*/ 1411865 w 6697347"/>
                                  <a:gd name="connsiteY82" fmla="*/ 1224915 h 1257300"/>
                                  <a:gd name="connsiteX83" fmla="*/ 1415675 w 6697347"/>
                                  <a:gd name="connsiteY83" fmla="*/ 1230630 h 1257300"/>
                                  <a:gd name="connsiteX84" fmla="*/ 1417580 w 6697347"/>
                                  <a:gd name="connsiteY84" fmla="*/ 1238250 h 1257300"/>
                                  <a:gd name="connsiteX85" fmla="*/ 1415675 w 6697347"/>
                                  <a:gd name="connsiteY85" fmla="*/ 1245870 h 1257300"/>
                                  <a:gd name="connsiteX86" fmla="*/ 1411865 w 6697347"/>
                                  <a:gd name="connsiteY86" fmla="*/ 1251585 h 1257300"/>
                                  <a:gd name="connsiteX87" fmla="*/ 1405515 w 6697347"/>
                                  <a:gd name="connsiteY87" fmla="*/ 1256030 h 1257300"/>
                                  <a:gd name="connsiteX88" fmla="*/ 1398530 w 6697347"/>
                                  <a:gd name="connsiteY88" fmla="*/ 1257300 h 1257300"/>
                                  <a:gd name="connsiteX89" fmla="*/ 1390910 w 6697347"/>
                                  <a:gd name="connsiteY89" fmla="*/ 1256030 h 1257300"/>
                                  <a:gd name="connsiteX90" fmla="*/ 1384560 w 6697347"/>
                                  <a:gd name="connsiteY90" fmla="*/ 1251585 h 1257300"/>
                                  <a:gd name="connsiteX91" fmla="*/ 1380750 w 6697347"/>
                                  <a:gd name="connsiteY91" fmla="*/ 1245870 h 1257300"/>
                                  <a:gd name="connsiteX92" fmla="*/ 1379480 w 6697347"/>
                                  <a:gd name="connsiteY92" fmla="*/ 1238250 h 1257300"/>
                                  <a:gd name="connsiteX93" fmla="*/ 1380750 w 6697347"/>
                                  <a:gd name="connsiteY93" fmla="*/ 1230630 h 1257300"/>
                                  <a:gd name="connsiteX94" fmla="*/ 1384560 w 6697347"/>
                                  <a:gd name="connsiteY94" fmla="*/ 1224915 h 1257300"/>
                                  <a:gd name="connsiteX95" fmla="*/ 1390910 w 6697347"/>
                                  <a:gd name="connsiteY95" fmla="*/ 1220470 h 1257300"/>
                                  <a:gd name="connsiteX96" fmla="*/ 1282916 w 6697347"/>
                                  <a:gd name="connsiteY96" fmla="*/ 1219200 h 1257300"/>
                                  <a:gd name="connsiteX97" fmla="*/ 1290536 w 6697347"/>
                                  <a:gd name="connsiteY97" fmla="*/ 1220470 h 1257300"/>
                                  <a:gd name="connsiteX98" fmla="*/ 1296251 w 6697347"/>
                                  <a:gd name="connsiteY98" fmla="*/ 1224915 h 1257300"/>
                                  <a:gd name="connsiteX99" fmla="*/ 1300061 w 6697347"/>
                                  <a:gd name="connsiteY99" fmla="*/ 1230630 h 1257300"/>
                                  <a:gd name="connsiteX100" fmla="*/ 1301966 w 6697347"/>
                                  <a:gd name="connsiteY100" fmla="*/ 1238250 h 1257300"/>
                                  <a:gd name="connsiteX101" fmla="*/ 1300061 w 6697347"/>
                                  <a:gd name="connsiteY101" fmla="*/ 1245870 h 1257300"/>
                                  <a:gd name="connsiteX102" fmla="*/ 1296251 w 6697347"/>
                                  <a:gd name="connsiteY102" fmla="*/ 1251585 h 1257300"/>
                                  <a:gd name="connsiteX103" fmla="*/ 1290536 w 6697347"/>
                                  <a:gd name="connsiteY103" fmla="*/ 1256030 h 1257300"/>
                                  <a:gd name="connsiteX104" fmla="*/ 1282916 w 6697347"/>
                                  <a:gd name="connsiteY104" fmla="*/ 1257300 h 1257300"/>
                                  <a:gd name="connsiteX105" fmla="*/ 1275296 w 6697347"/>
                                  <a:gd name="connsiteY105" fmla="*/ 1256030 h 1257300"/>
                                  <a:gd name="connsiteX106" fmla="*/ 1269581 w 6697347"/>
                                  <a:gd name="connsiteY106" fmla="*/ 1251585 h 1257300"/>
                                  <a:gd name="connsiteX107" fmla="*/ 1265136 w 6697347"/>
                                  <a:gd name="connsiteY107" fmla="*/ 1245870 h 1257300"/>
                                  <a:gd name="connsiteX108" fmla="*/ 1263866 w 6697347"/>
                                  <a:gd name="connsiteY108" fmla="*/ 1238250 h 1257300"/>
                                  <a:gd name="connsiteX109" fmla="*/ 1265136 w 6697347"/>
                                  <a:gd name="connsiteY109" fmla="*/ 1230630 h 1257300"/>
                                  <a:gd name="connsiteX110" fmla="*/ 1269581 w 6697347"/>
                                  <a:gd name="connsiteY110" fmla="*/ 1224915 h 1257300"/>
                                  <a:gd name="connsiteX111" fmla="*/ 1275296 w 6697347"/>
                                  <a:gd name="connsiteY111" fmla="*/ 1220470 h 1257300"/>
                                  <a:gd name="connsiteX112" fmla="*/ 1167302 w 6697347"/>
                                  <a:gd name="connsiteY112" fmla="*/ 1219200 h 1257300"/>
                                  <a:gd name="connsiteX113" fmla="*/ 1174922 w 6697347"/>
                                  <a:gd name="connsiteY113" fmla="*/ 1220470 h 1257300"/>
                                  <a:gd name="connsiteX114" fmla="*/ 1180637 w 6697347"/>
                                  <a:gd name="connsiteY114" fmla="*/ 1224915 h 1257300"/>
                                  <a:gd name="connsiteX115" fmla="*/ 1185082 w 6697347"/>
                                  <a:gd name="connsiteY115" fmla="*/ 1230630 h 1257300"/>
                                  <a:gd name="connsiteX116" fmla="*/ 1186352 w 6697347"/>
                                  <a:gd name="connsiteY116" fmla="*/ 1238250 h 1257300"/>
                                  <a:gd name="connsiteX117" fmla="*/ 1185082 w 6697347"/>
                                  <a:gd name="connsiteY117" fmla="*/ 1245870 h 1257300"/>
                                  <a:gd name="connsiteX118" fmla="*/ 1180637 w 6697347"/>
                                  <a:gd name="connsiteY118" fmla="*/ 1251585 h 1257300"/>
                                  <a:gd name="connsiteX119" fmla="*/ 1174922 w 6697347"/>
                                  <a:gd name="connsiteY119" fmla="*/ 1256030 h 1257300"/>
                                  <a:gd name="connsiteX120" fmla="*/ 1167302 w 6697347"/>
                                  <a:gd name="connsiteY120" fmla="*/ 1257300 h 1257300"/>
                                  <a:gd name="connsiteX121" fmla="*/ 1159682 w 6697347"/>
                                  <a:gd name="connsiteY121" fmla="*/ 1256030 h 1257300"/>
                                  <a:gd name="connsiteX122" fmla="*/ 1153967 w 6697347"/>
                                  <a:gd name="connsiteY122" fmla="*/ 1251585 h 1257300"/>
                                  <a:gd name="connsiteX123" fmla="*/ 1150157 w 6697347"/>
                                  <a:gd name="connsiteY123" fmla="*/ 1245870 h 1257300"/>
                                  <a:gd name="connsiteX124" fmla="*/ 1148252 w 6697347"/>
                                  <a:gd name="connsiteY124" fmla="*/ 1238250 h 1257300"/>
                                  <a:gd name="connsiteX125" fmla="*/ 1150157 w 6697347"/>
                                  <a:gd name="connsiteY125" fmla="*/ 1230630 h 1257300"/>
                                  <a:gd name="connsiteX126" fmla="*/ 1153967 w 6697347"/>
                                  <a:gd name="connsiteY126" fmla="*/ 1224915 h 1257300"/>
                                  <a:gd name="connsiteX127" fmla="*/ 1159682 w 6697347"/>
                                  <a:gd name="connsiteY127" fmla="*/ 1220470 h 1257300"/>
                                  <a:gd name="connsiteX128" fmla="*/ 1051689 w 6697347"/>
                                  <a:gd name="connsiteY128" fmla="*/ 1219200 h 1257300"/>
                                  <a:gd name="connsiteX129" fmla="*/ 1059309 w 6697347"/>
                                  <a:gd name="connsiteY129" fmla="*/ 1220470 h 1257300"/>
                                  <a:gd name="connsiteX130" fmla="*/ 1065659 w 6697347"/>
                                  <a:gd name="connsiteY130" fmla="*/ 1224915 h 1257300"/>
                                  <a:gd name="connsiteX131" fmla="*/ 1069469 w 6697347"/>
                                  <a:gd name="connsiteY131" fmla="*/ 1230630 h 1257300"/>
                                  <a:gd name="connsiteX132" fmla="*/ 1070739 w 6697347"/>
                                  <a:gd name="connsiteY132" fmla="*/ 1238250 h 1257300"/>
                                  <a:gd name="connsiteX133" fmla="*/ 1069469 w 6697347"/>
                                  <a:gd name="connsiteY133" fmla="*/ 1245870 h 1257300"/>
                                  <a:gd name="connsiteX134" fmla="*/ 1065659 w 6697347"/>
                                  <a:gd name="connsiteY134" fmla="*/ 1251585 h 1257300"/>
                                  <a:gd name="connsiteX135" fmla="*/ 1059309 w 6697347"/>
                                  <a:gd name="connsiteY135" fmla="*/ 1256030 h 1257300"/>
                                  <a:gd name="connsiteX136" fmla="*/ 1051689 w 6697347"/>
                                  <a:gd name="connsiteY136" fmla="*/ 1257300 h 1257300"/>
                                  <a:gd name="connsiteX137" fmla="*/ 1044704 w 6697347"/>
                                  <a:gd name="connsiteY137" fmla="*/ 1256030 h 1257300"/>
                                  <a:gd name="connsiteX138" fmla="*/ 1038354 w 6697347"/>
                                  <a:gd name="connsiteY138" fmla="*/ 1251585 h 1257300"/>
                                  <a:gd name="connsiteX139" fmla="*/ 1034544 w 6697347"/>
                                  <a:gd name="connsiteY139" fmla="*/ 1245870 h 1257300"/>
                                  <a:gd name="connsiteX140" fmla="*/ 1032639 w 6697347"/>
                                  <a:gd name="connsiteY140" fmla="*/ 1238250 h 1257300"/>
                                  <a:gd name="connsiteX141" fmla="*/ 1034544 w 6697347"/>
                                  <a:gd name="connsiteY141" fmla="*/ 1230630 h 1257300"/>
                                  <a:gd name="connsiteX142" fmla="*/ 1038354 w 6697347"/>
                                  <a:gd name="connsiteY142" fmla="*/ 1224915 h 1257300"/>
                                  <a:gd name="connsiteX143" fmla="*/ 1044704 w 6697347"/>
                                  <a:gd name="connsiteY143" fmla="*/ 1220470 h 1257300"/>
                                  <a:gd name="connsiteX144" fmla="*/ 938703 w 6697347"/>
                                  <a:gd name="connsiteY144" fmla="*/ 1219200 h 1257300"/>
                                  <a:gd name="connsiteX145" fmla="*/ 945688 w 6697347"/>
                                  <a:gd name="connsiteY145" fmla="*/ 1220470 h 1257300"/>
                                  <a:gd name="connsiteX146" fmla="*/ 952038 w 6697347"/>
                                  <a:gd name="connsiteY146" fmla="*/ 1224915 h 1257300"/>
                                  <a:gd name="connsiteX147" fmla="*/ 955848 w 6697347"/>
                                  <a:gd name="connsiteY147" fmla="*/ 1230630 h 1257300"/>
                                  <a:gd name="connsiteX148" fmla="*/ 957753 w 6697347"/>
                                  <a:gd name="connsiteY148" fmla="*/ 1238250 h 1257300"/>
                                  <a:gd name="connsiteX149" fmla="*/ 955848 w 6697347"/>
                                  <a:gd name="connsiteY149" fmla="*/ 1245870 h 1257300"/>
                                  <a:gd name="connsiteX150" fmla="*/ 952038 w 6697347"/>
                                  <a:gd name="connsiteY150" fmla="*/ 1251585 h 1257300"/>
                                  <a:gd name="connsiteX151" fmla="*/ 945688 w 6697347"/>
                                  <a:gd name="connsiteY151" fmla="*/ 1256030 h 1257300"/>
                                  <a:gd name="connsiteX152" fmla="*/ 938703 w 6697347"/>
                                  <a:gd name="connsiteY152" fmla="*/ 1257300 h 1257300"/>
                                  <a:gd name="connsiteX153" fmla="*/ 931083 w 6697347"/>
                                  <a:gd name="connsiteY153" fmla="*/ 1256030 h 1257300"/>
                                  <a:gd name="connsiteX154" fmla="*/ 925368 w 6697347"/>
                                  <a:gd name="connsiteY154" fmla="*/ 1251585 h 1257300"/>
                                  <a:gd name="connsiteX155" fmla="*/ 920923 w 6697347"/>
                                  <a:gd name="connsiteY155" fmla="*/ 1245870 h 1257300"/>
                                  <a:gd name="connsiteX156" fmla="*/ 919653 w 6697347"/>
                                  <a:gd name="connsiteY156" fmla="*/ 1238250 h 1257300"/>
                                  <a:gd name="connsiteX157" fmla="*/ 920923 w 6697347"/>
                                  <a:gd name="connsiteY157" fmla="*/ 1230630 h 1257300"/>
                                  <a:gd name="connsiteX158" fmla="*/ 925368 w 6697347"/>
                                  <a:gd name="connsiteY158" fmla="*/ 1224915 h 1257300"/>
                                  <a:gd name="connsiteX159" fmla="*/ 931083 w 6697347"/>
                                  <a:gd name="connsiteY159" fmla="*/ 1220470 h 1257300"/>
                                  <a:gd name="connsiteX160" fmla="*/ 823090 w 6697347"/>
                                  <a:gd name="connsiteY160" fmla="*/ 1219200 h 1257300"/>
                                  <a:gd name="connsiteX161" fmla="*/ 830710 w 6697347"/>
                                  <a:gd name="connsiteY161" fmla="*/ 1220470 h 1257300"/>
                                  <a:gd name="connsiteX162" fmla="*/ 836425 w 6697347"/>
                                  <a:gd name="connsiteY162" fmla="*/ 1224915 h 1257300"/>
                                  <a:gd name="connsiteX163" fmla="*/ 840870 w 6697347"/>
                                  <a:gd name="connsiteY163" fmla="*/ 1230630 h 1257300"/>
                                  <a:gd name="connsiteX164" fmla="*/ 842140 w 6697347"/>
                                  <a:gd name="connsiteY164" fmla="*/ 1238250 h 1257300"/>
                                  <a:gd name="connsiteX165" fmla="*/ 840870 w 6697347"/>
                                  <a:gd name="connsiteY165" fmla="*/ 1245870 h 1257300"/>
                                  <a:gd name="connsiteX166" fmla="*/ 836425 w 6697347"/>
                                  <a:gd name="connsiteY166" fmla="*/ 1251585 h 1257300"/>
                                  <a:gd name="connsiteX167" fmla="*/ 830710 w 6697347"/>
                                  <a:gd name="connsiteY167" fmla="*/ 1256030 h 1257300"/>
                                  <a:gd name="connsiteX168" fmla="*/ 823090 w 6697347"/>
                                  <a:gd name="connsiteY168" fmla="*/ 1257300 h 1257300"/>
                                  <a:gd name="connsiteX169" fmla="*/ 815470 w 6697347"/>
                                  <a:gd name="connsiteY169" fmla="*/ 1256030 h 1257300"/>
                                  <a:gd name="connsiteX170" fmla="*/ 809755 w 6697347"/>
                                  <a:gd name="connsiteY170" fmla="*/ 1251585 h 1257300"/>
                                  <a:gd name="connsiteX171" fmla="*/ 805310 w 6697347"/>
                                  <a:gd name="connsiteY171" fmla="*/ 1245870 h 1257300"/>
                                  <a:gd name="connsiteX172" fmla="*/ 804040 w 6697347"/>
                                  <a:gd name="connsiteY172" fmla="*/ 1238250 h 1257300"/>
                                  <a:gd name="connsiteX173" fmla="*/ 805310 w 6697347"/>
                                  <a:gd name="connsiteY173" fmla="*/ 1230630 h 1257300"/>
                                  <a:gd name="connsiteX174" fmla="*/ 809755 w 6697347"/>
                                  <a:gd name="connsiteY174" fmla="*/ 1224915 h 1257300"/>
                                  <a:gd name="connsiteX175" fmla="*/ 815470 w 6697347"/>
                                  <a:gd name="connsiteY175" fmla="*/ 1220470 h 1257300"/>
                                  <a:gd name="connsiteX176" fmla="*/ 707476 w 6697347"/>
                                  <a:gd name="connsiteY176" fmla="*/ 1219200 h 1257300"/>
                                  <a:gd name="connsiteX177" fmla="*/ 715096 w 6697347"/>
                                  <a:gd name="connsiteY177" fmla="*/ 1220470 h 1257300"/>
                                  <a:gd name="connsiteX178" fmla="*/ 721446 w 6697347"/>
                                  <a:gd name="connsiteY178" fmla="*/ 1224915 h 1257300"/>
                                  <a:gd name="connsiteX179" fmla="*/ 725256 w 6697347"/>
                                  <a:gd name="connsiteY179" fmla="*/ 1230630 h 1257300"/>
                                  <a:gd name="connsiteX180" fmla="*/ 726526 w 6697347"/>
                                  <a:gd name="connsiteY180" fmla="*/ 1238250 h 1257300"/>
                                  <a:gd name="connsiteX181" fmla="*/ 725256 w 6697347"/>
                                  <a:gd name="connsiteY181" fmla="*/ 1245870 h 1257300"/>
                                  <a:gd name="connsiteX182" fmla="*/ 721446 w 6697347"/>
                                  <a:gd name="connsiteY182" fmla="*/ 1251585 h 1257300"/>
                                  <a:gd name="connsiteX183" fmla="*/ 715096 w 6697347"/>
                                  <a:gd name="connsiteY183" fmla="*/ 1256030 h 1257300"/>
                                  <a:gd name="connsiteX184" fmla="*/ 707476 w 6697347"/>
                                  <a:gd name="connsiteY184" fmla="*/ 1257300 h 1257300"/>
                                  <a:gd name="connsiteX185" fmla="*/ 700491 w 6697347"/>
                                  <a:gd name="connsiteY185" fmla="*/ 1256030 h 1257300"/>
                                  <a:gd name="connsiteX186" fmla="*/ 694141 w 6697347"/>
                                  <a:gd name="connsiteY186" fmla="*/ 1251585 h 1257300"/>
                                  <a:gd name="connsiteX187" fmla="*/ 690331 w 6697347"/>
                                  <a:gd name="connsiteY187" fmla="*/ 1245870 h 1257300"/>
                                  <a:gd name="connsiteX188" fmla="*/ 688426 w 6697347"/>
                                  <a:gd name="connsiteY188" fmla="*/ 1238250 h 1257300"/>
                                  <a:gd name="connsiteX189" fmla="*/ 690331 w 6697347"/>
                                  <a:gd name="connsiteY189" fmla="*/ 1230630 h 1257300"/>
                                  <a:gd name="connsiteX190" fmla="*/ 694141 w 6697347"/>
                                  <a:gd name="connsiteY190" fmla="*/ 1224915 h 1257300"/>
                                  <a:gd name="connsiteX191" fmla="*/ 700491 w 6697347"/>
                                  <a:gd name="connsiteY191" fmla="*/ 1220470 h 1257300"/>
                                  <a:gd name="connsiteX192" fmla="*/ 594490 w 6697347"/>
                                  <a:gd name="connsiteY192" fmla="*/ 1219200 h 1257300"/>
                                  <a:gd name="connsiteX193" fmla="*/ 601475 w 6697347"/>
                                  <a:gd name="connsiteY193" fmla="*/ 1220470 h 1257300"/>
                                  <a:gd name="connsiteX194" fmla="*/ 607825 w 6697347"/>
                                  <a:gd name="connsiteY194" fmla="*/ 1224915 h 1257300"/>
                                  <a:gd name="connsiteX195" fmla="*/ 611635 w 6697347"/>
                                  <a:gd name="connsiteY195" fmla="*/ 1230630 h 1257300"/>
                                  <a:gd name="connsiteX196" fmla="*/ 613540 w 6697347"/>
                                  <a:gd name="connsiteY196" fmla="*/ 1238250 h 1257300"/>
                                  <a:gd name="connsiteX197" fmla="*/ 611635 w 6697347"/>
                                  <a:gd name="connsiteY197" fmla="*/ 1245870 h 1257300"/>
                                  <a:gd name="connsiteX198" fmla="*/ 607825 w 6697347"/>
                                  <a:gd name="connsiteY198" fmla="*/ 1251585 h 1257300"/>
                                  <a:gd name="connsiteX199" fmla="*/ 601475 w 6697347"/>
                                  <a:gd name="connsiteY199" fmla="*/ 1256030 h 1257300"/>
                                  <a:gd name="connsiteX200" fmla="*/ 594490 w 6697347"/>
                                  <a:gd name="connsiteY200" fmla="*/ 1257300 h 1257300"/>
                                  <a:gd name="connsiteX201" fmla="*/ 586870 w 6697347"/>
                                  <a:gd name="connsiteY201" fmla="*/ 1256030 h 1257300"/>
                                  <a:gd name="connsiteX202" fmla="*/ 581155 w 6697347"/>
                                  <a:gd name="connsiteY202" fmla="*/ 1251585 h 1257300"/>
                                  <a:gd name="connsiteX203" fmla="*/ 576710 w 6697347"/>
                                  <a:gd name="connsiteY203" fmla="*/ 1245870 h 1257300"/>
                                  <a:gd name="connsiteX204" fmla="*/ 575440 w 6697347"/>
                                  <a:gd name="connsiteY204" fmla="*/ 1238250 h 1257300"/>
                                  <a:gd name="connsiteX205" fmla="*/ 576710 w 6697347"/>
                                  <a:gd name="connsiteY205" fmla="*/ 1230630 h 1257300"/>
                                  <a:gd name="connsiteX206" fmla="*/ 581155 w 6697347"/>
                                  <a:gd name="connsiteY206" fmla="*/ 1224915 h 1257300"/>
                                  <a:gd name="connsiteX207" fmla="*/ 586870 w 6697347"/>
                                  <a:gd name="connsiteY207" fmla="*/ 1220470 h 1257300"/>
                                  <a:gd name="connsiteX208" fmla="*/ 478877 w 6697347"/>
                                  <a:gd name="connsiteY208" fmla="*/ 1219200 h 1257300"/>
                                  <a:gd name="connsiteX209" fmla="*/ 486497 w 6697347"/>
                                  <a:gd name="connsiteY209" fmla="*/ 1220470 h 1257300"/>
                                  <a:gd name="connsiteX210" fmla="*/ 492212 w 6697347"/>
                                  <a:gd name="connsiteY210" fmla="*/ 1224915 h 1257300"/>
                                  <a:gd name="connsiteX211" fmla="*/ 496657 w 6697347"/>
                                  <a:gd name="connsiteY211" fmla="*/ 1230630 h 1257300"/>
                                  <a:gd name="connsiteX212" fmla="*/ 497927 w 6697347"/>
                                  <a:gd name="connsiteY212" fmla="*/ 1238250 h 1257300"/>
                                  <a:gd name="connsiteX213" fmla="*/ 496657 w 6697347"/>
                                  <a:gd name="connsiteY213" fmla="*/ 1245870 h 1257300"/>
                                  <a:gd name="connsiteX214" fmla="*/ 492212 w 6697347"/>
                                  <a:gd name="connsiteY214" fmla="*/ 1251585 h 1257300"/>
                                  <a:gd name="connsiteX215" fmla="*/ 486497 w 6697347"/>
                                  <a:gd name="connsiteY215" fmla="*/ 1256030 h 1257300"/>
                                  <a:gd name="connsiteX216" fmla="*/ 478877 w 6697347"/>
                                  <a:gd name="connsiteY216" fmla="*/ 1257300 h 1257300"/>
                                  <a:gd name="connsiteX217" fmla="*/ 471257 w 6697347"/>
                                  <a:gd name="connsiteY217" fmla="*/ 1256030 h 1257300"/>
                                  <a:gd name="connsiteX218" fmla="*/ 465542 w 6697347"/>
                                  <a:gd name="connsiteY218" fmla="*/ 1251585 h 1257300"/>
                                  <a:gd name="connsiteX219" fmla="*/ 461097 w 6697347"/>
                                  <a:gd name="connsiteY219" fmla="*/ 1245870 h 1257300"/>
                                  <a:gd name="connsiteX220" fmla="*/ 459827 w 6697347"/>
                                  <a:gd name="connsiteY220" fmla="*/ 1238250 h 1257300"/>
                                  <a:gd name="connsiteX221" fmla="*/ 461097 w 6697347"/>
                                  <a:gd name="connsiteY221" fmla="*/ 1230630 h 1257300"/>
                                  <a:gd name="connsiteX222" fmla="*/ 465542 w 6697347"/>
                                  <a:gd name="connsiteY222" fmla="*/ 1224915 h 1257300"/>
                                  <a:gd name="connsiteX223" fmla="*/ 471257 w 6697347"/>
                                  <a:gd name="connsiteY223" fmla="*/ 1220470 h 1257300"/>
                                  <a:gd name="connsiteX224" fmla="*/ 363263 w 6697347"/>
                                  <a:gd name="connsiteY224" fmla="*/ 1219200 h 1257300"/>
                                  <a:gd name="connsiteX225" fmla="*/ 370883 w 6697347"/>
                                  <a:gd name="connsiteY225" fmla="*/ 1220470 h 1257300"/>
                                  <a:gd name="connsiteX226" fmla="*/ 377233 w 6697347"/>
                                  <a:gd name="connsiteY226" fmla="*/ 1224915 h 1257300"/>
                                  <a:gd name="connsiteX227" fmla="*/ 381043 w 6697347"/>
                                  <a:gd name="connsiteY227" fmla="*/ 1230630 h 1257300"/>
                                  <a:gd name="connsiteX228" fmla="*/ 382313 w 6697347"/>
                                  <a:gd name="connsiteY228" fmla="*/ 1238250 h 1257300"/>
                                  <a:gd name="connsiteX229" fmla="*/ 381043 w 6697347"/>
                                  <a:gd name="connsiteY229" fmla="*/ 1245870 h 1257300"/>
                                  <a:gd name="connsiteX230" fmla="*/ 377233 w 6697347"/>
                                  <a:gd name="connsiteY230" fmla="*/ 1251585 h 1257300"/>
                                  <a:gd name="connsiteX231" fmla="*/ 370883 w 6697347"/>
                                  <a:gd name="connsiteY231" fmla="*/ 1256030 h 1257300"/>
                                  <a:gd name="connsiteX232" fmla="*/ 363263 w 6697347"/>
                                  <a:gd name="connsiteY232" fmla="*/ 1257300 h 1257300"/>
                                  <a:gd name="connsiteX233" fmla="*/ 356278 w 6697347"/>
                                  <a:gd name="connsiteY233" fmla="*/ 1256030 h 1257300"/>
                                  <a:gd name="connsiteX234" fmla="*/ 349928 w 6697347"/>
                                  <a:gd name="connsiteY234" fmla="*/ 1251585 h 1257300"/>
                                  <a:gd name="connsiteX235" fmla="*/ 346118 w 6697347"/>
                                  <a:gd name="connsiteY235" fmla="*/ 1245870 h 1257300"/>
                                  <a:gd name="connsiteX236" fmla="*/ 344213 w 6697347"/>
                                  <a:gd name="connsiteY236" fmla="*/ 1238250 h 1257300"/>
                                  <a:gd name="connsiteX237" fmla="*/ 346118 w 6697347"/>
                                  <a:gd name="connsiteY237" fmla="*/ 1230630 h 1257300"/>
                                  <a:gd name="connsiteX238" fmla="*/ 349928 w 6697347"/>
                                  <a:gd name="connsiteY238" fmla="*/ 1224915 h 1257300"/>
                                  <a:gd name="connsiteX239" fmla="*/ 356278 w 6697347"/>
                                  <a:gd name="connsiteY239" fmla="*/ 1220470 h 1257300"/>
                                  <a:gd name="connsiteX240" fmla="*/ 250277 w 6697347"/>
                                  <a:gd name="connsiteY240" fmla="*/ 1219200 h 1257300"/>
                                  <a:gd name="connsiteX241" fmla="*/ 257262 w 6697347"/>
                                  <a:gd name="connsiteY241" fmla="*/ 1220470 h 1257300"/>
                                  <a:gd name="connsiteX242" fmla="*/ 263612 w 6697347"/>
                                  <a:gd name="connsiteY242" fmla="*/ 1224915 h 1257300"/>
                                  <a:gd name="connsiteX243" fmla="*/ 267422 w 6697347"/>
                                  <a:gd name="connsiteY243" fmla="*/ 1230630 h 1257300"/>
                                  <a:gd name="connsiteX244" fmla="*/ 269327 w 6697347"/>
                                  <a:gd name="connsiteY244" fmla="*/ 1238250 h 1257300"/>
                                  <a:gd name="connsiteX245" fmla="*/ 267422 w 6697347"/>
                                  <a:gd name="connsiteY245" fmla="*/ 1245870 h 1257300"/>
                                  <a:gd name="connsiteX246" fmla="*/ 263612 w 6697347"/>
                                  <a:gd name="connsiteY246" fmla="*/ 1251585 h 1257300"/>
                                  <a:gd name="connsiteX247" fmla="*/ 257262 w 6697347"/>
                                  <a:gd name="connsiteY247" fmla="*/ 1256030 h 1257300"/>
                                  <a:gd name="connsiteX248" fmla="*/ 250277 w 6697347"/>
                                  <a:gd name="connsiteY248" fmla="*/ 1257300 h 1257300"/>
                                  <a:gd name="connsiteX249" fmla="*/ 242657 w 6697347"/>
                                  <a:gd name="connsiteY249" fmla="*/ 1256030 h 1257300"/>
                                  <a:gd name="connsiteX250" fmla="*/ 236942 w 6697347"/>
                                  <a:gd name="connsiteY250" fmla="*/ 1251585 h 1257300"/>
                                  <a:gd name="connsiteX251" fmla="*/ 232497 w 6697347"/>
                                  <a:gd name="connsiteY251" fmla="*/ 1245870 h 1257300"/>
                                  <a:gd name="connsiteX252" fmla="*/ 231227 w 6697347"/>
                                  <a:gd name="connsiteY252" fmla="*/ 1238250 h 1257300"/>
                                  <a:gd name="connsiteX253" fmla="*/ 232497 w 6697347"/>
                                  <a:gd name="connsiteY253" fmla="*/ 1230630 h 1257300"/>
                                  <a:gd name="connsiteX254" fmla="*/ 236942 w 6697347"/>
                                  <a:gd name="connsiteY254" fmla="*/ 1224915 h 1257300"/>
                                  <a:gd name="connsiteX255" fmla="*/ 242657 w 6697347"/>
                                  <a:gd name="connsiteY255" fmla="*/ 1220470 h 1257300"/>
                                  <a:gd name="connsiteX256" fmla="*/ 134664 w 6697347"/>
                                  <a:gd name="connsiteY256" fmla="*/ 1219200 h 1257300"/>
                                  <a:gd name="connsiteX257" fmla="*/ 142284 w 6697347"/>
                                  <a:gd name="connsiteY257" fmla="*/ 1220470 h 1257300"/>
                                  <a:gd name="connsiteX258" fmla="*/ 147999 w 6697347"/>
                                  <a:gd name="connsiteY258" fmla="*/ 1224915 h 1257300"/>
                                  <a:gd name="connsiteX259" fmla="*/ 152444 w 6697347"/>
                                  <a:gd name="connsiteY259" fmla="*/ 1230630 h 1257300"/>
                                  <a:gd name="connsiteX260" fmla="*/ 153714 w 6697347"/>
                                  <a:gd name="connsiteY260" fmla="*/ 1238250 h 1257300"/>
                                  <a:gd name="connsiteX261" fmla="*/ 152444 w 6697347"/>
                                  <a:gd name="connsiteY261" fmla="*/ 1245870 h 1257300"/>
                                  <a:gd name="connsiteX262" fmla="*/ 147999 w 6697347"/>
                                  <a:gd name="connsiteY262" fmla="*/ 1251585 h 1257300"/>
                                  <a:gd name="connsiteX263" fmla="*/ 142284 w 6697347"/>
                                  <a:gd name="connsiteY263" fmla="*/ 1256030 h 1257300"/>
                                  <a:gd name="connsiteX264" fmla="*/ 134664 w 6697347"/>
                                  <a:gd name="connsiteY264" fmla="*/ 1257300 h 1257300"/>
                                  <a:gd name="connsiteX265" fmla="*/ 127044 w 6697347"/>
                                  <a:gd name="connsiteY265" fmla="*/ 1256030 h 1257300"/>
                                  <a:gd name="connsiteX266" fmla="*/ 121329 w 6697347"/>
                                  <a:gd name="connsiteY266" fmla="*/ 1251585 h 1257300"/>
                                  <a:gd name="connsiteX267" fmla="*/ 116884 w 6697347"/>
                                  <a:gd name="connsiteY267" fmla="*/ 1245870 h 1257300"/>
                                  <a:gd name="connsiteX268" fmla="*/ 115614 w 6697347"/>
                                  <a:gd name="connsiteY268" fmla="*/ 1238250 h 1257300"/>
                                  <a:gd name="connsiteX269" fmla="*/ 116884 w 6697347"/>
                                  <a:gd name="connsiteY269" fmla="*/ 1230630 h 1257300"/>
                                  <a:gd name="connsiteX270" fmla="*/ 121329 w 6697347"/>
                                  <a:gd name="connsiteY270" fmla="*/ 1224915 h 1257300"/>
                                  <a:gd name="connsiteX271" fmla="*/ 127044 w 6697347"/>
                                  <a:gd name="connsiteY271" fmla="*/ 1220470 h 1257300"/>
                                  <a:gd name="connsiteX272" fmla="*/ 19050 w 6697347"/>
                                  <a:gd name="connsiteY272" fmla="*/ 1219200 h 1257300"/>
                                  <a:gd name="connsiteX273" fmla="*/ 26670 w 6697347"/>
                                  <a:gd name="connsiteY273" fmla="*/ 1220470 h 1257300"/>
                                  <a:gd name="connsiteX274" fmla="*/ 33020 w 6697347"/>
                                  <a:gd name="connsiteY274" fmla="*/ 1224915 h 1257300"/>
                                  <a:gd name="connsiteX275" fmla="*/ 36830 w 6697347"/>
                                  <a:gd name="connsiteY275" fmla="*/ 1230630 h 1257300"/>
                                  <a:gd name="connsiteX276" fmla="*/ 38100 w 6697347"/>
                                  <a:gd name="connsiteY276" fmla="*/ 1238250 h 1257300"/>
                                  <a:gd name="connsiteX277" fmla="*/ 36830 w 6697347"/>
                                  <a:gd name="connsiteY277" fmla="*/ 1245870 h 1257300"/>
                                  <a:gd name="connsiteX278" fmla="*/ 33020 w 6697347"/>
                                  <a:gd name="connsiteY278" fmla="*/ 1251585 h 1257300"/>
                                  <a:gd name="connsiteX279" fmla="*/ 26670 w 6697347"/>
                                  <a:gd name="connsiteY279" fmla="*/ 1256030 h 1257300"/>
                                  <a:gd name="connsiteX280" fmla="*/ 19050 w 6697347"/>
                                  <a:gd name="connsiteY280" fmla="*/ 1257300 h 1257300"/>
                                  <a:gd name="connsiteX281" fmla="*/ 12065 w 6697347"/>
                                  <a:gd name="connsiteY281" fmla="*/ 1256030 h 1257300"/>
                                  <a:gd name="connsiteX282" fmla="*/ 5715 w 6697347"/>
                                  <a:gd name="connsiteY282" fmla="*/ 1251585 h 1257300"/>
                                  <a:gd name="connsiteX283" fmla="*/ 1905 w 6697347"/>
                                  <a:gd name="connsiteY283" fmla="*/ 1245870 h 1257300"/>
                                  <a:gd name="connsiteX284" fmla="*/ 0 w 6697347"/>
                                  <a:gd name="connsiteY284" fmla="*/ 1238250 h 1257300"/>
                                  <a:gd name="connsiteX285" fmla="*/ 1905 w 6697347"/>
                                  <a:gd name="connsiteY285" fmla="*/ 1230630 h 1257300"/>
                                  <a:gd name="connsiteX286" fmla="*/ 5715 w 6697347"/>
                                  <a:gd name="connsiteY286" fmla="*/ 1224915 h 1257300"/>
                                  <a:gd name="connsiteX287" fmla="*/ 12065 w 6697347"/>
                                  <a:gd name="connsiteY287" fmla="*/ 1220470 h 1257300"/>
                                  <a:gd name="connsiteX288" fmla="*/ 4605356 w 6697347"/>
                                  <a:gd name="connsiteY288" fmla="*/ 1213943 h 1257300"/>
                                  <a:gd name="connsiteX289" fmla="*/ 4612976 w 6697347"/>
                                  <a:gd name="connsiteY289" fmla="*/ 1215848 h 1257300"/>
                                  <a:gd name="connsiteX290" fmla="*/ 4619326 w 6697347"/>
                                  <a:gd name="connsiteY290" fmla="*/ 1219658 h 1257300"/>
                                  <a:gd name="connsiteX291" fmla="*/ 4623136 w 6697347"/>
                                  <a:gd name="connsiteY291" fmla="*/ 1226008 h 1257300"/>
                                  <a:gd name="connsiteX292" fmla="*/ 4624406 w 6697347"/>
                                  <a:gd name="connsiteY292" fmla="*/ 1232993 h 1257300"/>
                                  <a:gd name="connsiteX293" fmla="*/ 4623136 w 6697347"/>
                                  <a:gd name="connsiteY293" fmla="*/ 1240613 h 1257300"/>
                                  <a:gd name="connsiteX294" fmla="*/ 4619326 w 6697347"/>
                                  <a:gd name="connsiteY294" fmla="*/ 1246328 h 1257300"/>
                                  <a:gd name="connsiteX295" fmla="*/ 4612976 w 6697347"/>
                                  <a:gd name="connsiteY295" fmla="*/ 1250773 h 1257300"/>
                                  <a:gd name="connsiteX296" fmla="*/ 4605356 w 6697347"/>
                                  <a:gd name="connsiteY296" fmla="*/ 1252043 h 1257300"/>
                                  <a:gd name="connsiteX297" fmla="*/ 4598371 w 6697347"/>
                                  <a:gd name="connsiteY297" fmla="*/ 1250773 h 1257300"/>
                                  <a:gd name="connsiteX298" fmla="*/ 4592021 w 6697347"/>
                                  <a:gd name="connsiteY298" fmla="*/ 1246328 h 1257300"/>
                                  <a:gd name="connsiteX299" fmla="*/ 4588211 w 6697347"/>
                                  <a:gd name="connsiteY299" fmla="*/ 1240613 h 1257300"/>
                                  <a:gd name="connsiteX300" fmla="*/ 4586306 w 6697347"/>
                                  <a:gd name="connsiteY300" fmla="*/ 1232993 h 1257300"/>
                                  <a:gd name="connsiteX301" fmla="*/ 4588211 w 6697347"/>
                                  <a:gd name="connsiteY301" fmla="*/ 1226008 h 1257300"/>
                                  <a:gd name="connsiteX302" fmla="*/ 4592021 w 6697347"/>
                                  <a:gd name="connsiteY302" fmla="*/ 1219658 h 1257300"/>
                                  <a:gd name="connsiteX303" fmla="*/ 4598371 w 6697347"/>
                                  <a:gd name="connsiteY303" fmla="*/ 1215848 h 1257300"/>
                                  <a:gd name="connsiteX304" fmla="*/ 4494231 w 6697347"/>
                                  <a:gd name="connsiteY304" fmla="*/ 1213943 h 1257300"/>
                                  <a:gd name="connsiteX305" fmla="*/ 4501851 w 6697347"/>
                                  <a:gd name="connsiteY305" fmla="*/ 1215848 h 1257300"/>
                                  <a:gd name="connsiteX306" fmla="*/ 4508201 w 6697347"/>
                                  <a:gd name="connsiteY306" fmla="*/ 1219658 h 1257300"/>
                                  <a:gd name="connsiteX307" fmla="*/ 4512011 w 6697347"/>
                                  <a:gd name="connsiteY307" fmla="*/ 1226008 h 1257300"/>
                                  <a:gd name="connsiteX308" fmla="*/ 4513281 w 6697347"/>
                                  <a:gd name="connsiteY308" fmla="*/ 1232993 h 1257300"/>
                                  <a:gd name="connsiteX309" fmla="*/ 4512011 w 6697347"/>
                                  <a:gd name="connsiteY309" fmla="*/ 1240613 h 1257300"/>
                                  <a:gd name="connsiteX310" fmla="*/ 4508201 w 6697347"/>
                                  <a:gd name="connsiteY310" fmla="*/ 1246328 h 1257300"/>
                                  <a:gd name="connsiteX311" fmla="*/ 4501851 w 6697347"/>
                                  <a:gd name="connsiteY311" fmla="*/ 1250773 h 1257300"/>
                                  <a:gd name="connsiteX312" fmla="*/ 4494231 w 6697347"/>
                                  <a:gd name="connsiteY312" fmla="*/ 1252043 h 1257300"/>
                                  <a:gd name="connsiteX313" fmla="*/ 4487246 w 6697347"/>
                                  <a:gd name="connsiteY313" fmla="*/ 1250773 h 1257300"/>
                                  <a:gd name="connsiteX314" fmla="*/ 4480896 w 6697347"/>
                                  <a:gd name="connsiteY314" fmla="*/ 1246328 h 1257300"/>
                                  <a:gd name="connsiteX315" fmla="*/ 4477086 w 6697347"/>
                                  <a:gd name="connsiteY315" fmla="*/ 1240613 h 1257300"/>
                                  <a:gd name="connsiteX316" fmla="*/ 4475181 w 6697347"/>
                                  <a:gd name="connsiteY316" fmla="*/ 1232993 h 1257300"/>
                                  <a:gd name="connsiteX317" fmla="*/ 4477086 w 6697347"/>
                                  <a:gd name="connsiteY317" fmla="*/ 1226008 h 1257300"/>
                                  <a:gd name="connsiteX318" fmla="*/ 4480896 w 6697347"/>
                                  <a:gd name="connsiteY318" fmla="*/ 1219658 h 1257300"/>
                                  <a:gd name="connsiteX319" fmla="*/ 4487246 w 6697347"/>
                                  <a:gd name="connsiteY319" fmla="*/ 1215848 h 1257300"/>
                                  <a:gd name="connsiteX320" fmla="*/ 4383106 w 6697347"/>
                                  <a:gd name="connsiteY320" fmla="*/ 1213943 h 1257300"/>
                                  <a:gd name="connsiteX321" fmla="*/ 4390726 w 6697347"/>
                                  <a:gd name="connsiteY321" fmla="*/ 1215848 h 1257300"/>
                                  <a:gd name="connsiteX322" fmla="*/ 4397076 w 6697347"/>
                                  <a:gd name="connsiteY322" fmla="*/ 1219658 h 1257300"/>
                                  <a:gd name="connsiteX323" fmla="*/ 4400886 w 6697347"/>
                                  <a:gd name="connsiteY323" fmla="*/ 1226008 h 1257300"/>
                                  <a:gd name="connsiteX324" fmla="*/ 4402156 w 6697347"/>
                                  <a:gd name="connsiteY324" fmla="*/ 1232993 h 1257300"/>
                                  <a:gd name="connsiteX325" fmla="*/ 4400886 w 6697347"/>
                                  <a:gd name="connsiteY325" fmla="*/ 1240613 h 1257300"/>
                                  <a:gd name="connsiteX326" fmla="*/ 4397076 w 6697347"/>
                                  <a:gd name="connsiteY326" fmla="*/ 1246328 h 1257300"/>
                                  <a:gd name="connsiteX327" fmla="*/ 4390726 w 6697347"/>
                                  <a:gd name="connsiteY327" fmla="*/ 1250773 h 1257300"/>
                                  <a:gd name="connsiteX328" fmla="*/ 4383106 w 6697347"/>
                                  <a:gd name="connsiteY328" fmla="*/ 1252043 h 1257300"/>
                                  <a:gd name="connsiteX329" fmla="*/ 4376121 w 6697347"/>
                                  <a:gd name="connsiteY329" fmla="*/ 1250773 h 1257300"/>
                                  <a:gd name="connsiteX330" fmla="*/ 4369771 w 6697347"/>
                                  <a:gd name="connsiteY330" fmla="*/ 1246328 h 1257300"/>
                                  <a:gd name="connsiteX331" fmla="*/ 4365961 w 6697347"/>
                                  <a:gd name="connsiteY331" fmla="*/ 1240613 h 1257300"/>
                                  <a:gd name="connsiteX332" fmla="*/ 4364056 w 6697347"/>
                                  <a:gd name="connsiteY332" fmla="*/ 1232993 h 1257300"/>
                                  <a:gd name="connsiteX333" fmla="*/ 4365961 w 6697347"/>
                                  <a:gd name="connsiteY333" fmla="*/ 1226008 h 1257300"/>
                                  <a:gd name="connsiteX334" fmla="*/ 4369771 w 6697347"/>
                                  <a:gd name="connsiteY334" fmla="*/ 1219658 h 1257300"/>
                                  <a:gd name="connsiteX335" fmla="*/ 4376121 w 6697347"/>
                                  <a:gd name="connsiteY335" fmla="*/ 1215848 h 1257300"/>
                                  <a:gd name="connsiteX336" fmla="*/ 4268806 w 6697347"/>
                                  <a:gd name="connsiteY336" fmla="*/ 1213943 h 1257300"/>
                                  <a:gd name="connsiteX337" fmla="*/ 4276426 w 6697347"/>
                                  <a:gd name="connsiteY337" fmla="*/ 1215848 h 1257300"/>
                                  <a:gd name="connsiteX338" fmla="*/ 4282776 w 6697347"/>
                                  <a:gd name="connsiteY338" fmla="*/ 1219658 h 1257300"/>
                                  <a:gd name="connsiteX339" fmla="*/ 4286586 w 6697347"/>
                                  <a:gd name="connsiteY339" fmla="*/ 1226008 h 1257300"/>
                                  <a:gd name="connsiteX340" fmla="*/ 4287856 w 6697347"/>
                                  <a:gd name="connsiteY340" fmla="*/ 1232993 h 1257300"/>
                                  <a:gd name="connsiteX341" fmla="*/ 4286586 w 6697347"/>
                                  <a:gd name="connsiteY341" fmla="*/ 1240613 h 1257300"/>
                                  <a:gd name="connsiteX342" fmla="*/ 4282776 w 6697347"/>
                                  <a:gd name="connsiteY342" fmla="*/ 1246328 h 1257300"/>
                                  <a:gd name="connsiteX343" fmla="*/ 4276426 w 6697347"/>
                                  <a:gd name="connsiteY343" fmla="*/ 1250773 h 1257300"/>
                                  <a:gd name="connsiteX344" fmla="*/ 4268806 w 6697347"/>
                                  <a:gd name="connsiteY344" fmla="*/ 1252043 h 1257300"/>
                                  <a:gd name="connsiteX345" fmla="*/ 4261821 w 6697347"/>
                                  <a:gd name="connsiteY345" fmla="*/ 1250773 h 1257300"/>
                                  <a:gd name="connsiteX346" fmla="*/ 4255471 w 6697347"/>
                                  <a:gd name="connsiteY346" fmla="*/ 1246328 h 1257300"/>
                                  <a:gd name="connsiteX347" fmla="*/ 4251661 w 6697347"/>
                                  <a:gd name="connsiteY347" fmla="*/ 1240613 h 1257300"/>
                                  <a:gd name="connsiteX348" fmla="*/ 4249756 w 6697347"/>
                                  <a:gd name="connsiteY348" fmla="*/ 1232993 h 1257300"/>
                                  <a:gd name="connsiteX349" fmla="*/ 4251661 w 6697347"/>
                                  <a:gd name="connsiteY349" fmla="*/ 1226008 h 1257300"/>
                                  <a:gd name="connsiteX350" fmla="*/ 4255471 w 6697347"/>
                                  <a:gd name="connsiteY350" fmla="*/ 1219658 h 1257300"/>
                                  <a:gd name="connsiteX351" fmla="*/ 4261821 w 6697347"/>
                                  <a:gd name="connsiteY351" fmla="*/ 1215848 h 1257300"/>
                                  <a:gd name="connsiteX352" fmla="*/ 4153193 w 6697347"/>
                                  <a:gd name="connsiteY352" fmla="*/ 1213943 h 1257300"/>
                                  <a:gd name="connsiteX353" fmla="*/ 4160178 w 6697347"/>
                                  <a:gd name="connsiteY353" fmla="*/ 1215848 h 1257300"/>
                                  <a:gd name="connsiteX354" fmla="*/ 4166528 w 6697347"/>
                                  <a:gd name="connsiteY354" fmla="*/ 1219658 h 1257300"/>
                                  <a:gd name="connsiteX355" fmla="*/ 4170338 w 6697347"/>
                                  <a:gd name="connsiteY355" fmla="*/ 1226008 h 1257300"/>
                                  <a:gd name="connsiteX356" fmla="*/ 4172243 w 6697347"/>
                                  <a:gd name="connsiteY356" fmla="*/ 1232993 h 1257300"/>
                                  <a:gd name="connsiteX357" fmla="*/ 4170338 w 6697347"/>
                                  <a:gd name="connsiteY357" fmla="*/ 1240613 h 1257300"/>
                                  <a:gd name="connsiteX358" fmla="*/ 4166528 w 6697347"/>
                                  <a:gd name="connsiteY358" fmla="*/ 1246328 h 1257300"/>
                                  <a:gd name="connsiteX359" fmla="*/ 4160178 w 6697347"/>
                                  <a:gd name="connsiteY359" fmla="*/ 1250773 h 1257300"/>
                                  <a:gd name="connsiteX360" fmla="*/ 4153193 w 6697347"/>
                                  <a:gd name="connsiteY360" fmla="*/ 1252043 h 1257300"/>
                                  <a:gd name="connsiteX361" fmla="*/ 4145573 w 6697347"/>
                                  <a:gd name="connsiteY361" fmla="*/ 1250773 h 1257300"/>
                                  <a:gd name="connsiteX362" fmla="*/ 4139858 w 6697347"/>
                                  <a:gd name="connsiteY362" fmla="*/ 1246328 h 1257300"/>
                                  <a:gd name="connsiteX363" fmla="*/ 4135413 w 6697347"/>
                                  <a:gd name="connsiteY363" fmla="*/ 1240613 h 1257300"/>
                                  <a:gd name="connsiteX364" fmla="*/ 4134143 w 6697347"/>
                                  <a:gd name="connsiteY364" fmla="*/ 1232993 h 1257300"/>
                                  <a:gd name="connsiteX365" fmla="*/ 4135413 w 6697347"/>
                                  <a:gd name="connsiteY365" fmla="*/ 1226008 h 1257300"/>
                                  <a:gd name="connsiteX366" fmla="*/ 4139858 w 6697347"/>
                                  <a:gd name="connsiteY366" fmla="*/ 1219658 h 1257300"/>
                                  <a:gd name="connsiteX367" fmla="*/ 4145573 w 6697347"/>
                                  <a:gd name="connsiteY367" fmla="*/ 1215848 h 1257300"/>
                                  <a:gd name="connsiteX368" fmla="*/ 4040206 w 6697347"/>
                                  <a:gd name="connsiteY368" fmla="*/ 1213943 h 1257300"/>
                                  <a:gd name="connsiteX369" fmla="*/ 4047826 w 6697347"/>
                                  <a:gd name="connsiteY369" fmla="*/ 1215848 h 1257300"/>
                                  <a:gd name="connsiteX370" fmla="*/ 4053541 w 6697347"/>
                                  <a:gd name="connsiteY370" fmla="*/ 1219658 h 1257300"/>
                                  <a:gd name="connsiteX371" fmla="*/ 4057986 w 6697347"/>
                                  <a:gd name="connsiteY371" fmla="*/ 1226008 h 1257300"/>
                                  <a:gd name="connsiteX372" fmla="*/ 4059256 w 6697347"/>
                                  <a:gd name="connsiteY372" fmla="*/ 1232993 h 1257300"/>
                                  <a:gd name="connsiteX373" fmla="*/ 4057986 w 6697347"/>
                                  <a:gd name="connsiteY373" fmla="*/ 1240613 h 1257300"/>
                                  <a:gd name="connsiteX374" fmla="*/ 4053541 w 6697347"/>
                                  <a:gd name="connsiteY374" fmla="*/ 1246328 h 1257300"/>
                                  <a:gd name="connsiteX375" fmla="*/ 4047826 w 6697347"/>
                                  <a:gd name="connsiteY375" fmla="*/ 1250773 h 1257300"/>
                                  <a:gd name="connsiteX376" fmla="*/ 4040206 w 6697347"/>
                                  <a:gd name="connsiteY376" fmla="*/ 1252043 h 1257300"/>
                                  <a:gd name="connsiteX377" fmla="*/ 4032586 w 6697347"/>
                                  <a:gd name="connsiteY377" fmla="*/ 1250773 h 1257300"/>
                                  <a:gd name="connsiteX378" fmla="*/ 4026871 w 6697347"/>
                                  <a:gd name="connsiteY378" fmla="*/ 1246328 h 1257300"/>
                                  <a:gd name="connsiteX379" fmla="*/ 4022426 w 6697347"/>
                                  <a:gd name="connsiteY379" fmla="*/ 1240613 h 1257300"/>
                                  <a:gd name="connsiteX380" fmla="*/ 4021156 w 6697347"/>
                                  <a:gd name="connsiteY380" fmla="*/ 1232993 h 1257300"/>
                                  <a:gd name="connsiteX381" fmla="*/ 4022426 w 6697347"/>
                                  <a:gd name="connsiteY381" fmla="*/ 1226008 h 1257300"/>
                                  <a:gd name="connsiteX382" fmla="*/ 4026871 w 6697347"/>
                                  <a:gd name="connsiteY382" fmla="*/ 1219658 h 1257300"/>
                                  <a:gd name="connsiteX383" fmla="*/ 4032586 w 6697347"/>
                                  <a:gd name="connsiteY383" fmla="*/ 1215848 h 1257300"/>
                                  <a:gd name="connsiteX384" fmla="*/ 3924594 w 6697347"/>
                                  <a:gd name="connsiteY384" fmla="*/ 1213943 h 1257300"/>
                                  <a:gd name="connsiteX385" fmla="*/ 3932214 w 6697347"/>
                                  <a:gd name="connsiteY385" fmla="*/ 1215848 h 1257300"/>
                                  <a:gd name="connsiteX386" fmla="*/ 3938564 w 6697347"/>
                                  <a:gd name="connsiteY386" fmla="*/ 1219658 h 1257300"/>
                                  <a:gd name="connsiteX387" fmla="*/ 3942374 w 6697347"/>
                                  <a:gd name="connsiteY387" fmla="*/ 1226008 h 1257300"/>
                                  <a:gd name="connsiteX388" fmla="*/ 3943644 w 6697347"/>
                                  <a:gd name="connsiteY388" fmla="*/ 1232993 h 1257300"/>
                                  <a:gd name="connsiteX389" fmla="*/ 3942374 w 6697347"/>
                                  <a:gd name="connsiteY389" fmla="*/ 1240613 h 1257300"/>
                                  <a:gd name="connsiteX390" fmla="*/ 3938564 w 6697347"/>
                                  <a:gd name="connsiteY390" fmla="*/ 1246328 h 1257300"/>
                                  <a:gd name="connsiteX391" fmla="*/ 3932214 w 6697347"/>
                                  <a:gd name="connsiteY391" fmla="*/ 1250773 h 1257300"/>
                                  <a:gd name="connsiteX392" fmla="*/ 3924594 w 6697347"/>
                                  <a:gd name="connsiteY392" fmla="*/ 1252043 h 1257300"/>
                                  <a:gd name="connsiteX393" fmla="*/ 3917609 w 6697347"/>
                                  <a:gd name="connsiteY393" fmla="*/ 1250773 h 1257300"/>
                                  <a:gd name="connsiteX394" fmla="*/ 3911259 w 6697347"/>
                                  <a:gd name="connsiteY394" fmla="*/ 1246328 h 1257300"/>
                                  <a:gd name="connsiteX395" fmla="*/ 3907449 w 6697347"/>
                                  <a:gd name="connsiteY395" fmla="*/ 1240613 h 1257300"/>
                                  <a:gd name="connsiteX396" fmla="*/ 3905544 w 6697347"/>
                                  <a:gd name="connsiteY396" fmla="*/ 1232993 h 1257300"/>
                                  <a:gd name="connsiteX397" fmla="*/ 3907449 w 6697347"/>
                                  <a:gd name="connsiteY397" fmla="*/ 1226008 h 1257300"/>
                                  <a:gd name="connsiteX398" fmla="*/ 3911259 w 6697347"/>
                                  <a:gd name="connsiteY398" fmla="*/ 1219658 h 1257300"/>
                                  <a:gd name="connsiteX399" fmla="*/ 3917609 w 6697347"/>
                                  <a:gd name="connsiteY399" fmla="*/ 1215848 h 1257300"/>
                                  <a:gd name="connsiteX400" fmla="*/ 3808980 w 6697347"/>
                                  <a:gd name="connsiteY400" fmla="*/ 1213943 h 1257300"/>
                                  <a:gd name="connsiteX401" fmla="*/ 3815965 w 6697347"/>
                                  <a:gd name="connsiteY401" fmla="*/ 1215848 h 1257300"/>
                                  <a:gd name="connsiteX402" fmla="*/ 3822315 w 6697347"/>
                                  <a:gd name="connsiteY402" fmla="*/ 1219658 h 1257300"/>
                                  <a:gd name="connsiteX403" fmla="*/ 3826125 w 6697347"/>
                                  <a:gd name="connsiteY403" fmla="*/ 1226008 h 1257300"/>
                                  <a:gd name="connsiteX404" fmla="*/ 3828030 w 6697347"/>
                                  <a:gd name="connsiteY404" fmla="*/ 1232993 h 1257300"/>
                                  <a:gd name="connsiteX405" fmla="*/ 3826125 w 6697347"/>
                                  <a:gd name="connsiteY405" fmla="*/ 1240613 h 1257300"/>
                                  <a:gd name="connsiteX406" fmla="*/ 3822315 w 6697347"/>
                                  <a:gd name="connsiteY406" fmla="*/ 1246328 h 1257300"/>
                                  <a:gd name="connsiteX407" fmla="*/ 3815965 w 6697347"/>
                                  <a:gd name="connsiteY407" fmla="*/ 1250773 h 1257300"/>
                                  <a:gd name="connsiteX408" fmla="*/ 3808980 w 6697347"/>
                                  <a:gd name="connsiteY408" fmla="*/ 1252043 h 1257300"/>
                                  <a:gd name="connsiteX409" fmla="*/ 3801360 w 6697347"/>
                                  <a:gd name="connsiteY409" fmla="*/ 1250773 h 1257300"/>
                                  <a:gd name="connsiteX410" fmla="*/ 3795010 w 6697347"/>
                                  <a:gd name="connsiteY410" fmla="*/ 1246328 h 1257300"/>
                                  <a:gd name="connsiteX411" fmla="*/ 3791200 w 6697347"/>
                                  <a:gd name="connsiteY411" fmla="*/ 1240613 h 1257300"/>
                                  <a:gd name="connsiteX412" fmla="*/ 3789930 w 6697347"/>
                                  <a:gd name="connsiteY412" fmla="*/ 1232993 h 1257300"/>
                                  <a:gd name="connsiteX413" fmla="*/ 3791200 w 6697347"/>
                                  <a:gd name="connsiteY413" fmla="*/ 1226008 h 1257300"/>
                                  <a:gd name="connsiteX414" fmla="*/ 3795010 w 6697347"/>
                                  <a:gd name="connsiteY414" fmla="*/ 1219658 h 1257300"/>
                                  <a:gd name="connsiteX415" fmla="*/ 3801360 w 6697347"/>
                                  <a:gd name="connsiteY415" fmla="*/ 1215848 h 1257300"/>
                                  <a:gd name="connsiteX416" fmla="*/ 3695994 w 6697347"/>
                                  <a:gd name="connsiteY416" fmla="*/ 1213943 h 1257300"/>
                                  <a:gd name="connsiteX417" fmla="*/ 3703614 w 6697347"/>
                                  <a:gd name="connsiteY417" fmla="*/ 1215848 h 1257300"/>
                                  <a:gd name="connsiteX418" fmla="*/ 3709329 w 6697347"/>
                                  <a:gd name="connsiteY418" fmla="*/ 1219658 h 1257300"/>
                                  <a:gd name="connsiteX419" fmla="*/ 3713774 w 6697347"/>
                                  <a:gd name="connsiteY419" fmla="*/ 1226008 h 1257300"/>
                                  <a:gd name="connsiteX420" fmla="*/ 3715044 w 6697347"/>
                                  <a:gd name="connsiteY420" fmla="*/ 1232993 h 1257300"/>
                                  <a:gd name="connsiteX421" fmla="*/ 3713774 w 6697347"/>
                                  <a:gd name="connsiteY421" fmla="*/ 1240613 h 1257300"/>
                                  <a:gd name="connsiteX422" fmla="*/ 3709329 w 6697347"/>
                                  <a:gd name="connsiteY422" fmla="*/ 1246328 h 1257300"/>
                                  <a:gd name="connsiteX423" fmla="*/ 3703614 w 6697347"/>
                                  <a:gd name="connsiteY423" fmla="*/ 1250773 h 1257300"/>
                                  <a:gd name="connsiteX424" fmla="*/ 3695994 w 6697347"/>
                                  <a:gd name="connsiteY424" fmla="*/ 1252043 h 1257300"/>
                                  <a:gd name="connsiteX425" fmla="*/ 3688374 w 6697347"/>
                                  <a:gd name="connsiteY425" fmla="*/ 1250773 h 1257300"/>
                                  <a:gd name="connsiteX426" fmla="*/ 3682659 w 6697347"/>
                                  <a:gd name="connsiteY426" fmla="*/ 1246328 h 1257300"/>
                                  <a:gd name="connsiteX427" fmla="*/ 3678214 w 6697347"/>
                                  <a:gd name="connsiteY427" fmla="*/ 1240613 h 1257300"/>
                                  <a:gd name="connsiteX428" fmla="*/ 3676944 w 6697347"/>
                                  <a:gd name="connsiteY428" fmla="*/ 1232993 h 1257300"/>
                                  <a:gd name="connsiteX429" fmla="*/ 3678214 w 6697347"/>
                                  <a:gd name="connsiteY429" fmla="*/ 1226008 h 1257300"/>
                                  <a:gd name="connsiteX430" fmla="*/ 3682659 w 6697347"/>
                                  <a:gd name="connsiteY430" fmla="*/ 1219658 h 1257300"/>
                                  <a:gd name="connsiteX431" fmla="*/ 3688374 w 6697347"/>
                                  <a:gd name="connsiteY431" fmla="*/ 1215848 h 1257300"/>
                                  <a:gd name="connsiteX432" fmla="*/ 3580381 w 6697347"/>
                                  <a:gd name="connsiteY432" fmla="*/ 1213943 h 1257300"/>
                                  <a:gd name="connsiteX433" fmla="*/ 3588001 w 6697347"/>
                                  <a:gd name="connsiteY433" fmla="*/ 1215848 h 1257300"/>
                                  <a:gd name="connsiteX434" fmla="*/ 3594351 w 6697347"/>
                                  <a:gd name="connsiteY434" fmla="*/ 1219658 h 1257300"/>
                                  <a:gd name="connsiteX435" fmla="*/ 3598161 w 6697347"/>
                                  <a:gd name="connsiteY435" fmla="*/ 1226008 h 1257300"/>
                                  <a:gd name="connsiteX436" fmla="*/ 3599431 w 6697347"/>
                                  <a:gd name="connsiteY436" fmla="*/ 1232993 h 1257300"/>
                                  <a:gd name="connsiteX437" fmla="*/ 3598161 w 6697347"/>
                                  <a:gd name="connsiteY437" fmla="*/ 1240613 h 1257300"/>
                                  <a:gd name="connsiteX438" fmla="*/ 3594351 w 6697347"/>
                                  <a:gd name="connsiteY438" fmla="*/ 1246328 h 1257300"/>
                                  <a:gd name="connsiteX439" fmla="*/ 3588001 w 6697347"/>
                                  <a:gd name="connsiteY439" fmla="*/ 1250773 h 1257300"/>
                                  <a:gd name="connsiteX440" fmla="*/ 3580381 w 6697347"/>
                                  <a:gd name="connsiteY440" fmla="*/ 1252043 h 1257300"/>
                                  <a:gd name="connsiteX441" fmla="*/ 3573396 w 6697347"/>
                                  <a:gd name="connsiteY441" fmla="*/ 1250773 h 1257300"/>
                                  <a:gd name="connsiteX442" fmla="*/ 3567046 w 6697347"/>
                                  <a:gd name="connsiteY442" fmla="*/ 1246328 h 1257300"/>
                                  <a:gd name="connsiteX443" fmla="*/ 3563236 w 6697347"/>
                                  <a:gd name="connsiteY443" fmla="*/ 1240613 h 1257300"/>
                                  <a:gd name="connsiteX444" fmla="*/ 3561331 w 6697347"/>
                                  <a:gd name="connsiteY444" fmla="*/ 1232993 h 1257300"/>
                                  <a:gd name="connsiteX445" fmla="*/ 3563236 w 6697347"/>
                                  <a:gd name="connsiteY445" fmla="*/ 1226008 h 1257300"/>
                                  <a:gd name="connsiteX446" fmla="*/ 3567046 w 6697347"/>
                                  <a:gd name="connsiteY446" fmla="*/ 1219658 h 1257300"/>
                                  <a:gd name="connsiteX447" fmla="*/ 3573396 w 6697347"/>
                                  <a:gd name="connsiteY447" fmla="*/ 1215848 h 1257300"/>
                                  <a:gd name="connsiteX448" fmla="*/ 3464767 w 6697347"/>
                                  <a:gd name="connsiteY448" fmla="*/ 1213943 h 1257300"/>
                                  <a:gd name="connsiteX449" fmla="*/ 3471752 w 6697347"/>
                                  <a:gd name="connsiteY449" fmla="*/ 1215848 h 1257300"/>
                                  <a:gd name="connsiteX450" fmla="*/ 3478102 w 6697347"/>
                                  <a:gd name="connsiteY450" fmla="*/ 1219658 h 1257300"/>
                                  <a:gd name="connsiteX451" fmla="*/ 3481912 w 6697347"/>
                                  <a:gd name="connsiteY451" fmla="*/ 1226008 h 1257300"/>
                                  <a:gd name="connsiteX452" fmla="*/ 3483817 w 6697347"/>
                                  <a:gd name="connsiteY452" fmla="*/ 1232993 h 1257300"/>
                                  <a:gd name="connsiteX453" fmla="*/ 3481912 w 6697347"/>
                                  <a:gd name="connsiteY453" fmla="*/ 1240613 h 1257300"/>
                                  <a:gd name="connsiteX454" fmla="*/ 3478102 w 6697347"/>
                                  <a:gd name="connsiteY454" fmla="*/ 1246328 h 1257300"/>
                                  <a:gd name="connsiteX455" fmla="*/ 3471752 w 6697347"/>
                                  <a:gd name="connsiteY455" fmla="*/ 1250773 h 1257300"/>
                                  <a:gd name="connsiteX456" fmla="*/ 3464767 w 6697347"/>
                                  <a:gd name="connsiteY456" fmla="*/ 1252043 h 1257300"/>
                                  <a:gd name="connsiteX457" fmla="*/ 3457147 w 6697347"/>
                                  <a:gd name="connsiteY457" fmla="*/ 1250773 h 1257300"/>
                                  <a:gd name="connsiteX458" fmla="*/ 3450797 w 6697347"/>
                                  <a:gd name="connsiteY458" fmla="*/ 1246328 h 1257300"/>
                                  <a:gd name="connsiteX459" fmla="*/ 3446987 w 6697347"/>
                                  <a:gd name="connsiteY459" fmla="*/ 1240613 h 1257300"/>
                                  <a:gd name="connsiteX460" fmla="*/ 3445717 w 6697347"/>
                                  <a:gd name="connsiteY460" fmla="*/ 1232993 h 1257300"/>
                                  <a:gd name="connsiteX461" fmla="*/ 3446987 w 6697347"/>
                                  <a:gd name="connsiteY461" fmla="*/ 1226008 h 1257300"/>
                                  <a:gd name="connsiteX462" fmla="*/ 3450797 w 6697347"/>
                                  <a:gd name="connsiteY462" fmla="*/ 1219658 h 1257300"/>
                                  <a:gd name="connsiteX463" fmla="*/ 3457147 w 6697347"/>
                                  <a:gd name="connsiteY463" fmla="*/ 1215848 h 1257300"/>
                                  <a:gd name="connsiteX464" fmla="*/ 3351781 w 6697347"/>
                                  <a:gd name="connsiteY464" fmla="*/ 1213943 h 1257300"/>
                                  <a:gd name="connsiteX465" fmla="*/ 3359401 w 6697347"/>
                                  <a:gd name="connsiteY465" fmla="*/ 1215848 h 1257300"/>
                                  <a:gd name="connsiteX466" fmla="*/ 3365116 w 6697347"/>
                                  <a:gd name="connsiteY466" fmla="*/ 1219658 h 1257300"/>
                                  <a:gd name="connsiteX467" fmla="*/ 3369561 w 6697347"/>
                                  <a:gd name="connsiteY467" fmla="*/ 1226008 h 1257300"/>
                                  <a:gd name="connsiteX468" fmla="*/ 3370831 w 6697347"/>
                                  <a:gd name="connsiteY468" fmla="*/ 1232993 h 1257300"/>
                                  <a:gd name="connsiteX469" fmla="*/ 3369561 w 6697347"/>
                                  <a:gd name="connsiteY469" fmla="*/ 1240613 h 1257300"/>
                                  <a:gd name="connsiteX470" fmla="*/ 3365116 w 6697347"/>
                                  <a:gd name="connsiteY470" fmla="*/ 1246328 h 1257300"/>
                                  <a:gd name="connsiteX471" fmla="*/ 3359401 w 6697347"/>
                                  <a:gd name="connsiteY471" fmla="*/ 1250773 h 1257300"/>
                                  <a:gd name="connsiteX472" fmla="*/ 3351781 w 6697347"/>
                                  <a:gd name="connsiteY472" fmla="*/ 1252043 h 1257300"/>
                                  <a:gd name="connsiteX473" fmla="*/ 3344161 w 6697347"/>
                                  <a:gd name="connsiteY473" fmla="*/ 1250773 h 1257300"/>
                                  <a:gd name="connsiteX474" fmla="*/ 3338446 w 6697347"/>
                                  <a:gd name="connsiteY474" fmla="*/ 1246328 h 1257300"/>
                                  <a:gd name="connsiteX475" fmla="*/ 3334001 w 6697347"/>
                                  <a:gd name="connsiteY475" fmla="*/ 1240613 h 1257300"/>
                                  <a:gd name="connsiteX476" fmla="*/ 3332731 w 6697347"/>
                                  <a:gd name="connsiteY476" fmla="*/ 1232993 h 1257300"/>
                                  <a:gd name="connsiteX477" fmla="*/ 3334001 w 6697347"/>
                                  <a:gd name="connsiteY477" fmla="*/ 1226008 h 1257300"/>
                                  <a:gd name="connsiteX478" fmla="*/ 3338446 w 6697347"/>
                                  <a:gd name="connsiteY478" fmla="*/ 1219658 h 1257300"/>
                                  <a:gd name="connsiteX479" fmla="*/ 3344161 w 6697347"/>
                                  <a:gd name="connsiteY479" fmla="*/ 1215848 h 1257300"/>
                                  <a:gd name="connsiteX480" fmla="*/ 6678297 w 6697347"/>
                                  <a:gd name="connsiteY480" fmla="*/ 1213176 h 1257300"/>
                                  <a:gd name="connsiteX481" fmla="*/ 6685282 w 6697347"/>
                                  <a:gd name="connsiteY481" fmla="*/ 1214446 h 1257300"/>
                                  <a:gd name="connsiteX482" fmla="*/ 6691632 w 6697347"/>
                                  <a:gd name="connsiteY482" fmla="*/ 1218891 h 1257300"/>
                                  <a:gd name="connsiteX483" fmla="*/ 6695442 w 6697347"/>
                                  <a:gd name="connsiteY483" fmla="*/ 1224606 h 1257300"/>
                                  <a:gd name="connsiteX484" fmla="*/ 6697347 w 6697347"/>
                                  <a:gd name="connsiteY484" fmla="*/ 1232226 h 1257300"/>
                                  <a:gd name="connsiteX485" fmla="*/ 6695442 w 6697347"/>
                                  <a:gd name="connsiteY485" fmla="*/ 1239846 h 1257300"/>
                                  <a:gd name="connsiteX486" fmla="*/ 6691632 w 6697347"/>
                                  <a:gd name="connsiteY486" fmla="*/ 1245561 h 1257300"/>
                                  <a:gd name="connsiteX487" fmla="*/ 6685282 w 6697347"/>
                                  <a:gd name="connsiteY487" fmla="*/ 1250006 h 1257300"/>
                                  <a:gd name="connsiteX488" fmla="*/ 6678297 w 6697347"/>
                                  <a:gd name="connsiteY488" fmla="*/ 1251276 h 1257300"/>
                                  <a:gd name="connsiteX489" fmla="*/ 6670677 w 6697347"/>
                                  <a:gd name="connsiteY489" fmla="*/ 1250006 h 1257300"/>
                                  <a:gd name="connsiteX490" fmla="*/ 6664327 w 6697347"/>
                                  <a:gd name="connsiteY490" fmla="*/ 1245561 h 1257300"/>
                                  <a:gd name="connsiteX491" fmla="*/ 6660517 w 6697347"/>
                                  <a:gd name="connsiteY491" fmla="*/ 1239846 h 1257300"/>
                                  <a:gd name="connsiteX492" fmla="*/ 6659247 w 6697347"/>
                                  <a:gd name="connsiteY492" fmla="*/ 1232226 h 1257300"/>
                                  <a:gd name="connsiteX493" fmla="*/ 6660517 w 6697347"/>
                                  <a:gd name="connsiteY493" fmla="*/ 1224606 h 1257300"/>
                                  <a:gd name="connsiteX494" fmla="*/ 6664327 w 6697347"/>
                                  <a:gd name="connsiteY494" fmla="*/ 1218891 h 1257300"/>
                                  <a:gd name="connsiteX495" fmla="*/ 6670677 w 6697347"/>
                                  <a:gd name="connsiteY495" fmla="*/ 1214446 h 1257300"/>
                                  <a:gd name="connsiteX496" fmla="*/ 6562683 w 6697347"/>
                                  <a:gd name="connsiteY496" fmla="*/ 1213176 h 1257300"/>
                                  <a:gd name="connsiteX497" fmla="*/ 6570303 w 6697347"/>
                                  <a:gd name="connsiteY497" fmla="*/ 1214446 h 1257300"/>
                                  <a:gd name="connsiteX498" fmla="*/ 6576018 w 6697347"/>
                                  <a:gd name="connsiteY498" fmla="*/ 1218891 h 1257300"/>
                                  <a:gd name="connsiteX499" fmla="*/ 6580463 w 6697347"/>
                                  <a:gd name="connsiteY499" fmla="*/ 1224606 h 1257300"/>
                                  <a:gd name="connsiteX500" fmla="*/ 6581733 w 6697347"/>
                                  <a:gd name="connsiteY500" fmla="*/ 1232226 h 1257300"/>
                                  <a:gd name="connsiteX501" fmla="*/ 6580463 w 6697347"/>
                                  <a:gd name="connsiteY501" fmla="*/ 1239846 h 1257300"/>
                                  <a:gd name="connsiteX502" fmla="*/ 6576018 w 6697347"/>
                                  <a:gd name="connsiteY502" fmla="*/ 1245561 h 1257300"/>
                                  <a:gd name="connsiteX503" fmla="*/ 6570303 w 6697347"/>
                                  <a:gd name="connsiteY503" fmla="*/ 1250006 h 1257300"/>
                                  <a:gd name="connsiteX504" fmla="*/ 6562683 w 6697347"/>
                                  <a:gd name="connsiteY504" fmla="*/ 1251276 h 1257300"/>
                                  <a:gd name="connsiteX505" fmla="*/ 6555063 w 6697347"/>
                                  <a:gd name="connsiteY505" fmla="*/ 1250006 h 1257300"/>
                                  <a:gd name="connsiteX506" fmla="*/ 6549348 w 6697347"/>
                                  <a:gd name="connsiteY506" fmla="*/ 1245561 h 1257300"/>
                                  <a:gd name="connsiteX507" fmla="*/ 6544903 w 6697347"/>
                                  <a:gd name="connsiteY507" fmla="*/ 1239846 h 1257300"/>
                                  <a:gd name="connsiteX508" fmla="*/ 6543633 w 6697347"/>
                                  <a:gd name="connsiteY508" fmla="*/ 1232226 h 1257300"/>
                                  <a:gd name="connsiteX509" fmla="*/ 6544903 w 6697347"/>
                                  <a:gd name="connsiteY509" fmla="*/ 1224606 h 1257300"/>
                                  <a:gd name="connsiteX510" fmla="*/ 6549348 w 6697347"/>
                                  <a:gd name="connsiteY510" fmla="*/ 1218891 h 1257300"/>
                                  <a:gd name="connsiteX511" fmla="*/ 6555063 w 6697347"/>
                                  <a:gd name="connsiteY511" fmla="*/ 1214446 h 1257300"/>
                                  <a:gd name="connsiteX512" fmla="*/ 6449698 w 6697347"/>
                                  <a:gd name="connsiteY512" fmla="*/ 1213176 h 1257300"/>
                                  <a:gd name="connsiteX513" fmla="*/ 6457318 w 6697347"/>
                                  <a:gd name="connsiteY513" fmla="*/ 1214446 h 1257300"/>
                                  <a:gd name="connsiteX514" fmla="*/ 6463033 w 6697347"/>
                                  <a:gd name="connsiteY514" fmla="*/ 1218891 h 1257300"/>
                                  <a:gd name="connsiteX515" fmla="*/ 6467478 w 6697347"/>
                                  <a:gd name="connsiteY515" fmla="*/ 1224606 h 1257300"/>
                                  <a:gd name="connsiteX516" fmla="*/ 6468748 w 6697347"/>
                                  <a:gd name="connsiteY516" fmla="*/ 1232226 h 1257300"/>
                                  <a:gd name="connsiteX517" fmla="*/ 6467478 w 6697347"/>
                                  <a:gd name="connsiteY517" fmla="*/ 1239846 h 1257300"/>
                                  <a:gd name="connsiteX518" fmla="*/ 6463033 w 6697347"/>
                                  <a:gd name="connsiteY518" fmla="*/ 1245561 h 1257300"/>
                                  <a:gd name="connsiteX519" fmla="*/ 6457318 w 6697347"/>
                                  <a:gd name="connsiteY519" fmla="*/ 1250006 h 1257300"/>
                                  <a:gd name="connsiteX520" fmla="*/ 6449698 w 6697347"/>
                                  <a:gd name="connsiteY520" fmla="*/ 1251276 h 1257300"/>
                                  <a:gd name="connsiteX521" fmla="*/ 6442713 w 6697347"/>
                                  <a:gd name="connsiteY521" fmla="*/ 1250006 h 1257300"/>
                                  <a:gd name="connsiteX522" fmla="*/ 6436363 w 6697347"/>
                                  <a:gd name="connsiteY522" fmla="*/ 1245561 h 1257300"/>
                                  <a:gd name="connsiteX523" fmla="*/ 6432553 w 6697347"/>
                                  <a:gd name="connsiteY523" fmla="*/ 1239846 h 1257300"/>
                                  <a:gd name="connsiteX524" fmla="*/ 6430648 w 6697347"/>
                                  <a:gd name="connsiteY524" fmla="*/ 1232226 h 1257300"/>
                                  <a:gd name="connsiteX525" fmla="*/ 6432553 w 6697347"/>
                                  <a:gd name="connsiteY525" fmla="*/ 1224606 h 1257300"/>
                                  <a:gd name="connsiteX526" fmla="*/ 6436363 w 6697347"/>
                                  <a:gd name="connsiteY526" fmla="*/ 1218891 h 1257300"/>
                                  <a:gd name="connsiteX527" fmla="*/ 6442713 w 6697347"/>
                                  <a:gd name="connsiteY527" fmla="*/ 1214446 h 1257300"/>
                                  <a:gd name="connsiteX528" fmla="*/ 6334084 w 6697347"/>
                                  <a:gd name="connsiteY528" fmla="*/ 1213176 h 1257300"/>
                                  <a:gd name="connsiteX529" fmla="*/ 6341069 w 6697347"/>
                                  <a:gd name="connsiteY529" fmla="*/ 1214446 h 1257300"/>
                                  <a:gd name="connsiteX530" fmla="*/ 6347419 w 6697347"/>
                                  <a:gd name="connsiteY530" fmla="*/ 1218891 h 1257300"/>
                                  <a:gd name="connsiteX531" fmla="*/ 6351229 w 6697347"/>
                                  <a:gd name="connsiteY531" fmla="*/ 1224606 h 1257300"/>
                                  <a:gd name="connsiteX532" fmla="*/ 6353134 w 6697347"/>
                                  <a:gd name="connsiteY532" fmla="*/ 1232226 h 1257300"/>
                                  <a:gd name="connsiteX533" fmla="*/ 6351229 w 6697347"/>
                                  <a:gd name="connsiteY533" fmla="*/ 1239846 h 1257300"/>
                                  <a:gd name="connsiteX534" fmla="*/ 6347419 w 6697347"/>
                                  <a:gd name="connsiteY534" fmla="*/ 1245561 h 1257300"/>
                                  <a:gd name="connsiteX535" fmla="*/ 6341069 w 6697347"/>
                                  <a:gd name="connsiteY535" fmla="*/ 1250006 h 1257300"/>
                                  <a:gd name="connsiteX536" fmla="*/ 6334084 w 6697347"/>
                                  <a:gd name="connsiteY536" fmla="*/ 1251276 h 1257300"/>
                                  <a:gd name="connsiteX537" fmla="*/ 6326464 w 6697347"/>
                                  <a:gd name="connsiteY537" fmla="*/ 1250006 h 1257300"/>
                                  <a:gd name="connsiteX538" fmla="*/ 6320114 w 6697347"/>
                                  <a:gd name="connsiteY538" fmla="*/ 1245561 h 1257300"/>
                                  <a:gd name="connsiteX539" fmla="*/ 6316304 w 6697347"/>
                                  <a:gd name="connsiteY539" fmla="*/ 1239846 h 1257300"/>
                                  <a:gd name="connsiteX540" fmla="*/ 6315034 w 6697347"/>
                                  <a:gd name="connsiteY540" fmla="*/ 1232226 h 1257300"/>
                                  <a:gd name="connsiteX541" fmla="*/ 6316304 w 6697347"/>
                                  <a:gd name="connsiteY541" fmla="*/ 1224606 h 1257300"/>
                                  <a:gd name="connsiteX542" fmla="*/ 6320114 w 6697347"/>
                                  <a:gd name="connsiteY542" fmla="*/ 1218891 h 1257300"/>
                                  <a:gd name="connsiteX543" fmla="*/ 6326464 w 6697347"/>
                                  <a:gd name="connsiteY543" fmla="*/ 1214446 h 1257300"/>
                                  <a:gd name="connsiteX544" fmla="*/ 6218470 w 6697347"/>
                                  <a:gd name="connsiteY544" fmla="*/ 1213176 h 1257300"/>
                                  <a:gd name="connsiteX545" fmla="*/ 6226090 w 6697347"/>
                                  <a:gd name="connsiteY545" fmla="*/ 1214446 h 1257300"/>
                                  <a:gd name="connsiteX546" fmla="*/ 6231805 w 6697347"/>
                                  <a:gd name="connsiteY546" fmla="*/ 1218891 h 1257300"/>
                                  <a:gd name="connsiteX547" fmla="*/ 6236250 w 6697347"/>
                                  <a:gd name="connsiteY547" fmla="*/ 1224606 h 1257300"/>
                                  <a:gd name="connsiteX548" fmla="*/ 6237520 w 6697347"/>
                                  <a:gd name="connsiteY548" fmla="*/ 1232226 h 1257300"/>
                                  <a:gd name="connsiteX549" fmla="*/ 6236250 w 6697347"/>
                                  <a:gd name="connsiteY549" fmla="*/ 1239846 h 1257300"/>
                                  <a:gd name="connsiteX550" fmla="*/ 6231805 w 6697347"/>
                                  <a:gd name="connsiteY550" fmla="*/ 1245561 h 1257300"/>
                                  <a:gd name="connsiteX551" fmla="*/ 6226090 w 6697347"/>
                                  <a:gd name="connsiteY551" fmla="*/ 1250006 h 1257300"/>
                                  <a:gd name="connsiteX552" fmla="*/ 6218470 w 6697347"/>
                                  <a:gd name="connsiteY552" fmla="*/ 1251276 h 1257300"/>
                                  <a:gd name="connsiteX553" fmla="*/ 6210850 w 6697347"/>
                                  <a:gd name="connsiteY553" fmla="*/ 1250006 h 1257300"/>
                                  <a:gd name="connsiteX554" fmla="*/ 6205135 w 6697347"/>
                                  <a:gd name="connsiteY554" fmla="*/ 1245561 h 1257300"/>
                                  <a:gd name="connsiteX555" fmla="*/ 6200690 w 6697347"/>
                                  <a:gd name="connsiteY555" fmla="*/ 1239846 h 1257300"/>
                                  <a:gd name="connsiteX556" fmla="*/ 6199420 w 6697347"/>
                                  <a:gd name="connsiteY556" fmla="*/ 1232226 h 1257300"/>
                                  <a:gd name="connsiteX557" fmla="*/ 6200690 w 6697347"/>
                                  <a:gd name="connsiteY557" fmla="*/ 1224606 h 1257300"/>
                                  <a:gd name="connsiteX558" fmla="*/ 6205135 w 6697347"/>
                                  <a:gd name="connsiteY558" fmla="*/ 1218891 h 1257300"/>
                                  <a:gd name="connsiteX559" fmla="*/ 6210850 w 6697347"/>
                                  <a:gd name="connsiteY559" fmla="*/ 1214446 h 1257300"/>
                                  <a:gd name="connsiteX560" fmla="*/ 6105484 w 6697347"/>
                                  <a:gd name="connsiteY560" fmla="*/ 1213176 h 1257300"/>
                                  <a:gd name="connsiteX561" fmla="*/ 6113104 w 6697347"/>
                                  <a:gd name="connsiteY561" fmla="*/ 1214446 h 1257300"/>
                                  <a:gd name="connsiteX562" fmla="*/ 6118819 w 6697347"/>
                                  <a:gd name="connsiteY562" fmla="*/ 1218891 h 1257300"/>
                                  <a:gd name="connsiteX563" fmla="*/ 6123264 w 6697347"/>
                                  <a:gd name="connsiteY563" fmla="*/ 1224606 h 1257300"/>
                                  <a:gd name="connsiteX564" fmla="*/ 6124534 w 6697347"/>
                                  <a:gd name="connsiteY564" fmla="*/ 1232226 h 1257300"/>
                                  <a:gd name="connsiteX565" fmla="*/ 6123264 w 6697347"/>
                                  <a:gd name="connsiteY565" fmla="*/ 1239846 h 1257300"/>
                                  <a:gd name="connsiteX566" fmla="*/ 6118819 w 6697347"/>
                                  <a:gd name="connsiteY566" fmla="*/ 1245561 h 1257300"/>
                                  <a:gd name="connsiteX567" fmla="*/ 6113104 w 6697347"/>
                                  <a:gd name="connsiteY567" fmla="*/ 1250006 h 1257300"/>
                                  <a:gd name="connsiteX568" fmla="*/ 6105484 w 6697347"/>
                                  <a:gd name="connsiteY568" fmla="*/ 1251276 h 1257300"/>
                                  <a:gd name="connsiteX569" fmla="*/ 6098499 w 6697347"/>
                                  <a:gd name="connsiteY569" fmla="*/ 1250006 h 1257300"/>
                                  <a:gd name="connsiteX570" fmla="*/ 6092149 w 6697347"/>
                                  <a:gd name="connsiteY570" fmla="*/ 1245561 h 1257300"/>
                                  <a:gd name="connsiteX571" fmla="*/ 6088339 w 6697347"/>
                                  <a:gd name="connsiteY571" fmla="*/ 1239846 h 1257300"/>
                                  <a:gd name="connsiteX572" fmla="*/ 6086434 w 6697347"/>
                                  <a:gd name="connsiteY572" fmla="*/ 1232226 h 1257300"/>
                                  <a:gd name="connsiteX573" fmla="*/ 6088339 w 6697347"/>
                                  <a:gd name="connsiteY573" fmla="*/ 1224606 h 1257300"/>
                                  <a:gd name="connsiteX574" fmla="*/ 6092149 w 6697347"/>
                                  <a:gd name="connsiteY574" fmla="*/ 1218891 h 1257300"/>
                                  <a:gd name="connsiteX575" fmla="*/ 6098499 w 6697347"/>
                                  <a:gd name="connsiteY575" fmla="*/ 1214446 h 1257300"/>
                                  <a:gd name="connsiteX576" fmla="*/ 5989871 w 6697347"/>
                                  <a:gd name="connsiteY576" fmla="*/ 1213176 h 1257300"/>
                                  <a:gd name="connsiteX577" fmla="*/ 5996856 w 6697347"/>
                                  <a:gd name="connsiteY577" fmla="*/ 1214446 h 1257300"/>
                                  <a:gd name="connsiteX578" fmla="*/ 6003206 w 6697347"/>
                                  <a:gd name="connsiteY578" fmla="*/ 1218891 h 1257300"/>
                                  <a:gd name="connsiteX579" fmla="*/ 6007016 w 6697347"/>
                                  <a:gd name="connsiteY579" fmla="*/ 1224606 h 1257300"/>
                                  <a:gd name="connsiteX580" fmla="*/ 6008921 w 6697347"/>
                                  <a:gd name="connsiteY580" fmla="*/ 1232226 h 1257300"/>
                                  <a:gd name="connsiteX581" fmla="*/ 6007016 w 6697347"/>
                                  <a:gd name="connsiteY581" fmla="*/ 1239846 h 1257300"/>
                                  <a:gd name="connsiteX582" fmla="*/ 6003206 w 6697347"/>
                                  <a:gd name="connsiteY582" fmla="*/ 1245561 h 1257300"/>
                                  <a:gd name="connsiteX583" fmla="*/ 5996856 w 6697347"/>
                                  <a:gd name="connsiteY583" fmla="*/ 1250006 h 1257300"/>
                                  <a:gd name="connsiteX584" fmla="*/ 5989871 w 6697347"/>
                                  <a:gd name="connsiteY584" fmla="*/ 1251276 h 1257300"/>
                                  <a:gd name="connsiteX585" fmla="*/ 5982251 w 6697347"/>
                                  <a:gd name="connsiteY585" fmla="*/ 1250006 h 1257300"/>
                                  <a:gd name="connsiteX586" fmla="*/ 5975901 w 6697347"/>
                                  <a:gd name="connsiteY586" fmla="*/ 1245561 h 1257300"/>
                                  <a:gd name="connsiteX587" fmla="*/ 5972091 w 6697347"/>
                                  <a:gd name="connsiteY587" fmla="*/ 1239846 h 1257300"/>
                                  <a:gd name="connsiteX588" fmla="*/ 5970821 w 6697347"/>
                                  <a:gd name="connsiteY588" fmla="*/ 1232226 h 1257300"/>
                                  <a:gd name="connsiteX589" fmla="*/ 5972091 w 6697347"/>
                                  <a:gd name="connsiteY589" fmla="*/ 1224606 h 1257300"/>
                                  <a:gd name="connsiteX590" fmla="*/ 5975901 w 6697347"/>
                                  <a:gd name="connsiteY590" fmla="*/ 1218891 h 1257300"/>
                                  <a:gd name="connsiteX591" fmla="*/ 5982251 w 6697347"/>
                                  <a:gd name="connsiteY591" fmla="*/ 1214446 h 1257300"/>
                                  <a:gd name="connsiteX592" fmla="*/ 5874258 w 6697347"/>
                                  <a:gd name="connsiteY592" fmla="*/ 1213176 h 1257300"/>
                                  <a:gd name="connsiteX593" fmla="*/ 5881878 w 6697347"/>
                                  <a:gd name="connsiteY593" fmla="*/ 1214446 h 1257300"/>
                                  <a:gd name="connsiteX594" fmla="*/ 5887593 w 6697347"/>
                                  <a:gd name="connsiteY594" fmla="*/ 1218891 h 1257300"/>
                                  <a:gd name="connsiteX595" fmla="*/ 5892038 w 6697347"/>
                                  <a:gd name="connsiteY595" fmla="*/ 1224606 h 1257300"/>
                                  <a:gd name="connsiteX596" fmla="*/ 5893308 w 6697347"/>
                                  <a:gd name="connsiteY596" fmla="*/ 1232226 h 1257300"/>
                                  <a:gd name="connsiteX597" fmla="*/ 5892038 w 6697347"/>
                                  <a:gd name="connsiteY597" fmla="*/ 1239846 h 1257300"/>
                                  <a:gd name="connsiteX598" fmla="*/ 5887593 w 6697347"/>
                                  <a:gd name="connsiteY598" fmla="*/ 1245561 h 1257300"/>
                                  <a:gd name="connsiteX599" fmla="*/ 5881878 w 6697347"/>
                                  <a:gd name="connsiteY599" fmla="*/ 1250006 h 1257300"/>
                                  <a:gd name="connsiteX600" fmla="*/ 5874258 w 6697347"/>
                                  <a:gd name="connsiteY600" fmla="*/ 1251276 h 1257300"/>
                                  <a:gd name="connsiteX601" fmla="*/ 5866638 w 6697347"/>
                                  <a:gd name="connsiteY601" fmla="*/ 1250006 h 1257300"/>
                                  <a:gd name="connsiteX602" fmla="*/ 5860923 w 6697347"/>
                                  <a:gd name="connsiteY602" fmla="*/ 1245561 h 1257300"/>
                                  <a:gd name="connsiteX603" fmla="*/ 5856478 w 6697347"/>
                                  <a:gd name="connsiteY603" fmla="*/ 1239846 h 1257300"/>
                                  <a:gd name="connsiteX604" fmla="*/ 5855208 w 6697347"/>
                                  <a:gd name="connsiteY604" fmla="*/ 1232226 h 1257300"/>
                                  <a:gd name="connsiteX605" fmla="*/ 5856478 w 6697347"/>
                                  <a:gd name="connsiteY605" fmla="*/ 1224606 h 1257300"/>
                                  <a:gd name="connsiteX606" fmla="*/ 5860923 w 6697347"/>
                                  <a:gd name="connsiteY606" fmla="*/ 1218891 h 1257300"/>
                                  <a:gd name="connsiteX607" fmla="*/ 5866638 w 6697347"/>
                                  <a:gd name="connsiteY607" fmla="*/ 1214446 h 1257300"/>
                                  <a:gd name="connsiteX608" fmla="*/ 5761271 w 6697347"/>
                                  <a:gd name="connsiteY608" fmla="*/ 1213176 h 1257300"/>
                                  <a:gd name="connsiteX609" fmla="*/ 5768891 w 6697347"/>
                                  <a:gd name="connsiteY609" fmla="*/ 1214446 h 1257300"/>
                                  <a:gd name="connsiteX610" fmla="*/ 5774606 w 6697347"/>
                                  <a:gd name="connsiteY610" fmla="*/ 1218891 h 1257300"/>
                                  <a:gd name="connsiteX611" fmla="*/ 5779051 w 6697347"/>
                                  <a:gd name="connsiteY611" fmla="*/ 1224606 h 1257300"/>
                                  <a:gd name="connsiteX612" fmla="*/ 5780321 w 6697347"/>
                                  <a:gd name="connsiteY612" fmla="*/ 1232226 h 1257300"/>
                                  <a:gd name="connsiteX613" fmla="*/ 5779051 w 6697347"/>
                                  <a:gd name="connsiteY613" fmla="*/ 1239846 h 1257300"/>
                                  <a:gd name="connsiteX614" fmla="*/ 5774606 w 6697347"/>
                                  <a:gd name="connsiteY614" fmla="*/ 1245561 h 1257300"/>
                                  <a:gd name="connsiteX615" fmla="*/ 5768891 w 6697347"/>
                                  <a:gd name="connsiteY615" fmla="*/ 1250006 h 1257300"/>
                                  <a:gd name="connsiteX616" fmla="*/ 5761271 w 6697347"/>
                                  <a:gd name="connsiteY616" fmla="*/ 1251276 h 1257300"/>
                                  <a:gd name="connsiteX617" fmla="*/ 5754286 w 6697347"/>
                                  <a:gd name="connsiteY617" fmla="*/ 1250006 h 1257300"/>
                                  <a:gd name="connsiteX618" fmla="*/ 5747936 w 6697347"/>
                                  <a:gd name="connsiteY618" fmla="*/ 1245561 h 1257300"/>
                                  <a:gd name="connsiteX619" fmla="*/ 5744126 w 6697347"/>
                                  <a:gd name="connsiteY619" fmla="*/ 1239846 h 1257300"/>
                                  <a:gd name="connsiteX620" fmla="*/ 5742221 w 6697347"/>
                                  <a:gd name="connsiteY620" fmla="*/ 1232226 h 1257300"/>
                                  <a:gd name="connsiteX621" fmla="*/ 5744126 w 6697347"/>
                                  <a:gd name="connsiteY621" fmla="*/ 1224606 h 1257300"/>
                                  <a:gd name="connsiteX622" fmla="*/ 5747936 w 6697347"/>
                                  <a:gd name="connsiteY622" fmla="*/ 1218891 h 1257300"/>
                                  <a:gd name="connsiteX623" fmla="*/ 5754286 w 6697347"/>
                                  <a:gd name="connsiteY623" fmla="*/ 1214446 h 1257300"/>
                                  <a:gd name="connsiteX624" fmla="*/ 5645659 w 6697347"/>
                                  <a:gd name="connsiteY624" fmla="*/ 1213176 h 1257300"/>
                                  <a:gd name="connsiteX625" fmla="*/ 5652644 w 6697347"/>
                                  <a:gd name="connsiteY625" fmla="*/ 1214446 h 1257300"/>
                                  <a:gd name="connsiteX626" fmla="*/ 5658994 w 6697347"/>
                                  <a:gd name="connsiteY626" fmla="*/ 1218891 h 1257300"/>
                                  <a:gd name="connsiteX627" fmla="*/ 5662804 w 6697347"/>
                                  <a:gd name="connsiteY627" fmla="*/ 1224606 h 1257300"/>
                                  <a:gd name="connsiteX628" fmla="*/ 5664709 w 6697347"/>
                                  <a:gd name="connsiteY628" fmla="*/ 1232226 h 1257300"/>
                                  <a:gd name="connsiteX629" fmla="*/ 5662804 w 6697347"/>
                                  <a:gd name="connsiteY629" fmla="*/ 1239846 h 1257300"/>
                                  <a:gd name="connsiteX630" fmla="*/ 5658994 w 6697347"/>
                                  <a:gd name="connsiteY630" fmla="*/ 1245561 h 1257300"/>
                                  <a:gd name="connsiteX631" fmla="*/ 5652644 w 6697347"/>
                                  <a:gd name="connsiteY631" fmla="*/ 1250006 h 1257300"/>
                                  <a:gd name="connsiteX632" fmla="*/ 5645659 w 6697347"/>
                                  <a:gd name="connsiteY632" fmla="*/ 1251276 h 1257300"/>
                                  <a:gd name="connsiteX633" fmla="*/ 5638039 w 6697347"/>
                                  <a:gd name="connsiteY633" fmla="*/ 1250006 h 1257300"/>
                                  <a:gd name="connsiteX634" fmla="*/ 5631689 w 6697347"/>
                                  <a:gd name="connsiteY634" fmla="*/ 1245561 h 1257300"/>
                                  <a:gd name="connsiteX635" fmla="*/ 5627879 w 6697347"/>
                                  <a:gd name="connsiteY635" fmla="*/ 1239846 h 1257300"/>
                                  <a:gd name="connsiteX636" fmla="*/ 5626609 w 6697347"/>
                                  <a:gd name="connsiteY636" fmla="*/ 1232226 h 1257300"/>
                                  <a:gd name="connsiteX637" fmla="*/ 5627879 w 6697347"/>
                                  <a:gd name="connsiteY637" fmla="*/ 1224606 h 1257300"/>
                                  <a:gd name="connsiteX638" fmla="*/ 5631689 w 6697347"/>
                                  <a:gd name="connsiteY638" fmla="*/ 1218891 h 1257300"/>
                                  <a:gd name="connsiteX639" fmla="*/ 5638039 w 6697347"/>
                                  <a:gd name="connsiteY639" fmla="*/ 1214446 h 1257300"/>
                                  <a:gd name="connsiteX640" fmla="*/ 5530045 w 6697347"/>
                                  <a:gd name="connsiteY640" fmla="*/ 1213176 h 1257300"/>
                                  <a:gd name="connsiteX641" fmla="*/ 5537665 w 6697347"/>
                                  <a:gd name="connsiteY641" fmla="*/ 1214446 h 1257300"/>
                                  <a:gd name="connsiteX642" fmla="*/ 5543380 w 6697347"/>
                                  <a:gd name="connsiteY642" fmla="*/ 1218891 h 1257300"/>
                                  <a:gd name="connsiteX643" fmla="*/ 5547190 w 6697347"/>
                                  <a:gd name="connsiteY643" fmla="*/ 1224606 h 1257300"/>
                                  <a:gd name="connsiteX644" fmla="*/ 5549095 w 6697347"/>
                                  <a:gd name="connsiteY644" fmla="*/ 1232226 h 1257300"/>
                                  <a:gd name="connsiteX645" fmla="*/ 5547190 w 6697347"/>
                                  <a:gd name="connsiteY645" fmla="*/ 1239846 h 1257300"/>
                                  <a:gd name="connsiteX646" fmla="*/ 5543380 w 6697347"/>
                                  <a:gd name="connsiteY646" fmla="*/ 1245561 h 1257300"/>
                                  <a:gd name="connsiteX647" fmla="*/ 5537665 w 6697347"/>
                                  <a:gd name="connsiteY647" fmla="*/ 1250006 h 1257300"/>
                                  <a:gd name="connsiteX648" fmla="*/ 5530045 w 6697347"/>
                                  <a:gd name="connsiteY648" fmla="*/ 1251276 h 1257300"/>
                                  <a:gd name="connsiteX649" fmla="*/ 5522425 w 6697347"/>
                                  <a:gd name="connsiteY649" fmla="*/ 1250006 h 1257300"/>
                                  <a:gd name="connsiteX650" fmla="*/ 5516710 w 6697347"/>
                                  <a:gd name="connsiteY650" fmla="*/ 1245561 h 1257300"/>
                                  <a:gd name="connsiteX651" fmla="*/ 5512265 w 6697347"/>
                                  <a:gd name="connsiteY651" fmla="*/ 1239846 h 1257300"/>
                                  <a:gd name="connsiteX652" fmla="*/ 5510995 w 6697347"/>
                                  <a:gd name="connsiteY652" fmla="*/ 1232226 h 1257300"/>
                                  <a:gd name="connsiteX653" fmla="*/ 5512265 w 6697347"/>
                                  <a:gd name="connsiteY653" fmla="*/ 1224606 h 1257300"/>
                                  <a:gd name="connsiteX654" fmla="*/ 5516710 w 6697347"/>
                                  <a:gd name="connsiteY654" fmla="*/ 1218891 h 1257300"/>
                                  <a:gd name="connsiteX655" fmla="*/ 5522425 w 6697347"/>
                                  <a:gd name="connsiteY655" fmla="*/ 1214446 h 1257300"/>
                                  <a:gd name="connsiteX656" fmla="*/ 5417059 w 6697347"/>
                                  <a:gd name="connsiteY656" fmla="*/ 1213176 h 1257300"/>
                                  <a:gd name="connsiteX657" fmla="*/ 5424679 w 6697347"/>
                                  <a:gd name="connsiteY657" fmla="*/ 1214446 h 1257300"/>
                                  <a:gd name="connsiteX658" fmla="*/ 5430394 w 6697347"/>
                                  <a:gd name="connsiteY658" fmla="*/ 1218891 h 1257300"/>
                                  <a:gd name="connsiteX659" fmla="*/ 5434839 w 6697347"/>
                                  <a:gd name="connsiteY659" fmla="*/ 1224606 h 1257300"/>
                                  <a:gd name="connsiteX660" fmla="*/ 5436109 w 6697347"/>
                                  <a:gd name="connsiteY660" fmla="*/ 1232226 h 1257300"/>
                                  <a:gd name="connsiteX661" fmla="*/ 5434839 w 6697347"/>
                                  <a:gd name="connsiteY661" fmla="*/ 1239846 h 1257300"/>
                                  <a:gd name="connsiteX662" fmla="*/ 5430394 w 6697347"/>
                                  <a:gd name="connsiteY662" fmla="*/ 1245561 h 1257300"/>
                                  <a:gd name="connsiteX663" fmla="*/ 5424679 w 6697347"/>
                                  <a:gd name="connsiteY663" fmla="*/ 1250006 h 1257300"/>
                                  <a:gd name="connsiteX664" fmla="*/ 5417059 w 6697347"/>
                                  <a:gd name="connsiteY664" fmla="*/ 1251276 h 1257300"/>
                                  <a:gd name="connsiteX665" fmla="*/ 5409439 w 6697347"/>
                                  <a:gd name="connsiteY665" fmla="*/ 1250006 h 1257300"/>
                                  <a:gd name="connsiteX666" fmla="*/ 5403724 w 6697347"/>
                                  <a:gd name="connsiteY666" fmla="*/ 1245561 h 1257300"/>
                                  <a:gd name="connsiteX667" fmla="*/ 5399914 w 6697347"/>
                                  <a:gd name="connsiteY667" fmla="*/ 1239846 h 1257300"/>
                                  <a:gd name="connsiteX668" fmla="*/ 5398009 w 6697347"/>
                                  <a:gd name="connsiteY668" fmla="*/ 1232226 h 1257300"/>
                                  <a:gd name="connsiteX669" fmla="*/ 5399914 w 6697347"/>
                                  <a:gd name="connsiteY669" fmla="*/ 1224606 h 1257300"/>
                                  <a:gd name="connsiteX670" fmla="*/ 5403724 w 6697347"/>
                                  <a:gd name="connsiteY670" fmla="*/ 1218891 h 1257300"/>
                                  <a:gd name="connsiteX671" fmla="*/ 5409439 w 6697347"/>
                                  <a:gd name="connsiteY671" fmla="*/ 1214446 h 1257300"/>
                                  <a:gd name="connsiteX672" fmla="*/ 5301445 w 6697347"/>
                                  <a:gd name="connsiteY672" fmla="*/ 1213176 h 1257300"/>
                                  <a:gd name="connsiteX673" fmla="*/ 5309065 w 6697347"/>
                                  <a:gd name="connsiteY673" fmla="*/ 1214446 h 1257300"/>
                                  <a:gd name="connsiteX674" fmla="*/ 5315415 w 6697347"/>
                                  <a:gd name="connsiteY674" fmla="*/ 1218891 h 1257300"/>
                                  <a:gd name="connsiteX675" fmla="*/ 5319225 w 6697347"/>
                                  <a:gd name="connsiteY675" fmla="*/ 1224606 h 1257300"/>
                                  <a:gd name="connsiteX676" fmla="*/ 5320495 w 6697347"/>
                                  <a:gd name="connsiteY676" fmla="*/ 1232226 h 1257300"/>
                                  <a:gd name="connsiteX677" fmla="*/ 5319225 w 6697347"/>
                                  <a:gd name="connsiteY677" fmla="*/ 1239846 h 1257300"/>
                                  <a:gd name="connsiteX678" fmla="*/ 5315415 w 6697347"/>
                                  <a:gd name="connsiteY678" fmla="*/ 1245561 h 1257300"/>
                                  <a:gd name="connsiteX679" fmla="*/ 5309065 w 6697347"/>
                                  <a:gd name="connsiteY679" fmla="*/ 1250006 h 1257300"/>
                                  <a:gd name="connsiteX680" fmla="*/ 5301445 w 6697347"/>
                                  <a:gd name="connsiteY680" fmla="*/ 1251276 h 1257300"/>
                                  <a:gd name="connsiteX681" fmla="*/ 5294460 w 6697347"/>
                                  <a:gd name="connsiteY681" fmla="*/ 1250006 h 1257300"/>
                                  <a:gd name="connsiteX682" fmla="*/ 5288110 w 6697347"/>
                                  <a:gd name="connsiteY682" fmla="*/ 1245561 h 1257300"/>
                                  <a:gd name="connsiteX683" fmla="*/ 5284300 w 6697347"/>
                                  <a:gd name="connsiteY683" fmla="*/ 1239846 h 1257300"/>
                                  <a:gd name="connsiteX684" fmla="*/ 5282395 w 6697347"/>
                                  <a:gd name="connsiteY684" fmla="*/ 1232226 h 1257300"/>
                                  <a:gd name="connsiteX685" fmla="*/ 5284300 w 6697347"/>
                                  <a:gd name="connsiteY685" fmla="*/ 1224606 h 1257300"/>
                                  <a:gd name="connsiteX686" fmla="*/ 5288110 w 6697347"/>
                                  <a:gd name="connsiteY686" fmla="*/ 1218891 h 1257300"/>
                                  <a:gd name="connsiteX687" fmla="*/ 5294460 w 6697347"/>
                                  <a:gd name="connsiteY687" fmla="*/ 1214446 h 1257300"/>
                                  <a:gd name="connsiteX688" fmla="*/ 5185832 w 6697347"/>
                                  <a:gd name="connsiteY688" fmla="*/ 1213176 h 1257300"/>
                                  <a:gd name="connsiteX689" fmla="*/ 5192817 w 6697347"/>
                                  <a:gd name="connsiteY689" fmla="*/ 1214446 h 1257300"/>
                                  <a:gd name="connsiteX690" fmla="*/ 5199167 w 6697347"/>
                                  <a:gd name="connsiteY690" fmla="*/ 1218891 h 1257300"/>
                                  <a:gd name="connsiteX691" fmla="*/ 5202977 w 6697347"/>
                                  <a:gd name="connsiteY691" fmla="*/ 1224606 h 1257300"/>
                                  <a:gd name="connsiteX692" fmla="*/ 5204882 w 6697347"/>
                                  <a:gd name="connsiteY692" fmla="*/ 1232226 h 1257300"/>
                                  <a:gd name="connsiteX693" fmla="*/ 5202977 w 6697347"/>
                                  <a:gd name="connsiteY693" fmla="*/ 1239846 h 1257300"/>
                                  <a:gd name="connsiteX694" fmla="*/ 5199167 w 6697347"/>
                                  <a:gd name="connsiteY694" fmla="*/ 1245561 h 1257300"/>
                                  <a:gd name="connsiteX695" fmla="*/ 5192817 w 6697347"/>
                                  <a:gd name="connsiteY695" fmla="*/ 1250006 h 1257300"/>
                                  <a:gd name="connsiteX696" fmla="*/ 5185832 w 6697347"/>
                                  <a:gd name="connsiteY696" fmla="*/ 1251276 h 1257300"/>
                                  <a:gd name="connsiteX697" fmla="*/ 5178212 w 6697347"/>
                                  <a:gd name="connsiteY697" fmla="*/ 1250006 h 1257300"/>
                                  <a:gd name="connsiteX698" fmla="*/ 5172497 w 6697347"/>
                                  <a:gd name="connsiteY698" fmla="*/ 1245561 h 1257300"/>
                                  <a:gd name="connsiteX699" fmla="*/ 5168052 w 6697347"/>
                                  <a:gd name="connsiteY699" fmla="*/ 1239846 h 1257300"/>
                                  <a:gd name="connsiteX700" fmla="*/ 5166782 w 6697347"/>
                                  <a:gd name="connsiteY700" fmla="*/ 1232226 h 1257300"/>
                                  <a:gd name="connsiteX701" fmla="*/ 5168052 w 6697347"/>
                                  <a:gd name="connsiteY701" fmla="*/ 1224606 h 1257300"/>
                                  <a:gd name="connsiteX702" fmla="*/ 5172497 w 6697347"/>
                                  <a:gd name="connsiteY702" fmla="*/ 1218891 h 1257300"/>
                                  <a:gd name="connsiteX703" fmla="*/ 5178212 w 6697347"/>
                                  <a:gd name="connsiteY703" fmla="*/ 1214446 h 1257300"/>
                                  <a:gd name="connsiteX704" fmla="*/ 5072846 w 6697347"/>
                                  <a:gd name="connsiteY704" fmla="*/ 1213176 h 1257300"/>
                                  <a:gd name="connsiteX705" fmla="*/ 5080466 w 6697347"/>
                                  <a:gd name="connsiteY705" fmla="*/ 1214446 h 1257300"/>
                                  <a:gd name="connsiteX706" fmla="*/ 5086181 w 6697347"/>
                                  <a:gd name="connsiteY706" fmla="*/ 1218891 h 1257300"/>
                                  <a:gd name="connsiteX707" fmla="*/ 5090626 w 6697347"/>
                                  <a:gd name="connsiteY707" fmla="*/ 1224606 h 1257300"/>
                                  <a:gd name="connsiteX708" fmla="*/ 5091896 w 6697347"/>
                                  <a:gd name="connsiteY708" fmla="*/ 1232226 h 1257300"/>
                                  <a:gd name="connsiteX709" fmla="*/ 5090626 w 6697347"/>
                                  <a:gd name="connsiteY709" fmla="*/ 1239846 h 1257300"/>
                                  <a:gd name="connsiteX710" fmla="*/ 5086181 w 6697347"/>
                                  <a:gd name="connsiteY710" fmla="*/ 1245561 h 1257300"/>
                                  <a:gd name="connsiteX711" fmla="*/ 5080466 w 6697347"/>
                                  <a:gd name="connsiteY711" fmla="*/ 1250006 h 1257300"/>
                                  <a:gd name="connsiteX712" fmla="*/ 5072846 w 6697347"/>
                                  <a:gd name="connsiteY712" fmla="*/ 1251276 h 1257300"/>
                                  <a:gd name="connsiteX713" fmla="*/ 5065226 w 6697347"/>
                                  <a:gd name="connsiteY713" fmla="*/ 1250006 h 1257300"/>
                                  <a:gd name="connsiteX714" fmla="*/ 5059511 w 6697347"/>
                                  <a:gd name="connsiteY714" fmla="*/ 1245561 h 1257300"/>
                                  <a:gd name="connsiteX715" fmla="*/ 5055066 w 6697347"/>
                                  <a:gd name="connsiteY715" fmla="*/ 1239846 h 1257300"/>
                                  <a:gd name="connsiteX716" fmla="*/ 5053796 w 6697347"/>
                                  <a:gd name="connsiteY716" fmla="*/ 1232226 h 1257300"/>
                                  <a:gd name="connsiteX717" fmla="*/ 5055066 w 6697347"/>
                                  <a:gd name="connsiteY717" fmla="*/ 1224606 h 1257300"/>
                                  <a:gd name="connsiteX718" fmla="*/ 5059511 w 6697347"/>
                                  <a:gd name="connsiteY718" fmla="*/ 1218891 h 1257300"/>
                                  <a:gd name="connsiteX719" fmla="*/ 5065226 w 6697347"/>
                                  <a:gd name="connsiteY719" fmla="*/ 1214446 h 1257300"/>
                                  <a:gd name="connsiteX720" fmla="*/ 4957232 w 6697347"/>
                                  <a:gd name="connsiteY720" fmla="*/ 1213176 h 1257300"/>
                                  <a:gd name="connsiteX721" fmla="*/ 4964852 w 6697347"/>
                                  <a:gd name="connsiteY721" fmla="*/ 1214446 h 1257300"/>
                                  <a:gd name="connsiteX722" fmla="*/ 4971202 w 6697347"/>
                                  <a:gd name="connsiteY722" fmla="*/ 1218891 h 1257300"/>
                                  <a:gd name="connsiteX723" fmla="*/ 4975012 w 6697347"/>
                                  <a:gd name="connsiteY723" fmla="*/ 1224606 h 1257300"/>
                                  <a:gd name="connsiteX724" fmla="*/ 4976282 w 6697347"/>
                                  <a:gd name="connsiteY724" fmla="*/ 1232226 h 1257300"/>
                                  <a:gd name="connsiteX725" fmla="*/ 4975012 w 6697347"/>
                                  <a:gd name="connsiteY725" fmla="*/ 1239846 h 1257300"/>
                                  <a:gd name="connsiteX726" fmla="*/ 4971202 w 6697347"/>
                                  <a:gd name="connsiteY726" fmla="*/ 1245561 h 1257300"/>
                                  <a:gd name="connsiteX727" fmla="*/ 4964852 w 6697347"/>
                                  <a:gd name="connsiteY727" fmla="*/ 1250006 h 1257300"/>
                                  <a:gd name="connsiteX728" fmla="*/ 4957232 w 6697347"/>
                                  <a:gd name="connsiteY728" fmla="*/ 1251276 h 1257300"/>
                                  <a:gd name="connsiteX729" fmla="*/ 4950247 w 6697347"/>
                                  <a:gd name="connsiteY729" fmla="*/ 1250006 h 1257300"/>
                                  <a:gd name="connsiteX730" fmla="*/ 4943897 w 6697347"/>
                                  <a:gd name="connsiteY730" fmla="*/ 1245561 h 1257300"/>
                                  <a:gd name="connsiteX731" fmla="*/ 4940087 w 6697347"/>
                                  <a:gd name="connsiteY731" fmla="*/ 1239846 h 1257300"/>
                                  <a:gd name="connsiteX732" fmla="*/ 4938182 w 6697347"/>
                                  <a:gd name="connsiteY732" fmla="*/ 1232226 h 1257300"/>
                                  <a:gd name="connsiteX733" fmla="*/ 4940087 w 6697347"/>
                                  <a:gd name="connsiteY733" fmla="*/ 1224606 h 1257300"/>
                                  <a:gd name="connsiteX734" fmla="*/ 4943897 w 6697347"/>
                                  <a:gd name="connsiteY734" fmla="*/ 1218891 h 1257300"/>
                                  <a:gd name="connsiteX735" fmla="*/ 4950247 w 6697347"/>
                                  <a:gd name="connsiteY735" fmla="*/ 1214446 h 1257300"/>
                                  <a:gd name="connsiteX736" fmla="*/ 4841618 w 6697347"/>
                                  <a:gd name="connsiteY736" fmla="*/ 1213176 h 1257300"/>
                                  <a:gd name="connsiteX737" fmla="*/ 4848603 w 6697347"/>
                                  <a:gd name="connsiteY737" fmla="*/ 1214446 h 1257300"/>
                                  <a:gd name="connsiteX738" fmla="*/ 4854953 w 6697347"/>
                                  <a:gd name="connsiteY738" fmla="*/ 1218891 h 1257300"/>
                                  <a:gd name="connsiteX739" fmla="*/ 4858763 w 6697347"/>
                                  <a:gd name="connsiteY739" fmla="*/ 1224606 h 1257300"/>
                                  <a:gd name="connsiteX740" fmla="*/ 4860668 w 6697347"/>
                                  <a:gd name="connsiteY740" fmla="*/ 1232226 h 1257300"/>
                                  <a:gd name="connsiteX741" fmla="*/ 4858763 w 6697347"/>
                                  <a:gd name="connsiteY741" fmla="*/ 1239846 h 1257300"/>
                                  <a:gd name="connsiteX742" fmla="*/ 4854953 w 6697347"/>
                                  <a:gd name="connsiteY742" fmla="*/ 1245561 h 1257300"/>
                                  <a:gd name="connsiteX743" fmla="*/ 4848603 w 6697347"/>
                                  <a:gd name="connsiteY743" fmla="*/ 1250006 h 1257300"/>
                                  <a:gd name="connsiteX744" fmla="*/ 4841618 w 6697347"/>
                                  <a:gd name="connsiteY744" fmla="*/ 1251276 h 1257300"/>
                                  <a:gd name="connsiteX745" fmla="*/ 4833998 w 6697347"/>
                                  <a:gd name="connsiteY745" fmla="*/ 1250006 h 1257300"/>
                                  <a:gd name="connsiteX746" fmla="*/ 4828283 w 6697347"/>
                                  <a:gd name="connsiteY746" fmla="*/ 1245561 h 1257300"/>
                                  <a:gd name="connsiteX747" fmla="*/ 4823838 w 6697347"/>
                                  <a:gd name="connsiteY747" fmla="*/ 1239846 h 1257300"/>
                                  <a:gd name="connsiteX748" fmla="*/ 4822568 w 6697347"/>
                                  <a:gd name="connsiteY748" fmla="*/ 1232226 h 1257300"/>
                                  <a:gd name="connsiteX749" fmla="*/ 4823838 w 6697347"/>
                                  <a:gd name="connsiteY749" fmla="*/ 1224606 h 1257300"/>
                                  <a:gd name="connsiteX750" fmla="*/ 4828283 w 6697347"/>
                                  <a:gd name="connsiteY750" fmla="*/ 1218891 h 1257300"/>
                                  <a:gd name="connsiteX751" fmla="*/ 4833998 w 6697347"/>
                                  <a:gd name="connsiteY751" fmla="*/ 1214446 h 1257300"/>
                                  <a:gd name="connsiteX752" fmla="*/ 4728633 w 6697347"/>
                                  <a:gd name="connsiteY752" fmla="*/ 1213176 h 1257300"/>
                                  <a:gd name="connsiteX753" fmla="*/ 4736253 w 6697347"/>
                                  <a:gd name="connsiteY753" fmla="*/ 1214446 h 1257300"/>
                                  <a:gd name="connsiteX754" fmla="*/ 4741968 w 6697347"/>
                                  <a:gd name="connsiteY754" fmla="*/ 1218891 h 1257300"/>
                                  <a:gd name="connsiteX755" fmla="*/ 4746413 w 6697347"/>
                                  <a:gd name="connsiteY755" fmla="*/ 1224606 h 1257300"/>
                                  <a:gd name="connsiteX756" fmla="*/ 4747683 w 6697347"/>
                                  <a:gd name="connsiteY756" fmla="*/ 1232226 h 1257300"/>
                                  <a:gd name="connsiteX757" fmla="*/ 4746413 w 6697347"/>
                                  <a:gd name="connsiteY757" fmla="*/ 1239846 h 1257300"/>
                                  <a:gd name="connsiteX758" fmla="*/ 4741968 w 6697347"/>
                                  <a:gd name="connsiteY758" fmla="*/ 1245561 h 1257300"/>
                                  <a:gd name="connsiteX759" fmla="*/ 4736253 w 6697347"/>
                                  <a:gd name="connsiteY759" fmla="*/ 1250006 h 1257300"/>
                                  <a:gd name="connsiteX760" fmla="*/ 4728633 w 6697347"/>
                                  <a:gd name="connsiteY760" fmla="*/ 1251276 h 1257300"/>
                                  <a:gd name="connsiteX761" fmla="*/ 4721013 w 6697347"/>
                                  <a:gd name="connsiteY761" fmla="*/ 1250006 h 1257300"/>
                                  <a:gd name="connsiteX762" fmla="*/ 4715298 w 6697347"/>
                                  <a:gd name="connsiteY762" fmla="*/ 1245561 h 1257300"/>
                                  <a:gd name="connsiteX763" fmla="*/ 4710853 w 6697347"/>
                                  <a:gd name="connsiteY763" fmla="*/ 1239846 h 1257300"/>
                                  <a:gd name="connsiteX764" fmla="*/ 4709583 w 6697347"/>
                                  <a:gd name="connsiteY764" fmla="*/ 1232226 h 1257300"/>
                                  <a:gd name="connsiteX765" fmla="*/ 4710853 w 6697347"/>
                                  <a:gd name="connsiteY765" fmla="*/ 1224606 h 1257300"/>
                                  <a:gd name="connsiteX766" fmla="*/ 4715298 w 6697347"/>
                                  <a:gd name="connsiteY766" fmla="*/ 1218891 h 1257300"/>
                                  <a:gd name="connsiteX767" fmla="*/ 4721013 w 6697347"/>
                                  <a:gd name="connsiteY767" fmla="*/ 1214446 h 1257300"/>
                                  <a:gd name="connsiteX768" fmla="*/ 3236167 w 6697347"/>
                                  <a:gd name="connsiteY768" fmla="*/ 1213176 h 1257300"/>
                                  <a:gd name="connsiteX769" fmla="*/ 3243787 w 6697347"/>
                                  <a:gd name="connsiteY769" fmla="*/ 1214446 h 1257300"/>
                                  <a:gd name="connsiteX770" fmla="*/ 3250137 w 6697347"/>
                                  <a:gd name="connsiteY770" fmla="*/ 1218891 h 1257300"/>
                                  <a:gd name="connsiteX771" fmla="*/ 3253947 w 6697347"/>
                                  <a:gd name="connsiteY771" fmla="*/ 1224606 h 1257300"/>
                                  <a:gd name="connsiteX772" fmla="*/ 3255217 w 6697347"/>
                                  <a:gd name="connsiteY772" fmla="*/ 1232226 h 1257300"/>
                                  <a:gd name="connsiteX773" fmla="*/ 3253947 w 6697347"/>
                                  <a:gd name="connsiteY773" fmla="*/ 1239846 h 1257300"/>
                                  <a:gd name="connsiteX774" fmla="*/ 3250137 w 6697347"/>
                                  <a:gd name="connsiteY774" fmla="*/ 1245561 h 1257300"/>
                                  <a:gd name="connsiteX775" fmla="*/ 3243787 w 6697347"/>
                                  <a:gd name="connsiteY775" fmla="*/ 1250006 h 1257300"/>
                                  <a:gd name="connsiteX776" fmla="*/ 3236167 w 6697347"/>
                                  <a:gd name="connsiteY776" fmla="*/ 1251276 h 1257300"/>
                                  <a:gd name="connsiteX777" fmla="*/ 3229182 w 6697347"/>
                                  <a:gd name="connsiteY777" fmla="*/ 1250006 h 1257300"/>
                                  <a:gd name="connsiteX778" fmla="*/ 3222832 w 6697347"/>
                                  <a:gd name="connsiteY778" fmla="*/ 1245561 h 1257300"/>
                                  <a:gd name="connsiteX779" fmla="*/ 3219022 w 6697347"/>
                                  <a:gd name="connsiteY779" fmla="*/ 1239846 h 1257300"/>
                                  <a:gd name="connsiteX780" fmla="*/ 3217117 w 6697347"/>
                                  <a:gd name="connsiteY780" fmla="*/ 1232226 h 1257300"/>
                                  <a:gd name="connsiteX781" fmla="*/ 3219022 w 6697347"/>
                                  <a:gd name="connsiteY781" fmla="*/ 1224606 h 1257300"/>
                                  <a:gd name="connsiteX782" fmla="*/ 3222832 w 6697347"/>
                                  <a:gd name="connsiteY782" fmla="*/ 1218891 h 1257300"/>
                                  <a:gd name="connsiteX783" fmla="*/ 3229182 w 6697347"/>
                                  <a:gd name="connsiteY783" fmla="*/ 1214446 h 1257300"/>
                                  <a:gd name="connsiteX784" fmla="*/ 3123182 w 6697347"/>
                                  <a:gd name="connsiteY784" fmla="*/ 1213176 h 1257300"/>
                                  <a:gd name="connsiteX785" fmla="*/ 3130167 w 6697347"/>
                                  <a:gd name="connsiteY785" fmla="*/ 1214446 h 1257300"/>
                                  <a:gd name="connsiteX786" fmla="*/ 3136517 w 6697347"/>
                                  <a:gd name="connsiteY786" fmla="*/ 1218891 h 1257300"/>
                                  <a:gd name="connsiteX787" fmla="*/ 3140327 w 6697347"/>
                                  <a:gd name="connsiteY787" fmla="*/ 1224606 h 1257300"/>
                                  <a:gd name="connsiteX788" fmla="*/ 3142232 w 6697347"/>
                                  <a:gd name="connsiteY788" fmla="*/ 1232226 h 1257300"/>
                                  <a:gd name="connsiteX789" fmla="*/ 3140327 w 6697347"/>
                                  <a:gd name="connsiteY789" fmla="*/ 1239846 h 1257300"/>
                                  <a:gd name="connsiteX790" fmla="*/ 3136517 w 6697347"/>
                                  <a:gd name="connsiteY790" fmla="*/ 1245561 h 1257300"/>
                                  <a:gd name="connsiteX791" fmla="*/ 3130167 w 6697347"/>
                                  <a:gd name="connsiteY791" fmla="*/ 1250006 h 1257300"/>
                                  <a:gd name="connsiteX792" fmla="*/ 3123182 w 6697347"/>
                                  <a:gd name="connsiteY792" fmla="*/ 1251276 h 1257300"/>
                                  <a:gd name="connsiteX793" fmla="*/ 3115562 w 6697347"/>
                                  <a:gd name="connsiteY793" fmla="*/ 1250006 h 1257300"/>
                                  <a:gd name="connsiteX794" fmla="*/ 3109212 w 6697347"/>
                                  <a:gd name="connsiteY794" fmla="*/ 1245561 h 1257300"/>
                                  <a:gd name="connsiteX795" fmla="*/ 3105402 w 6697347"/>
                                  <a:gd name="connsiteY795" fmla="*/ 1239846 h 1257300"/>
                                  <a:gd name="connsiteX796" fmla="*/ 3104132 w 6697347"/>
                                  <a:gd name="connsiteY796" fmla="*/ 1232226 h 1257300"/>
                                  <a:gd name="connsiteX797" fmla="*/ 3105402 w 6697347"/>
                                  <a:gd name="connsiteY797" fmla="*/ 1224606 h 1257300"/>
                                  <a:gd name="connsiteX798" fmla="*/ 3109212 w 6697347"/>
                                  <a:gd name="connsiteY798" fmla="*/ 1218891 h 1257300"/>
                                  <a:gd name="connsiteX799" fmla="*/ 3115562 w 6697347"/>
                                  <a:gd name="connsiteY799" fmla="*/ 1214446 h 1257300"/>
                                  <a:gd name="connsiteX800" fmla="*/ 3007568 w 6697347"/>
                                  <a:gd name="connsiteY800" fmla="*/ 1213176 h 1257300"/>
                                  <a:gd name="connsiteX801" fmla="*/ 3015188 w 6697347"/>
                                  <a:gd name="connsiteY801" fmla="*/ 1214446 h 1257300"/>
                                  <a:gd name="connsiteX802" fmla="*/ 3020903 w 6697347"/>
                                  <a:gd name="connsiteY802" fmla="*/ 1218891 h 1257300"/>
                                  <a:gd name="connsiteX803" fmla="*/ 3025348 w 6697347"/>
                                  <a:gd name="connsiteY803" fmla="*/ 1224606 h 1257300"/>
                                  <a:gd name="connsiteX804" fmla="*/ 3026618 w 6697347"/>
                                  <a:gd name="connsiteY804" fmla="*/ 1232226 h 1257300"/>
                                  <a:gd name="connsiteX805" fmla="*/ 3025348 w 6697347"/>
                                  <a:gd name="connsiteY805" fmla="*/ 1239846 h 1257300"/>
                                  <a:gd name="connsiteX806" fmla="*/ 3020903 w 6697347"/>
                                  <a:gd name="connsiteY806" fmla="*/ 1245561 h 1257300"/>
                                  <a:gd name="connsiteX807" fmla="*/ 3015188 w 6697347"/>
                                  <a:gd name="connsiteY807" fmla="*/ 1250006 h 1257300"/>
                                  <a:gd name="connsiteX808" fmla="*/ 3007568 w 6697347"/>
                                  <a:gd name="connsiteY808" fmla="*/ 1251276 h 1257300"/>
                                  <a:gd name="connsiteX809" fmla="*/ 2999948 w 6697347"/>
                                  <a:gd name="connsiteY809" fmla="*/ 1250006 h 1257300"/>
                                  <a:gd name="connsiteX810" fmla="*/ 2994233 w 6697347"/>
                                  <a:gd name="connsiteY810" fmla="*/ 1245561 h 1257300"/>
                                  <a:gd name="connsiteX811" fmla="*/ 2989788 w 6697347"/>
                                  <a:gd name="connsiteY811" fmla="*/ 1239846 h 1257300"/>
                                  <a:gd name="connsiteX812" fmla="*/ 2988518 w 6697347"/>
                                  <a:gd name="connsiteY812" fmla="*/ 1232226 h 1257300"/>
                                  <a:gd name="connsiteX813" fmla="*/ 2989788 w 6697347"/>
                                  <a:gd name="connsiteY813" fmla="*/ 1224606 h 1257300"/>
                                  <a:gd name="connsiteX814" fmla="*/ 2994233 w 6697347"/>
                                  <a:gd name="connsiteY814" fmla="*/ 1218891 h 1257300"/>
                                  <a:gd name="connsiteX815" fmla="*/ 2999948 w 6697347"/>
                                  <a:gd name="connsiteY815" fmla="*/ 1214446 h 1257300"/>
                                  <a:gd name="connsiteX816" fmla="*/ 2894582 w 6697347"/>
                                  <a:gd name="connsiteY816" fmla="*/ 1213176 h 1257300"/>
                                  <a:gd name="connsiteX817" fmla="*/ 2902202 w 6697347"/>
                                  <a:gd name="connsiteY817" fmla="*/ 1214446 h 1257300"/>
                                  <a:gd name="connsiteX818" fmla="*/ 2908552 w 6697347"/>
                                  <a:gd name="connsiteY818" fmla="*/ 1218891 h 1257300"/>
                                  <a:gd name="connsiteX819" fmla="*/ 2912362 w 6697347"/>
                                  <a:gd name="connsiteY819" fmla="*/ 1224606 h 1257300"/>
                                  <a:gd name="connsiteX820" fmla="*/ 2913632 w 6697347"/>
                                  <a:gd name="connsiteY820" fmla="*/ 1232226 h 1257300"/>
                                  <a:gd name="connsiteX821" fmla="*/ 2912362 w 6697347"/>
                                  <a:gd name="connsiteY821" fmla="*/ 1239846 h 1257300"/>
                                  <a:gd name="connsiteX822" fmla="*/ 2908552 w 6697347"/>
                                  <a:gd name="connsiteY822" fmla="*/ 1245561 h 1257300"/>
                                  <a:gd name="connsiteX823" fmla="*/ 2902202 w 6697347"/>
                                  <a:gd name="connsiteY823" fmla="*/ 1250006 h 1257300"/>
                                  <a:gd name="connsiteX824" fmla="*/ 2894582 w 6697347"/>
                                  <a:gd name="connsiteY824" fmla="*/ 1251276 h 1257300"/>
                                  <a:gd name="connsiteX825" fmla="*/ 2887597 w 6697347"/>
                                  <a:gd name="connsiteY825" fmla="*/ 1250006 h 1257300"/>
                                  <a:gd name="connsiteX826" fmla="*/ 2881247 w 6697347"/>
                                  <a:gd name="connsiteY826" fmla="*/ 1245561 h 1257300"/>
                                  <a:gd name="connsiteX827" fmla="*/ 2877437 w 6697347"/>
                                  <a:gd name="connsiteY827" fmla="*/ 1239846 h 1257300"/>
                                  <a:gd name="connsiteX828" fmla="*/ 2875532 w 6697347"/>
                                  <a:gd name="connsiteY828" fmla="*/ 1232226 h 1257300"/>
                                  <a:gd name="connsiteX829" fmla="*/ 2877437 w 6697347"/>
                                  <a:gd name="connsiteY829" fmla="*/ 1224606 h 1257300"/>
                                  <a:gd name="connsiteX830" fmla="*/ 2881247 w 6697347"/>
                                  <a:gd name="connsiteY830" fmla="*/ 1218891 h 1257300"/>
                                  <a:gd name="connsiteX831" fmla="*/ 2887597 w 6697347"/>
                                  <a:gd name="connsiteY831" fmla="*/ 1214446 h 1257300"/>
                                  <a:gd name="connsiteX832" fmla="*/ 2781596 w 6697347"/>
                                  <a:gd name="connsiteY832" fmla="*/ 1213176 h 1257300"/>
                                  <a:gd name="connsiteX833" fmla="*/ 2788581 w 6697347"/>
                                  <a:gd name="connsiteY833" fmla="*/ 1214446 h 1257300"/>
                                  <a:gd name="connsiteX834" fmla="*/ 2794931 w 6697347"/>
                                  <a:gd name="connsiteY834" fmla="*/ 1218891 h 1257300"/>
                                  <a:gd name="connsiteX835" fmla="*/ 2798741 w 6697347"/>
                                  <a:gd name="connsiteY835" fmla="*/ 1224606 h 1257300"/>
                                  <a:gd name="connsiteX836" fmla="*/ 2800646 w 6697347"/>
                                  <a:gd name="connsiteY836" fmla="*/ 1232226 h 1257300"/>
                                  <a:gd name="connsiteX837" fmla="*/ 2798741 w 6697347"/>
                                  <a:gd name="connsiteY837" fmla="*/ 1239846 h 1257300"/>
                                  <a:gd name="connsiteX838" fmla="*/ 2794931 w 6697347"/>
                                  <a:gd name="connsiteY838" fmla="*/ 1245561 h 1257300"/>
                                  <a:gd name="connsiteX839" fmla="*/ 2788581 w 6697347"/>
                                  <a:gd name="connsiteY839" fmla="*/ 1250006 h 1257300"/>
                                  <a:gd name="connsiteX840" fmla="*/ 2781596 w 6697347"/>
                                  <a:gd name="connsiteY840" fmla="*/ 1251276 h 1257300"/>
                                  <a:gd name="connsiteX841" fmla="*/ 2773976 w 6697347"/>
                                  <a:gd name="connsiteY841" fmla="*/ 1250006 h 1257300"/>
                                  <a:gd name="connsiteX842" fmla="*/ 2767626 w 6697347"/>
                                  <a:gd name="connsiteY842" fmla="*/ 1245561 h 1257300"/>
                                  <a:gd name="connsiteX843" fmla="*/ 2763816 w 6697347"/>
                                  <a:gd name="connsiteY843" fmla="*/ 1239846 h 1257300"/>
                                  <a:gd name="connsiteX844" fmla="*/ 2762546 w 6697347"/>
                                  <a:gd name="connsiteY844" fmla="*/ 1232226 h 1257300"/>
                                  <a:gd name="connsiteX845" fmla="*/ 2763816 w 6697347"/>
                                  <a:gd name="connsiteY845" fmla="*/ 1224606 h 1257300"/>
                                  <a:gd name="connsiteX846" fmla="*/ 2767626 w 6697347"/>
                                  <a:gd name="connsiteY846" fmla="*/ 1218891 h 1257300"/>
                                  <a:gd name="connsiteX847" fmla="*/ 2773976 w 6697347"/>
                                  <a:gd name="connsiteY847" fmla="*/ 1214446 h 1257300"/>
                                  <a:gd name="connsiteX848" fmla="*/ 2665983 w 6697347"/>
                                  <a:gd name="connsiteY848" fmla="*/ 1213176 h 1257300"/>
                                  <a:gd name="connsiteX849" fmla="*/ 2673603 w 6697347"/>
                                  <a:gd name="connsiteY849" fmla="*/ 1214446 h 1257300"/>
                                  <a:gd name="connsiteX850" fmla="*/ 2679318 w 6697347"/>
                                  <a:gd name="connsiteY850" fmla="*/ 1218891 h 1257300"/>
                                  <a:gd name="connsiteX851" fmla="*/ 2683763 w 6697347"/>
                                  <a:gd name="connsiteY851" fmla="*/ 1224606 h 1257300"/>
                                  <a:gd name="connsiteX852" fmla="*/ 2685033 w 6697347"/>
                                  <a:gd name="connsiteY852" fmla="*/ 1232226 h 1257300"/>
                                  <a:gd name="connsiteX853" fmla="*/ 2683763 w 6697347"/>
                                  <a:gd name="connsiteY853" fmla="*/ 1239846 h 1257300"/>
                                  <a:gd name="connsiteX854" fmla="*/ 2679318 w 6697347"/>
                                  <a:gd name="connsiteY854" fmla="*/ 1245561 h 1257300"/>
                                  <a:gd name="connsiteX855" fmla="*/ 2673603 w 6697347"/>
                                  <a:gd name="connsiteY855" fmla="*/ 1250006 h 1257300"/>
                                  <a:gd name="connsiteX856" fmla="*/ 2665983 w 6697347"/>
                                  <a:gd name="connsiteY856" fmla="*/ 1251276 h 1257300"/>
                                  <a:gd name="connsiteX857" fmla="*/ 2658363 w 6697347"/>
                                  <a:gd name="connsiteY857" fmla="*/ 1250006 h 1257300"/>
                                  <a:gd name="connsiteX858" fmla="*/ 2652648 w 6697347"/>
                                  <a:gd name="connsiteY858" fmla="*/ 1245561 h 1257300"/>
                                  <a:gd name="connsiteX859" fmla="*/ 2648203 w 6697347"/>
                                  <a:gd name="connsiteY859" fmla="*/ 1239846 h 1257300"/>
                                  <a:gd name="connsiteX860" fmla="*/ 2646933 w 6697347"/>
                                  <a:gd name="connsiteY860" fmla="*/ 1232226 h 1257300"/>
                                  <a:gd name="connsiteX861" fmla="*/ 2648203 w 6697347"/>
                                  <a:gd name="connsiteY861" fmla="*/ 1224606 h 1257300"/>
                                  <a:gd name="connsiteX862" fmla="*/ 2652648 w 6697347"/>
                                  <a:gd name="connsiteY862" fmla="*/ 1218891 h 1257300"/>
                                  <a:gd name="connsiteX863" fmla="*/ 2658363 w 6697347"/>
                                  <a:gd name="connsiteY863" fmla="*/ 1214446 h 1257300"/>
                                  <a:gd name="connsiteX864" fmla="*/ 2550370 w 6697347"/>
                                  <a:gd name="connsiteY864" fmla="*/ 1213176 h 1257300"/>
                                  <a:gd name="connsiteX865" fmla="*/ 2557990 w 6697347"/>
                                  <a:gd name="connsiteY865" fmla="*/ 1214446 h 1257300"/>
                                  <a:gd name="connsiteX866" fmla="*/ 2563705 w 6697347"/>
                                  <a:gd name="connsiteY866" fmla="*/ 1218891 h 1257300"/>
                                  <a:gd name="connsiteX867" fmla="*/ 2568150 w 6697347"/>
                                  <a:gd name="connsiteY867" fmla="*/ 1224606 h 1257300"/>
                                  <a:gd name="connsiteX868" fmla="*/ 2569420 w 6697347"/>
                                  <a:gd name="connsiteY868" fmla="*/ 1232226 h 1257300"/>
                                  <a:gd name="connsiteX869" fmla="*/ 2568150 w 6697347"/>
                                  <a:gd name="connsiteY869" fmla="*/ 1239846 h 1257300"/>
                                  <a:gd name="connsiteX870" fmla="*/ 2563705 w 6697347"/>
                                  <a:gd name="connsiteY870" fmla="*/ 1245561 h 1257300"/>
                                  <a:gd name="connsiteX871" fmla="*/ 2557990 w 6697347"/>
                                  <a:gd name="connsiteY871" fmla="*/ 1250006 h 1257300"/>
                                  <a:gd name="connsiteX872" fmla="*/ 2550370 w 6697347"/>
                                  <a:gd name="connsiteY872" fmla="*/ 1251276 h 1257300"/>
                                  <a:gd name="connsiteX873" fmla="*/ 2543385 w 6697347"/>
                                  <a:gd name="connsiteY873" fmla="*/ 1250006 h 1257300"/>
                                  <a:gd name="connsiteX874" fmla="*/ 2537035 w 6697347"/>
                                  <a:gd name="connsiteY874" fmla="*/ 1245561 h 1257300"/>
                                  <a:gd name="connsiteX875" fmla="*/ 2533225 w 6697347"/>
                                  <a:gd name="connsiteY875" fmla="*/ 1239846 h 1257300"/>
                                  <a:gd name="connsiteX876" fmla="*/ 2531320 w 6697347"/>
                                  <a:gd name="connsiteY876" fmla="*/ 1232226 h 1257300"/>
                                  <a:gd name="connsiteX877" fmla="*/ 2533225 w 6697347"/>
                                  <a:gd name="connsiteY877" fmla="*/ 1224606 h 1257300"/>
                                  <a:gd name="connsiteX878" fmla="*/ 2537035 w 6697347"/>
                                  <a:gd name="connsiteY878" fmla="*/ 1218891 h 1257300"/>
                                  <a:gd name="connsiteX879" fmla="*/ 2543385 w 6697347"/>
                                  <a:gd name="connsiteY879" fmla="*/ 1214446 h 1257300"/>
                                  <a:gd name="connsiteX880" fmla="*/ 2437383 w 6697347"/>
                                  <a:gd name="connsiteY880" fmla="*/ 1213176 h 1257300"/>
                                  <a:gd name="connsiteX881" fmla="*/ 2444368 w 6697347"/>
                                  <a:gd name="connsiteY881" fmla="*/ 1214446 h 1257300"/>
                                  <a:gd name="connsiteX882" fmla="*/ 2450718 w 6697347"/>
                                  <a:gd name="connsiteY882" fmla="*/ 1218891 h 1257300"/>
                                  <a:gd name="connsiteX883" fmla="*/ 2454528 w 6697347"/>
                                  <a:gd name="connsiteY883" fmla="*/ 1224606 h 1257300"/>
                                  <a:gd name="connsiteX884" fmla="*/ 2456433 w 6697347"/>
                                  <a:gd name="connsiteY884" fmla="*/ 1232226 h 1257300"/>
                                  <a:gd name="connsiteX885" fmla="*/ 2454528 w 6697347"/>
                                  <a:gd name="connsiteY885" fmla="*/ 1239846 h 1257300"/>
                                  <a:gd name="connsiteX886" fmla="*/ 2450718 w 6697347"/>
                                  <a:gd name="connsiteY886" fmla="*/ 1245561 h 1257300"/>
                                  <a:gd name="connsiteX887" fmla="*/ 2444368 w 6697347"/>
                                  <a:gd name="connsiteY887" fmla="*/ 1250006 h 1257300"/>
                                  <a:gd name="connsiteX888" fmla="*/ 2437383 w 6697347"/>
                                  <a:gd name="connsiteY888" fmla="*/ 1251276 h 1257300"/>
                                  <a:gd name="connsiteX889" fmla="*/ 2429763 w 6697347"/>
                                  <a:gd name="connsiteY889" fmla="*/ 1250006 h 1257300"/>
                                  <a:gd name="connsiteX890" fmla="*/ 2423413 w 6697347"/>
                                  <a:gd name="connsiteY890" fmla="*/ 1245561 h 1257300"/>
                                  <a:gd name="connsiteX891" fmla="*/ 2419603 w 6697347"/>
                                  <a:gd name="connsiteY891" fmla="*/ 1239846 h 1257300"/>
                                  <a:gd name="connsiteX892" fmla="*/ 2418333 w 6697347"/>
                                  <a:gd name="connsiteY892" fmla="*/ 1232226 h 1257300"/>
                                  <a:gd name="connsiteX893" fmla="*/ 2419603 w 6697347"/>
                                  <a:gd name="connsiteY893" fmla="*/ 1224606 h 1257300"/>
                                  <a:gd name="connsiteX894" fmla="*/ 2423413 w 6697347"/>
                                  <a:gd name="connsiteY894" fmla="*/ 1218891 h 1257300"/>
                                  <a:gd name="connsiteX895" fmla="*/ 2429763 w 6697347"/>
                                  <a:gd name="connsiteY895" fmla="*/ 1214446 h 1257300"/>
                                  <a:gd name="connsiteX896" fmla="*/ 2321770 w 6697347"/>
                                  <a:gd name="connsiteY896" fmla="*/ 1213176 h 1257300"/>
                                  <a:gd name="connsiteX897" fmla="*/ 2329390 w 6697347"/>
                                  <a:gd name="connsiteY897" fmla="*/ 1214446 h 1257300"/>
                                  <a:gd name="connsiteX898" fmla="*/ 2335105 w 6697347"/>
                                  <a:gd name="connsiteY898" fmla="*/ 1218891 h 1257300"/>
                                  <a:gd name="connsiteX899" fmla="*/ 2339550 w 6697347"/>
                                  <a:gd name="connsiteY899" fmla="*/ 1224606 h 1257300"/>
                                  <a:gd name="connsiteX900" fmla="*/ 2340820 w 6697347"/>
                                  <a:gd name="connsiteY900" fmla="*/ 1232226 h 1257300"/>
                                  <a:gd name="connsiteX901" fmla="*/ 2339550 w 6697347"/>
                                  <a:gd name="connsiteY901" fmla="*/ 1239846 h 1257300"/>
                                  <a:gd name="connsiteX902" fmla="*/ 2335105 w 6697347"/>
                                  <a:gd name="connsiteY902" fmla="*/ 1245561 h 1257300"/>
                                  <a:gd name="connsiteX903" fmla="*/ 2329390 w 6697347"/>
                                  <a:gd name="connsiteY903" fmla="*/ 1250006 h 1257300"/>
                                  <a:gd name="connsiteX904" fmla="*/ 2321770 w 6697347"/>
                                  <a:gd name="connsiteY904" fmla="*/ 1251276 h 1257300"/>
                                  <a:gd name="connsiteX905" fmla="*/ 2314150 w 6697347"/>
                                  <a:gd name="connsiteY905" fmla="*/ 1250006 h 1257300"/>
                                  <a:gd name="connsiteX906" fmla="*/ 2308435 w 6697347"/>
                                  <a:gd name="connsiteY906" fmla="*/ 1245561 h 1257300"/>
                                  <a:gd name="connsiteX907" fmla="*/ 2303990 w 6697347"/>
                                  <a:gd name="connsiteY907" fmla="*/ 1239846 h 1257300"/>
                                  <a:gd name="connsiteX908" fmla="*/ 2302720 w 6697347"/>
                                  <a:gd name="connsiteY908" fmla="*/ 1232226 h 1257300"/>
                                  <a:gd name="connsiteX909" fmla="*/ 2303990 w 6697347"/>
                                  <a:gd name="connsiteY909" fmla="*/ 1224606 h 1257300"/>
                                  <a:gd name="connsiteX910" fmla="*/ 2308435 w 6697347"/>
                                  <a:gd name="connsiteY910" fmla="*/ 1218891 h 1257300"/>
                                  <a:gd name="connsiteX911" fmla="*/ 2314150 w 6697347"/>
                                  <a:gd name="connsiteY911" fmla="*/ 1214446 h 1257300"/>
                                  <a:gd name="connsiteX912" fmla="*/ 2206157 w 6697347"/>
                                  <a:gd name="connsiteY912" fmla="*/ 1213176 h 1257300"/>
                                  <a:gd name="connsiteX913" fmla="*/ 2213777 w 6697347"/>
                                  <a:gd name="connsiteY913" fmla="*/ 1214446 h 1257300"/>
                                  <a:gd name="connsiteX914" fmla="*/ 2219492 w 6697347"/>
                                  <a:gd name="connsiteY914" fmla="*/ 1218891 h 1257300"/>
                                  <a:gd name="connsiteX915" fmla="*/ 2223937 w 6697347"/>
                                  <a:gd name="connsiteY915" fmla="*/ 1224606 h 1257300"/>
                                  <a:gd name="connsiteX916" fmla="*/ 2225207 w 6697347"/>
                                  <a:gd name="connsiteY916" fmla="*/ 1232226 h 1257300"/>
                                  <a:gd name="connsiteX917" fmla="*/ 2223937 w 6697347"/>
                                  <a:gd name="connsiteY917" fmla="*/ 1239846 h 1257300"/>
                                  <a:gd name="connsiteX918" fmla="*/ 2219492 w 6697347"/>
                                  <a:gd name="connsiteY918" fmla="*/ 1245561 h 1257300"/>
                                  <a:gd name="connsiteX919" fmla="*/ 2213777 w 6697347"/>
                                  <a:gd name="connsiteY919" fmla="*/ 1250006 h 1257300"/>
                                  <a:gd name="connsiteX920" fmla="*/ 2206157 w 6697347"/>
                                  <a:gd name="connsiteY920" fmla="*/ 1251276 h 1257300"/>
                                  <a:gd name="connsiteX921" fmla="*/ 2199172 w 6697347"/>
                                  <a:gd name="connsiteY921" fmla="*/ 1250006 h 1257300"/>
                                  <a:gd name="connsiteX922" fmla="*/ 2192822 w 6697347"/>
                                  <a:gd name="connsiteY922" fmla="*/ 1245561 h 1257300"/>
                                  <a:gd name="connsiteX923" fmla="*/ 2189012 w 6697347"/>
                                  <a:gd name="connsiteY923" fmla="*/ 1239846 h 1257300"/>
                                  <a:gd name="connsiteX924" fmla="*/ 2187107 w 6697347"/>
                                  <a:gd name="connsiteY924" fmla="*/ 1232226 h 1257300"/>
                                  <a:gd name="connsiteX925" fmla="*/ 2189012 w 6697347"/>
                                  <a:gd name="connsiteY925" fmla="*/ 1224606 h 1257300"/>
                                  <a:gd name="connsiteX926" fmla="*/ 2192822 w 6697347"/>
                                  <a:gd name="connsiteY926" fmla="*/ 1218891 h 1257300"/>
                                  <a:gd name="connsiteX927" fmla="*/ 2199172 w 6697347"/>
                                  <a:gd name="connsiteY927" fmla="*/ 1214446 h 1257300"/>
                                  <a:gd name="connsiteX928" fmla="*/ 2093171 w 6697347"/>
                                  <a:gd name="connsiteY928" fmla="*/ 1213176 h 1257300"/>
                                  <a:gd name="connsiteX929" fmla="*/ 2100156 w 6697347"/>
                                  <a:gd name="connsiteY929" fmla="*/ 1214446 h 1257300"/>
                                  <a:gd name="connsiteX930" fmla="*/ 2106506 w 6697347"/>
                                  <a:gd name="connsiteY930" fmla="*/ 1218891 h 1257300"/>
                                  <a:gd name="connsiteX931" fmla="*/ 2110316 w 6697347"/>
                                  <a:gd name="connsiteY931" fmla="*/ 1224606 h 1257300"/>
                                  <a:gd name="connsiteX932" fmla="*/ 2112221 w 6697347"/>
                                  <a:gd name="connsiteY932" fmla="*/ 1232226 h 1257300"/>
                                  <a:gd name="connsiteX933" fmla="*/ 2110316 w 6697347"/>
                                  <a:gd name="connsiteY933" fmla="*/ 1239846 h 1257300"/>
                                  <a:gd name="connsiteX934" fmla="*/ 2106506 w 6697347"/>
                                  <a:gd name="connsiteY934" fmla="*/ 1245561 h 1257300"/>
                                  <a:gd name="connsiteX935" fmla="*/ 2100156 w 6697347"/>
                                  <a:gd name="connsiteY935" fmla="*/ 1250006 h 1257300"/>
                                  <a:gd name="connsiteX936" fmla="*/ 2093171 w 6697347"/>
                                  <a:gd name="connsiteY936" fmla="*/ 1251276 h 1257300"/>
                                  <a:gd name="connsiteX937" fmla="*/ 2085551 w 6697347"/>
                                  <a:gd name="connsiteY937" fmla="*/ 1250006 h 1257300"/>
                                  <a:gd name="connsiteX938" fmla="*/ 2079201 w 6697347"/>
                                  <a:gd name="connsiteY938" fmla="*/ 1245561 h 1257300"/>
                                  <a:gd name="connsiteX939" fmla="*/ 2075391 w 6697347"/>
                                  <a:gd name="connsiteY939" fmla="*/ 1239846 h 1257300"/>
                                  <a:gd name="connsiteX940" fmla="*/ 2074121 w 6697347"/>
                                  <a:gd name="connsiteY940" fmla="*/ 1232226 h 1257300"/>
                                  <a:gd name="connsiteX941" fmla="*/ 2075391 w 6697347"/>
                                  <a:gd name="connsiteY941" fmla="*/ 1224606 h 1257300"/>
                                  <a:gd name="connsiteX942" fmla="*/ 2079201 w 6697347"/>
                                  <a:gd name="connsiteY942" fmla="*/ 1218891 h 1257300"/>
                                  <a:gd name="connsiteX943" fmla="*/ 2085551 w 6697347"/>
                                  <a:gd name="connsiteY943" fmla="*/ 1214446 h 1257300"/>
                                  <a:gd name="connsiteX944" fmla="*/ 1971342 w 6697347"/>
                                  <a:gd name="connsiteY944" fmla="*/ 1108842 h 1257300"/>
                                  <a:gd name="connsiteX945" fmla="*/ 1978962 w 6697347"/>
                                  <a:gd name="connsiteY945" fmla="*/ 1110747 h 1257300"/>
                                  <a:gd name="connsiteX946" fmla="*/ 1984677 w 6697347"/>
                                  <a:gd name="connsiteY946" fmla="*/ 1114557 h 1257300"/>
                                  <a:gd name="connsiteX947" fmla="*/ 1989122 w 6697347"/>
                                  <a:gd name="connsiteY947" fmla="*/ 1120907 h 1257300"/>
                                  <a:gd name="connsiteX948" fmla="*/ 1990392 w 6697347"/>
                                  <a:gd name="connsiteY948" fmla="*/ 1127892 h 1257300"/>
                                  <a:gd name="connsiteX949" fmla="*/ 1989122 w 6697347"/>
                                  <a:gd name="connsiteY949" fmla="*/ 1135512 h 1257300"/>
                                  <a:gd name="connsiteX950" fmla="*/ 1984677 w 6697347"/>
                                  <a:gd name="connsiteY950" fmla="*/ 1141227 h 1257300"/>
                                  <a:gd name="connsiteX951" fmla="*/ 1978962 w 6697347"/>
                                  <a:gd name="connsiteY951" fmla="*/ 1145672 h 1257300"/>
                                  <a:gd name="connsiteX952" fmla="*/ 1971342 w 6697347"/>
                                  <a:gd name="connsiteY952" fmla="*/ 1146942 h 1257300"/>
                                  <a:gd name="connsiteX953" fmla="*/ 1963722 w 6697347"/>
                                  <a:gd name="connsiteY953" fmla="*/ 1145672 h 1257300"/>
                                  <a:gd name="connsiteX954" fmla="*/ 1958007 w 6697347"/>
                                  <a:gd name="connsiteY954" fmla="*/ 1141227 h 1257300"/>
                                  <a:gd name="connsiteX955" fmla="*/ 1953562 w 6697347"/>
                                  <a:gd name="connsiteY955" fmla="*/ 1135512 h 1257300"/>
                                  <a:gd name="connsiteX956" fmla="*/ 1952292 w 6697347"/>
                                  <a:gd name="connsiteY956" fmla="*/ 1127892 h 1257300"/>
                                  <a:gd name="connsiteX957" fmla="*/ 1953562 w 6697347"/>
                                  <a:gd name="connsiteY957" fmla="*/ 1120907 h 1257300"/>
                                  <a:gd name="connsiteX958" fmla="*/ 1958007 w 6697347"/>
                                  <a:gd name="connsiteY958" fmla="*/ 1114557 h 1257300"/>
                                  <a:gd name="connsiteX959" fmla="*/ 1963722 w 6697347"/>
                                  <a:gd name="connsiteY959" fmla="*/ 1110747 h 1257300"/>
                                  <a:gd name="connsiteX960" fmla="*/ 1855728 w 6697347"/>
                                  <a:gd name="connsiteY960" fmla="*/ 1108842 h 1257300"/>
                                  <a:gd name="connsiteX961" fmla="*/ 1863348 w 6697347"/>
                                  <a:gd name="connsiteY961" fmla="*/ 1110747 h 1257300"/>
                                  <a:gd name="connsiteX962" fmla="*/ 1869063 w 6697347"/>
                                  <a:gd name="connsiteY962" fmla="*/ 1114557 h 1257300"/>
                                  <a:gd name="connsiteX963" fmla="*/ 1873508 w 6697347"/>
                                  <a:gd name="connsiteY963" fmla="*/ 1120907 h 1257300"/>
                                  <a:gd name="connsiteX964" fmla="*/ 1874778 w 6697347"/>
                                  <a:gd name="connsiteY964" fmla="*/ 1127892 h 1257300"/>
                                  <a:gd name="connsiteX965" fmla="*/ 1873508 w 6697347"/>
                                  <a:gd name="connsiteY965" fmla="*/ 1135512 h 1257300"/>
                                  <a:gd name="connsiteX966" fmla="*/ 1869063 w 6697347"/>
                                  <a:gd name="connsiteY966" fmla="*/ 1141227 h 1257300"/>
                                  <a:gd name="connsiteX967" fmla="*/ 1863348 w 6697347"/>
                                  <a:gd name="connsiteY967" fmla="*/ 1145672 h 1257300"/>
                                  <a:gd name="connsiteX968" fmla="*/ 1855728 w 6697347"/>
                                  <a:gd name="connsiteY968" fmla="*/ 1146942 h 1257300"/>
                                  <a:gd name="connsiteX969" fmla="*/ 1848743 w 6697347"/>
                                  <a:gd name="connsiteY969" fmla="*/ 1145672 h 1257300"/>
                                  <a:gd name="connsiteX970" fmla="*/ 1842393 w 6697347"/>
                                  <a:gd name="connsiteY970" fmla="*/ 1141227 h 1257300"/>
                                  <a:gd name="connsiteX971" fmla="*/ 1838583 w 6697347"/>
                                  <a:gd name="connsiteY971" fmla="*/ 1135512 h 1257300"/>
                                  <a:gd name="connsiteX972" fmla="*/ 1836678 w 6697347"/>
                                  <a:gd name="connsiteY972" fmla="*/ 1127892 h 1257300"/>
                                  <a:gd name="connsiteX973" fmla="*/ 1838583 w 6697347"/>
                                  <a:gd name="connsiteY973" fmla="*/ 1120907 h 1257300"/>
                                  <a:gd name="connsiteX974" fmla="*/ 1842393 w 6697347"/>
                                  <a:gd name="connsiteY974" fmla="*/ 1114557 h 1257300"/>
                                  <a:gd name="connsiteX975" fmla="*/ 1848743 w 6697347"/>
                                  <a:gd name="connsiteY975" fmla="*/ 1110747 h 1257300"/>
                                  <a:gd name="connsiteX976" fmla="*/ 1742743 w 6697347"/>
                                  <a:gd name="connsiteY976" fmla="*/ 1108842 h 1257300"/>
                                  <a:gd name="connsiteX977" fmla="*/ 1749728 w 6697347"/>
                                  <a:gd name="connsiteY977" fmla="*/ 1110747 h 1257300"/>
                                  <a:gd name="connsiteX978" fmla="*/ 1756078 w 6697347"/>
                                  <a:gd name="connsiteY978" fmla="*/ 1114557 h 1257300"/>
                                  <a:gd name="connsiteX979" fmla="*/ 1759888 w 6697347"/>
                                  <a:gd name="connsiteY979" fmla="*/ 1120907 h 1257300"/>
                                  <a:gd name="connsiteX980" fmla="*/ 1761793 w 6697347"/>
                                  <a:gd name="connsiteY980" fmla="*/ 1127892 h 1257300"/>
                                  <a:gd name="connsiteX981" fmla="*/ 1759888 w 6697347"/>
                                  <a:gd name="connsiteY981" fmla="*/ 1135512 h 1257300"/>
                                  <a:gd name="connsiteX982" fmla="*/ 1756078 w 6697347"/>
                                  <a:gd name="connsiteY982" fmla="*/ 1141227 h 1257300"/>
                                  <a:gd name="connsiteX983" fmla="*/ 1749728 w 6697347"/>
                                  <a:gd name="connsiteY983" fmla="*/ 1145672 h 1257300"/>
                                  <a:gd name="connsiteX984" fmla="*/ 1742743 w 6697347"/>
                                  <a:gd name="connsiteY984" fmla="*/ 1146942 h 1257300"/>
                                  <a:gd name="connsiteX985" fmla="*/ 1735123 w 6697347"/>
                                  <a:gd name="connsiteY985" fmla="*/ 1145672 h 1257300"/>
                                  <a:gd name="connsiteX986" fmla="*/ 1728773 w 6697347"/>
                                  <a:gd name="connsiteY986" fmla="*/ 1141227 h 1257300"/>
                                  <a:gd name="connsiteX987" fmla="*/ 1724963 w 6697347"/>
                                  <a:gd name="connsiteY987" fmla="*/ 1135512 h 1257300"/>
                                  <a:gd name="connsiteX988" fmla="*/ 1723693 w 6697347"/>
                                  <a:gd name="connsiteY988" fmla="*/ 1127892 h 1257300"/>
                                  <a:gd name="connsiteX989" fmla="*/ 1724963 w 6697347"/>
                                  <a:gd name="connsiteY989" fmla="*/ 1120907 h 1257300"/>
                                  <a:gd name="connsiteX990" fmla="*/ 1728773 w 6697347"/>
                                  <a:gd name="connsiteY990" fmla="*/ 1114557 h 1257300"/>
                                  <a:gd name="connsiteX991" fmla="*/ 1735123 w 6697347"/>
                                  <a:gd name="connsiteY991" fmla="*/ 1110747 h 1257300"/>
                                  <a:gd name="connsiteX992" fmla="*/ 1627129 w 6697347"/>
                                  <a:gd name="connsiteY992" fmla="*/ 1108842 h 1257300"/>
                                  <a:gd name="connsiteX993" fmla="*/ 1634749 w 6697347"/>
                                  <a:gd name="connsiteY993" fmla="*/ 1110747 h 1257300"/>
                                  <a:gd name="connsiteX994" fmla="*/ 1640464 w 6697347"/>
                                  <a:gd name="connsiteY994" fmla="*/ 1114557 h 1257300"/>
                                  <a:gd name="connsiteX995" fmla="*/ 1644909 w 6697347"/>
                                  <a:gd name="connsiteY995" fmla="*/ 1120907 h 1257300"/>
                                  <a:gd name="connsiteX996" fmla="*/ 1646179 w 6697347"/>
                                  <a:gd name="connsiteY996" fmla="*/ 1127892 h 1257300"/>
                                  <a:gd name="connsiteX997" fmla="*/ 1644909 w 6697347"/>
                                  <a:gd name="connsiteY997" fmla="*/ 1135512 h 1257300"/>
                                  <a:gd name="connsiteX998" fmla="*/ 1640464 w 6697347"/>
                                  <a:gd name="connsiteY998" fmla="*/ 1141227 h 1257300"/>
                                  <a:gd name="connsiteX999" fmla="*/ 1634749 w 6697347"/>
                                  <a:gd name="connsiteY999" fmla="*/ 1145672 h 1257300"/>
                                  <a:gd name="connsiteX1000" fmla="*/ 1627129 w 6697347"/>
                                  <a:gd name="connsiteY1000" fmla="*/ 1146942 h 1257300"/>
                                  <a:gd name="connsiteX1001" fmla="*/ 1619509 w 6697347"/>
                                  <a:gd name="connsiteY1001" fmla="*/ 1145672 h 1257300"/>
                                  <a:gd name="connsiteX1002" fmla="*/ 1613794 w 6697347"/>
                                  <a:gd name="connsiteY1002" fmla="*/ 1141227 h 1257300"/>
                                  <a:gd name="connsiteX1003" fmla="*/ 1609349 w 6697347"/>
                                  <a:gd name="connsiteY1003" fmla="*/ 1135512 h 1257300"/>
                                  <a:gd name="connsiteX1004" fmla="*/ 1608079 w 6697347"/>
                                  <a:gd name="connsiteY1004" fmla="*/ 1127892 h 1257300"/>
                                  <a:gd name="connsiteX1005" fmla="*/ 1609349 w 6697347"/>
                                  <a:gd name="connsiteY1005" fmla="*/ 1120907 h 1257300"/>
                                  <a:gd name="connsiteX1006" fmla="*/ 1613794 w 6697347"/>
                                  <a:gd name="connsiteY1006" fmla="*/ 1114557 h 1257300"/>
                                  <a:gd name="connsiteX1007" fmla="*/ 1619509 w 6697347"/>
                                  <a:gd name="connsiteY1007" fmla="*/ 1110747 h 1257300"/>
                                  <a:gd name="connsiteX1008" fmla="*/ 1511515 w 6697347"/>
                                  <a:gd name="connsiteY1008" fmla="*/ 1108842 h 1257300"/>
                                  <a:gd name="connsiteX1009" fmla="*/ 1519135 w 6697347"/>
                                  <a:gd name="connsiteY1009" fmla="*/ 1110747 h 1257300"/>
                                  <a:gd name="connsiteX1010" fmla="*/ 1524850 w 6697347"/>
                                  <a:gd name="connsiteY1010" fmla="*/ 1114557 h 1257300"/>
                                  <a:gd name="connsiteX1011" fmla="*/ 1529295 w 6697347"/>
                                  <a:gd name="connsiteY1011" fmla="*/ 1120907 h 1257300"/>
                                  <a:gd name="connsiteX1012" fmla="*/ 1530565 w 6697347"/>
                                  <a:gd name="connsiteY1012" fmla="*/ 1127892 h 1257300"/>
                                  <a:gd name="connsiteX1013" fmla="*/ 1529295 w 6697347"/>
                                  <a:gd name="connsiteY1013" fmla="*/ 1135512 h 1257300"/>
                                  <a:gd name="connsiteX1014" fmla="*/ 1524850 w 6697347"/>
                                  <a:gd name="connsiteY1014" fmla="*/ 1141227 h 1257300"/>
                                  <a:gd name="connsiteX1015" fmla="*/ 1519135 w 6697347"/>
                                  <a:gd name="connsiteY1015" fmla="*/ 1145672 h 1257300"/>
                                  <a:gd name="connsiteX1016" fmla="*/ 1511515 w 6697347"/>
                                  <a:gd name="connsiteY1016" fmla="*/ 1146942 h 1257300"/>
                                  <a:gd name="connsiteX1017" fmla="*/ 1504530 w 6697347"/>
                                  <a:gd name="connsiteY1017" fmla="*/ 1145672 h 1257300"/>
                                  <a:gd name="connsiteX1018" fmla="*/ 1498180 w 6697347"/>
                                  <a:gd name="connsiteY1018" fmla="*/ 1141227 h 1257300"/>
                                  <a:gd name="connsiteX1019" fmla="*/ 1494370 w 6697347"/>
                                  <a:gd name="connsiteY1019" fmla="*/ 1135512 h 1257300"/>
                                  <a:gd name="connsiteX1020" fmla="*/ 1492465 w 6697347"/>
                                  <a:gd name="connsiteY1020" fmla="*/ 1127892 h 1257300"/>
                                  <a:gd name="connsiteX1021" fmla="*/ 1494370 w 6697347"/>
                                  <a:gd name="connsiteY1021" fmla="*/ 1120907 h 1257300"/>
                                  <a:gd name="connsiteX1022" fmla="*/ 1498180 w 6697347"/>
                                  <a:gd name="connsiteY1022" fmla="*/ 1114557 h 1257300"/>
                                  <a:gd name="connsiteX1023" fmla="*/ 1504530 w 6697347"/>
                                  <a:gd name="connsiteY1023" fmla="*/ 1110747 h 1257300"/>
                                  <a:gd name="connsiteX1024" fmla="*/ 1398530 w 6697347"/>
                                  <a:gd name="connsiteY1024" fmla="*/ 1108842 h 1257300"/>
                                  <a:gd name="connsiteX1025" fmla="*/ 1405515 w 6697347"/>
                                  <a:gd name="connsiteY1025" fmla="*/ 1110747 h 1257300"/>
                                  <a:gd name="connsiteX1026" fmla="*/ 1411865 w 6697347"/>
                                  <a:gd name="connsiteY1026" fmla="*/ 1114557 h 1257300"/>
                                  <a:gd name="connsiteX1027" fmla="*/ 1415675 w 6697347"/>
                                  <a:gd name="connsiteY1027" fmla="*/ 1120907 h 1257300"/>
                                  <a:gd name="connsiteX1028" fmla="*/ 1417580 w 6697347"/>
                                  <a:gd name="connsiteY1028" fmla="*/ 1127892 h 1257300"/>
                                  <a:gd name="connsiteX1029" fmla="*/ 1415675 w 6697347"/>
                                  <a:gd name="connsiteY1029" fmla="*/ 1135512 h 1257300"/>
                                  <a:gd name="connsiteX1030" fmla="*/ 1411865 w 6697347"/>
                                  <a:gd name="connsiteY1030" fmla="*/ 1141227 h 1257300"/>
                                  <a:gd name="connsiteX1031" fmla="*/ 1405515 w 6697347"/>
                                  <a:gd name="connsiteY1031" fmla="*/ 1145672 h 1257300"/>
                                  <a:gd name="connsiteX1032" fmla="*/ 1398530 w 6697347"/>
                                  <a:gd name="connsiteY1032" fmla="*/ 1146942 h 1257300"/>
                                  <a:gd name="connsiteX1033" fmla="*/ 1390910 w 6697347"/>
                                  <a:gd name="connsiteY1033" fmla="*/ 1145672 h 1257300"/>
                                  <a:gd name="connsiteX1034" fmla="*/ 1384560 w 6697347"/>
                                  <a:gd name="connsiteY1034" fmla="*/ 1141227 h 1257300"/>
                                  <a:gd name="connsiteX1035" fmla="*/ 1380750 w 6697347"/>
                                  <a:gd name="connsiteY1035" fmla="*/ 1135512 h 1257300"/>
                                  <a:gd name="connsiteX1036" fmla="*/ 1379480 w 6697347"/>
                                  <a:gd name="connsiteY1036" fmla="*/ 1127892 h 1257300"/>
                                  <a:gd name="connsiteX1037" fmla="*/ 1380750 w 6697347"/>
                                  <a:gd name="connsiteY1037" fmla="*/ 1120907 h 1257300"/>
                                  <a:gd name="connsiteX1038" fmla="*/ 1384560 w 6697347"/>
                                  <a:gd name="connsiteY1038" fmla="*/ 1114557 h 1257300"/>
                                  <a:gd name="connsiteX1039" fmla="*/ 1390910 w 6697347"/>
                                  <a:gd name="connsiteY1039" fmla="*/ 1110747 h 1257300"/>
                                  <a:gd name="connsiteX1040" fmla="*/ 1282916 w 6697347"/>
                                  <a:gd name="connsiteY1040" fmla="*/ 1108842 h 1257300"/>
                                  <a:gd name="connsiteX1041" fmla="*/ 1290536 w 6697347"/>
                                  <a:gd name="connsiteY1041" fmla="*/ 1110747 h 1257300"/>
                                  <a:gd name="connsiteX1042" fmla="*/ 1296251 w 6697347"/>
                                  <a:gd name="connsiteY1042" fmla="*/ 1114557 h 1257300"/>
                                  <a:gd name="connsiteX1043" fmla="*/ 1300061 w 6697347"/>
                                  <a:gd name="connsiteY1043" fmla="*/ 1120907 h 1257300"/>
                                  <a:gd name="connsiteX1044" fmla="*/ 1301966 w 6697347"/>
                                  <a:gd name="connsiteY1044" fmla="*/ 1127892 h 1257300"/>
                                  <a:gd name="connsiteX1045" fmla="*/ 1300061 w 6697347"/>
                                  <a:gd name="connsiteY1045" fmla="*/ 1135512 h 1257300"/>
                                  <a:gd name="connsiteX1046" fmla="*/ 1296251 w 6697347"/>
                                  <a:gd name="connsiteY1046" fmla="*/ 1141227 h 1257300"/>
                                  <a:gd name="connsiteX1047" fmla="*/ 1290536 w 6697347"/>
                                  <a:gd name="connsiteY1047" fmla="*/ 1145672 h 1257300"/>
                                  <a:gd name="connsiteX1048" fmla="*/ 1282916 w 6697347"/>
                                  <a:gd name="connsiteY1048" fmla="*/ 1146942 h 1257300"/>
                                  <a:gd name="connsiteX1049" fmla="*/ 1275296 w 6697347"/>
                                  <a:gd name="connsiteY1049" fmla="*/ 1145672 h 1257300"/>
                                  <a:gd name="connsiteX1050" fmla="*/ 1269581 w 6697347"/>
                                  <a:gd name="connsiteY1050" fmla="*/ 1141227 h 1257300"/>
                                  <a:gd name="connsiteX1051" fmla="*/ 1265136 w 6697347"/>
                                  <a:gd name="connsiteY1051" fmla="*/ 1135512 h 1257300"/>
                                  <a:gd name="connsiteX1052" fmla="*/ 1263866 w 6697347"/>
                                  <a:gd name="connsiteY1052" fmla="*/ 1127892 h 1257300"/>
                                  <a:gd name="connsiteX1053" fmla="*/ 1265136 w 6697347"/>
                                  <a:gd name="connsiteY1053" fmla="*/ 1120907 h 1257300"/>
                                  <a:gd name="connsiteX1054" fmla="*/ 1269581 w 6697347"/>
                                  <a:gd name="connsiteY1054" fmla="*/ 1114557 h 1257300"/>
                                  <a:gd name="connsiteX1055" fmla="*/ 1275296 w 6697347"/>
                                  <a:gd name="connsiteY1055" fmla="*/ 1110747 h 1257300"/>
                                  <a:gd name="connsiteX1056" fmla="*/ 1167302 w 6697347"/>
                                  <a:gd name="connsiteY1056" fmla="*/ 1108842 h 1257300"/>
                                  <a:gd name="connsiteX1057" fmla="*/ 1174922 w 6697347"/>
                                  <a:gd name="connsiteY1057" fmla="*/ 1110747 h 1257300"/>
                                  <a:gd name="connsiteX1058" fmla="*/ 1180637 w 6697347"/>
                                  <a:gd name="connsiteY1058" fmla="*/ 1114557 h 1257300"/>
                                  <a:gd name="connsiteX1059" fmla="*/ 1185082 w 6697347"/>
                                  <a:gd name="connsiteY1059" fmla="*/ 1120907 h 1257300"/>
                                  <a:gd name="connsiteX1060" fmla="*/ 1186352 w 6697347"/>
                                  <a:gd name="connsiteY1060" fmla="*/ 1127892 h 1257300"/>
                                  <a:gd name="connsiteX1061" fmla="*/ 1185082 w 6697347"/>
                                  <a:gd name="connsiteY1061" fmla="*/ 1135512 h 1257300"/>
                                  <a:gd name="connsiteX1062" fmla="*/ 1180637 w 6697347"/>
                                  <a:gd name="connsiteY1062" fmla="*/ 1141227 h 1257300"/>
                                  <a:gd name="connsiteX1063" fmla="*/ 1174922 w 6697347"/>
                                  <a:gd name="connsiteY1063" fmla="*/ 1145672 h 1257300"/>
                                  <a:gd name="connsiteX1064" fmla="*/ 1167302 w 6697347"/>
                                  <a:gd name="connsiteY1064" fmla="*/ 1146942 h 1257300"/>
                                  <a:gd name="connsiteX1065" fmla="*/ 1159682 w 6697347"/>
                                  <a:gd name="connsiteY1065" fmla="*/ 1145672 h 1257300"/>
                                  <a:gd name="connsiteX1066" fmla="*/ 1153967 w 6697347"/>
                                  <a:gd name="connsiteY1066" fmla="*/ 1141227 h 1257300"/>
                                  <a:gd name="connsiteX1067" fmla="*/ 1150157 w 6697347"/>
                                  <a:gd name="connsiteY1067" fmla="*/ 1135512 h 1257300"/>
                                  <a:gd name="connsiteX1068" fmla="*/ 1148252 w 6697347"/>
                                  <a:gd name="connsiteY1068" fmla="*/ 1127892 h 1257300"/>
                                  <a:gd name="connsiteX1069" fmla="*/ 1150157 w 6697347"/>
                                  <a:gd name="connsiteY1069" fmla="*/ 1120907 h 1257300"/>
                                  <a:gd name="connsiteX1070" fmla="*/ 1153967 w 6697347"/>
                                  <a:gd name="connsiteY1070" fmla="*/ 1114557 h 1257300"/>
                                  <a:gd name="connsiteX1071" fmla="*/ 1159682 w 6697347"/>
                                  <a:gd name="connsiteY1071" fmla="*/ 1110747 h 1257300"/>
                                  <a:gd name="connsiteX1072" fmla="*/ 1051689 w 6697347"/>
                                  <a:gd name="connsiteY1072" fmla="*/ 1108842 h 1257300"/>
                                  <a:gd name="connsiteX1073" fmla="*/ 1059309 w 6697347"/>
                                  <a:gd name="connsiteY1073" fmla="*/ 1110747 h 1257300"/>
                                  <a:gd name="connsiteX1074" fmla="*/ 1065659 w 6697347"/>
                                  <a:gd name="connsiteY1074" fmla="*/ 1114557 h 1257300"/>
                                  <a:gd name="connsiteX1075" fmla="*/ 1069469 w 6697347"/>
                                  <a:gd name="connsiteY1075" fmla="*/ 1120907 h 1257300"/>
                                  <a:gd name="connsiteX1076" fmla="*/ 1070739 w 6697347"/>
                                  <a:gd name="connsiteY1076" fmla="*/ 1127892 h 1257300"/>
                                  <a:gd name="connsiteX1077" fmla="*/ 1069469 w 6697347"/>
                                  <a:gd name="connsiteY1077" fmla="*/ 1135512 h 1257300"/>
                                  <a:gd name="connsiteX1078" fmla="*/ 1065659 w 6697347"/>
                                  <a:gd name="connsiteY1078" fmla="*/ 1141227 h 1257300"/>
                                  <a:gd name="connsiteX1079" fmla="*/ 1059309 w 6697347"/>
                                  <a:gd name="connsiteY1079" fmla="*/ 1145672 h 1257300"/>
                                  <a:gd name="connsiteX1080" fmla="*/ 1051689 w 6697347"/>
                                  <a:gd name="connsiteY1080" fmla="*/ 1146942 h 1257300"/>
                                  <a:gd name="connsiteX1081" fmla="*/ 1044704 w 6697347"/>
                                  <a:gd name="connsiteY1081" fmla="*/ 1145672 h 1257300"/>
                                  <a:gd name="connsiteX1082" fmla="*/ 1038354 w 6697347"/>
                                  <a:gd name="connsiteY1082" fmla="*/ 1141227 h 1257300"/>
                                  <a:gd name="connsiteX1083" fmla="*/ 1034544 w 6697347"/>
                                  <a:gd name="connsiteY1083" fmla="*/ 1135512 h 1257300"/>
                                  <a:gd name="connsiteX1084" fmla="*/ 1032639 w 6697347"/>
                                  <a:gd name="connsiteY1084" fmla="*/ 1127892 h 1257300"/>
                                  <a:gd name="connsiteX1085" fmla="*/ 1034544 w 6697347"/>
                                  <a:gd name="connsiteY1085" fmla="*/ 1120907 h 1257300"/>
                                  <a:gd name="connsiteX1086" fmla="*/ 1038354 w 6697347"/>
                                  <a:gd name="connsiteY1086" fmla="*/ 1114557 h 1257300"/>
                                  <a:gd name="connsiteX1087" fmla="*/ 1044704 w 6697347"/>
                                  <a:gd name="connsiteY1087" fmla="*/ 1110747 h 1257300"/>
                                  <a:gd name="connsiteX1088" fmla="*/ 938703 w 6697347"/>
                                  <a:gd name="connsiteY1088" fmla="*/ 1108842 h 1257300"/>
                                  <a:gd name="connsiteX1089" fmla="*/ 945688 w 6697347"/>
                                  <a:gd name="connsiteY1089" fmla="*/ 1110747 h 1257300"/>
                                  <a:gd name="connsiteX1090" fmla="*/ 952038 w 6697347"/>
                                  <a:gd name="connsiteY1090" fmla="*/ 1114557 h 1257300"/>
                                  <a:gd name="connsiteX1091" fmla="*/ 955848 w 6697347"/>
                                  <a:gd name="connsiteY1091" fmla="*/ 1120907 h 1257300"/>
                                  <a:gd name="connsiteX1092" fmla="*/ 957753 w 6697347"/>
                                  <a:gd name="connsiteY1092" fmla="*/ 1127892 h 1257300"/>
                                  <a:gd name="connsiteX1093" fmla="*/ 955848 w 6697347"/>
                                  <a:gd name="connsiteY1093" fmla="*/ 1135512 h 1257300"/>
                                  <a:gd name="connsiteX1094" fmla="*/ 952038 w 6697347"/>
                                  <a:gd name="connsiteY1094" fmla="*/ 1141227 h 1257300"/>
                                  <a:gd name="connsiteX1095" fmla="*/ 945688 w 6697347"/>
                                  <a:gd name="connsiteY1095" fmla="*/ 1145672 h 1257300"/>
                                  <a:gd name="connsiteX1096" fmla="*/ 938703 w 6697347"/>
                                  <a:gd name="connsiteY1096" fmla="*/ 1146942 h 1257300"/>
                                  <a:gd name="connsiteX1097" fmla="*/ 931083 w 6697347"/>
                                  <a:gd name="connsiteY1097" fmla="*/ 1145672 h 1257300"/>
                                  <a:gd name="connsiteX1098" fmla="*/ 925368 w 6697347"/>
                                  <a:gd name="connsiteY1098" fmla="*/ 1141227 h 1257300"/>
                                  <a:gd name="connsiteX1099" fmla="*/ 920923 w 6697347"/>
                                  <a:gd name="connsiteY1099" fmla="*/ 1135512 h 1257300"/>
                                  <a:gd name="connsiteX1100" fmla="*/ 919653 w 6697347"/>
                                  <a:gd name="connsiteY1100" fmla="*/ 1127892 h 1257300"/>
                                  <a:gd name="connsiteX1101" fmla="*/ 920923 w 6697347"/>
                                  <a:gd name="connsiteY1101" fmla="*/ 1120907 h 1257300"/>
                                  <a:gd name="connsiteX1102" fmla="*/ 925368 w 6697347"/>
                                  <a:gd name="connsiteY1102" fmla="*/ 1114557 h 1257300"/>
                                  <a:gd name="connsiteX1103" fmla="*/ 931083 w 6697347"/>
                                  <a:gd name="connsiteY1103" fmla="*/ 1110747 h 1257300"/>
                                  <a:gd name="connsiteX1104" fmla="*/ 823090 w 6697347"/>
                                  <a:gd name="connsiteY1104" fmla="*/ 1108842 h 1257300"/>
                                  <a:gd name="connsiteX1105" fmla="*/ 830710 w 6697347"/>
                                  <a:gd name="connsiteY1105" fmla="*/ 1110747 h 1257300"/>
                                  <a:gd name="connsiteX1106" fmla="*/ 836425 w 6697347"/>
                                  <a:gd name="connsiteY1106" fmla="*/ 1114557 h 1257300"/>
                                  <a:gd name="connsiteX1107" fmla="*/ 840870 w 6697347"/>
                                  <a:gd name="connsiteY1107" fmla="*/ 1120907 h 1257300"/>
                                  <a:gd name="connsiteX1108" fmla="*/ 842140 w 6697347"/>
                                  <a:gd name="connsiteY1108" fmla="*/ 1127892 h 1257300"/>
                                  <a:gd name="connsiteX1109" fmla="*/ 840870 w 6697347"/>
                                  <a:gd name="connsiteY1109" fmla="*/ 1135512 h 1257300"/>
                                  <a:gd name="connsiteX1110" fmla="*/ 836425 w 6697347"/>
                                  <a:gd name="connsiteY1110" fmla="*/ 1141227 h 1257300"/>
                                  <a:gd name="connsiteX1111" fmla="*/ 830710 w 6697347"/>
                                  <a:gd name="connsiteY1111" fmla="*/ 1145672 h 1257300"/>
                                  <a:gd name="connsiteX1112" fmla="*/ 823090 w 6697347"/>
                                  <a:gd name="connsiteY1112" fmla="*/ 1146942 h 1257300"/>
                                  <a:gd name="connsiteX1113" fmla="*/ 815470 w 6697347"/>
                                  <a:gd name="connsiteY1113" fmla="*/ 1145672 h 1257300"/>
                                  <a:gd name="connsiteX1114" fmla="*/ 809755 w 6697347"/>
                                  <a:gd name="connsiteY1114" fmla="*/ 1141227 h 1257300"/>
                                  <a:gd name="connsiteX1115" fmla="*/ 805310 w 6697347"/>
                                  <a:gd name="connsiteY1115" fmla="*/ 1135512 h 1257300"/>
                                  <a:gd name="connsiteX1116" fmla="*/ 804040 w 6697347"/>
                                  <a:gd name="connsiteY1116" fmla="*/ 1127892 h 1257300"/>
                                  <a:gd name="connsiteX1117" fmla="*/ 805310 w 6697347"/>
                                  <a:gd name="connsiteY1117" fmla="*/ 1120907 h 1257300"/>
                                  <a:gd name="connsiteX1118" fmla="*/ 809755 w 6697347"/>
                                  <a:gd name="connsiteY1118" fmla="*/ 1114557 h 1257300"/>
                                  <a:gd name="connsiteX1119" fmla="*/ 815470 w 6697347"/>
                                  <a:gd name="connsiteY1119" fmla="*/ 1110747 h 1257300"/>
                                  <a:gd name="connsiteX1120" fmla="*/ 707476 w 6697347"/>
                                  <a:gd name="connsiteY1120" fmla="*/ 1108842 h 1257300"/>
                                  <a:gd name="connsiteX1121" fmla="*/ 715096 w 6697347"/>
                                  <a:gd name="connsiteY1121" fmla="*/ 1110747 h 1257300"/>
                                  <a:gd name="connsiteX1122" fmla="*/ 721446 w 6697347"/>
                                  <a:gd name="connsiteY1122" fmla="*/ 1114557 h 1257300"/>
                                  <a:gd name="connsiteX1123" fmla="*/ 725256 w 6697347"/>
                                  <a:gd name="connsiteY1123" fmla="*/ 1120907 h 1257300"/>
                                  <a:gd name="connsiteX1124" fmla="*/ 726526 w 6697347"/>
                                  <a:gd name="connsiteY1124" fmla="*/ 1127892 h 1257300"/>
                                  <a:gd name="connsiteX1125" fmla="*/ 725256 w 6697347"/>
                                  <a:gd name="connsiteY1125" fmla="*/ 1135512 h 1257300"/>
                                  <a:gd name="connsiteX1126" fmla="*/ 721446 w 6697347"/>
                                  <a:gd name="connsiteY1126" fmla="*/ 1141227 h 1257300"/>
                                  <a:gd name="connsiteX1127" fmla="*/ 715096 w 6697347"/>
                                  <a:gd name="connsiteY1127" fmla="*/ 1145672 h 1257300"/>
                                  <a:gd name="connsiteX1128" fmla="*/ 707476 w 6697347"/>
                                  <a:gd name="connsiteY1128" fmla="*/ 1146942 h 1257300"/>
                                  <a:gd name="connsiteX1129" fmla="*/ 700491 w 6697347"/>
                                  <a:gd name="connsiteY1129" fmla="*/ 1145672 h 1257300"/>
                                  <a:gd name="connsiteX1130" fmla="*/ 694141 w 6697347"/>
                                  <a:gd name="connsiteY1130" fmla="*/ 1141227 h 1257300"/>
                                  <a:gd name="connsiteX1131" fmla="*/ 690331 w 6697347"/>
                                  <a:gd name="connsiteY1131" fmla="*/ 1135512 h 1257300"/>
                                  <a:gd name="connsiteX1132" fmla="*/ 688426 w 6697347"/>
                                  <a:gd name="connsiteY1132" fmla="*/ 1127892 h 1257300"/>
                                  <a:gd name="connsiteX1133" fmla="*/ 690331 w 6697347"/>
                                  <a:gd name="connsiteY1133" fmla="*/ 1120907 h 1257300"/>
                                  <a:gd name="connsiteX1134" fmla="*/ 694141 w 6697347"/>
                                  <a:gd name="connsiteY1134" fmla="*/ 1114557 h 1257300"/>
                                  <a:gd name="connsiteX1135" fmla="*/ 700491 w 6697347"/>
                                  <a:gd name="connsiteY1135" fmla="*/ 1110747 h 1257300"/>
                                  <a:gd name="connsiteX1136" fmla="*/ 594490 w 6697347"/>
                                  <a:gd name="connsiteY1136" fmla="*/ 1108842 h 1257300"/>
                                  <a:gd name="connsiteX1137" fmla="*/ 601475 w 6697347"/>
                                  <a:gd name="connsiteY1137" fmla="*/ 1110747 h 1257300"/>
                                  <a:gd name="connsiteX1138" fmla="*/ 607825 w 6697347"/>
                                  <a:gd name="connsiteY1138" fmla="*/ 1114557 h 1257300"/>
                                  <a:gd name="connsiteX1139" fmla="*/ 611635 w 6697347"/>
                                  <a:gd name="connsiteY1139" fmla="*/ 1120907 h 1257300"/>
                                  <a:gd name="connsiteX1140" fmla="*/ 613540 w 6697347"/>
                                  <a:gd name="connsiteY1140" fmla="*/ 1127892 h 1257300"/>
                                  <a:gd name="connsiteX1141" fmla="*/ 611635 w 6697347"/>
                                  <a:gd name="connsiteY1141" fmla="*/ 1135512 h 1257300"/>
                                  <a:gd name="connsiteX1142" fmla="*/ 607825 w 6697347"/>
                                  <a:gd name="connsiteY1142" fmla="*/ 1141227 h 1257300"/>
                                  <a:gd name="connsiteX1143" fmla="*/ 601475 w 6697347"/>
                                  <a:gd name="connsiteY1143" fmla="*/ 1145672 h 1257300"/>
                                  <a:gd name="connsiteX1144" fmla="*/ 594490 w 6697347"/>
                                  <a:gd name="connsiteY1144" fmla="*/ 1146942 h 1257300"/>
                                  <a:gd name="connsiteX1145" fmla="*/ 586870 w 6697347"/>
                                  <a:gd name="connsiteY1145" fmla="*/ 1145672 h 1257300"/>
                                  <a:gd name="connsiteX1146" fmla="*/ 581155 w 6697347"/>
                                  <a:gd name="connsiteY1146" fmla="*/ 1141227 h 1257300"/>
                                  <a:gd name="connsiteX1147" fmla="*/ 576710 w 6697347"/>
                                  <a:gd name="connsiteY1147" fmla="*/ 1135512 h 1257300"/>
                                  <a:gd name="connsiteX1148" fmla="*/ 575440 w 6697347"/>
                                  <a:gd name="connsiteY1148" fmla="*/ 1127892 h 1257300"/>
                                  <a:gd name="connsiteX1149" fmla="*/ 576710 w 6697347"/>
                                  <a:gd name="connsiteY1149" fmla="*/ 1120907 h 1257300"/>
                                  <a:gd name="connsiteX1150" fmla="*/ 581155 w 6697347"/>
                                  <a:gd name="connsiteY1150" fmla="*/ 1114557 h 1257300"/>
                                  <a:gd name="connsiteX1151" fmla="*/ 586870 w 6697347"/>
                                  <a:gd name="connsiteY1151" fmla="*/ 1110747 h 1257300"/>
                                  <a:gd name="connsiteX1152" fmla="*/ 478877 w 6697347"/>
                                  <a:gd name="connsiteY1152" fmla="*/ 1108842 h 1257300"/>
                                  <a:gd name="connsiteX1153" fmla="*/ 486497 w 6697347"/>
                                  <a:gd name="connsiteY1153" fmla="*/ 1110747 h 1257300"/>
                                  <a:gd name="connsiteX1154" fmla="*/ 492212 w 6697347"/>
                                  <a:gd name="connsiteY1154" fmla="*/ 1114557 h 1257300"/>
                                  <a:gd name="connsiteX1155" fmla="*/ 496657 w 6697347"/>
                                  <a:gd name="connsiteY1155" fmla="*/ 1120907 h 1257300"/>
                                  <a:gd name="connsiteX1156" fmla="*/ 497927 w 6697347"/>
                                  <a:gd name="connsiteY1156" fmla="*/ 1127892 h 1257300"/>
                                  <a:gd name="connsiteX1157" fmla="*/ 496657 w 6697347"/>
                                  <a:gd name="connsiteY1157" fmla="*/ 1135512 h 1257300"/>
                                  <a:gd name="connsiteX1158" fmla="*/ 492212 w 6697347"/>
                                  <a:gd name="connsiteY1158" fmla="*/ 1141227 h 1257300"/>
                                  <a:gd name="connsiteX1159" fmla="*/ 486497 w 6697347"/>
                                  <a:gd name="connsiteY1159" fmla="*/ 1145672 h 1257300"/>
                                  <a:gd name="connsiteX1160" fmla="*/ 478877 w 6697347"/>
                                  <a:gd name="connsiteY1160" fmla="*/ 1146942 h 1257300"/>
                                  <a:gd name="connsiteX1161" fmla="*/ 471257 w 6697347"/>
                                  <a:gd name="connsiteY1161" fmla="*/ 1145672 h 1257300"/>
                                  <a:gd name="connsiteX1162" fmla="*/ 465542 w 6697347"/>
                                  <a:gd name="connsiteY1162" fmla="*/ 1141227 h 1257300"/>
                                  <a:gd name="connsiteX1163" fmla="*/ 461097 w 6697347"/>
                                  <a:gd name="connsiteY1163" fmla="*/ 1135512 h 1257300"/>
                                  <a:gd name="connsiteX1164" fmla="*/ 459827 w 6697347"/>
                                  <a:gd name="connsiteY1164" fmla="*/ 1127892 h 1257300"/>
                                  <a:gd name="connsiteX1165" fmla="*/ 461097 w 6697347"/>
                                  <a:gd name="connsiteY1165" fmla="*/ 1120907 h 1257300"/>
                                  <a:gd name="connsiteX1166" fmla="*/ 465542 w 6697347"/>
                                  <a:gd name="connsiteY1166" fmla="*/ 1114557 h 1257300"/>
                                  <a:gd name="connsiteX1167" fmla="*/ 471257 w 6697347"/>
                                  <a:gd name="connsiteY1167" fmla="*/ 1110747 h 1257300"/>
                                  <a:gd name="connsiteX1168" fmla="*/ 363263 w 6697347"/>
                                  <a:gd name="connsiteY1168" fmla="*/ 1108842 h 1257300"/>
                                  <a:gd name="connsiteX1169" fmla="*/ 370883 w 6697347"/>
                                  <a:gd name="connsiteY1169" fmla="*/ 1110747 h 1257300"/>
                                  <a:gd name="connsiteX1170" fmla="*/ 377233 w 6697347"/>
                                  <a:gd name="connsiteY1170" fmla="*/ 1114557 h 1257300"/>
                                  <a:gd name="connsiteX1171" fmla="*/ 381043 w 6697347"/>
                                  <a:gd name="connsiteY1171" fmla="*/ 1120907 h 1257300"/>
                                  <a:gd name="connsiteX1172" fmla="*/ 382313 w 6697347"/>
                                  <a:gd name="connsiteY1172" fmla="*/ 1127892 h 1257300"/>
                                  <a:gd name="connsiteX1173" fmla="*/ 381043 w 6697347"/>
                                  <a:gd name="connsiteY1173" fmla="*/ 1135512 h 1257300"/>
                                  <a:gd name="connsiteX1174" fmla="*/ 377233 w 6697347"/>
                                  <a:gd name="connsiteY1174" fmla="*/ 1141227 h 1257300"/>
                                  <a:gd name="connsiteX1175" fmla="*/ 370883 w 6697347"/>
                                  <a:gd name="connsiteY1175" fmla="*/ 1145672 h 1257300"/>
                                  <a:gd name="connsiteX1176" fmla="*/ 363263 w 6697347"/>
                                  <a:gd name="connsiteY1176" fmla="*/ 1146942 h 1257300"/>
                                  <a:gd name="connsiteX1177" fmla="*/ 356278 w 6697347"/>
                                  <a:gd name="connsiteY1177" fmla="*/ 1145672 h 1257300"/>
                                  <a:gd name="connsiteX1178" fmla="*/ 349928 w 6697347"/>
                                  <a:gd name="connsiteY1178" fmla="*/ 1141227 h 1257300"/>
                                  <a:gd name="connsiteX1179" fmla="*/ 346118 w 6697347"/>
                                  <a:gd name="connsiteY1179" fmla="*/ 1135512 h 1257300"/>
                                  <a:gd name="connsiteX1180" fmla="*/ 344213 w 6697347"/>
                                  <a:gd name="connsiteY1180" fmla="*/ 1127892 h 1257300"/>
                                  <a:gd name="connsiteX1181" fmla="*/ 346118 w 6697347"/>
                                  <a:gd name="connsiteY1181" fmla="*/ 1120907 h 1257300"/>
                                  <a:gd name="connsiteX1182" fmla="*/ 349928 w 6697347"/>
                                  <a:gd name="connsiteY1182" fmla="*/ 1114557 h 1257300"/>
                                  <a:gd name="connsiteX1183" fmla="*/ 356278 w 6697347"/>
                                  <a:gd name="connsiteY1183" fmla="*/ 1110747 h 1257300"/>
                                  <a:gd name="connsiteX1184" fmla="*/ 250277 w 6697347"/>
                                  <a:gd name="connsiteY1184" fmla="*/ 1108842 h 1257300"/>
                                  <a:gd name="connsiteX1185" fmla="*/ 257262 w 6697347"/>
                                  <a:gd name="connsiteY1185" fmla="*/ 1110747 h 1257300"/>
                                  <a:gd name="connsiteX1186" fmla="*/ 263612 w 6697347"/>
                                  <a:gd name="connsiteY1186" fmla="*/ 1114557 h 1257300"/>
                                  <a:gd name="connsiteX1187" fmla="*/ 267422 w 6697347"/>
                                  <a:gd name="connsiteY1187" fmla="*/ 1120907 h 1257300"/>
                                  <a:gd name="connsiteX1188" fmla="*/ 269327 w 6697347"/>
                                  <a:gd name="connsiteY1188" fmla="*/ 1127892 h 1257300"/>
                                  <a:gd name="connsiteX1189" fmla="*/ 267422 w 6697347"/>
                                  <a:gd name="connsiteY1189" fmla="*/ 1135512 h 1257300"/>
                                  <a:gd name="connsiteX1190" fmla="*/ 263612 w 6697347"/>
                                  <a:gd name="connsiteY1190" fmla="*/ 1141227 h 1257300"/>
                                  <a:gd name="connsiteX1191" fmla="*/ 257262 w 6697347"/>
                                  <a:gd name="connsiteY1191" fmla="*/ 1145672 h 1257300"/>
                                  <a:gd name="connsiteX1192" fmla="*/ 250277 w 6697347"/>
                                  <a:gd name="connsiteY1192" fmla="*/ 1146942 h 1257300"/>
                                  <a:gd name="connsiteX1193" fmla="*/ 242657 w 6697347"/>
                                  <a:gd name="connsiteY1193" fmla="*/ 1145672 h 1257300"/>
                                  <a:gd name="connsiteX1194" fmla="*/ 236942 w 6697347"/>
                                  <a:gd name="connsiteY1194" fmla="*/ 1141227 h 1257300"/>
                                  <a:gd name="connsiteX1195" fmla="*/ 232497 w 6697347"/>
                                  <a:gd name="connsiteY1195" fmla="*/ 1135512 h 1257300"/>
                                  <a:gd name="connsiteX1196" fmla="*/ 231227 w 6697347"/>
                                  <a:gd name="connsiteY1196" fmla="*/ 1127892 h 1257300"/>
                                  <a:gd name="connsiteX1197" fmla="*/ 232497 w 6697347"/>
                                  <a:gd name="connsiteY1197" fmla="*/ 1120907 h 1257300"/>
                                  <a:gd name="connsiteX1198" fmla="*/ 236942 w 6697347"/>
                                  <a:gd name="connsiteY1198" fmla="*/ 1114557 h 1257300"/>
                                  <a:gd name="connsiteX1199" fmla="*/ 242657 w 6697347"/>
                                  <a:gd name="connsiteY1199" fmla="*/ 1110747 h 1257300"/>
                                  <a:gd name="connsiteX1200" fmla="*/ 134664 w 6697347"/>
                                  <a:gd name="connsiteY1200" fmla="*/ 1108842 h 1257300"/>
                                  <a:gd name="connsiteX1201" fmla="*/ 142284 w 6697347"/>
                                  <a:gd name="connsiteY1201" fmla="*/ 1110747 h 1257300"/>
                                  <a:gd name="connsiteX1202" fmla="*/ 147999 w 6697347"/>
                                  <a:gd name="connsiteY1202" fmla="*/ 1114557 h 1257300"/>
                                  <a:gd name="connsiteX1203" fmla="*/ 152444 w 6697347"/>
                                  <a:gd name="connsiteY1203" fmla="*/ 1120907 h 1257300"/>
                                  <a:gd name="connsiteX1204" fmla="*/ 153714 w 6697347"/>
                                  <a:gd name="connsiteY1204" fmla="*/ 1127892 h 1257300"/>
                                  <a:gd name="connsiteX1205" fmla="*/ 152444 w 6697347"/>
                                  <a:gd name="connsiteY1205" fmla="*/ 1135512 h 1257300"/>
                                  <a:gd name="connsiteX1206" fmla="*/ 147999 w 6697347"/>
                                  <a:gd name="connsiteY1206" fmla="*/ 1141227 h 1257300"/>
                                  <a:gd name="connsiteX1207" fmla="*/ 142284 w 6697347"/>
                                  <a:gd name="connsiteY1207" fmla="*/ 1145672 h 1257300"/>
                                  <a:gd name="connsiteX1208" fmla="*/ 134664 w 6697347"/>
                                  <a:gd name="connsiteY1208" fmla="*/ 1146942 h 1257300"/>
                                  <a:gd name="connsiteX1209" fmla="*/ 127044 w 6697347"/>
                                  <a:gd name="connsiteY1209" fmla="*/ 1145672 h 1257300"/>
                                  <a:gd name="connsiteX1210" fmla="*/ 121329 w 6697347"/>
                                  <a:gd name="connsiteY1210" fmla="*/ 1141227 h 1257300"/>
                                  <a:gd name="connsiteX1211" fmla="*/ 116884 w 6697347"/>
                                  <a:gd name="connsiteY1211" fmla="*/ 1135512 h 1257300"/>
                                  <a:gd name="connsiteX1212" fmla="*/ 115614 w 6697347"/>
                                  <a:gd name="connsiteY1212" fmla="*/ 1127892 h 1257300"/>
                                  <a:gd name="connsiteX1213" fmla="*/ 116884 w 6697347"/>
                                  <a:gd name="connsiteY1213" fmla="*/ 1120907 h 1257300"/>
                                  <a:gd name="connsiteX1214" fmla="*/ 121329 w 6697347"/>
                                  <a:gd name="connsiteY1214" fmla="*/ 1114557 h 1257300"/>
                                  <a:gd name="connsiteX1215" fmla="*/ 127044 w 6697347"/>
                                  <a:gd name="connsiteY1215" fmla="*/ 1110747 h 1257300"/>
                                  <a:gd name="connsiteX1216" fmla="*/ 19050 w 6697347"/>
                                  <a:gd name="connsiteY1216" fmla="*/ 1108842 h 1257300"/>
                                  <a:gd name="connsiteX1217" fmla="*/ 26670 w 6697347"/>
                                  <a:gd name="connsiteY1217" fmla="*/ 1110747 h 1257300"/>
                                  <a:gd name="connsiteX1218" fmla="*/ 33020 w 6697347"/>
                                  <a:gd name="connsiteY1218" fmla="*/ 1114557 h 1257300"/>
                                  <a:gd name="connsiteX1219" fmla="*/ 36830 w 6697347"/>
                                  <a:gd name="connsiteY1219" fmla="*/ 1120907 h 1257300"/>
                                  <a:gd name="connsiteX1220" fmla="*/ 38100 w 6697347"/>
                                  <a:gd name="connsiteY1220" fmla="*/ 1127892 h 1257300"/>
                                  <a:gd name="connsiteX1221" fmla="*/ 36830 w 6697347"/>
                                  <a:gd name="connsiteY1221" fmla="*/ 1135512 h 1257300"/>
                                  <a:gd name="connsiteX1222" fmla="*/ 33020 w 6697347"/>
                                  <a:gd name="connsiteY1222" fmla="*/ 1141227 h 1257300"/>
                                  <a:gd name="connsiteX1223" fmla="*/ 26670 w 6697347"/>
                                  <a:gd name="connsiteY1223" fmla="*/ 1145672 h 1257300"/>
                                  <a:gd name="connsiteX1224" fmla="*/ 19050 w 6697347"/>
                                  <a:gd name="connsiteY1224" fmla="*/ 1146942 h 1257300"/>
                                  <a:gd name="connsiteX1225" fmla="*/ 12065 w 6697347"/>
                                  <a:gd name="connsiteY1225" fmla="*/ 1145672 h 1257300"/>
                                  <a:gd name="connsiteX1226" fmla="*/ 5715 w 6697347"/>
                                  <a:gd name="connsiteY1226" fmla="*/ 1141227 h 1257300"/>
                                  <a:gd name="connsiteX1227" fmla="*/ 1905 w 6697347"/>
                                  <a:gd name="connsiteY1227" fmla="*/ 1135512 h 1257300"/>
                                  <a:gd name="connsiteX1228" fmla="*/ 0 w 6697347"/>
                                  <a:gd name="connsiteY1228" fmla="*/ 1127892 h 1257300"/>
                                  <a:gd name="connsiteX1229" fmla="*/ 1905 w 6697347"/>
                                  <a:gd name="connsiteY1229" fmla="*/ 1120907 h 1257300"/>
                                  <a:gd name="connsiteX1230" fmla="*/ 5715 w 6697347"/>
                                  <a:gd name="connsiteY1230" fmla="*/ 1114557 h 1257300"/>
                                  <a:gd name="connsiteX1231" fmla="*/ 12065 w 6697347"/>
                                  <a:gd name="connsiteY1231" fmla="*/ 1110747 h 1257300"/>
                                  <a:gd name="connsiteX1232" fmla="*/ 6678297 w 6697347"/>
                                  <a:gd name="connsiteY1232" fmla="*/ 1102818 h 1257300"/>
                                  <a:gd name="connsiteX1233" fmla="*/ 6685282 w 6697347"/>
                                  <a:gd name="connsiteY1233" fmla="*/ 1104723 h 1257300"/>
                                  <a:gd name="connsiteX1234" fmla="*/ 6691632 w 6697347"/>
                                  <a:gd name="connsiteY1234" fmla="*/ 1108533 h 1257300"/>
                                  <a:gd name="connsiteX1235" fmla="*/ 6695442 w 6697347"/>
                                  <a:gd name="connsiteY1235" fmla="*/ 1114883 h 1257300"/>
                                  <a:gd name="connsiteX1236" fmla="*/ 6697347 w 6697347"/>
                                  <a:gd name="connsiteY1236" fmla="*/ 1121868 h 1257300"/>
                                  <a:gd name="connsiteX1237" fmla="*/ 6695442 w 6697347"/>
                                  <a:gd name="connsiteY1237" fmla="*/ 1129488 h 1257300"/>
                                  <a:gd name="connsiteX1238" fmla="*/ 6691632 w 6697347"/>
                                  <a:gd name="connsiteY1238" fmla="*/ 1135203 h 1257300"/>
                                  <a:gd name="connsiteX1239" fmla="*/ 6685282 w 6697347"/>
                                  <a:gd name="connsiteY1239" fmla="*/ 1139648 h 1257300"/>
                                  <a:gd name="connsiteX1240" fmla="*/ 6678297 w 6697347"/>
                                  <a:gd name="connsiteY1240" fmla="*/ 1140918 h 1257300"/>
                                  <a:gd name="connsiteX1241" fmla="*/ 6670677 w 6697347"/>
                                  <a:gd name="connsiteY1241" fmla="*/ 1139648 h 1257300"/>
                                  <a:gd name="connsiteX1242" fmla="*/ 6664327 w 6697347"/>
                                  <a:gd name="connsiteY1242" fmla="*/ 1135203 h 1257300"/>
                                  <a:gd name="connsiteX1243" fmla="*/ 6660517 w 6697347"/>
                                  <a:gd name="connsiteY1243" fmla="*/ 1129488 h 1257300"/>
                                  <a:gd name="connsiteX1244" fmla="*/ 6659247 w 6697347"/>
                                  <a:gd name="connsiteY1244" fmla="*/ 1121868 h 1257300"/>
                                  <a:gd name="connsiteX1245" fmla="*/ 6660517 w 6697347"/>
                                  <a:gd name="connsiteY1245" fmla="*/ 1114883 h 1257300"/>
                                  <a:gd name="connsiteX1246" fmla="*/ 6664327 w 6697347"/>
                                  <a:gd name="connsiteY1246" fmla="*/ 1108533 h 1257300"/>
                                  <a:gd name="connsiteX1247" fmla="*/ 6670677 w 6697347"/>
                                  <a:gd name="connsiteY1247" fmla="*/ 1104723 h 1257300"/>
                                  <a:gd name="connsiteX1248" fmla="*/ 6562683 w 6697347"/>
                                  <a:gd name="connsiteY1248" fmla="*/ 1102818 h 1257300"/>
                                  <a:gd name="connsiteX1249" fmla="*/ 6570303 w 6697347"/>
                                  <a:gd name="connsiteY1249" fmla="*/ 1104723 h 1257300"/>
                                  <a:gd name="connsiteX1250" fmla="*/ 6576018 w 6697347"/>
                                  <a:gd name="connsiteY1250" fmla="*/ 1108533 h 1257300"/>
                                  <a:gd name="connsiteX1251" fmla="*/ 6580463 w 6697347"/>
                                  <a:gd name="connsiteY1251" fmla="*/ 1114883 h 1257300"/>
                                  <a:gd name="connsiteX1252" fmla="*/ 6581733 w 6697347"/>
                                  <a:gd name="connsiteY1252" fmla="*/ 1121868 h 1257300"/>
                                  <a:gd name="connsiteX1253" fmla="*/ 6580463 w 6697347"/>
                                  <a:gd name="connsiteY1253" fmla="*/ 1129488 h 1257300"/>
                                  <a:gd name="connsiteX1254" fmla="*/ 6576018 w 6697347"/>
                                  <a:gd name="connsiteY1254" fmla="*/ 1135203 h 1257300"/>
                                  <a:gd name="connsiteX1255" fmla="*/ 6570303 w 6697347"/>
                                  <a:gd name="connsiteY1255" fmla="*/ 1139648 h 1257300"/>
                                  <a:gd name="connsiteX1256" fmla="*/ 6562683 w 6697347"/>
                                  <a:gd name="connsiteY1256" fmla="*/ 1140918 h 1257300"/>
                                  <a:gd name="connsiteX1257" fmla="*/ 6555063 w 6697347"/>
                                  <a:gd name="connsiteY1257" fmla="*/ 1139648 h 1257300"/>
                                  <a:gd name="connsiteX1258" fmla="*/ 6549348 w 6697347"/>
                                  <a:gd name="connsiteY1258" fmla="*/ 1135203 h 1257300"/>
                                  <a:gd name="connsiteX1259" fmla="*/ 6544903 w 6697347"/>
                                  <a:gd name="connsiteY1259" fmla="*/ 1129488 h 1257300"/>
                                  <a:gd name="connsiteX1260" fmla="*/ 6543633 w 6697347"/>
                                  <a:gd name="connsiteY1260" fmla="*/ 1121868 h 1257300"/>
                                  <a:gd name="connsiteX1261" fmla="*/ 6544903 w 6697347"/>
                                  <a:gd name="connsiteY1261" fmla="*/ 1114883 h 1257300"/>
                                  <a:gd name="connsiteX1262" fmla="*/ 6549348 w 6697347"/>
                                  <a:gd name="connsiteY1262" fmla="*/ 1108533 h 1257300"/>
                                  <a:gd name="connsiteX1263" fmla="*/ 6555063 w 6697347"/>
                                  <a:gd name="connsiteY1263" fmla="*/ 1104723 h 1257300"/>
                                  <a:gd name="connsiteX1264" fmla="*/ 6449698 w 6697347"/>
                                  <a:gd name="connsiteY1264" fmla="*/ 1102818 h 1257300"/>
                                  <a:gd name="connsiteX1265" fmla="*/ 6457318 w 6697347"/>
                                  <a:gd name="connsiteY1265" fmla="*/ 1104723 h 1257300"/>
                                  <a:gd name="connsiteX1266" fmla="*/ 6463033 w 6697347"/>
                                  <a:gd name="connsiteY1266" fmla="*/ 1108533 h 1257300"/>
                                  <a:gd name="connsiteX1267" fmla="*/ 6467478 w 6697347"/>
                                  <a:gd name="connsiteY1267" fmla="*/ 1114883 h 1257300"/>
                                  <a:gd name="connsiteX1268" fmla="*/ 6468748 w 6697347"/>
                                  <a:gd name="connsiteY1268" fmla="*/ 1121868 h 1257300"/>
                                  <a:gd name="connsiteX1269" fmla="*/ 6467478 w 6697347"/>
                                  <a:gd name="connsiteY1269" fmla="*/ 1129488 h 1257300"/>
                                  <a:gd name="connsiteX1270" fmla="*/ 6463033 w 6697347"/>
                                  <a:gd name="connsiteY1270" fmla="*/ 1135203 h 1257300"/>
                                  <a:gd name="connsiteX1271" fmla="*/ 6457318 w 6697347"/>
                                  <a:gd name="connsiteY1271" fmla="*/ 1139648 h 1257300"/>
                                  <a:gd name="connsiteX1272" fmla="*/ 6449698 w 6697347"/>
                                  <a:gd name="connsiteY1272" fmla="*/ 1140918 h 1257300"/>
                                  <a:gd name="connsiteX1273" fmla="*/ 6442713 w 6697347"/>
                                  <a:gd name="connsiteY1273" fmla="*/ 1139648 h 1257300"/>
                                  <a:gd name="connsiteX1274" fmla="*/ 6436363 w 6697347"/>
                                  <a:gd name="connsiteY1274" fmla="*/ 1135203 h 1257300"/>
                                  <a:gd name="connsiteX1275" fmla="*/ 6432553 w 6697347"/>
                                  <a:gd name="connsiteY1275" fmla="*/ 1129488 h 1257300"/>
                                  <a:gd name="connsiteX1276" fmla="*/ 6430648 w 6697347"/>
                                  <a:gd name="connsiteY1276" fmla="*/ 1121868 h 1257300"/>
                                  <a:gd name="connsiteX1277" fmla="*/ 6432553 w 6697347"/>
                                  <a:gd name="connsiteY1277" fmla="*/ 1114883 h 1257300"/>
                                  <a:gd name="connsiteX1278" fmla="*/ 6436363 w 6697347"/>
                                  <a:gd name="connsiteY1278" fmla="*/ 1108533 h 1257300"/>
                                  <a:gd name="connsiteX1279" fmla="*/ 6442713 w 6697347"/>
                                  <a:gd name="connsiteY1279" fmla="*/ 1104723 h 1257300"/>
                                  <a:gd name="connsiteX1280" fmla="*/ 6334084 w 6697347"/>
                                  <a:gd name="connsiteY1280" fmla="*/ 1102818 h 1257300"/>
                                  <a:gd name="connsiteX1281" fmla="*/ 6341069 w 6697347"/>
                                  <a:gd name="connsiteY1281" fmla="*/ 1104723 h 1257300"/>
                                  <a:gd name="connsiteX1282" fmla="*/ 6347419 w 6697347"/>
                                  <a:gd name="connsiteY1282" fmla="*/ 1108533 h 1257300"/>
                                  <a:gd name="connsiteX1283" fmla="*/ 6351229 w 6697347"/>
                                  <a:gd name="connsiteY1283" fmla="*/ 1114883 h 1257300"/>
                                  <a:gd name="connsiteX1284" fmla="*/ 6353134 w 6697347"/>
                                  <a:gd name="connsiteY1284" fmla="*/ 1121868 h 1257300"/>
                                  <a:gd name="connsiteX1285" fmla="*/ 6351229 w 6697347"/>
                                  <a:gd name="connsiteY1285" fmla="*/ 1129488 h 1257300"/>
                                  <a:gd name="connsiteX1286" fmla="*/ 6347419 w 6697347"/>
                                  <a:gd name="connsiteY1286" fmla="*/ 1135203 h 1257300"/>
                                  <a:gd name="connsiteX1287" fmla="*/ 6341069 w 6697347"/>
                                  <a:gd name="connsiteY1287" fmla="*/ 1139648 h 1257300"/>
                                  <a:gd name="connsiteX1288" fmla="*/ 6334084 w 6697347"/>
                                  <a:gd name="connsiteY1288" fmla="*/ 1140918 h 1257300"/>
                                  <a:gd name="connsiteX1289" fmla="*/ 6326464 w 6697347"/>
                                  <a:gd name="connsiteY1289" fmla="*/ 1139648 h 1257300"/>
                                  <a:gd name="connsiteX1290" fmla="*/ 6320114 w 6697347"/>
                                  <a:gd name="connsiteY1290" fmla="*/ 1135203 h 1257300"/>
                                  <a:gd name="connsiteX1291" fmla="*/ 6316304 w 6697347"/>
                                  <a:gd name="connsiteY1291" fmla="*/ 1129488 h 1257300"/>
                                  <a:gd name="connsiteX1292" fmla="*/ 6315034 w 6697347"/>
                                  <a:gd name="connsiteY1292" fmla="*/ 1121868 h 1257300"/>
                                  <a:gd name="connsiteX1293" fmla="*/ 6316304 w 6697347"/>
                                  <a:gd name="connsiteY1293" fmla="*/ 1114883 h 1257300"/>
                                  <a:gd name="connsiteX1294" fmla="*/ 6320114 w 6697347"/>
                                  <a:gd name="connsiteY1294" fmla="*/ 1108533 h 1257300"/>
                                  <a:gd name="connsiteX1295" fmla="*/ 6326464 w 6697347"/>
                                  <a:gd name="connsiteY1295" fmla="*/ 1104723 h 1257300"/>
                                  <a:gd name="connsiteX1296" fmla="*/ 6218470 w 6697347"/>
                                  <a:gd name="connsiteY1296" fmla="*/ 1102818 h 1257300"/>
                                  <a:gd name="connsiteX1297" fmla="*/ 6226090 w 6697347"/>
                                  <a:gd name="connsiteY1297" fmla="*/ 1104723 h 1257300"/>
                                  <a:gd name="connsiteX1298" fmla="*/ 6231805 w 6697347"/>
                                  <a:gd name="connsiteY1298" fmla="*/ 1108533 h 1257300"/>
                                  <a:gd name="connsiteX1299" fmla="*/ 6236250 w 6697347"/>
                                  <a:gd name="connsiteY1299" fmla="*/ 1114883 h 1257300"/>
                                  <a:gd name="connsiteX1300" fmla="*/ 6237520 w 6697347"/>
                                  <a:gd name="connsiteY1300" fmla="*/ 1121868 h 1257300"/>
                                  <a:gd name="connsiteX1301" fmla="*/ 6236250 w 6697347"/>
                                  <a:gd name="connsiteY1301" fmla="*/ 1129488 h 1257300"/>
                                  <a:gd name="connsiteX1302" fmla="*/ 6231805 w 6697347"/>
                                  <a:gd name="connsiteY1302" fmla="*/ 1135203 h 1257300"/>
                                  <a:gd name="connsiteX1303" fmla="*/ 6226090 w 6697347"/>
                                  <a:gd name="connsiteY1303" fmla="*/ 1139648 h 1257300"/>
                                  <a:gd name="connsiteX1304" fmla="*/ 6218470 w 6697347"/>
                                  <a:gd name="connsiteY1304" fmla="*/ 1140918 h 1257300"/>
                                  <a:gd name="connsiteX1305" fmla="*/ 6210850 w 6697347"/>
                                  <a:gd name="connsiteY1305" fmla="*/ 1139648 h 1257300"/>
                                  <a:gd name="connsiteX1306" fmla="*/ 6205135 w 6697347"/>
                                  <a:gd name="connsiteY1306" fmla="*/ 1135203 h 1257300"/>
                                  <a:gd name="connsiteX1307" fmla="*/ 6200690 w 6697347"/>
                                  <a:gd name="connsiteY1307" fmla="*/ 1129488 h 1257300"/>
                                  <a:gd name="connsiteX1308" fmla="*/ 6199420 w 6697347"/>
                                  <a:gd name="connsiteY1308" fmla="*/ 1121868 h 1257300"/>
                                  <a:gd name="connsiteX1309" fmla="*/ 6200690 w 6697347"/>
                                  <a:gd name="connsiteY1309" fmla="*/ 1114883 h 1257300"/>
                                  <a:gd name="connsiteX1310" fmla="*/ 6205135 w 6697347"/>
                                  <a:gd name="connsiteY1310" fmla="*/ 1108533 h 1257300"/>
                                  <a:gd name="connsiteX1311" fmla="*/ 6210850 w 6697347"/>
                                  <a:gd name="connsiteY1311" fmla="*/ 1104723 h 1257300"/>
                                  <a:gd name="connsiteX1312" fmla="*/ 6105484 w 6697347"/>
                                  <a:gd name="connsiteY1312" fmla="*/ 1102818 h 1257300"/>
                                  <a:gd name="connsiteX1313" fmla="*/ 6113104 w 6697347"/>
                                  <a:gd name="connsiteY1313" fmla="*/ 1104723 h 1257300"/>
                                  <a:gd name="connsiteX1314" fmla="*/ 6118819 w 6697347"/>
                                  <a:gd name="connsiteY1314" fmla="*/ 1108533 h 1257300"/>
                                  <a:gd name="connsiteX1315" fmla="*/ 6123264 w 6697347"/>
                                  <a:gd name="connsiteY1315" fmla="*/ 1114883 h 1257300"/>
                                  <a:gd name="connsiteX1316" fmla="*/ 6124534 w 6697347"/>
                                  <a:gd name="connsiteY1316" fmla="*/ 1121868 h 1257300"/>
                                  <a:gd name="connsiteX1317" fmla="*/ 6123264 w 6697347"/>
                                  <a:gd name="connsiteY1317" fmla="*/ 1129488 h 1257300"/>
                                  <a:gd name="connsiteX1318" fmla="*/ 6118819 w 6697347"/>
                                  <a:gd name="connsiteY1318" fmla="*/ 1135203 h 1257300"/>
                                  <a:gd name="connsiteX1319" fmla="*/ 6113104 w 6697347"/>
                                  <a:gd name="connsiteY1319" fmla="*/ 1139648 h 1257300"/>
                                  <a:gd name="connsiteX1320" fmla="*/ 6105484 w 6697347"/>
                                  <a:gd name="connsiteY1320" fmla="*/ 1140918 h 1257300"/>
                                  <a:gd name="connsiteX1321" fmla="*/ 6098499 w 6697347"/>
                                  <a:gd name="connsiteY1321" fmla="*/ 1139648 h 1257300"/>
                                  <a:gd name="connsiteX1322" fmla="*/ 6092149 w 6697347"/>
                                  <a:gd name="connsiteY1322" fmla="*/ 1135203 h 1257300"/>
                                  <a:gd name="connsiteX1323" fmla="*/ 6088339 w 6697347"/>
                                  <a:gd name="connsiteY1323" fmla="*/ 1129488 h 1257300"/>
                                  <a:gd name="connsiteX1324" fmla="*/ 6086434 w 6697347"/>
                                  <a:gd name="connsiteY1324" fmla="*/ 1121868 h 1257300"/>
                                  <a:gd name="connsiteX1325" fmla="*/ 6088339 w 6697347"/>
                                  <a:gd name="connsiteY1325" fmla="*/ 1114883 h 1257300"/>
                                  <a:gd name="connsiteX1326" fmla="*/ 6092149 w 6697347"/>
                                  <a:gd name="connsiteY1326" fmla="*/ 1108533 h 1257300"/>
                                  <a:gd name="connsiteX1327" fmla="*/ 6098499 w 6697347"/>
                                  <a:gd name="connsiteY1327" fmla="*/ 1104723 h 1257300"/>
                                  <a:gd name="connsiteX1328" fmla="*/ 5989871 w 6697347"/>
                                  <a:gd name="connsiteY1328" fmla="*/ 1102818 h 1257300"/>
                                  <a:gd name="connsiteX1329" fmla="*/ 5996856 w 6697347"/>
                                  <a:gd name="connsiteY1329" fmla="*/ 1104723 h 1257300"/>
                                  <a:gd name="connsiteX1330" fmla="*/ 6003206 w 6697347"/>
                                  <a:gd name="connsiteY1330" fmla="*/ 1108533 h 1257300"/>
                                  <a:gd name="connsiteX1331" fmla="*/ 6007016 w 6697347"/>
                                  <a:gd name="connsiteY1331" fmla="*/ 1114883 h 1257300"/>
                                  <a:gd name="connsiteX1332" fmla="*/ 6008921 w 6697347"/>
                                  <a:gd name="connsiteY1332" fmla="*/ 1121868 h 1257300"/>
                                  <a:gd name="connsiteX1333" fmla="*/ 6007016 w 6697347"/>
                                  <a:gd name="connsiteY1333" fmla="*/ 1129488 h 1257300"/>
                                  <a:gd name="connsiteX1334" fmla="*/ 6003206 w 6697347"/>
                                  <a:gd name="connsiteY1334" fmla="*/ 1135203 h 1257300"/>
                                  <a:gd name="connsiteX1335" fmla="*/ 5996856 w 6697347"/>
                                  <a:gd name="connsiteY1335" fmla="*/ 1139648 h 1257300"/>
                                  <a:gd name="connsiteX1336" fmla="*/ 5989871 w 6697347"/>
                                  <a:gd name="connsiteY1336" fmla="*/ 1140918 h 1257300"/>
                                  <a:gd name="connsiteX1337" fmla="*/ 5982251 w 6697347"/>
                                  <a:gd name="connsiteY1337" fmla="*/ 1139648 h 1257300"/>
                                  <a:gd name="connsiteX1338" fmla="*/ 5975901 w 6697347"/>
                                  <a:gd name="connsiteY1338" fmla="*/ 1135203 h 1257300"/>
                                  <a:gd name="connsiteX1339" fmla="*/ 5972091 w 6697347"/>
                                  <a:gd name="connsiteY1339" fmla="*/ 1129488 h 1257300"/>
                                  <a:gd name="connsiteX1340" fmla="*/ 5970821 w 6697347"/>
                                  <a:gd name="connsiteY1340" fmla="*/ 1121868 h 1257300"/>
                                  <a:gd name="connsiteX1341" fmla="*/ 5972091 w 6697347"/>
                                  <a:gd name="connsiteY1341" fmla="*/ 1114883 h 1257300"/>
                                  <a:gd name="connsiteX1342" fmla="*/ 5975901 w 6697347"/>
                                  <a:gd name="connsiteY1342" fmla="*/ 1108533 h 1257300"/>
                                  <a:gd name="connsiteX1343" fmla="*/ 5982251 w 6697347"/>
                                  <a:gd name="connsiteY1343" fmla="*/ 1104723 h 1257300"/>
                                  <a:gd name="connsiteX1344" fmla="*/ 5874258 w 6697347"/>
                                  <a:gd name="connsiteY1344" fmla="*/ 1102818 h 1257300"/>
                                  <a:gd name="connsiteX1345" fmla="*/ 5881878 w 6697347"/>
                                  <a:gd name="connsiteY1345" fmla="*/ 1104723 h 1257300"/>
                                  <a:gd name="connsiteX1346" fmla="*/ 5887593 w 6697347"/>
                                  <a:gd name="connsiteY1346" fmla="*/ 1108533 h 1257300"/>
                                  <a:gd name="connsiteX1347" fmla="*/ 5892038 w 6697347"/>
                                  <a:gd name="connsiteY1347" fmla="*/ 1114883 h 1257300"/>
                                  <a:gd name="connsiteX1348" fmla="*/ 5893308 w 6697347"/>
                                  <a:gd name="connsiteY1348" fmla="*/ 1121868 h 1257300"/>
                                  <a:gd name="connsiteX1349" fmla="*/ 5892038 w 6697347"/>
                                  <a:gd name="connsiteY1349" fmla="*/ 1129488 h 1257300"/>
                                  <a:gd name="connsiteX1350" fmla="*/ 5887593 w 6697347"/>
                                  <a:gd name="connsiteY1350" fmla="*/ 1135203 h 1257300"/>
                                  <a:gd name="connsiteX1351" fmla="*/ 5881878 w 6697347"/>
                                  <a:gd name="connsiteY1351" fmla="*/ 1139648 h 1257300"/>
                                  <a:gd name="connsiteX1352" fmla="*/ 5874258 w 6697347"/>
                                  <a:gd name="connsiteY1352" fmla="*/ 1140918 h 1257300"/>
                                  <a:gd name="connsiteX1353" fmla="*/ 5866638 w 6697347"/>
                                  <a:gd name="connsiteY1353" fmla="*/ 1139648 h 1257300"/>
                                  <a:gd name="connsiteX1354" fmla="*/ 5860923 w 6697347"/>
                                  <a:gd name="connsiteY1354" fmla="*/ 1135203 h 1257300"/>
                                  <a:gd name="connsiteX1355" fmla="*/ 5856478 w 6697347"/>
                                  <a:gd name="connsiteY1355" fmla="*/ 1129488 h 1257300"/>
                                  <a:gd name="connsiteX1356" fmla="*/ 5855208 w 6697347"/>
                                  <a:gd name="connsiteY1356" fmla="*/ 1121868 h 1257300"/>
                                  <a:gd name="connsiteX1357" fmla="*/ 5856478 w 6697347"/>
                                  <a:gd name="connsiteY1357" fmla="*/ 1114883 h 1257300"/>
                                  <a:gd name="connsiteX1358" fmla="*/ 5860923 w 6697347"/>
                                  <a:gd name="connsiteY1358" fmla="*/ 1108533 h 1257300"/>
                                  <a:gd name="connsiteX1359" fmla="*/ 5866638 w 6697347"/>
                                  <a:gd name="connsiteY1359" fmla="*/ 1104723 h 1257300"/>
                                  <a:gd name="connsiteX1360" fmla="*/ 5761271 w 6697347"/>
                                  <a:gd name="connsiteY1360" fmla="*/ 1102818 h 1257300"/>
                                  <a:gd name="connsiteX1361" fmla="*/ 5768891 w 6697347"/>
                                  <a:gd name="connsiteY1361" fmla="*/ 1104723 h 1257300"/>
                                  <a:gd name="connsiteX1362" fmla="*/ 5774606 w 6697347"/>
                                  <a:gd name="connsiteY1362" fmla="*/ 1108533 h 1257300"/>
                                  <a:gd name="connsiteX1363" fmla="*/ 5779051 w 6697347"/>
                                  <a:gd name="connsiteY1363" fmla="*/ 1114883 h 1257300"/>
                                  <a:gd name="connsiteX1364" fmla="*/ 5780321 w 6697347"/>
                                  <a:gd name="connsiteY1364" fmla="*/ 1121868 h 1257300"/>
                                  <a:gd name="connsiteX1365" fmla="*/ 5779051 w 6697347"/>
                                  <a:gd name="connsiteY1365" fmla="*/ 1129488 h 1257300"/>
                                  <a:gd name="connsiteX1366" fmla="*/ 5774606 w 6697347"/>
                                  <a:gd name="connsiteY1366" fmla="*/ 1135203 h 1257300"/>
                                  <a:gd name="connsiteX1367" fmla="*/ 5768891 w 6697347"/>
                                  <a:gd name="connsiteY1367" fmla="*/ 1139648 h 1257300"/>
                                  <a:gd name="connsiteX1368" fmla="*/ 5761271 w 6697347"/>
                                  <a:gd name="connsiteY1368" fmla="*/ 1140918 h 1257300"/>
                                  <a:gd name="connsiteX1369" fmla="*/ 5754286 w 6697347"/>
                                  <a:gd name="connsiteY1369" fmla="*/ 1139648 h 1257300"/>
                                  <a:gd name="connsiteX1370" fmla="*/ 5747936 w 6697347"/>
                                  <a:gd name="connsiteY1370" fmla="*/ 1135203 h 1257300"/>
                                  <a:gd name="connsiteX1371" fmla="*/ 5744126 w 6697347"/>
                                  <a:gd name="connsiteY1371" fmla="*/ 1129488 h 1257300"/>
                                  <a:gd name="connsiteX1372" fmla="*/ 5742221 w 6697347"/>
                                  <a:gd name="connsiteY1372" fmla="*/ 1121868 h 1257300"/>
                                  <a:gd name="connsiteX1373" fmla="*/ 5744126 w 6697347"/>
                                  <a:gd name="connsiteY1373" fmla="*/ 1114883 h 1257300"/>
                                  <a:gd name="connsiteX1374" fmla="*/ 5747936 w 6697347"/>
                                  <a:gd name="connsiteY1374" fmla="*/ 1108533 h 1257300"/>
                                  <a:gd name="connsiteX1375" fmla="*/ 5754286 w 6697347"/>
                                  <a:gd name="connsiteY1375" fmla="*/ 1104723 h 1257300"/>
                                  <a:gd name="connsiteX1376" fmla="*/ 5645659 w 6697347"/>
                                  <a:gd name="connsiteY1376" fmla="*/ 1102818 h 1257300"/>
                                  <a:gd name="connsiteX1377" fmla="*/ 5652644 w 6697347"/>
                                  <a:gd name="connsiteY1377" fmla="*/ 1104723 h 1257300"/>
                                  <a:gd name="connsiteX1378" fmla="*/ 5658994 w 6697347"/>
                                  <a:gd name="connsiteY1378" fmla="*/ 1108533 h 1257300"/>
                                  <a:gd name="connsiteX1379" fmla="*/ 5662804 w 6697347"/>
                                  <a:gd name="connsiteY1379" fmla="*/ 1114883 h 1257300"/>
                                  <a:gd name="connsiteX1380" fmla="*/ 5664709 w 6697347"/>
                                  <a:gd name="connsiteY1380" fmla="*/ 1121868 h 1257300"/>
                                  <a:gd name="connsiteX1381" fmla="*/ 5662804 w 6697347"/>
                                  <a:gd name="connsiteY1381" fmla="*/ 1129488 h 1257300"/>
                                  <a:gd name="connsiteX1382" fmla="*/ 5658994 w 6697347"/>
                                  <a:gd name="connsiteY1382" fmla="*/ 1135203 h 1257300"/>
                                  <a:gd name="connsiteX1383" fmla="*/ 5652644 w 6697347"/>
                                  <a:gd name="connsiteY1383" fmla="*/ 1139648 h 1257300"/>
                                  <a:gd name="connsiteX1384" fmla="*/ 5645659 w 6697347"/>
                                  <a:gd name="connsiteY1384" fmla="*/ 1140918 h 1257300"/>
                                  <a:gd name="connsiteX1385" fmla="*/ 5638039 w 6697347"/>
                                  <a:gd name="connsiteY1385" fmla="*/ 1139648 h 1257300"/>
                                  <a:gd name="connsiteX1386" fmla="*/ 5631689 w 6697347"/>
                                  <a:gd name="connsiteY1386" fmla="*/ 1135203 h 1257300"/>
                                  <a:gd name="connsiteX1387" fmla="*/ 5627879 w 6697347"/>
                                  <a:gd name="connsiteY1387" fmla="*/ 1129488 h 1257300"/>
                                  <a:gd name="connsiteX1388" fmla="*/ 5626609 w 6697347"/>
                                  <a:gd name="connsiteY1388" fmla="*/ 1121868 h 1257300"/>
                                  <a:gd name="connsiteX1389" fmla="*/ 5627879 w 6697347"/>
                                  <a:gd name="connsiteY1389" fmla="*/ 1114883 h 1257300"/>
                                  <a:gd name="connsiteX1390" fmla="*/ 5631689 w 6697347"/>
                                  <a:gd name="connsiteY1390" fmla="*/ 1108533 h 1257300"/>
                                  <a:gd name="connsiteX1391" fmla="*/ 5638039 w 6697347"/>
                                  <a:gd name="connsiteY1391" fmla="*/ 1104723 h 1257300"/>
                                  <a:gd name="connsiteX1392" fmla="*/ 5530045 w 6697347"/>
                                  <a:gd name="connsiteY1392" fmla="*/ 1102818 h 1257300"/>
                                  <a:gd name="connsiteX1393" fmla="*/ 5537665 w 6697347"/>
                                  <a:gd name="connsiteY1393" fmla="*/ 1104723 h 1257300"/>
                                  <a:gd name="connsiteX1394" fmla="*/ 5543380 w 6697347"/>
                                  <a:gd name="connsiteY1394" fmla="*/ 1108533 h 1257300"/>
                                  <a:gd name="connsiteX1395" fmla="*/ 5547190 w 6697347"/>
                                  <a:gd name="connsiteY1395" fmla="*/ 1114883 h 1257300"/>
                                  <a:gd name="connsiteX1396" fmla="*/ 5549095 w 6697347"/>
                                  <a:gd name="connsiteY1396" fmla="*/ 1121868 h 1257300"/>
                                  <a:gd name="connsiteX1397" fmla="*/ 5547190 w 6697347"/>
                                  <a:gd name="connsiteY1397" fmla="*/ 1129488 h 1257300"/>
                                  <a:gd name="connsiteX1398" fmla="*/ 5543380 w 6697347"/>
                                  <a:gd name="connsiteY1398" fmla="*/ 1135203 h 1257300"/>
                                  <a:gd name="connsiteX1399" fmla="*/ 5537665 w 6697347"/>
                                  <a:gd name="connsiteY1399" fmla="*/ 1139648 h 1257300"/>
                                  <a:gd name="connsiteX1400" fmla="*/ 5530045 w 6697347"/>
                                  <a:gd name="connsiteY1400" fmla="*/ 1140918 h 1257300"/>
                                  <a:gd name="connsiteX1401" fmla="*/ 5522425 w 6697347"/>
                                  <a:gd name="connsiteY1401" fmla="*/ 1139648 h 1257300"/>
                                  <a:gd name="connsiteX1402" fmla="*/ 5516710 w 6697347"/>
                                  <a:gd name="connsiteY1402" fmla="*/ 1135203 h 1257300"/>
                                  <a:gd name="connsiteX1403" fmla="*/ 5512265 w 6697347"/>
                                  <a:gd name="connsiteY1403" fmla="*/ 1129488 h 1257300"/>
                                  <a:gd name="connsiteX1404" fmla="*/ 5510995 w 6697347"/>
                                  <a:gd name="connsiteY1404" fmla="*/ 1121868 h 1257300"/>
                                  <a:gd name="connsiteX1405" fmla="*/ 5512265 w 6697347"/>
                                  <a:gd name="connsiteY1405" fmla="*/ 1114883 h 1257300"/>
                                  <a:gd name="connsiteX1406" fmla="*/ 5516710 w 6697347"/>
                                  <a:gd name="connsiteY1406" fmla="*/ 1108533 h 1257300"/>
                                  <a:gd name="connsiteX1407" fmla="*/ 5522425 w 6697347"/>
                                  <a:gd name="connsiteY1407" fmla="*/ 1104723 h 1257300"/>
                                  <a:gd name="connsiteX1408" fmla="*/ 5417059 w 6697347"/>
                                  <a:gd name="connsiteY1408" fmla="*/ 1102818 h 1257300"/>
                                  <a:gd name="connsiteX1409" fmla="*/ 5424679 w 6697347"/>
                                  <a:gd name="connsiteY1409" fmla="*/ 1104723 h 1257300"/>
                                  <a:gd name="connsiteX1410" fmla="*/ 5430394 w 6697347"/>
                                  <a:gd name="connsiteY1410" fmla="*/ 1108533 h 1257300"/>
                                  <a:gd name="connsiteX1411" fmla="*/ 5434839 w 6697347"/>
                                  <a:gd name="connsiteY1411" fmla="*/ 1114883 h 1257300"/>
                                  <a:gd name="connsiteX1412" fmla="*/ 5436109 w 6697347"/>
                                  <a:gd name="connsiteY1412" fmla="*/ 1121868 h 1257300"/>
                                  <a:gd name="connsiteX1413" fmla="*/ 5434839 w 6697347"/>
                                  <a:gd name="connsiteY1413" fmla="*/ 1129488 h 1257300"/>
                                  <a:gd name="connsiteX1414" fmla="*/ 5430394 w 6697347"/>
                                  <a:gd name="connsiteY1414" fmla="*/ 1135203 h 1257300"/>
                                  <a:gd name="connsiteX1415" fmla="*/ 5424679 w 6697347"/>
                                  <a:gd name="connsiteY1415" fmla="*/ 1139648 h 1257300"/>
                                  <a:gd name="connsiteX1416" fmla="*/ 5417059 w 6697347"/>
                                  <a:gd name="connsiteY1416" fmla="*/ 1140918 h 1257300"/>
                                  <a:gd name="connsiteX1417" fmla="*/ 5409439 w 6697347"/>
                                  <a:gd name="connsiteY1417" fmla="*/ 1139648 h 1257300"/>
                                  <a:gd name="connsiteX1418" fmla="*/ 5403724 w 6697347"/>
                                  <a:gd name="connsiteY1418" fmla="*/ 1135203 h 1257300"/>
                                  <a:gd name="connsiteX1419" fmla="*/ 5399914 w 6697347"/>
                                  <a:gd name="connsiteY1419" fmla="*/ 1129488 h 1257300"/>
                                  <a:gd name="connsiteX1420" fmla="*/ 5398009 w 6697347"/>
                                  <a:gd name="connsiteY1420" fmla="*/ 1121868 h 1257300"/>
                                  <a:gd name="connsiteX1421" fmla="*/ 5399914 w 6697347"/>
                                  <a:gd name="connsiteY1421" fmla="*/ 1114883 h 1257300"/>
                                  <a:gd name="connsiteX1422" fmla="*/ 5403724 w 6697347"/>
                                  <a:gd name="connsiteY1422" fmla="*/ 1108533 h 1257300"/>
                                  <a:gd name="connsiteX1423" fmla="*/ 5409439 w 6697347"/>
                                  <a:gd name="connsiteY1423" fmla="*/ 1104723 h 1257300"/>
                                  <a:gd name="connsiteX1424" fmla="*/ 5301445 w 6697347"/>
                                  <a:gd name="connsiteY1424" fmla="*/ 1102818 h 1257300"/>
                                  <a:gd name="connsiteX1425" fmla="*/ 5309065 w 6697347"/>
                                  <a:gd name="connsiteY1425" fmla="*/ 1104723 h 1257300"/>
                                  <a:gd name="connsiteX1426" fmla="*/ 5315415 w 6697347"/>
                                  <a:gd name="connsiteY1426" fmla="*/ 1108533 h 1257300"/>
                                  <a:gd name="connsiteX1427" fmla="*/ 5319225 w 6697347"/>
                                  <a:gd name="connsiteY1427" fmla="*/ 1114883 h 1257300"/>
                                  <a:gd name="connsiteX1428" fmla="*/ 5320495 w 6697347"/>
                                  <a:gd name="connsiteY1428" fmla="*/ 1121868 h 1257300"/>
                                  <a:gd name="connsiteX1429" fmla="*/ 5319225 w 6697347"/>
                                  <a:gd name="connsiteY1429" fmla="*/ 1129488 h 1257300"/>
                                  <a:gd name="connsiteX1430" fmla="*/ 5315415 w 6697347"/>
                                  <a:gd name="connsiteY1430" fmla="*/ 1135203 h 1257300"/>
                                  <a:gd name="connsiteX1431" fmla="*/ 5309065 w 6697347"/>
                                  <a:gd name="connsiteY1431" fmla="*/ 1139648 h 1257300"/>
                                  <a:gd name="connsiteX1432" fmla="*/ 5301445 w 6697347"/>
                                  <a:gd name="connsiteY1432" fmla="*/ 1140918 h 1257300"/>
                                  <a:gd name="connsiteX1433" fmla="*/ 5294460 w 6697347"/>
                                  <a:gd name="connsiteY1433" fmla="*/ 1139648 h 1257300"/>
                                  <a:gd name="connsiteX1434" fmla="*/ 5288110 w 6697347"/>
                                  <a:gd name="connsiteY1434" fmla="*/ 1135203 h 1257300"/>
                                  <a:gd name="connsiteX1435" fmla="*/ 5284300 w 6697347"/>
                                  <a:gd name="connsiteY1435" fmla="*/ 1129488 h 1257300"/>
                                  <a:gd name="connsiteX1436" fmla="*/ 5282395 w 6697347"/>
                                  <a:gd name="connsiteY1436" fmla="*/ 1121868 h 1257300"/>
                                  <a:gd name="connsiteX1437" fmla="*/ 5284300 w 6697347"/>
                                  <a:gd name="connsiteY1437" fmla="*/ 1114883 h 1257300"/>
                                  <a:gd name="connsiteX1438" fmla="*/ 5288110 w 6697347"/>
                                  <a:gd name="connsiteY1438" fmla="*/ 1108533 h 1257300"/>
                                  <a:gd name="connsiteX1439" fmla="*/ 5294460 w 6697347"/>
                                  <a:gd name="connsiteY1439" fmla="*/ 1104723 h 1257300"/>
                                  <a:gd name="connsiteX1440" fmla="*/ 5185832 w 6697347"/>
                                  <a:gd name="connsiteY1440" fmla="*/ 1102818 h 1257300"/>
                                  <a:gd name="connsiteX1441" fmla="*/ 5192817 w 6697347"/>
                                  <a:gd name="connsiteY1441" fmla="*/ 1104723 h 1257300"/>
                                  <a:gd name="connsiteX1442" fmla="*/ 5199167 w 6697347"/>
                                  <a:gd name="connsiteY1442" fmla="*/ 1108533 h 1257300"/>
                                  <a:gd name="connsiteX1443" fmla="*/ 5202977 w 6697347"/>
                                  <a:gd name="connsiteY1443" fmla="*/ 1114883 h 1257300"/>
                                  <a:gd name="connsiteX1444" fmla="*/ 5204882 w 6697347"/>
                                  <a:gd name="connsiteY1444" fmla="*/ 1121868 h 1257300"/>
                                  <a:gd name="connsiteX1445" fmla="*/ 5202977 w 6697347"/>
                                  <a:gd name="connsiteY1445" fmla="*/ 1129488 h 1257300"/>
                                  <a:gd name="connsiteX1446" fmla="*/ 5199167 w 6697347"/>
                                  <a:gd name="connsiteY1446" fmla="*/ 1135203 h 1257300"/>
                                  <a:gd name="connsiteX1447" fmla="*/ 5192817 w 6697347"/>
                                  <a:gd name="connsiteY1447" fmla="*/ 1139648 h 1257300"/>
                                  <a:gd name="connsiteX1448" fmla="*/ 5185832 w 6697347"/>
                                  <a:gd name="connsiteY1448" fmla="*/ 1140918 h 1257300"/>
                                  <a:gd name="connsiteX1449" fmla="*/ 5178212 w 6697347"/>
                                  <a:gd name="connsiteY1449" fmla="*/ 1139648 h 1257300"/>
                                  <a:gd name="connsiteX1450" fmla="*/ 5172497 w 6697347"/>
                                  <a:gd name="connsiteY1450" fmla="*/ 1135203 h 1257300"/>
                                  <a:gd name="connsiteX1451" fmla="*/ 5168052 w 6697347"/>
                                  <a:gd name="connsiteY1451" fmla="*/ 1129488 h 1257300"/>
                                  <a:gd name="connsiteX1452" fmla="*/ 5166782 w 6697347"/>
                                  <a:gd name="connsiteY1452" fmla="*/ 1121868 h 1257300"/>
                                  <a:gd name="connsiteX1453" fmla="*/ 5168052 w 6697347"/>
                                  <a:gd name="connsiteY1453" fmla="*/ 1114883 h 1257300"/>
                                  <a:gd name="connsiteX1454" fmla="*/ 5172497 w 6697347"/>
                                  <a:gd name="connsiteY1454" fmla="*/ 1108533 h 1257300"/>
                                  <a:gd name="connsiteX1455" fmla="*/ 5178212 w 6697347"/>
                                  <a:gd name="connsiteY1455" fmla="*/ 1104723 h 1257300"/>
                                  <a:gd name="connsiteX1456" fmla="*/ 5072846 w 6697347"/>
                                  <a:gd name="connsiteY1456" fmla="*/ 1102818 h 1257300"/>
                                  <a:gd name="connsiteX1457" fmla="*/ 5080466 w 6697347"/>
                                  <a:gd name="connsiteY1457" fmla="*/ 1104723 h 1257300"/>
                                  <a:gd name="connsiteX1458" fmla="*/ 5086181 w 6697347"/>
                                  <a:gd name="connsiteY1458" fmla="*/ 1108533 h 1257300"/>
                                  <a:gd name="connsiteX1459" fmla="*/ 5090626 w 6697347"/>
                                  <a:gd name="connsiteY1459" fmla="*/ 1114883 h 1257300"/>
                                  <a:gd name="connsiteX1460" fmla="*/ 5091896 w 6697347"/>
                                  <a:gd name="connsiteY1460" fmla="*/ 1121868 h 1257300"/>
                                  <a:gd name="connsiteX1461" fmla="*/ 5090626 w 6697347"/>
                                  <a:gd name="connsiteY1461" fmla="*/ 1129488 h 1257300"/>
                                  <a:gd name="connsiteX1462" fmla="*/ 5086181 w 6697347"/>
                                  <a:gd name="connsiteY1462" fmla="*/ 1135203 h 1257300"/>
                                  <a:gd name="connsiteX1463" fmla="*/ 5080466 w 6697347"/>
                                  <a:gd name="connsiteY1463" fmla="*/ 1139648 h 1257300"/>
                                  <a:gd name="connsiteX1464" fmla="*/ 5072846 w 6697347"/>
                                  <a:gd name="connsiteY1464" fmla="*/ 1140918 h 1257300"/>
                                  <a:gd name="connsiteX1465" fmla="*/ 5065226 w 6697347"/>
                                  <a:gd name="connsiteY1465" fmla="*/ 1139648 h 1257300"/>
                                  <a:gd name="connsiteX1466" fmla="*/ 5059511 w 6697347"/>
                                  <a:gd name="connsiteY1466" fmla="*/ 1135203 h 1257300"/>
                                  <a:gd name="connsiteX1467" fmla="*/ 5055066 w 6697347"/>
                                  <a:gd name="connsiteY1467" fmla="*/ 1129488 h 1257300"/>
                                  <a:gd name="connsiteX1468" fmla="*/ 5053796 w 6697347"/>
                                  <a:gd name="connsiteY1468" fmla="*/ 1121868 h 1257300"/>
                                  <a:gd name="connsiteX1469" fmla="*/ 5055066 w 6697347"/>
                                  <a:gd name="connsiteY1469" fmla="*/ 1114883 h 1257300"/>
                                  <a:gd name="connsiteX1470" fmla="*/ 5059511 w 6697347"/>
                                  <a:gd name="connsiteY1470" fmla="*/ 1108533 h 1257300"/>
                                  <a:gd name="connsiteX1471" fmla="*/ 5065226 w 6697347"/>
                                  <a:gd name="connsiteY1471" fmla="*/ 1104723 h 1257300"/>
                                  <a:gd name="connsiteX1472" fmla="*/ 4957232 w 6697347"/>
                                  <a:gd name="connsiteY1472" fmla="*/ 1102818 h 1257300"/>
                                  <a:gd name="connsiteX1473" fmla="*/ 4964852 w 6697347"/>
                                  <a:gd name="connsiteY1473" fmla="*/ 1104723 h 1257300"/>
                                  <a:gd name="connsiteX1474" fmla="*/ 4971202 w 6697347"/>
                                  <a:gd name="connsiteY1474" fmla="*/ 1108533 h 1257300"/>
                                  <a:gd name="connsiteX1475" fmla="*/ 4975012 w 6697347"/>
                                  <a:gd name="connsiteY1475" fmla="*/ 1114883 h 1257300"/>
                                  <a:gd name="connsiteX1476" fmla="*/ 4976282 w 6697347"/>
                                  <a:gd name="connsiteY1476" fmla="*/ 1121868 h 1257300"/>
                                  <a:gd name="connsiteX1477" fmla="*/ 4975012 w 6697347"/>
                                  <a:gd name="connsiteY1477" fmla="*/ 1129488 h 1257300"/>
                                  <a:gd name="connsiteX1478" fmla="*/ 4971202 w 6697347"/>
                                  <a:gd name="connsiteY1478" fmla="*/ 1135203 h 1257300"/>
                                  <a:gd name="connsiteX1479" fmla="*/ 4964852 w 6697347"/>
                                  <a:gd name="connsiteY1479" fmla="*/ 1139648 h 1257300"/>
                                  <a:gd name="connsiteX1480" fmla="*/ 4957232 w 6697347"/>
                                  <a:gd name="connsiteY1480" fmla="*/ 1140918 h 1257300"/>
                                  <a:gd name="connsiteX1481" fmla="*/ 4950247 w 6697347"/>
                                  <a:gd name="connsiteY1481" fmla="*/ 1139648 h 1257300"/>
                                  <a:gd name="connsiteX1482" fmla="*/ 4943897 w 6697347"/>
                                  <a:gd name="connsiteY1482" fmla="*/ 1135203 h 1257300"/>
                                  <a:gd name="connsiteX1483" fmla="*/ 4940087 w 6697347"/>
                                  <a:gd name="connsiteY1483" fmla="*/ 1129488 h 1257300"/>
                                  <a:gd name="connsiteX1484" fmla="*/ 4938182 w 6697347"/>
                                  <a:gd name="connsiteY1484" fmla="*/ 1121868 h 1257300"/>
                                  <a:gd name="connsiteX1485" fmla="*/ 4940087 w 6697347"/>
                                  <a:gd name="connsiteY1485" fmla="*/ 1114883 h 1257300"/>
                                  <a:gd name="connsiteX1486" fmla="*/ 4943897 w 6697347"/>
                                  <a:gd name="connsiteY1486" fmla="*/ 1108533 h 1257300"/>
                                  <a:gd name="connsiteX1487" fmla="*/ 4950247 w 6697347"/>
                                  <a:gd name="connsiteY1487" fmla="*/ 1104723 h 1257300"/>
                                  <a:gd name="connsiteX1488" fmla="*/ 4841618 w 6697347"/>
                                  <a:gd name="connsiteY1488" fmla="*/ 1102818 h 1257300"/>
                                  <a:gd name="connsiteX1489" fmla="*/ 4848603 w 6697347"/>
                                  <a:gd name="connsiteY1489" fmla="*/ 1104723 h 1257300"/>
                                  <a:gd name="connsiteX1490" fmla="*/ 4854953 w 6697347"/>
                                  <a:gd name="connsiteY1490" fmla="*/ 1108533 h 1257300"/>
                                  <a:gd name="connsiteX1491" fmla="*/ 4858763 w 6697347"/>
                                  <a:gd name="connsiteY1491" fmla="*/ 1114883 h 1257300"/>
                                  <a:gd name="connsiteX1492" fmla="*/ 4860668 w 6697347"/>
                                  <a:gd name="connsiteY1492" fmla="*/ 1121868 h 1257300"/>
                                  <a:gd name="connsiteX1493" fmla="*/ 4858763 w 6697347"/>
                                  <a:gd name="connsiteY1493" fmla="*/ 1129488 h 1257300"/>
                                  <a:gd name="connsiteX1494" fmla="*/ 4854953 w 6697347"/>
                                  <a:gd name="connsiteY1494" fmla="*/ 1135203 h 1257300"/>
                                  <a:gd name="connsiteX1495" fmla="*/ 4848603 w 6697347"/>
                                  <a:gd name="connsiteY1495" fmla="*/ 1139648 h 1257300"/>
                                  <a:gd name="connsiteX1496" fmla="*/ 4841618 w 6697347"/>
                                  <a:gd name="connsiteY1496" fmla="*/ 1140918 h 1257300"/>
                                  <a:gd name="connsiteX1497" fmla="*/ 4833998 w 6697347"/>
                                  <a:gd name="connsiteY1497" fmla="*/ 1139648 h 1257300"/>
                                  <a:gd name="connsiteX1498" fmla="*/ 4828283 w 6697347"/>
                                  <a:gd name="connsiteY1498" fmla="*/ 1135203 h 1257300"/>
                                  <a:gd name="connsiteX1499" fmla="*/ 4823838 w 6697347"/>
                                  <a:gd name="connsiteY1499" fmla="*/ 1129488 h 1257300"/>
                                  <a:gd name="connsiteX1500" fmla="*/ 4822568 w 6697347"/>
                                  <a:gd name="connsiteY1500" fmla="*/ 1121868 h 1257300"/>
                                  <a:gd name="connsiteX1501" fmla="*/ 4823838 w 6697347"/>
                                  <a:gd name="connsiteY1501" fmla="*/ 1114883 h 1257300"/>
                                  <a:gd name="connsiteX1502" fmla="*/ 4828283 w 6697347"/>
                                  <a:gd name="connsiteY1502" fmla="*/ 1108533 h 1257300"/>
                                  <a:gd name="connsiteX1503" fmla="*/ 4833998 w 6697347"/>
                                  <a:gd name="connsiteY1503" fmla="*/ 1104723 h 1257300"/>
                                  <a:gd name="connsiteX1504" fmla="*/ 4722831 w 6697347"/>
                                  <a:gd name="connsiteY1504" fmla="*/ 1102818 h 1257300"/>
                                  <a:gd name="connsiteX1505" fmla="*/ 4730451 w 6697347"/>
                                  <a:gd name="connsiteY1505" fmla="*/ 1104723 h 1257300"/>
                                  <a:gd name="connsiteX1506" fmla="*/ 4736801 w 6697347"/>
                                  <a:gd name="connsiteY1506" fmla="*/ 1108533 h 1257300"/>
                                  <a:gd name="connsiteX1507" fmla="*/ 4740611 w 6697347"/>
                                  <a:gd name="connsiteY1507" fmla="*/ 1114883 h 1257300"/>
                                  <a:gd name="connsiteX1508" fmla="*/ 4741881 w 6697347"/>
                                  <a:gd name="connsiteY1508" fmla="*/ 1121868 h 1257300"/>
                                  <a:gd name="connsiteX1509" fmla="*/ 4740611 w 6697347"/>
                                  <a:gd name="connsiteY1509" fmla="*/ 1129488 h 1257300"/>
                                  <a:gd name="connsiteX1510" fmla="*/ 4736801 w 6697347"/>
                                  <a:gd name="connsiteY1510" fmla="*/ 1135203 h 1257300"/>
                                  <a:gd name="connsiteX1511" fmla="*/ 4730451 w 6697347"/>
                                  <a:gd name="connsiteY1511" fmla="*/ 1139648 h 1257300"/>
                                  <a:gd name="connsiteX1512" fmla="*/ 4722831 w 6697347"/>
                                  <a:gd name="connsiteY1512" fmla="*/ 1140918 h 1257300"/>
                                  <a:gd name="connsiteX1513" fmla="*/ 4715846 w 6697347"/>
                                  <a:gd name="connsiteY1513" fmla="*/ 1139648 h 1257300"/>
                                  <a:gd name="connsiteX1514" fmla="*/ 4709496 w 6697347"/>
                                  <a:gd name="connsiteY1514" fmla="*/ 1135203 h 1257300"/>
                                  <a:gd name="connsiteX1515" fmla="*/ 4705686 w 6697347"/>
                                  <a:gd name="connsiteY1515" fmla="*/ 1129488 h 1257300"/>
                                  <a:gd name="connsiteX1516" fmla="*/ 4703781 w 6697347"/>
                                  <a:gd name="connsiteY1516" fmla="*/ 1121868 h 1257300"/>
                                  <a:gd name="connsiteX1517" fmla="*/ 4705686 w 6697347"/>
                                  <a:gd name="connsiteY1517" fmla="*/ 1114883 h 1257300"/>
                                  <a:gd name="connsiteX1518" fmla="*/ 4709496 w 6697347"/>
                                  <a:gd name="connsiteY1518" fmla="*/ 1108533 h 1257300"/>
                                  <a:gd name="connsiteX1519" fmla="*/ 4715846 w 6697347"/>
                                  <a:gd name="connsiteY1519" fmla="*/ 1104723 h 1257300"/>
                                  <a:gd name="connsiteX1520" fmla="*/ 4605356 w 6697347"/>
                                  <a:gd name="connsiteY1520" fmla="*/ 1102818 h 1257300"/>
                                  <a:gd name="connsiteX1521" fmla="*/ 4612976 w 6697347"/>
                                  <a:gd name="connsiteY1521" fmla="*/ 1104723 h 1257300"/>
                                  <a:gd name="connsiteX1522" fmla="*/ 4619326 w 6697347"/>
                                  <a:gd name="connsiteY1522" fmla="*/ 1108533 h 1257300"/>
                                  <a:gd name="connsiteX1523" fmla="*/ 4623136 w 6697347"/>
                                  <a:gd name="connsiteY1523" fmla="*/ 1114883 h 1257300"/>
                                  <a:gd name="connsiteX1524" fmla="*/ 4624406 w 6697347"/>
                                  <a:gd name="connsiteY1524" fmla="*/ 1121868 h 1257300"/>
                                  <a:gd name="connsiteX1525" fmla="*/ 4623136 w 6697347"/>
                                  <a:gd name="connsiteY1525" fmla="*/ 1129488 h 1257300"/>
                                  <a:gd name="connsiteX1526" fmla="*/ 4619326 w 6697347"/>
                                  <a:gd name="connsiteY1526" fmla="*/ 1135203 h 1257300"/>
                                  <a:gd name="connsiteX1527" fmla="*/ 4612976 w 6697347"/>
                                  <a:gd name="connsiteY1527" fmla="*/ 1139648 h 1257300"/>
                                  <a:gd name="connsiteX1528" fmla="*/ 4605356 w 6697347"/>
                                  <a:gd name="connsiteY1528" fmla="*/ 1140918 h 1257300"/>
                                  <a:gd name="connsiteX1529" fmla="*/ 4598371 w 6697347"/>
                                  <a:gd name="connsiteY1529" fmla="*/ 1139648 h 1257300"/>
                                  <a:gd name="connsiteX1530" fmla="*/ 4592021 w 6697347"/>
                                  <a:gd name="connsiteY1530" fmla="*/ 1135203 h 1257300"/>
                                  <a:gd name="connsiteX1531" fmla="*/ 4588211 w 6697347"/>
                                  <a:gd name="connsiteY1531" fmla="*/ 1129488 h 1257300"/>
                                  <a:gd name="connsiteX1532" fmla="*/ 4586306 w 6697347"/>
                                  <a:gd name="connsiteY1532" fmla="*/ 1121868 h 1257300"/>
                                  <a:gd name="connsiteX1533" fmla="*/ 4588211 w 6697347"/>
                                  <a:gd name="connsiteY1533" fmla="*/ 1114883 h 1257300"/>
                                  <a:gd name="connsiteX1534" fmla="*/ 4592021 w 6697347"/>
                                  <a:gd name="connsiteY1534" fmla="*/ 1108533 h 1257300"/>
                                  <a:gd name="connsiteX1535" fmla="*/ 4598371 w 6697347"/>
                                  <a:gd name="connsiteY1535" fmla="*/ 1104723 h 1257300"/>
                                  <a:gd name="connsiteX1536" fmla="*/ 4494231 w 6697347"/>
                                  <a:gd name="connsiteY1536" fmla="*/ 1102818 h 1257300"/>
                                  <a:gd name="connsiteX1537" fmla="*/ 4501851 w 6697347"/>
                                  <a:gd name="connsiteY1537" fmla="*/ 1104723 h 1257300"/>
                                  <a:gd name="connsiteX1538" fmla="*/ 4508201 w 6697347"/>
                                  <a:gd name="connsiteY1538" fmla="*/ 1108533 h 1257300"/>
                                  <a:gd name="connsiteX1539" fmla="*/ 4512011 w 6697347"/>
                                  <a:gd name="connsiteY1539" fmla="*/ 1114883 h 1257300"/>
                                  <a:gd name="connsiteX1540" fmla="*/ 4513281 w 6697347"/>
                                  <a:gd name="connsiteY1540" fmla="*/ 1121868 h 1257300"/>
                                  <a:gd name="connsiteX1541" fmla="*/ 4512011 w 6697347"/>
                                  <a:gd name="connsiteY1541" fmla="*/ 1129488 h 1257300"/>
                                  <a:gd name="connsiteX1542" fmla="*/ 4508201 w 6697347"/>
                                  <a:gd name="connsiteY1542" fmla="*/ 1135203 h 1257300"/>
                                  <a:gd name="connsiteX1543" fmla="*/ 4501851 w 6697347"/>
                                  <a:gd name="connsiteY1543" fmla="*/ 1139648 h 1257300"/>
                                  <a:gd name="connsiteX1544" fmla="*/ 4494231 w 6697347"/>
                                  <a:gd name="connsiteY1544" fmla="*/ 1140918 h 1257300"/>
                                  <a:gd name="connsiteX1545" fmla="*/ 4487246 w 6697347"/>
                                  <a:gd name="connsiteY1545" fmla="*/ 1139648 h 1257300"/>
                                  <a:gd name="connsiteX1546" fmla="*/ 4480896 w 6697347"/>
                                  <a:gd name="connsiteY1546" fmla="*/ 1135203 h 1257300"/>
                                  <a:gd name="connsiteX1547" fmla="*/ 4477086 w 6697347"/>
                                  <a:gd name="connsiteY1547" fmla="*/ 1129488 h 1257300"/>
                                  <a:gd name="connsiteX1548" fmla="*/ 4475181 w 6697347"/>
                                  <a:gd name="connsiteY1548" fmla="*/ 1121868 h 1257300"/>
                                  <a:gd name="connsiteX1549" fmla="*/ 4477086 w 6697347"/>
                                  <a:gd name="connsiteY1549" fmla="*/ 1114883 h 1257300"/>
                                  <a:gd name="connsiteX1550" fmla="*/ 4480896 w 6697347"/>
                                  <a:gd name="connsiteY1550" fmla="*/ 1108533 h 1257300"/>
                                  <a:gd name="connsiteX1551" fmla="*/ 4487246 w 6697347"/>
                                  <a:gd name="connsiteY1551" fmla="*/ 1104723 h 1257300"/>
                                  <a:gd name="connsiteX1552" fmla="*/ 4383106 w 6697347"/>
                                  <a:gd name="connsiteY1552" fmla="*/ 1102818 h 1257300"/>
                                  <a:gd name="connsiteX1553" fmla="*/ 4390726 w 6697347"/>
                                  <a:gd name="connsiteY1553" fmla="*/ 1104723 h 1257300"/>
                                  <a:gd name="connsiteX1554" fmla="*/ 4397076 w 6697347"/>
                                  <a:gd name="connsiteY1554" fmla="*/ 1108533 h 1257300"/>
                                  <a:gd name="connsiteX1555" fmla="*/ 4400886 w 6697347"/>
                                  <a:gd name="connsiteY1555" fmla="*/ 1114883 h 1257300"/>
                                  <a:gd name="connsiteX1556" fmla="*/ 4402156 w 6697347"/>
                                  <a:gd name="connsiteY1556" fmla="*/ 1121868 h 1257300"/>
                                  <a:gd name="connsiteX1557" fmla="*/ 4400886 w 6697347"/>
                                  <a:gd name="connsiteY1557" fmla="*/ 1129488 h 1257300"/>
                                  <a:gd name="connsiteX1558" fmla="*/ 4397076 w 6697347"/>
                                  <a:gd name="connsiteY1558" fmla="*/ 1135203 h 1257300"/>
                                  <a:gd name="connsiteX1559" fmla="*/ 4390726 w 6697347"/>
                                  <a:gd name="connsiteY1559" fmla="*/ 1139648 h 1257300"/>
                                  <a:gd name="connsiteX1560" fmla="*/ 4383106 w 6697347"/>
                                  <a:gd name="connsiteY1560" fmla="*/ 1140918 h 1257300"/>
                                  <a:gd name="connsiteX1561" fmla="*/ 4376121 w 6697347"/>
                                  <a:gd name="connsiteY1561" fmla="*/ 1139648 h 1257300"/>
                                  <a:gd name="connsiteX1562" fmla="*/ 4369771 w 6697347"/>
                                  <a:gd name="connsiteY1562" fmla="*/ 1135203 h 1257300"/>
                                  <a:gd name="connsiteX1563" fmla="*/ 4365961 w 6697347"/>
                                  <a:gd name="connsiteY1563" fmla="*/ 1129488 h 1257300"/>
                                  <a:gd name="connsiteX1564" fmla="*/ 4364056 w 6697347"/>
                                  <a:gd name="connsiteY1564" fmla="*/ 1121868 h 1257300"/>
                                  <a:gd name="connsiteX1565" fmla="*/ 4365961 w 6697347"/>
                                  <a:gd name="connsiteY1565" fmla="*/ 1114883 h 1257300"/>
                                  <a:gd name="connsiteX1566" fmla="*/ 4369771 w 6697347"/>
                                  <a:gd name="connsiteY1566" fmla="*/ 1108533 h 1257300"/>
                                  <a:gd name="connsiteX1567" fmla="*/ 4376121 w 6697347"/>
                                  <a:gd name="connsiteY1567" fmla="*/ 1104723 h 1257300"/>
                                  <a:gd name="connsiteX1568" fmla="*/ 4268806 w 6697347"/>
                                  <a:gd name="connsiteY1568" fmla="*/ 1102818 h 1257300"/>
                                  <a:gd name="connsiteX1569" fmla="*/ 4276426 w 6697347"/>
                                  <a:gd name="connsiteY1569" fmla="*/ 1104723 h 1257300"/>
                                  <a:gd name="connsiteX1570" fmla="*/ 4282776 w 6697347"/>
                                  <a:gd name="connsiteY1570" fmla="*/ 1108533 h 1257300"/>
                                  <a:gd name="connsiteX1571" fmla="*/ 4286586 w 6697347"/>
                                  <a:gd name="connsiteY1571" fmla="*/ 1114883 h 1257300"/>
                                  <a:gd name="connsiteX1572" fmla="*/ 4287856 w 6697347"/>
                                  <a:gd name="connsiteY1572" fmla="*/ 1121868 h 1257300"/>
                                  <a:gd name="connsiteX1573" fmla="*/ 4286586 w 6697347"/>
                                  <a:gd name="connsiteY1573" fmla="*/ 1129488 h 1257300"/>
                                  <a:gd name="connsiteX1574" fmla="*/ 4282776 w 6697347"/>
                                  <a:gd name="connsiteY1574" fmla="*/ 1135203 h 1257300"/>
                                  <a:gd name="connsiteX1575" fmla="*/ 4276426 w 6697347"/>
                                  <a:gd name="connsiteY1575" fmla="*/ 1139648 h 1257300"/>
                                  <a:gd name="connsiteX1576" fmla="*/ 4268806 w 6697347"/>
                                  <a:gd name="connsiteY1576" fmla="*/ 1140918 h 1257300"/>
                                  <a:gd name="connsiteX1577" fmla="*/ 4261821 w 6697347"/>
                                  <a:gd name="connsiteY1577" fmla="*/ 1139648 h 1257300"/>
                                  <a:gd name="connsiteX1578" fmla="*/ 4255471 w 6697347"/>
                                  <a:gd name="connsiteY1578" fmla="*/ 1135203 h 1257300"/>
                                  <a:gd name="connsiteX1579" fmla="*/ 4251661 w 6697347"/>
                                  <a:gd name="connsiteY1579" fmla="*/ 1129488 h 1257300"/>
                                  <a:gd name="connsiteX1580" fmla="*/ 4249756 w 6697347"/>
                                  <a:gd name="connsiteY1580" fmla="*/ 1121868 h 1257300"/>
                                  <a:gd name="connsiteX1581" fmla="*/ 4251661 w 6697347"/>
                                  <a:gd name="connsiteY1581" fmla="*/ 1114883 h 1257300"/>
                                  <a:gd name="connsiteX1582" fmla="*/ 4255471 w 6697347"/>
                                  <a:gd name="connsiteY1582" fmla="*/ 1108533 h 1257300"/>
                                  <a:gd name="connsiteX1583" fmla="*/ 4261821 w 6697347"/>
                                  <a:gd name="connsiteY1583" fmla="*/ 1104723 h 1257300"/>
                                  <a:gd name="connsiteX1584" fmla="*/ 4153193 w 6697347"/>
                                  <a:gd name="connsiteY1584" fmla="*/ 1102818 h 1257300"/>
                                  <a:gd name="connsiteX1585" fmla="*/ 4160178 w 6697347"/>
                                  <a:gd name="connsiteY1585" fmla="*/ 1104723 h 1257300"/>
                                  <a:gd name="connsiteX1586" fmla="*/ 4166528 w 6697347"/>
                                  <a:gd name="connsiteY1586" fmla="*/ 1108533 h 1257300"/>
                                  <a:gd name="connsiteX1587" fmla="*/ 4170338 w 6697347"/>
                                  <a:gd name="connsiteY1587" fmla="*/ 1114883 h 1257300"/>
                                  <a:gd name="connsiteX1588" fmla="*/ 4172243 w 6697347"/>
                                  <a:gd name="connsiteY1588" fmla="*/ 1121868 h 1257300"/>
                                  <a:gd name="connsiteX1589" fmla="*/ 4170338 w 6697347"/>
                                  <a:gd name="connsiteY1589" fmla="*/ 1129488 h 1257300"/>
                                  <a:gd name="connsiteX1590" fmla="*/ 4166528 w 6697347"/>
                                  <a:gd name="connsiteY1590" fmla="*/ 1135203 h 1257300"/>
                                  <a:gd name="connsiteX1591" fmla="*/ 4160178 w 6697347"/>
                                  <a:gd name="connsiteY1591" fmla="*/ 1139648 h 1257300"/>
                                  <a:gd name="connsiteX1592" fmla="*/ 4153193 w 6697347"/>
                                  <a:gd name="connsiteY1592" fmla="*/ 1140918 h 1257300"/>
                                  <a:gd name="connsiteX1593" fmla="*/ 4145573 w 6697347"/>
                                  <a:gd name="connsiteY1593" fmla="*/ 1139648 h 1257300"/>
                                  <a:gd name="connsiteX1594" fmla="*/ 4139858 w 6697347"/>
                                  <a:gd name="connsiteY1594" fmla="*/ 1135203 h 1257300"/>
                                  <a:gd name="connsiteX1595" fmla="*/ 4135413 w 6697347"/>
                                  <a:gd name="connsiteY1595" fmla="*/ 1129488 h 1257300"/>
                                  <a:gd name="connsiteX1596" fmla="*/ 4134143 w 6697347"/>
                                  <a:gd name="connsiteY1596" fmla="*/ 1121868 h 1257300"/>
                                  <a:gd name="connsiteX1597" fmla="*/ 4135413 w 6697347"/>
                                  <a:gd name="connsiteY1597" fmla="*/ 1114883 h 1257300"/>
                                  <a:gd name="connsiteX1598" fmla="*/ 4139858 w 6697347"/>
                                  <a:gd name="connsiteY1598" fmla="*/ 1108533 h 1257300"/>
                                  <a:gd name="connsiteX1599" fmla="*/ 4145573 w 6697347"/>
                                  <a:gd name="connsiteY1599" fmla="*/ 1104723 h 1257300"/>
                                  <a:gd name="connsiteX1600" fmla="*/ 4040206 w 6697347"/>
                                  <a:gd name="connsiteY1600" fmla="*/ 1102818 h 1257300"/>
                                  <a:gd name="connsiteX1601" fmla="*/ 4047826 w 6697347"/>
                                  <a:gd name="connsiteY1601" fmla="*/ 1104723 h 1257300"/>
                                  <a:gd name="connsiteX1602" fmla="*/ 4053541 w 6697347"/>
                                  <a:gd name="connsiteY1602" fmla="*/ 1108533 h 1257300"/>
                                  <a:gd name="connsiteX1603" fmla="*/ 4057986 w 6697347"/>
                                  <a:gd name="connsiteY1603" fmla="*/ 1114883 h 1257300"/>
                                  <a:gd name="connsiteX1604" fmla="*/ 4059256 w 6697347"/>
                                  <a:gd name="connsiteY1604" fmla="*/ 1121868 h 1257300"/>
                                  <a:gd name="connsiteX1605" fmla="*/ 4057986 w 6697347"/>
                                  <a:gd name="connsiteY1605" fmla="*/ 1129488 h 1257300"/>
                                  <a:gd name="connsiteX1606" fmla="*/ 4053541 w 6697347"/>
                                  <a:gd name="connsiteY1606" fmla="*/ 1135203 h 1257300"/>
                                  <a:gd name="connsiteX1607" fmla="*/ 4047826 w 6697347"/>
                                  <a:gd name="connsiteY1607" fmla="*/ 1139648 h 1257300"/>
                                  <a:gd name="connsiteX1608" fmla="*/ 4040206 w 6697347"/>
                                  <a:gd name="connsiteY1608" fmla="*/ 1140918 h 1257300"/>
                                  <a:gd name="connsiteX1609" fmla="*/ 4032586 w 6697347"/>
                                  <a:gd name="connsiteY1609" fmla="*/ 1139648 h 1257300"/>
                                  <a:gd name="connsiteX1610" fmla="*/ 4026871 w 6697347"/>
                                  <a:gd name="connsiteY1610" fmla="*/ 1135203 h 1257300"/>
                                  <a:gd name="connsiteX1611" fmla="*/ 4022426 w 6697347"/>
                                  <a:gd name="connsiteY1611" fmla="*/ 1129488 h 1257300"/>
                                  <a:gd name="connsiteX1612" fmla="*/ 4021156 w 6697347"/>
                                  <a:gd name="connsiteY1612" fmla="*/ 1121868 h 1257300"/>
                                  <a:gd name="connsiteX1613" fmla="*/ 4022426 w 6697347"/>
                                  <a:gd name="connsiteY1613" fmla="*/ 1114883 h 1257300"/>
                                  <a:gd name="connsiteX1614" fmla="*/ 4026871 w 6697347"/>
                                  <a:gd name="connsiteY1614" fmla="*/ 1108533 h 1257300"/>
                                  <a:gd name="connsiteX1615" fmla="*/ 4032586 w 6697347"/>
                                  <a:gd name="connsiteY1615" fmla="*/ 1104723 h 1257300"/>
                                  <a:gd name="connsiteX1616" fmla="*/ 3924594 w 6697347"/>
                                  <a:gd name="connsiteY1616" fmla="*/ 1102818 h 1257300"/>
                                  <a:gd name="connsiteX1617" fmla="*/ 3932214 w 6697347"/>
                                  <a:gd name="connsiteY1617" fmla="*/ 1104723 h 1257300"/>
                                  <a:gd name="connsiteX1618" fmla="*/ 3938564 w 6697347"/>
                                  <a:gd name="connsiteY1618" fmla="*/ 1108533 h 1257300"/>
                                  <a:gd name="connsiteX1619" fmla="*/ 3942374 w 6697347"/>
                                  <a:gd name="connsiteY1619" fmla="*/ 1114883 h 1257300"/>
                                  <a:gd name="connsiteX1620" fmla="*/ 3943644 w 6697347"/>
                                  <a:gd name="connsiteY1620" fmla="*/ 1121868 h 1257300"/>
                                  <a:gd name="connsiteX1621" fmla="*/ 3942374 w 6697347"/>
                                  <a:gd name="connsiteY1621" fmla="*/ 1129488 h 1257300"/>
                                  <a:gd name="connsiteX1622" fmla="*/ 3938564 w 6697347"/>
                                  <a:gd name="connsiteY1622" fmla="*/ 1135203 h 1257300"/>
                                  <a:gd name="connsiteX1623" fmla="*/ 3932214 w 6697347"/>
                                  <a:gd name="connsiteY1623" fmla="*/ 1139648 h 1257300"/>
                                  <a:gd name="connsiteX1624" fmla="*/ 3924594 w 6697347"/>
                                  <a:gd name="connsiteY1624" fmla="*/ 1140918 h 1257300"/>
                                  <a:gd name="connsiteX1625" fmla="*/ 3917609 w 6697347"/>
                                  <a:gd name="connsiteY1625" fmla="*/ 1139648 h 1257300"/>
                                  <a:gd name="connsiteX1626" fmla="*/ 3911259 w 6697347"/>
                                  <a:gd name="connsiteY1626" fmla="*/ 1135203 h 1257300"/>
                                  <a:gd name="connsiteX1627" fmla="*/ 3907449 w 6697347"/>
                                  <a:gd name="connsiteY1627" fmla="*/ 1129488 h 1257300"/>
                                  <a:gd name="connsiteX1628" fmla="*/ 3905544 w 6697347"/>
                                  <a:gd name="connsiteY1628" fmla="*/ 1121868 h 1257300"/>
                                  <a:gd name="connsiteX1629" fmla="*/ 3907449 w 6697347"/>
                                  <a:gd name="connsiteY1629" fmla="*/ 1114883 h 1257300"/>
                                  <a:gd name="connsiteX1630" fmla="*/ 3911259 w 6697347"/>
                                  <a:gd name="connsiteY1630" fmla="*/ 1108533 h 1257300"/>
                                  <a:gd name="connsiteX1631" fmla="*/ 3917609 w 6697347"/>
                                  <a:gd name="connsiteY1631" fmla="*/ 1104723 h 1257300"/>
                                  <a:gd name="connsiteX1632" fmla="*/ 3808980 w 6697347"/>
                                  <a:gd name="connsiteY1632" fmla="*/ 1102818 h 1257300"/>
                                  <a:gd name="connsiteX1633" fmla="*/ 3815965 w 6697347"/>
                                  <a:gd name="connsiteY1633" fmla="*/ 1104723 h 1257300"/>
                                  <a:gd name="connsiteX1634" fmla="*/ 3822315 w 6697347"/>
                                  <a:gd name="connsiteY1634" fmla="*/ 1108533 h 1257300"/>
                                  <a:gd name="connsiteX1635" fmla="*/ 3826125 w 6697347"/>
                                  <a:gd name="connsiteY1635" fmla="*/ 1114883 h 1257300"/>
                                  <a:gd name="connsiteX1636" fmla="*/ 3828030 w 6697347"/>
                                  <a:gd name="connsiteY1636" fmla="*/ 1121868 h 1257300"/>
                                  <a:gd name="connsiteX1637" fmla="*/ 3826125 w 6697347"/>
                                  <a:gd name="connsiteY1637" fmla="*/ 1129488 h 1257300"/>
                                  <a:gd name="connsiteX1638" fmla="*/ 3822315 w 6697347"/>
                                  <a:gd name="connsiteY1638" fmla="*/ 1135203 h 1257300"/>
                                  <a:gd name="connsiteX1639" fmla="*/ 3815965 w 6697347"/>
                                  <a:gd name="connsiteY1639" fmla="*/ 1139648 h 1257300"/>
                                  <a:gd name="connsiteX1640" fmla="*/ 3808980 w 6697347"/>
                                  <a:gd name="connsiteY1640" fmla="*/ 1140918 h 1257300"/>
                                  <a:gd name="connsiteX1641" fmla="*/ 3801360 w 6697347"/>
                                  <a:gd name="connsiteY1641" fmla="*/ 1139648 h 1257300"/>
                                  <a:gd name="connsiteX1642" fmla="*/ 3795010 w 6697347"/>
                                  <a:gd name="connsiteY1642" fmla="*/ 1135203 h 1257300"/>
                                  <a:gd name="connsiteX1643" fmla="*/ 3791200 w 6697347"/>
                                  <a:gd name="connsiteY1643" fmla="*/ 1129488 h 1257300"/>
                                  <a:gd name="connsiteX1644" fmla="*/ 3789930 w 6697347"/>
                                  <a:gd name="connsiteY1644" fmla="*/ 1121868 h 1257300"/>
                                  <a:gd name="connsiteX1645" fmla="*/ 3791200 w 6697347"/>
                                  <a:gd name="connsiteY1645" fmla="*/ 1114883 h 1257300"/>
                                  <a:gd name="connsiteX1646" fmla="*/ 3795010 w 6697347"/>
                                  <a:gd name="connsiteY1646" fmla="*/ 1108533 h 1257300"/>
                                  <a:gd name="connsiteX1647" fmla="*/ 3801360 w 6697347"/>
                                  <a:gd name="connsiteY1647" fmla="*/ 1104723 h 1257300"/>
                                  <a:gd name="connsiteX1648" fmla="*/ 3695994 w 6697347"/>
                                  <a:gd name="connsiteY1648" fmla="*/ 1102818 h 1257300"/>
                                  <a:gd name="connsiteX1649" fmla="*/ 3703614 w 6697347"/>
                                  <a:gd name="connsiteY1649" fmla="*/ 1104723 h 1257300"/>
                                  <a:gd name="connsiteX1650" fmla="*/ 3709329 w 6697347"/>
                                  <a:gd name="connsiteY1650" fmla="*/ 1108533 h 1257300"/>
                                  <a:gd name="connsiteX1651" fmla="*/ 3713774 w 6697347"/>
                                  <a:gd name="connsiteY1651" fmla="*/ 1114883 h 1257300"/>
                                  <a:gd name="connsiteX1652" fmla="*/ 3715044 w 6697347"/>
                                  <a:gd name="connsiteY1652" fmla="*/ 1121868 h 1257300"/>
                                  <a:gd name="connsiteX1653" fmla="*/ 3713774 w 6697347"/>
                                  <a:gd name="connsiteY1653" fmla="*/ 1129488 h 1257300"/>
                                  <a:gd name="connsiteX1654" fmla="*/ 3709329 w 6697347"/>
                                  <a:gd name="connsiteY1654" fmla="*/ 1135203 h 1257300"/>
                                  <a:gd name="connsiteX1655" fmla="*/ 3703614 w 6697347"/>
                                  <a:gd name="connsiteY1655" fmla="*/ 1139648 h 1257300"/>
                                  <a:gd name="connsiteX1656" fmla="*/ 3695994 w 6697347"/>
                                  <a:gd name="connsiteY1656" fmla="*/ 1140918 h 1257300"/>
                                  <a:gd name="connsiteX1657" fmla="*/ 3688374 w 6697347"/>
                                  <a:gd name="connsiteY1657" fmla="*/ 1139648 h 1257300"/>
                                  <a:gd name="connsiteX1658" fmla="*/ 3682659 w 6697347"/>
                                  <a:gd name="connsiteY1658" fmla="*/ 1135203 h 1257300"/>
                                  <a:gd name="connsiteX1659" fmla="*/ 3678214 w 6697347"/>
                                  <a:gd name="connsiteY1659" fmla="*/ 1129488 h 1257300"/>
                                  <a:gd name="connsiteX1660" fmla="*/ 3676944 w 6697347"/>
                                  <a:gd name="connsiteY1660" fmla="*/ 1121868 h 1257300"/>
                                  <a:gd name="connsiteX1661" fmla="*/ 3678214 w 6697347"/>
                                  <a:gd name="connsiteY1661" fmla="*/ 1114883 h 1257300"/>
                                  <a:gd name="connsiteX1662" fmla="*/ 3682659 w 6697347"/>
                                  <a:gd name="connsiteY1662" fmla="*/ 1108533 h 1257300"/>
                                  <a:gd name="connsiteX1663" fmla="*/ 3688374 w 6697347"/>
                                  <a:gd name="connsiteY1663" fmla="*/ 1104723 h 1257300"/>
                                  <a:gd name="connsiteX1664" fmla="*/ 3580381 w 6697347"/>
                                  <a:gd name="connsiteY1664" fmla="*/ 1102818 h 1257300"/>
                                  <a:gd name="connsiteX1665" fmla="*/ 3588001 w 6697347"/>
                                  <a:gd name="connsiteY1665" fmla="*/ 1104723 h 1257300"/>
                                  <a:gd name="connsiteX1666" fmla="*/ 3594351 w 6697347"/>
                                  <a:gd name="connsiteY1666" fmla="*/ 1108533 h 1257300"/>
                                  <a:gd name="connsiteX1667" fmla="*/ 3598161 w 6697347"/>
                                  <a:gd name="connsiteY1667" fmla="*/ 1114883 h 1257300"/>
                                  <a:gd name="connsiteX1668" fmla="*/ 3599431 w 6697347"/>
                                  <a:gd name="connsiteY1668" fmla="*/ 1121868 h 1257300"/>
                                  <a:gd name="connsiteX1669" fmla="*/ 3598161 w 6697347"/>
                                  <a:gd name="connsiteY1669" fmla="*/ 1129488 h 1257300"/>
                                  <a:gd name="connsiteX1670" fmla="*/ 3594351 w 6697347"/>
                                  <a:gd name="connsiteY1670" fmla="*/ 1135203 h 1257300"/>
                                  <a:gd name="connsiteX1671" fmla="*/ 3588001 w 6697347"/>
                                  <a:gd name="connsiteY1671" fmla="*/ 1139648 h 1257300"/>
                                  <a:gd name="connsiteX1672" fmla="*/ 3580381 w 6697347"/>
                                  <a:gd name="connsiteY1672" fmla="*/ 1140918 h 1257300"/>
                                  <a:gd name="connsiteX1673" fmla="*/ 3573396 w 6697347"/>
                                  <a:gd name="connsiteY1673" fmla="*/ 1139648 h 1257300"/>
                                  <a:gd name="connsiteX1674" fmla="*/ 3567046 w 6697347"/>
                                  <a:gd name="connsiteY1674" fmla="*/ 1135203 h 1257300"/>
                                  <a:gd name="connsiteX1675" fmla="*/ 3563236 w 6697347"/>
                                  <a:gd name="connsiteY1675" fmla="*/ 1129488 h 1257300"/>
                                  <a:gd name="connsiteX1676" fmla="*/ 3561331 w 6697347"/>
                                  <a:gd name="connsiteY1676" fmla="*/ 1121868 h 1257300"/>
                                  <a:gd name="connsiteX1677" fmla="*/ 3563236 w 6697347"/>
                                  <a:gd name="connsiteY1677" fmla="*/ 1114883 h 1257300"/>
                                  <a:gd name="connsiteX1678" fmla="*/ 3567046 w 6697347"/>
                                  <a:gd name="connsiteY1678" fmla="*/ 1108533 h 1257300"/>
                                  <a:gd name="connsiteX1679" fmla="*/ 3573396 w 6697347"/>
                                  <a:gd name="connsiteY1679" fmla="*/ 1104723 h 1257300"/>
                                  <a:gd name="connsiteX1680" fmla="*/ 3464767 w 6697347"/>
                                  <a:gd name="connsiteY1680" fmla="*/ 1102818 h 1257300"/>
                                  <a:gd name="connsiteX1681" fmla="*/ 3471752 w 6697347"/>
                                  <a:gd name="connsiteY1681" fmla="*/ 1104723 h 1257300"/>
                                  <a:gd name="connsiteX1682" fmla="*/ 3478102 w 6697347"/>
                                  <a:gd name="connsiteY1682" fmla="*/ 1108533 h 1257300"/>
                                  <a:gd name="connsiteX1683" fmla="*/ 3481912 w 6697347"/>
                                  <a:gd name="connsiteY1683" fmla="*/ 1114883 h 1257300"/>
                                  <a:gd name="connsiteX1684" fmla="*/ 3483817 w 6697347"/>
                                  <a:gd name="connsiteY1684" fmla="*/ 1121868 h 1257300"/>
                                  <a:gd name="connsiteX1685" fmla="*/ 3481912 w 6697347"/>
                                  <a:gd name="connsiteY1685" fmla="*/ 1129488 h 1257300"/>
                                  <a:gd name="connsiteX1686" fmla="*/ 3478102 w 6697347"/>
                                  <a:gd name="connsiteY1686" fmla="*/ 1135203 h 1257300"/>
                                  <a:gd name="connsiteX1687" fmla="*/ 3471752 w 6697347"/>
                                  <a:gd name="connsiteY1687" fmla="*/ 1139648 h 1257300"/>
                                  <a:gd name="connsiteX1688" fmla="*/ 3464767 w 6697347"/>
                                  <a:gd name="connsiteY1688" fmla="*/ 1140918 h 1257300"/>
                                  <a:gd name="connsiteX1689" fmla="*/ 3457147 w 6697347"/>
                                  <a:gd name="connsiteY1689" fmla="*/ 1139648 h 1257300"/>
                                  <a:gd name="connsiteX1690" fmla="*/ 3450797 w 6697347"/>
                                  <a:gd name="connsiteY1690" fmla="*/ 1135203 h 1257300"/>
                                  <a:gd name="connsiteX1691" fmla="*/ 3446987 w 6697347"/>
                                  <a:gd name="connsiteY1691" fmla="*/ 1129488 h 1257300"/>
                                  <a:gd name="connsiteX1692" fmla="*/ 3445717 w 6697347"/>
                                  <a:gd name="connsiteY1692" fmla="*/ 1121868 h 1257300"/>
                                  <a:gd name="connsiteX1693" fmla="*/ 3446987 w 6697347"/>
                                  <a:gd name="connsiteY1693" fmla="*/ 1114883 h 1257300"/>
                                  <a:gd name="connsiteX1694" fmla="*/ 3450797 w 6697347"/>
                                  <a:gd name="connsiteY1694" fmla="*/ 1108533 h 1257300"/>
                                  <a:gd name="connsiteX1695" fmla="*/ 3457147 w 6697347"/>
                                  <a:gd name="connsiteY1695" fmla="*/ 1104723 h 1257300"/>
                                  <a:gd name="connsiteX1696" fmla="*/ 3351781 w 6697347"/>
                                  <a:gd name="connsiteY1696" fmla="*/ 1102818 h 1257300"/>
                                  <a:gd name="connsiteX1697" fmla="*/ 3359401 w 6697347"/>
                                  <a:gd name="connsiteY1697" fmla="*/ 1104723 h 1257300"/>
                                  <a:gd name="connsiteX1698" fmla="*/ 3365116 w 6697347"/>
                                  <a:gd name="connsiteY1698" fmla="*/ 1108533 h 1257300"/>
                                  <a:gd name="connsiteX1699" fmla="*/ 3369561 w 6697347"/>
                                  <a:gd name="connsiteY1699" fmla="*/ 1114883 h 1257300"/>
                                  <a:gd name="connsiteX1700" fmla="*/ 3370831 w 6697347"/>
                                  <a:gd name="connsiteY1700" fmla="*/ 1121868 h 1257300"/>
                                  <a:gd name="connsiteX1701" fmla="*/ 3369561 w 6697347"/>
                                  <a:gd name="connsiteY1701" fmla="*/ 1129488 h 1257300"/>
                                  <a:gd name="connsiteX1702" fmla="*/ 3365116 w 6697347"/>
                                  <a:gd name="connsiteY1702" fmla="*/ 1135203 h 1257300"/>
                                  <a:gd name="connsiteX1703" fmla="*/ 3359401 w 6697347"/>
                                  <a:gd name="connsiteY1703" fmla="*/ 1139648 h 1257300"/>
                                  <a:gd name="connsiteX1704" fmla="*/ 3351781 w 6697347"/>
                                  <a:gd name="connsiteY1704" fmla="*/ 1140918 h 1257300"/>
                                  <a:gd name="connsiteX1705" fmla="*/ 3344161 w 6697347"/>
                                  <a:gd name="connsiteY1705" fmla="*/ 1139648 h 1257300"/>
                                  <a:gd name="connsiteX1706" fmla="*/ 3338446 w 6697347"/>
                                  <a:gd name="connsiteY1706" fmla="*/ 1135203 h 1257300"/>
                                  <a:gd name="connsiteX1707" fmla="*/ 3334001 w 6697347"/>
                                  <a:gd name="connsiteY1707" fmla="*/ 1129488 h 1257300"/>
                                  <a:gd name="connsiteX1708" fmla="*/ 3332731 w 6697347"/>
                                  <a:gd name="connsiteY1708" fmla="*/ 1121868 h 1257300"/>
                                  <a:gd name="connsiteX1709" fmla="*/ 3334001 w 6697347"/>
                                  <a:gd name="connsiteY1709" fmla="*/ 1114883 h 1257300"/>
                                  <a:gd name="connsiteX1710" fmla="*/ 3338446 w 6697347"/>
                                  <a:gd name="connsiteY1710" fmla="*/ 1108533 h 1257300"/>
                                  <a:gd name="connsiteX1711" fmla="*/ 3344161 w 6697347"/>
                                  <a:gd name="connsiteY1711" fmla="*/ 1104723 h 1257300"/>
                                  <a:gd name="connsiteX1712" fmla="*/ 3236167 w 6697347"/>
                                  <a:gd name="connsiteY1712" fmla="*/ 1102818 h 1257300"/>
                                  <a:gd name="connsiteX1713" fmla="*/ 3243787 w 6697347"/>
                                  <a:gd name="connsiteY1713" fmla="*/ 1104723 h 1257300"/>
                                  <a:gd name="connsiteX1714" fmla="*/ 3250137 w 6697347"/>
                                  <a:gd name="connsiteY1714" fmla="*/ 1108533 h 1257300"/>
                                  <a:gd name="connsiteX1715" fmla="*/ 3253947 w 6697347"/>
                                  <a:gd name="connsiteY1715" fmla="*/ 1114883 h 1257300"/>
                                  <a:gd name="connsiteX1716" fmla="*/ 3255217 w 6697347"/>
                                  <a:gd name="connsiteY1716" fmla="*/ 1121868 h 1257300"/>
                                  <a:gd name="connsiteX1717" fmla="*/ 3253947 w 6697347"/>
                                  <a:gd name="connsiteY1717" fmla="*/ 1129488 h 1257300"/>
                                  <a:gd name="connsiteX1718" fmla="*/ 3250137 w 6697347"/>
                                  <a:gd name="connsiteY1718" fmla="*/ 1135203 h 1257300"/>
                                  <a:gd name="connsiteX1719" fmla="*/ 3243787 w 6697347"/>
                                  <a:gd name="connsiteY1719" fmla="*/ 1139648 h 1257300"/>
                                  <a:gd name="connsiteX1720" fmla="*/ 3236167 w 6697347"/>
                                  <a:gd name="connsiteY1720" fmla="*/ 1140918 h 1257300"/>
                                  <a:gd name="connsiteX1721" fmla="*/ 3229182 w 6697347"/>
                                  <a:gd name="connsiteY1721" fmla="*/ 1139648 h 1257300"/>
                                  <a:gd name="connsiteX1722" fmla="*/ 3222832 w 6697347"/>
                                  <a:gd name="connsiteY1722" fmla="*/ 1135203 h 1257300"/>
                                  <a:gd name="connsiteX1723" fmla="*/ 3219022 w 6697347"/>
                                  <a:gd name="connsiteY1723" fmla="*/ 1129488 h 1257300"/>
                                  <a:gd name="connsiteX1724" fmla="*/ 3217117 w 6697347"/>
                                  <a:gd name="connsiteY1724" fmla="*/ 1121868 h 1257300"/>
                                  <a:gd name="connsiteX1725" fmla="*/ 3219022 w 6697347"/>
                                  <a:gd name="connsiteY1725" fmla="*/ 1114883 h 1257300"/>
                                  <a:gd name="connsiteX1726" fmla="*/ 3222832 w 6697347"/>
                                  <a:gd name="connsiteY1726" fmla="*/ 1108533 h 1257300"/>
                                  <a:gd name="connsiteX1727" fmla="*/ 3229182 w 6697347"/>
                                  <a:gd name="connsiteY1727" fmla="*/ 1104723 h 1257300"/>
                                  <a:gd name="connsiteX1728" fmla="*/ 3123182 w 6697347"/>
                                  <a:gd name="connsiteY1728" fmla="*/ 1102818 h 1257300"/>
                                  <a:gd name="connsiteX1729" fmla="*/ 3130167 w 6697347"/>
                                  <a:gd name="connsiteY1729" fmla="*/ 1104723 h 1257300"/>
                                  <a:gd name="connsiteX1730" fmla="*/ 3136517 w 6697347"/>
                                  <a:gd name="connsiteY1730" fmla="*/ 1108533 h 1257300"/>
                                  <a:gd name="connsiteX1731" fmla="*/ 3140327 w 6697347"/>
                                  <a:gd name="connsiteY1731" fmla="*/ 1114883 h 1257300"/>
                                  <a:gd name="connsiteX1732" fmla="*/ 3142232 w 6697347"/>
                                  <a:gd name="connsiteY1732" fmla="*/ 1121868 h 1257300"/>
                                  <a:gd name="connsiteX1733" fmla="*/ 3140327 w 6697347"/>
                                  <a:gd name="connsiteY1733" fmla="*/ 1129488 h 1257300"/>
                                  <a:gd name="connsiteX1734" fmla="*/ 3136517 w 6697347"/>
                                  <a:gd name="connsiteY1734" fmla="*/ 1135203 h 1257300"/>
                                  <a:gd name="connsiteX1735" fmla="*/ 3130167 w 6697347"/>
                                  <a:gd name="connsiteY1735" fmla="*/ 1139648 h 1257300"/>
                                  <a:gd name="connsiteX1736" fmla="*/ 3123182 w 6697347"/>
                                  <a:gd name="connsiteY1736" fmla="*/ 1140918 h 1257300"/>
                                  <a:gd name="connsiteX1737" fmla="*/ 3115562 w 6697347"/>
                                  <a:gd name="connsiteY1737" fmla="*/ 1139648 h 1257300"/>
                                  <a:gd name="connsiteX1738" fmla="*/ 3109212 w 6697347"/>
                                  <a:gd name="connsiteY1738" fmla="*/ 1135203 h 1257300"/>
                                  <a:gd name="connsiteX1739" fmla="*/ 3105402 w 6697347"/>
                                  <a:gd name="connsiteY1739" fmla="*/ 1129488 h 1257300"/>
                                  <a:gd name="connsiteX1740" fmla="*/ 3104132 w 6697347"/>
                                  <a:gd name="connsiteY1740" fmla="*/ 1121868 h 1257300"/>
                                  <a:gd name="connsiteX1741" fmla="*/ 3105402 w 6697347"/>
                                  <a:gd name="connsiteY1741" fmla="*/ 1114883 h 1257300"/>
                                  <a:gd name="connsiteX1742" fmla="*/ 3109212 w 6697347"/>
                                  <a:gd name="connsiteY1742" fmla="*/ 1108533 h 1257300"/>
                                  <a:gd name="connsiteX1743" fmla="*/ 3115562 w 6697347"/>
                                  <a:gd name="connsiteY1743" fmla="*/ 1104723 h 1257300"/>
                                  <a:gd name="connsiteX1744" fmla="*/ 3007568 w 6697347"/>
                                  <a:gd name="connsiteY1744" fmla="*/ 1102818 h 1257300"/>
                                  <a:gd name="connsiteX1745" fmla="*/ 3015188 w 6697347"/>
                                  <a:gd name="connsiteY1745" fmla="*/ 1104723 h 1257300"/>
                                  <a:gd name="connsiteX1746" fmla="*/ 3020903 w 6697347"/>
                                  <a:gd name="connsiteY1746" fmla="*/ 1108533 h 1257300"/>
                                  <a:gd name="connsiteX1747" fmla="*/ 3025348 w 6697347"/>
                                  <a:gd name="connsiteY1747" fmla="*/ 1114883 h 1257300"/>
                                  <a:gd name="connsiteX1748" fmla="*/ 3026618 w 6697347"/>
                                  <a:gd name="connsiteY1748" fmla="*/ 1121868 h 1257300"/>
                                  <a:gd name="connsiteX1749" fmla="*/ 3025348 w 6697347"/>
                                  <a:gd name="connsiteY1749" fmla="*/ 1129488 h 1257300"/>
                                  <a:gd name="connsiteX1750" fmla="*/ 3020903 w 6697347"/>
                                  <a:gd name="connsiteY1750" fmla="*/ 1135203 h 1257300"/>
                                  <a:gd name="connsiteX1751" fmla="*/ 3015188 w 6697347"/>
                                  <a:gd name="connsiteY1751" fmla="*/ 1139648 h 1257300"/>
                                  <a:gd name="connsiteX1752" fmla="*/ 3007568 w 6697347"/>
                                  <a:gd name="connsiteY1752" fmla="*/ 1140918 h 1257300"/>
                                  <a:gd name="connsiteX1753" fmla="*/ 2999948 w 6697347"/>
                                  <a:gd name="connsiteY1753" fmla="*/ 1139648 h 1257300"/>
                                  <a:gd name="connsiteX1754" fmla="*/ 2994233 w 6697347"/>
                                  <a:gd name="connsiteY1754" fmla="*/ 1135203 h 1257300"/>
                                  <a:gd name="connsiteX1755" fmla="*/ 2989788 w 6697347"/>
                                  <a:gd name="connsiteY1755" fmla="*/ 1129488 h 1257300"/>
                                  <a:gd name="connsiteX1756" fmla="*/ 2988518 w 6697347"/>
                                  <a:gd name="connsiteY1756" fmla="*/ 1121868 h 1257300"/>
                                  <a:gd name="connsiteX1757" fmla="*/ 2989788 w 6697347"/>
                                  <a:gd name="connsiteY1757" fmla="*/ 1114883 h 1257300"/>
                                  <a:gd name="connsiteX1758" fmla="*/ 2994233 w 6697347"/>
                                  <a:gd name="connsiteY1758" fmla="*/ 1108533 h 1257300"/>
                                  <a:gd name="connsiteX1759" fmla="*/ 2999948 w 6697347"/>
                                  <a:gd name="connsiteY1759" fmla="*/ 1104723 h 1257300"/>
                                  <a:gd name="connsiteX1760" fmla="*/ 2894582 w 6697347"/>
                                  <a:gd name="connsiteY1760" fmla="*/ 1102818 h 1257300"/>
                                  <a:gd name="connsiteX1761" fmla="*/ 2902202 w 6697347"/>
                                  <a:gd name="connsiteY1761" fmla="*/ 1104723 h 1257300"/>
                                  <a:gd name="connsiteX1762" fmla="*/ 2908552 w 6697347"/>
                                  <a:gd name="connsiteY1762" fmla="*/ 1108533 h 1257300"/>
                                  <a:gd name="connsiteX1763" fmla="*/ 2912362 w 6697347"/>
                                  <a:gd name="connsiteY1763" fmla="*/ 1114883 h 1257300"/>
                                  <a:gd name="connsiteX1764" fmla="*/ 2913632 w 6697347"/>
                                  <a:gd name="connsiteY1764" fmla="*/ 1121868 h 1257300"/>
                                  <a:gd name="connsiteX1765" fmla="*/ 2912362 w 6697347"/>
                                  <a:gd name="connsiteY1765" fmla="*/ 1129488 h 1257300"/>
                                  <a:gd name="connsiteX1766" fmla="*/ 2908552 w 6697347"/>
                                  <a:gd name="connsiteY1766" fmla="*/ 1135203 h 1257300"/>
                                  <a:gd name="connsiteX1767" fmla="*/ 2902202 w 6697347"/>
                                  <a:gd name="connsiteY1767" fmla="*/ 1139648 h 1257300"/>
                                  <a:gd name="connsiteX1768" fmla="*/ 2894582 w 6697347"/>
                                  <a:gd name="connsiteY1768" fmla="*/ 1140918 h 1257300"/>
                                  <a:gd name="connsiteX1769" fmla="*/ 2887597 w 6697347"/>
                                  <a:gd name="connsiteY1769" fmla="*/ 1139648 h 1257300"/>
                                  <a:gd name="connsiteX1770" fmla="*/ 2881247 w 6697347"/>
                                  <a:gd name="connsiteY1770" fmla="*/ 1135203 h 1257300"/>
                                  <a:gd name="connsiteX1771" fmla="*/ 2877437 w 6697347"/>
                                  <a:gd name="connsiteY1771" fmla="*/ 1129488 h 1257300"/>
                                  <a:gd name="connsiteX1772" fmla="*/ 2875532 w 6697347"/>
                                  <a:gd name="connsiteY1772" fmla="*/ 1121868 h 1257300"/>
                                  <a:gd name="connsiteX1773" fmla="*/ 2877437 w 6697347"/>
                                  <a:gd name="connsiteY1773" fmla="*/ 1114883 h 1257300"/>
                                  <a:gd name="connsiteX1774" fmla="*/ 2881247 w 6697347"/>
                                  <a:gd name="connsiteY1774" fmla="*/ 1108533 h 1257300"/>
                                  <a:gd name="connsiteX1775" fmla="*/ 2887597 w 6697347"/>
                                  <a:gd name="connsiteY1775" fmla="*/ 1104723 h 1257300"/>
                                  <a:gd name="connsiteX1776" fmla="*/ 2781596 w 6697347"/>
                                  <a:gd name="connsiteY1776" fmla="*/ 1102818 h 1257300"/>
                                  <a:gd name="connsiteX1777" fmla="*/ 2788581 w 6697347"/>
                                  <a:gd name="connsiteY1777" fmla="*/ 1104723 h 1257300"/>
                                  <a:gd name="connsiteX1778" fmla="*/ 2794931 w 6697347"/>
                                  <a:gd name="connsiteY1778" fmla="*/ 1108533 h 1257300"/>
                                  <a:gd name="connsiteX1779" fmla="*/ 2798741 w 6697347"/>
                                  <a:gd name="connsiteY1779" fmla="*/ 1114883 h 1257300"/>
                                  <a:gd name="connsiteX1780" fmla="*/ 2800646 w 6697347"/>
                                  <a:gd name="connsiteY1780" fmla="*/ 1121868 h 1257300"/>
                                  <a:gd name="connsiteX1781" fmla="*/ 2798741 w 6697347"/>
                                  <a:gd name="connsiteY1781" fmla="*/ 1129488 h 1257300"/>
                                  <a:gd name="connsiteX1782" fmla="*/ 2794931 w 6697347"/>
                                  <a:gd name="connsiteY1782" fmla="*/ 1135203 h 1257300"/>
                                  <a:gd name="connsiteX1783" fmla="*/ 2788581 w 6697347"/>
                                  <a:gd name="connsiteY1783" fmla="*/ 1139648 h 1257300"/>
                                  <a:gd name="connsiteX1784" fmla="*/ 2781596 w 6697347"/>
                                  <a:gd name="connsiteY1784" fmla="*/ 1140918 h 1257300"/>
                                  <a:gd name="connsiteX1785" fmla="*/ 2773976 w 6697347"/>
                                  <a:gd name="connsiteY1785" fmla="*/ 1139648 h 1257300"/>
                                  <a:gd name="connsiteX1786" fmla="*/ 2767626 w 6697347"/>
                                  <a:gd name="connsiteY1786" fmla="*/ 1135203 h 1257300"/>
                                  <a:gd name="connsiteX1787" fmla="*/ 2763816 w 6697347"/>
                                  <a:gd name="connsiteY1787" fmla="*/ 1129488 h 1257300"/>
                                  <a:gd name="connsiteX1788" fmla="*/ 2762546 w 6697347"/>
                                  <a:gd name="connsiteY1788" fmla="*/ 1121868 h 1257300"/>
                                  <a:gd name="connsiteX1789" fmla="*/ 2763816 w 6697347"/>
                                  <a:gd name="connsiteY1789" fmla="*/ 1114883 h 1257300"/>
                                  <a:gd name="connsiteX1790" fmla="*/ 2767626 w 6697347"/>
                                  <a:gd name="connsiteY1790" fmla="*/ 1108533 h 1257300"/>
                                  <a:gd name="connsiteX1791" fmla="*/ 2773976 w 6697347"/>
                                  <a:gd name="connsiteY1791" fmla="*/ 1104723 h 1257300"/>
                                  <a:gd name="connsiteX1792" fmla="*/ 2665983 w 6697347"/>
                                  <a:gd name="connsiteY1792" fmla="*/ 1102818 h 1257300"/>
                                  <a:gd name="connsiteX1793" fmla="*/ 2673603 w 6697347"/>
                                  <a:gd name="connsiteY1793" fmla="*/ 1104723 h 1257300"/>
                                  <a:gd name="connsiteX1794" fmla="*/ 2679318 w 6697347"/>
                                  <a:gd name="connsiteY1794" fmla="*/ 1108533 h 1257300"/>
                                  <a:gd name="connsiteX1795" fmla="*/ 2683763 w 6697347"/>
                                  <a:gd name="connsiteY1795" fmla="*/ 1114883 h 1257300"/>
                                  <a:gd name="connsiteX1796" fmla="*/ 2685033 w 6697347"/>
                                  <a:gd name="connsiteY1796" fmla="*/ 1121868 h 1257300"/>
                                  <a:gd name="connsiteX1797" fmla="*/ 2683763 w 6697347"/>
                                  <a:gd name="connsiteY1797" fmla="*/ 1129488 h 1257300"/>
                                  <a:gd name="connsiteX1798" fmla="*/ 2679318 w 6697347"/>
                                  <a:gd name="connsiteY1798" fmla="*/ 1135203 h 1257300"/>
                                  <a:gd name="connsiteX1799" fmla="*/ 2673603 w 6697347"/>
                                  <a:gd name="connsiteY1799" fmla="*/ 1139648 h 1257300"/>
                                  <a:gd name="connsiteX1800" fmla="*/ 2665983 w 6697347"/>
                                  <a:gd name="connsiteY1800" fmla="*/ 1140918 h 1257300"/>
                                  <a:gd name="connsiteX1801" fmla="*/ 2658363 w 6697347"/>
                                  <a:gd name="connsiteY1801" fmla="*/ 1139648 h 1257300"/>
                                  <a:gd name="connsiteX1802" fmla="*/ 2652648 w 6697347"/>
                                  <a:gd name="connsiteY1802" fmla="*/ 1135203 h 1257300"/>
                                  <a:gd name="connsiteX1803" fmla="*/ 2648203 w 6697347"/>
                                  <a:gd name="connsiteY1803" fmla="*/ 1129488 h 1257300"/>
                                  <a:gd name="connsiteX1804" fmla="*/ 2646933 w 6697347"/>
                                  <a:gd name="connsiteY1804" fmla="*/ 1121868 h 1257300"/>
                                  <a:gd name="connsiteX1805" fmla="*/ 2648203 w 6697347"/>
                                  <a:gd name="connsiteY1805" fmla="*/ 1114883 h 1257300"/>
                                  <a:gd name="connsiteX1806" fmla="*/ 2652648 w 6697347"/>
                                  <a:gd name="connsiteY1806" fmla="*/ 1108533 h 1257300"/>
                                  <a:gd name="connsiteX1807" fmla="*/ 2658363 w 6697347"/>
                                  <a:gd name="connsiteY1807" fmla="*/ 1104723 h 1257300"/>
                                  <a:gd name="connsiteX1808" fmla="*/ 2550370 w 6697347"/>
                                  <a:gd name="connsiteY1808" fmla="*/ 1102818 h 1257300"/>
                                  <a:gd name="connsiteX1809" fmla="*/ 2557990 w 6697347"/>
                                  <a:gd name="connsiteY1809" fmla="*/ 1104723 h 1257300"/>
                                  <a:gd name="connsiteX1810" fmla="*/ 2563705 w 6697347"/>
                                  <a:gd name="connsiteY1810" fmla="*/ 1108533 h 1257300"/>
                                  <a:gd name="connsiteX1811" fmla="*/ 2568150 w 6697347"/>
                                  <a:gd name="connsiteY1811" fmla="*/ 1114883 h 1257300"/>
                                  <a:gd name="connsiteX1812" fmla="*/ 2569420 w 6697347"/>
                                  <a:gd name="connsiteY1812" fmla="*/ 1121868 h 1257300"/>
                                  <a:gd name="connsiteX1813" fmla="*/ 2568150 w 6697347"/>
                                  <a:gd name="connsiteY1813" fmla="*/ 1129488 h 1257300"/>
                                  <a:gd name="connsiteX1814" fmla="*/ 2563705 w 6697347"/>
                                  <a:gd name="connsiteY1814" fmla="*/ 1135203 h 1257300"/>
                                  <a:gd name="connsiteX1815" fmla="*/ 2557990 w 6697347"/>
                                  <a:gd name="connsiteY1815" fmla="*/ 1139648 h 1257300"/>
                                  <a:gd name="connsiteX1816" fmla="*/ 2550370 w 6697347"/>
                                  <a:gd name="connsiteY1816" fmla="*/ 1140918 h 1257300"/>
                                  <a:gd name="connsiteX1817" fmla="*/ 2543385 w 6697347"/>
                                  <a:gd name="connsiteY1817" fmla="*/ 1139648 h 1257300"/>
                                  <a:gd name="connsiteX1818" fmla="*/ 2537035 w 6697347"/>
                                  <a:gd name="connsiteY1818" fmla="*/ 1135203 h 1257300"/>
                                  <a:gd name="connsiteX1819" fmla="*/ 2533225 w 6697347"/>
                                  <a:gd name="connsiteY1819" fmla="*/ 1129488 h 1257300"/>
                                  <a:gd name="connsiteX1820" fmla="*/ 2531320 w 6697347"/>
                                  <a:gd name="connsiteY1820" fmla="*/ 1121868 h 1257300"/>
                                  <a:gd name="connsiteX1821" fmla="*/ 2533225 w 6697347"/>
                                  <a:gd name="connsiteY1821" fmla="*/ 1114883 h 1257300"/>
                                  <a:gd name="connsiteX1822" fmla="*/ 2537035 w 6697347"/>
                                  <a:gd name="connsiteY1822" fmla="*/ 1108533 h 1257300"/>
                                  <a:gd name="connsiteX1823" fmla="*/ 2543385 w 6697347"/>
                                  <a:gd name="connsiteY1823" fmla="*/ 1104723 h 1257300"/>
                                  <a:gd name="connsiteX1824" fmla="*/ 2437383 w 6697347"/>
                                  <a:gd name="connsiteY1824" fmla="*/ 1102818 h 1257300"/>
                                  <a:gd name="connsiteX1825" fmla="*/ 2444368 w 6697347"/>
                                  <a:gd name="connsiteY1825" fmla="*/ 1104723 h 1257300"/>
                                  <a:gd name="connsiteX1826" fmla="*/ 2450718 w 6697347"/>
                                  <a:gd name="connsiteY1826" fmla="*/ 1108533 h 1257300"/>
                                  <a:gd name="connsiteX1827" fmla="*/ 2454528 w 6697347"/>
                                  <a:gd name="connsiteY1827" fmla="*/ 1114883 h 1257300"/>
                                  <a:gd name="connsiteX1828" fmla="*/ 2456433 w 6697347"/>
                                  <a:gd name="connsiteY1828" fmla="*/ 1121868 h 1257300"/>
                                  <a:gd name="connsiteX1829" fmla="*/ 2454528 w 6697347"/>
                                  <a:gd name="connsiteY1829" fmla="*/ 1129488 h 1257300"/>
                                  <a:gd name="connsiteX1830" fmla="*/ 2450718 w 6697347"/>
                                  <a:gd name="connsiteY1830" fmla="*/ 1135203 h 1257300"/>
                                  <a:gd name="connsiteX1831" fmla="*/ 2444368 w 6697347"/>
                                  <a:gd name="connsiteY1831" fmla="*/ 1139648 h 1257300"/>
                                  <a:gd name="connsiteX1832" fmla="*/ 2437383 w 6697347"/>
                                  <a:gd name="connsiteY1832" fmla="*/ 1140918 h 1257300"/>
                                  <a:gd name="connsiteX1833" fmla="*/ 2429763 w 6697347"/>
                                  <a:gd name="connsiteY1833" fmla="*/ 1139648 h 1257300"/>
                                  <a:gd name="connsiteX1834" fmla="*/ 2423413 w 6697347"/>
                                  <a:gd name="connsiteY1834" fmla="*/ 1135203 h 1257300"/>
                                  <a:gd name="connsiteX1835" fmla="*/ 2419603 w 6697347"/>
                                  <a:gd name="connsiteY1835" fmla="*/ 1129488 h 1257300"/>
                                  <a:gd name="connsiteX1836" fmla="*/ 2418333 w 6697347"/>
                                  <a:gd name="connsiteY1836" fmla="*/ 1121868 h 1257300"/>
                                  <a:gd name="connsiteX1837" fmla="*/ 2419603 w 6697347"/>
                                  <a:gd name="connsiteY1837" fmla="*/ 1114883 h 1257300"/>
                                  <a:gd name="connsiteX1838" fmla="*/ 2423413 w 6697347"/>
                                  <a:gd name="connsiteY1838" fmla="*/ 1108533 h 1257300"/>
                                  <a:gd name="connsiteX1839" fmla="*/ 2429763 w 6697347"/>
                                  <a:gd name="connsiteY1839" fmla="*/ 1104723 h 1257300"/>
                                  <a:gd name="connsiteX1840" fmla="*/ 2323083 w 6697347"/>
                                  <a:gd name="connsiteY1840" fmla="*/ 1102818 h 1257300"/>
                                  <a:gd name="connsiteX1841" fmla="*/ 2330068 w 6697347"/>
                                  <a:gd name="connsiteY1841" fmla="*/ 1104723 h 1257300"/>
                                  <a:gd name="connsiteX1842" fmla="*/ 2336418 w 6697347"/>
                                  <a:gd name="connsiteY1842" fmla="*/ 1108533 h 1257300"/>
                                  <a:gd name="connsiteX1843" fmla="*/ 2340228 w 6697347"/>
                                  <a:gd name="connsiteY1843" fmla="*/ 1114883 h 1257300"/>
                                  <a:gd name="connsiteX1844" fmla="*/ 2342133 w 6697347"/>
                                  <a:gd name="connsiteY1844" fmla="*/ 1121868 h 1257300"/>
                                  <a:gd name="connsiteX1845" fmla="*/ 2340228 w 6697347"/>
                                  <a:gd name="connsiteY1845" fmla="*/ 1129488 h 1257300"/>
                                  <a:gd name="connsiteX1846" fmla="*/ 2336418 w 6697347"/>
                                  <a:gd name="connsiteY1846" fmla="*/ 1135203 h 1257300"/>
                                  <a:gd name="connsiteX1847" fmla="*/ 2330068 w 6697347"/>
                                  <a:gd name="connsiteY1847" fmla="*/ 1139648 h 1257300"/>
                                  <a:gd name="connsiteX1848" fmla="*/ 2323083 w 6697347"/>
                                  <a:gd name="connsiteY1848" fmla="*/ 1140918 h 1257300"/>
                                  <a:gd name="connsiteX1849" fmla="*/ 2315463 w 6697347"/>
                                  <a:gd name="connsiteY1849" fmla="*/ 1139648 h 1257300"/>
                                  <a:gd name="connsiteX1850" fmla="*/ 2309113 w 6697347"/>
                                  <a:gd name="connsiteY1850" fmla="*/ 1135203 h 1257300"/>
                                  <a:gd name="connsiteX1851" fmla="*/ 2305303 w 6697347"/>
                                  <a:gd name="connsiteY1851" fmla="*/ 1129488 h 1257300"/>
                                  <a:gd name="connsiteX1852" fmla="*/ 2304033 w 6697347"/>
                                  <a:gd name="connsiteY1852" fmla="*/ 1121868 h 1257300"/>
                                  <a:gd name="connsiteX1853" fmla="*/ 2305303 w 6697347"/>
                                  <a:gd name="connsiteY1853" fmla="*/ 1114883 h 1257300"/>
                                  <a:gd name="connsiteX1854" fmla="*/ 2309113 w 6697347"/>
                                  <a:gd name="connsiteY1854" fmla="*/ 1108533 h 1257300"/>
                                  <a:gd name="connsiteX1855" fmla="*/ 2315463 w 6697347"/>
                                  <a:gd name="connsiteY1855" fmla="*/ 1104723 h 1257300"/>
                                  <a:gd name="connsiteX1856" fmla="*/ 2208783 w 6697347"/>
                                  <a:gd name="connsiteY1856" fmla="*/ 1102818 h 1257300"/>
                                  <a:gd name="connsiteX1857" fmla="*/ 2215768 w 6697347"/>
                                  <a:gd name="connsiteY1857" fmla="*/ 1104723 h 1257300"/>
                                  <a:gd name="connsiteX1858" fmla="*/ 2222118 w 6697347"/>
                                  <a:gd name="connsiteY1858" fmla="*/ 1108533 h 1257300"/>
                                  <a:gd name="connsiteX1859" fmla="*/ 2225928 w 6697347"/>
                                  <a:gd name="connsiteY1859" fmla="*/ 1114883 h 1257300"/>
                                  <a:gd name="connsiteX1860" fmla="*/ 2227833 w 6697347"/>
                                  <a:gd name="connsiteY1860" fmla="*/ 1121868 h 1257300"/>
                                  <a:gd name="connsiteX1861" fmla="*/ 2225928 w 6697347"/>
                                  <a:gd name="connsiteY1861" fmla="*/ 1129488 h 1257300"/>
                                  <a:gd name="connsiteX1862" fmla="*/ 2222118 w 6697347"/>
                                  <a:gd name="connsiteY1862" fmla="*/ 1135203 h 1257300"/>
                                  <a:gd name="connsiteX1863" fmla="*/ 2215768 w 6697347"/>
                                  <a:gd name="connsiteY1863" fmla="*/ 1139648 h 1257300"/>
                                  <a:gd name="connsiteX1864" fmla="*/ 2208783 w 6697347"/>
                                  <a:gd name="connsiteY1864" fmla="*/ 1140918 h 1257300"/>
                                  <a:gd name="connsiteX1865" fmla="*/ 2201163 w 6697347"/>
                                  <a:gd name="connsiteY1865" fmla="*/ 1139648 h 1257300"/>
                                  <a:gd name="connsiteX1866" fmla="*/ 2194813 w 6697347"/>
                                  <a:gd name="connsiteY1866" fmla="*/ 1135203 h 1257300"/>
                                  <a:gd name="connsiteX1867" fmla="*/ 2191003 w 6697347"/>
                                  <a:gd name="connsiteY1867" fmla="*/ 1129488 h 1257300"/>
                                  <a:gd name="connsiteX1868" fmla="*/ 2189733 w 6697347"/>
                                  <a:gd name="connsiteY1868" fmla="*/ 1121868 h 1257300"/>
                                  <a:gd name="connsiteX1869" fmla="*/ 2191003 w 6697347"/>
                                  <a:gd name="connsiteY1869" fmla="*/ 1114883 h 1257300"/>
                                  <a:gd name="connsiteX1870" fmla="*/ 2194813 w 6697347"/>
                                  <a:gd name="connsiteY1870" fmla="*/ 1108533 h 1257300"/>
                                  <a:gd name="connsiteX1871" fmla="*/ 2201163 w 6697347"/>
                                  <a:gd name="connsiteY1871" fmla="*/ 1104723 h 1257300"/>
                                  <a:gd name="connsiteX1872" fmla="*/ 2094483 w 6697347"/>
                                  <a:gd name="connsiteY1872" fmla="*/ 1102818 h 1257300"/>
                                  <a:gd name="connsiteX1873" fmla="*/ 2101468 w 6697347"/>
                                  <a:gd name="connsiteY1873" fmla="*/ 1104723 h 1257300"/>
                                  <a:gd name="connsiteX1874" fmla="*/ 2107818 w 6697347"/>
                                  <a:gd name="connsiteY1874" fmla="*/ 1108533 h 1257300"/>
                                  <a:gd name="connsiteX1875" fmla="*/ 2111628 w 6697347"/>
                                  <a:gd name="connsiteY1875" fmla="*/ 1114883 h 1257300"/>
                                  <a:gd name="connsiteX1876" fmla="*/ 2113533 w 6697347"/>
                                  <a:gd name="connsiteY1876" fmla="*/ 1121868 h 1257300"/>
                                  <a:gd name="connsiteX1877" fmla="*/ 2111628 w 6697347"/>
                                  <a:gd name="connsiteY1877" fmla="*/ 1129488 h 1257300"/>
                                  <a:gd name="connsiteX1878" fmla="*/ 2107818 w 6697347"/>
                                  <a:gd name="connsiteY1878" fmla="*/ 1135203 h 1257300"/>
                                  <a:gd name="connsiteX1879" fmla="*/ 2101468 w 6697347"/>
                                  <a:gd name="connsiteY1879" fmla="*/ 1139648 h 1257300"/>
                                  <a:gd name="connsiteX1880" fmla="*/ 2094483 w 6697347"/>
                                  <a:gd name="connsiteY1880" fmla="*/ 1140918 h 1257300"/>
                                  <a:gd name="connsiteX1881" fmla="*/ 2086863 w 6697347"/>
                                  <a:gd name="connsiteY1881" fmla="*/ 1139648 h 1257300"/>
                                  <a:gd name="connsiteX1882" fmla="*/ 2080513 w 6697347"/>
                                  <a:gd name="connsiteY1882" fmla="*/ 1135203 h 1257300"/>
                                  <a:gd name="connsiteX1883" fmla="*/ 2076703 w 6697347"/>
                                  <a:gd name="connsiteY1883" fmla="*/ 1129488 h 1257300"/>
                                  <a:gd name="connsiteX1884" fmla="*/ 2075433 w 6697347"/>
                                  <a:gd name="connsiteY1884" fmla="*/ 1121868 h 1257300"/>
                                  <a:gd name="connsiteX1885" fmla="*/ 2076703 w 6697347"/>
                                  <a:gd name="connsiteY1885" fmla="*/ 1114883 h 1257300"/>
                                  <a:gd name="connsiteX1886" fmla="*/ 2080513 w 6697347"/>
                                  <a:gd name="connsiteY1886" fmla="*/ 1108533 h 1257300"/>
                                  <a:gd name="connsiteX1887" fmla="*/ 2086863 w 6697347"/>
                                  <a:gd name="connsiteY1887" fmla="*/ 1104723 h 1257300"/>
                                  <a:gd name="connsiteX1888" fmla="*/ 1971342 w 6697347"/>
                                  <a:gd name="connsiteY1888" fmla="*/ 998483 h 1257300"/>
                                  <a:gd name="connsiteX1889" fmla="*/ 1978962 w 6697347"/>
                                  <a:gd name="connsiteY1889" fmla="*/ 1000388 h 1257300"/>
                                  <a:gd name="connsiteX1890" fmla="*/ 1984677 w 6697347"/>
                                  <a:gd name="connsiteY1890" fmla="*/ 1004198 h 1257300"/>
                                  <a:gd name="connsiteX1891" fmla="*/ 1989122 w 6697347"/>
                                  <a:gd name="connsiteY1891" fmla="*/ 1010548 h 1257300"/>
                                  <a:gd name="connsiteX1892" fmla="*/ 1990392 w 6697347"/>
                                  <a:gd name="connsiteY1892" fmla="*/ 1017533 h 1257300"/>
                                  <a:gd name="connsiteX1893" fmla="*/ 1989122 w 6697347"/>
                                  <a:gd name="connsiteY1893" fmla="*/ 1025153 h 1257300"/>
                                  <a:gd name="connsiteX1894" fmla="*/ 1984677 w 6697347"/>
                                  <a:gd name="connsiteY1894" fmla="*/ 1031503 h 1257300"/>
                                  <a:gd name="connsiteX1895" fmla="*/ 1978962 w 6697347"/>
                                  <a:gd name="connsiteY1895" fmla="*/ 1035313 h 1257300"/>
                                  <a:gd name="connsiteX1896" fmla="*/ 1971342 w 6697347"/>
                                  <a:gd name="connsiteY1896" fmla="*/ 1036583 h 1257300"/>
                                  <a:gd name="connsiteX1897" fmla="*/ 1963722 w 6697347"/>
                                  <a:gd name="connsiteY1897" fmla="*/ 1035313 h 1257300"/>
                                  <a:gd name="connsiteX1898" fmla="*/ 1958007 w 6697347"/>
                                  <a:gd name="connsiteY1898" fmla="*/ 1031503 h 1257300"/>
                                  <a:gd name="connsiteX1899" fmla="*/ 1953562 w 6697347"/>
                                  <a:gd name="connsiteY1899" fmla="*/ 1025153 h 1257300"/>
                                  <a:gd name="connsiteX1900" fmla="*/ 1952292 w 6697347"/>
                                  <a:gd name="connsiteY1900" fmla="*/ 1017533 h 1257300"/>
                                  <a:gd name="connsiteX1901" fmla="*/ 1953562 w 6697347"/>
                                  <a:gd name="connsiteY1901" fmla="*/ 1010548 h 1257300"/>
                                  <a:gd name="connsiteX1902" fmla="*/ 1958007 w 6697347"/>
                                  <a:gd name="connsiteY1902" fmla="*/ 1004198 h 1257300"/>
                                  <a:gd name="connsiteX1903" fmla="*/ 1963722 w 6697347"/>
                                  <a:gd name="connsiteY1903" fmla="*/ 1000388 h 1257300"/>
                                  <a:gd name="connsiteX1904" fmla="*/ 1855728 w 6697347"/>
                                  <a:gd name="connsiteY1904" fmla="*/ 998483 h 1257300"/>
                                  <a:gd name="connsiteX1905" fmla="*/ 1863348 w 6697347"/>
                                  <a:gd name="connsiteY1905" fmla="*/ 1000388 h 1257300"/>
                                  <a:gd name="connsiteX1906" fmla="*/ 1869063 w 6697347"/>
                                  <a:gd name="connsiteY1906" fmla="*/ 1004198 h 1257300"/>
                                  <a:gd name="connsiteX1907" fmla="*/ 1873508 w 6697347"/>
                                  <a:gd name="connsiteY1907" fmla="*/ 1010548 h 1257300"/>
                                  <a:gd name="connsiteX1908" fmla="*/ 1874778 w 6697347"/>
                                  <a:gd name="connsiteY1908" fmla="*/ 1017533 h 1257300"/>
                                  <a:gd name="connsiteX1909" fmla="*/ 1873508 w 6697347"/>
                                  <a:gd name="connsiteY1909" fmla="*/ 1025153 h 1257300"/>
                                  <a:gd name="connsiteX1910" fmla="*/ 1869063 w 6697347"/>
                                  <a:gd name="connsiteY1910" fmla="*/ 1031503 h 1257300"/>
                                  <a:gd name="connsiteX1911" fmla="*/ 1863348 w 6697347"/>
                                  <a:gd name="connsiteY1911" fmla="*/ 1035313 h 1257300"/>
                                  <a:gd name="connsiteX1912" fmla="*/ 1855728 w 6697347"/>
                                  <a:gd name="connsiteY1912" fmla="*/ 1036583 h 1257300"/>
                                  <a:gd name="connsiteX1913" fmla="*/ 1848743 w 6697347"/>
                                  <a:gd name="connsiteY1913" fmla="*/ 1035313 h 1257300"/>
                                  <a:gd name="connsiteX1914" fmla="*/ 1842393 w 6697347"/>
                                  <a:gd name="connsiteY1914" fmla="*/ 1031503 h 1257300"/>
                                  <a:gd name="connsiteX1915" fmla="*/ 1838583 w 6697347"/>
                                  <a:gd name="connsiteY1915" fmla="*/ 1025153 h 1257300"/>
                                  <a:gd name="connsiteX1916" fmla="*/ 1836678 w 6697347"/>
                                  <a:gd name="connsiteY1916" fmla="*/ 1017533 h 1257300"/>
                                  <a:gd name="connsiteX1917" fmla="*/ 1838583 w 6697347"/>
                                  <a:gd name="connsiteY1917" fmla="*/ 1010548 h 1257300"/>
                                  <a:gd name="connsiteX1918" fmla="*/ 1842393 w 6697347"/>
                                  <a:gd name="connsiteY1918" fmla="*/ 1004198 h 1257300"/>
                                  <a:gd name="connsiteX1919" fmla="*/ 1848743 w 6697347"/>
                                  <a:gd name="connsiteY1919" fmla="*/ 1000388 h 1257300"/>
                                  <a:gd name="connsiteX1920" fmla="*/ 1742743 w 6697347"/>
                                  <a:gd name="connsiteY1920" fmla="*/ 998483 h 1257300"/>
                                  <a:gd name="connsiteX1921" fmla="*/ 1749728 w 6697347"/>
                                  <a:gd name="connsiteY1921" fmla="*/ 1000388 h 1257300"/>
                                  <a:gd name="connsiteX1922" fmla="*/ 1756078 w 6697347"/>
                                  <a:gd name="connsiteY1922" fmla="*/ 1004198 h 1257300"/>
                                  <a:gd name="connsiteX1923" fmla="*/ 1759888 w 6697347"/>
                                  <a:gd name="connsiteY1923" fmla="*/ 1010548 h 1257300"/>
                                  <a:gd name="connsiteX1924" fmla="*/ 1761793 w 6697347"/>
                                  <a:gd name="connsiteY1924" fmla="*/ 1017533 h 1257300"/>
                                  <a:gd name="connsiteX1925" fmla="*/ 1759888 w 6697347"/>
                                  <a:gd name="connsiteY1925" fmla="*/ 1025153 h 1257300"/>
                                  <a:gd name="connsiteX1926" fmla="*/ 1756078 w 6697347"/>
                                  <a:gd name="connsiteY1926" fmla="*/ 1031503 h 1257300"/>
                                  <a:gd name="connsiteX1927" fmla="*/ 1749728 w 6697347"/>
                                  <a:gd name="connsiteY1927" fmla="*/ 1035313 h 1257300"/>
                                  <a:gd name="connsiteX1928" fmla="*/ 1742743 w 6697347"/>
                                  <a:gd name="connsiteY1928" fmla="*/ 1036583 h 1257300"/>
                                  <a:gd name="connsiteX1929" fmla="*/ 1735123 w 6697347"/>
                                  <a:gd name="connsiteY1929" fmla="*/ 1035313 h 1257300"/>
                                  <a:gd name="connsiteX1930" fmla="*/ 1728773 w 6697347"/>
                                  <a:gd name="connsiteY1930" fmla="*/ 1031503 h 1257300"/>
                                  <a:gd name="connsiteX1931" fmla="*/ 1724963 w 6697347"/>
                                  <a:gd name="connsiteY1931" fmla="*/ 1025153 h 1257300"/>
                                  <a:gd name="connsiteX1932" fmla="*/ 1723693 w 6697347"/>
                                  <a:gd name="connsiteY1932" fmla="*/ 1017533 h 1257300"/>
                                  <a:gd name="connsiteX1933" fmla="*/ 1724963 w 6697347"/>
                                  <a:gd name="connsiteY1933" fmla="*/ 1010548 h 1257300"/>
                                  <a:gd name="connsiteX1934" fmla="*/ 1728773 w 6697347"/>
                                  <a:gd name="connsiteY1934" fmla="*/ 1004198 h 1257300"/>
                                  <a:gd name="connsiteX1935" fmla="*/ 1735123 w 6697347"/>
                                  <a:gd name="connsiteY1935" fmla="*/ 1000388 h 1257300"/>
                                  <a:gd name="connsiteX1936" fmla="*/ 1627129 w 6697347"/>
                                  <a:gd name="connsiteY1936" fmla="*/ 998483 h 1257300"/>
                                  <a:gd name="connsiteX1937" fmla="*/ 1634749 w 6697347"/>
                                  <a:gd name="connsiteY1937" fmla="*/ 1000388 h 1257300"/>
                                  <a:gd name="connsiteX1938" fmla="*/ 1640464 w 6697347"/>
                                  <a:gd name="connsiteY1938" fmla="*/ 1004198 h 1257300"/>
                                  <a:gd name="connsiteX1939" fmla="*/ 1644909 w 6697347"/>
                                  <a:gd name="connsiteY1939" fmla="*/ 1010548 h 1257300"/>
                                  <a:gd name="connsiteX1940" fmla="*/ 1646179 w 6697347"/>
                                  <a:gd name="connsiteY1940" fmla="*/ 1017533 h 1257300"/>
                                  <a:gd name="connsiteX1941" fmla="*/ 1644909 w 6697347"/>
                                  <a:gd name="connsiteY1941" fmla="*/ 1025153 h 1257300"/>
                                  <a:gd name="connsiteX1942" fmla="*/ 1640464 w 6697347"/>
                                  <a:gd name="connsiteY1942" fmla="*/ 1031503 h 1257300"/>
                                  <a:gd name="connsiteX1943" fmla="*/ 1634749 w 6697347"/>
                                  <a:gd name="connsiteY1943" fmla="*/ 1035313 h 1257300"/>
                                  <a:gd name="connsiteX1944" fmla="*/ 1627129 w 6697347"/>
                                  <a:gd name="connsiteY1944" fmla="*/ 1036583 h 1257300"/>
                                  <a:gd name="connsiteX1945" fmla="*/ 1619509 w 6697347"/>
                                  <a:gd name="connsiteY1945" fmla="*/ 1035313 h 1257300"/>
                                  <a:gd name="connsiteX1946" fmla="*/ 1613794 w 6697347"/>
                                  <a:gd name="connsiteY1946" fmla="*/ 1031503 h 1257300"/>
                                  <a:gd name="connsiteX1947" fmla="*/ 1609349 w 6697347"/>
                                  <a:gd name="connsiteY1947" fmla="*/ 1025153 h 1257300"/>
                                  <a:gd name="connsiteX1948" fmla="*/ 1608079 w 6697347"/>
                                  <a:gd name="connsiteY1948" fmla="*/ 1017533 h 1257300"/>
                                  <a:gd name="connsiteX1949" fmla="*/ 1609349 w 6697347"/>
                                  <a:gd name="connsiteY1949" fmla="*/ 1010548 h 1257300"/>
                                  <a:gd name="connsiteX1950" fmla="*/ 1613794 w 6697347"/>
                                  <a:gd name="connsiteY1950" fmla="*/ 1004198 h 1257300"/>
                                  <a:gd name="connsiteX1951" fmla="*/ 1619509 w 6697347"/>
                                  <a:gd name="connsiteY1951" fmla="*/ 1000388 h 1257300"/>
                                  <a:gd name="connsiteX1952" fmla="*/ 1511515 w 6697347"/>
                                  <a:gd name="connsiteY1952" fmla="*/ 998483 h 1257300"/>
                                  <a:gd name="connsiteX1953" fmla="*/ 1519135 w 6697347"/>
                                  <a:gd name="connsiteY1953" fmla="*/ 1000388 h 1257300"/>
                                  <a:gd name="connsiteX1954" fmla="*/ 1524850 w 6697347"/>
                                  <a:gd name="connsiteY1954" fmla="*/ 1004198 h 1257300"/>
                                  <a:gd name="connsiteX1955" fmla="*/ 1529295 w 6697347"/>
                                  <a:gd name="connsiteY1955" fmla="*/ 1010548 h 1257300"/>
                                  <a:gd name="connsiteX1956" fmla="*/ 1530565 w 6697347"/>
                                  <a:gd name="connsiteY1956" fmla="*/ 1017533 h 1257300"/>
                                  <a:gd name="connsiteX1957" fmla="*/ 1529295 w 6697347"/>
                                  <a:gd name="connsiteY1957" fmla="*/ 1025153 h 1257300"/>
                                  <a:gd name="connsiteX1958" fmla="*/ 1524850 w 6697347"/>
                                  <a:gd name="connsiteY1958" fmla="*/ 1031503 h 1257300"/>
                                  <a:gd name="connsiteX1959" fmla="*/ 1519135 w 6697347"/>
                                  <a:gd name="connsiteY1959" fmla="*/ 1035313 h 1257300"/>
                                  <a:gd name="connsiteX1960" fmla="*/ 1511515 w 6697347"/>
                                  <a:gd name="connsiteY1960" fmla="*/ 1036583 h 1257300"/>
                                  <a:gd name="connsiteX1961" fmla="*/ 1504530 w 6697347"/>
                                  <a:gd name="connsiteY1961" fmla="*/ 1035313 h 1257300"/>
                                  <a:gd name="connsiteX1962" fmla="*/ 1498180 w 6697347"/>
                                  <a:gd name="connsiteY1962" fmla="*/ 1031503 h 1257300"/>
                                  <a:gd name="connsiteX1963" fmla="*/ 1494370 w 6697347"/>
                                  <a:gd name="connsiteY1963" fmla="*/ 1025153 h 1257300"/>
                                  <a:gd name="connsiteX1964" fmla="*/ 1492465 w 6697347"/>
                                  <a:gd name="connsiteY1964" fmla="*/ 1017533 h 1257300"/>
                                  <a:gd name="connsiteX1965" fmla="*/ 1494370 w 6697347"/>
                                  <a:gd name="connsiteY1965" fmla="*/ 1010548 h 1257300"/>
                                  <a:gd name="connsiteX1966" fmla="*/ 1498180 w 6697347"/>
                                  <a:gd name="connsiteY1966" fmla="*/ 1004198 h 1257300"/>
                                  <a:gd name="connsiteX1967" fmla="*/ 1504530 w 6697347"/>
                                  <a:gd name="connsiteY1967" fmla="*/ 1000388 h 1257300"/>
                                  <a:gd name="connsiteX1968" fmla="*/ 1398530 w 6697347"/>
                                  <a:gd name="connsiteY1968" fmla="*/ 998483 h 1257300"/>
                                  <a:gd name="connsiteX1969" fmla="*/ 1405515 w 6697347"/>
                                  <a:gd name="connsiteY1969" fmla="*/ 1000388 h 1257300"/>
                                  <a:gd name="connsiteX1970" fmla="*/ 1411865 w 6697347"/>
                                  <a:gd name="connsiteY1970" fmla="*/ 1004198 h 1257300"/>
                                  <a:gd name="connsiteX1971" fmla="*/ 1415675 w 6697347"/>
                                  <a:gd name="connsiteY1971" fmla="*/ 1010548 h 1257300"/>
                                  <a:gd name="connsiteX1972" fmla="*/ 1417580 w 6697347"/>
                                  <a:gd name="connsiteY1972" fmla="*/ 1017533 h 1257300"/>
                                  <a:gd name="connsiteX1973" fmla="*/ 1415675 w 6697347"/>
                                  <a:gd name="connsiteY1973" fmla="*/ 1025153 h 1257300"/>
                                  <a:gd name="connsiteX1974" fmla="*/ 1411865 w 6697347"/>
                                  <a:gd name="connsiteY1974" fmla="*/ 1031503 h 1257300"/>
                                  <a:gd name="connsiteX1975" fmla="*/ 1405515 w 6697347"/>
                                  <a:gd name="connsiteY1975" fmla="*/ 1035313 h 1257300"/>
                                  <a:gd name="connsiteX1976" fmla="*/ 1398530 w 6697347"/>
                                  <a:gd name="connsiteY1976" fmla="*/ 1036583 h 1257300"/>
                                  <a:gd name="connsiteX1977" fmla="*/ 1390910 w 6697347"/>
                                  <a:gd name="connsiteY1977" fmla="*/ 1035313 h 1257300"/>
                                  <a:gd name="connsiteX1978" fmla="*/ 1384560 w 6697347"/>
                                  <a:gd name="connsiteY1978" fmla="*/ 1031503 h 1257300"/>
                                  <a:gd name="connsiteX1979" fmla="*/ 1380750 w 6697347"/>
                                  <a:gd name="connsiteY1979" fmla="*/ 1025153 h 1257300"/>
                                  <a:gd name="connsiteX1980" fmla="*/ 1379480 w 6697347"/>
                                  <a:gd name="connsiteY1980" fmla="*/ 1017533 h 1257300"/>
                                  <a:gd name="connsiteX1981" fmla="*/ 1380750 w 6697347"/>
                                  <a:gd name="connsiteY1981" fmla="*/ 1010548 h 1257300"/>
                                  <a:gd name="connsiteX1982" fmla="*/ 1384560 w 6697347"/>
                                  <a:gd name="connsiteY1982" fmla="*/ 1004198 h 1257300"/>
                                  <a:gd name="connsiteX1983" fmla="*/ 1390910 w 6697347"/>
                                  <a:gd name="connsiteY1983" fmla="*/ 1000388 h 1257300"/>
                                  <a:gd name="connsiteX1984" fmla="*/ 1277880 w 6697347"/>
                                  <a:gd name="connsiteY1984" fmla="*/ 998483 h 1257300"/>
                                  <a:gd name="connsiteX1985" fmla="*/ 1284865 w 6697347"/>
                                  <a:gd name="connsiteY1985" fmla="*/ 1000388 h 1257300"/>
                                  <a:gd name="connsiteX1986" fmla="*/ 1291215 w 6697347"/>
                                  <a:gd name="connsiteY1986" fmla="*/ 1004198 h 1257300"/>
                                  <a:gd name="connsiteX1987" fmla="*/ 1295025 w 6697347"/>
                                  <a:gd name="connsiteY1987" fmla="*/ 1010548 h 1257300"/>
                                  <a:gd name="connsiteX1988" fmla="*/ 1296930 w 6697347"/>
                                  <a:gd name="connsiteY1988" fmla="*/ 1017533 h 1257300"/>
                                  <a:gd name="connsiteX1989" fmla="*/ 1295025 w 6697347"/>
                                  <a:gd name="connsiteY1989" fmla="*/ 1025153 h 1257300"/>
                                  <a:gd name="connsiteX1990" fmla="*/ 1291215 w 6697347"/>
                                  <a:gd name="connsiteY1990" fmla="*/ 1031503 h 1257300"/>
                                  <a:gd name="connsiteX1991" fmla="*/ 1284865 w 6697347"/>
                                  <a:gd name="connsiteY1991" fmla="*/ 1035313 h 1257300"/>
                                  <a:gd name="connsiteX1992" fmla="*/ 1277880 w 6697347"/>
                                  <a:gd name="connsiteY1992" fmla="*/ 1036583 h 1257300"/>
                                  <a:gd name="connsiteX1993" fmla="*/ 1270260 w 6697347"/>
                                  <a:gd name="connsiteY1993" fmla="*/ 1035313 h 1257300"/>
                                  <a:gd name="connsiteX1994" fmla="*/ 1263910 w 6697347"/>
                                  <a:gd name="connsiteY1994" fmla="*/ 1031503 h 1257300"/>
                                  <a:gd name="connsiteX1995" fmla="*/ 1260100 w 6697347"/>
                                  <a:gd name="connsiteY1995" fmla="*/ 1025153 h 1257300"/>
                                  <a:gd name="connsiteX1996" fmla="*/ 1258830 w 6697347"/>
                                  <a:gd name="connsiteY1996" fmla="*/ 1017533 h 1257300"/>
                                  <a:gd name="connsiteX1997" fmla="*/ 1260100 w 6697347"/>
                                  <a:gd name="connsiteY1997" fmla="*/ 1010548 h 1257300"/>
                                  <a:gd name="connsiteX1998" fmla="*/ 1263910 w 6697347"/>
                                  <a:gd name="connsiteY1998" fmla="*/ 1004198 h 1257300"/>
                                  <a:gd name="connsiteX1999" fmla="*/ 1270260 w 6697347"/>
                                  <a:gd name="connsiteY1999" fmla="*/ 1000388 h 1257300"/>
                                  <a:gd name="connsiteX2000" fmla="*/ 1169930 w 6697347"/>
                                  <a:gd name="connsiteY2000" fmla="*/ 998483 h 1257300"/>
                                  <a:gd name="connsiteX2001" fmla="*/ 1176915 w 6697347"/>
                                  <a:gd name="connsiteY2001" fmla="*/ 1000388 h 1257300"/>
                                  <a:gd name="connsiteX2002" fmla="*/ 1183265 w 6697347"/>
                                  <a:gd name="connsiteY2002" fmla="*/ 1004198 h 1257300"/>
                                  <a:gd name="connsiteX2003" fmla="*/ 1187075 w 6697347"/>
                                  <a:gd name="connsiteY2003" fmla="*/ 1010548 h 1257300"/>
                                  <a:gd name="connsiteX2004" fmla="*/ 1188980 w 6697347"/>
                                  <a:gd name="connsiteY2004" fmla="*/ 1017533 h 1257300"/>
                                  <a:gd name="connsiteX2005" fmla="*/ 1187075 w 6697347"/>
                                  <a:gd name="connsiteY2005" fmla="*/ 1025153 h 1257300"/>
                                  <a:gd name="connsiteX2006" fmla="*/ 1183265 w 6697347"/>
                                  <a:gd name="connsiteY2006" fmla="*/ 1031503 h 1257300"/>
                                  <a:gd name="connsiteX2007" fmla="*/ 1176915 w 6697347"/>
                                  <a:gd name="connsiteY2007" fmla="*/ 1035313 h 1257300"/>
                                  <a:gd name="connsiteX2008" fmla="*/ 1169930 w 6697347"/>
                                  <a:gd name="connsiteY2008" fmla="*/ 1036583 h 1257300"/>
                                  <a:gd name="connsiteX2009" fmla="*/ 1162310 w 6697347"/>
                                  <a:gd name="connsiteY2009" fmla="*/ 1035313 h 1257300"/>
                                  <a:gd name="connsiteX2010" fmla="*/ 1155960 w 6697347"/>
                                  <a:gd name="connsiteY2010" fmla="*/ 1031503 h 1257300"/>
                                  <a:gd name="connsiteX2011" fmla="*/ 1152150 w 6697347"/>
                                  <a:gd name="connsiteY2011" fmla="*/ 1025153 h 1257300"/>
                                  <a:gd name="connsiteX2012" fmla="*/ 1150880 w 6697347"/>
                                  <a:gd name="connsiteY2012" fmla="*/ 1017533 h 1257300"/>
                                  <a:gd name="connsiteX2013" fmla="*/ 1152150 w 6697347"/>
                                  <a:gd name="connsiteY2013" fmla="*/ 1010548 h 1257300"/>
                                  <a:gd name="connsiteX2014" fmla="*/ 1155960 w 6697347"/>
                                  <a:gd name="connsiteY2014" fmla="*/ 1004198 h 1257300"/>
                                  <a:gd name="connsiteX2015" fmla="*/ 1162310 w 6697347"/>
                                  <a:gd name="connsiteY2015" fmla="*/ 1000388 h 1257300"/>
                                  <a:gd name="connsiteX2016" fmla="*/ 1055630 w 6697347"/>
                                  <a:gd name="connsiteY2016" fmla="*/ 998483 h 1257300"/>
                                  <a:gd name="connsiteX2017" fmla="*/ 1062615 w 6697347"/>
                                  <a:gd name="connsiteY2017" fmla="*/ 1000388 h 1257300"/>
                                  <a:gd name="connsiteX2018" fmla="*/ 1068965 w 6697347"/>
                                  <a:gd name="connsiteY2018" fmla="*/ 1004198 h 1257300"/>
                                  <a:gd name="connsiteX2019" fmla="*/ 1072775 w 6697347"/>
                                  <a:gd name="connsiteY2019" fmla="*/ 1010548 h 1257300"/>
                                  <a:gd name="connsiteX2020" fmla="*/ 1074680 w 6697347"/>
                                  <a:gd name="connsiteY2020" fmla="*/ 1017533 h 1257300"/>
                                  <a:gd name="connsiteX2021" fmla="*/ 1072775 w 6697347"/>
                                  <a:gd name="connsiteY2021" fmla="*/ 1025153 h 1257300"/>
                                  <a:gd name="connsiteX2022" fmla="*/ 1068965 w 6697347"/>
                                  <a:gd name="connsiteY2022" fmla="*/ 1031503 h 1257300"/>
                                  <a:gd name="connsiteX2023" fmla="*/ 1062615 w 6697347"/>
                                  <a:gd name="connsiteY2023" fmla="*/ 1035313 h 1257300"/>
                                  <a:gd name="connsiteX2024" fmla="*/ 1055630 w 6697347"/>
                                  <a:gd name="connsiteY2024" fmla="*/ 1036583 h 1257300"/>
                                  <a:gd name="connsiteX2025" fmla="*/ 1048010 w 6697347"/>
                                  <a:gd name="connsiteY2025" fmla="*/ 1035313 h 1257300"/>
                                  <a:gd name="connsiteX2026" fmla="*/ 1041660 w 6697347"/>
                                  <a:gd name="connsiteY2026" fmla="*/ 1031503 h 1257300"/>
                                  <a:gd name="connsiteX2027" fmla="*/ 1037850 w 6697347"/>
                                  <a:gd name="connsiteY2027" fmla="*/ 1025153 h 1257300"/>
                                  <a:gd name="connsiteX2028" fmla="*/ 1036580 w 6697347"/>
                                  <a:gd name="connsiteY2028" fmla="*/ 1017533 h 1257300"/>
                                  <a:gd name="connsiteX2029" fmla="*/ 1037850 w 6697347"/>
                                  <a:gd name="connsiteY2029" fmla="*/ 1010548 h 1257300"/>
                                  <a:gd name="connsiteX2030" fmla="*/ 1041660 w 6697347"/>
                                  <a:gd name="connsiteY2030" fmla="*/ 1004198 h 1257300"/>
                                  <a:gd name="connsiteX2031" fmla="*/ 1048010 w 6697347"/>
                                  <a:gd name="connsiteY2031" fmla="*/ 1000388 h 1257300"/>
                                  <a:gd name="connsiteX2032" fmla="*/ 938703 w 6697347"/>
                                  <a:gd name="connsiteY2032" fmla="*/ 998483 h 1257300"/>
                                  <a:gd name="connsiteX2033" fmla="*/ 945688 w 6697347"/>
                                  <a:gd name="connsiteY2033" fmla="*/ 1000388 h 1257300"/>
                                  <a:gd name="connsiteX2034" fmla="*/ 952038 w 6697347"/>
                                  <a:gd name="connsiteY2034" fmla="*/ 1004198 h 1257300"/>
                                  <a:gd name="connsiteX2035" fmla="*/ 955848 w 6697347"/>
                                  <a:gd name="connsiteY2035" fmla="*/ 1010548 h 1257300"/>
                                  <a:gd name="connsiteX2036" fmla="*/ 957753 w 6697347"/>
                                  <a:gd name="connsiteY2036" fmla="*/ 1017533 h 1257300"/>
                                  <a:gd name="connsiteX2037" fmla="*/ 955848 w 6697347"/>
                                  <a:gd name="connsiteY2037" fmla="*/ 1025153 h 1257300"/>
                                  <a:gd name="connsiteX2038" fmla="*/ 952038 w 6697347"/>
                                  <a:gd name="connsiteY2038" fmla="*/ 1031503 h 1257300"/>
                                  <a:gd name="connsiteX2039" fmla="*/ 945688 w 6697347"/>
                                  <a:gd name="connsiteY2039" fmla="*/ 1035313 h 1257300"/>
                                  <a:gd name="connsiteX2040" fmla="*/ 938703 w 6697347"/>
                                  <a:gd name="connsiteY2040" fmla="*/ 1036583 h 1257300"/>
                                  <a:gd name="connsiteX2041" fmla="*/ 931083 w 6697347"/>
                                  <a:gd name="connsiteY2041" fmla="*/ 1035313 h 1257300"/>
                                  <a:gd name="connsiteX2042" fmla="*/ 925368 w 6697347"/>
                                  <a:gd name="connsiteY2042" fmla="*/ 1031503 h 1257300"/>
                                  <a:gd name="connsiteX2043" fmla="*/ 920923 w 6697347"/>
                                  <a:gd name="connsiteY2043" fmla="*/ 1025153 h 1257300"/>
                                  <a:gd name="connsiteX2044" fmla="*/ 919653 w 6697347"/>
                                  <a:gd name="connsiteY2044" fmla="*/ 1017533 h 1257300"/>
                                  <a:gd name="connsiteX2045" fmla="*/ 920923 w 6697347"/>
                                  <a:gd name="connsiteY2045" fmla="*/ 1010548 h 1257300"/>
                                  <a:gd name="connsiteX2046" fmla="*/ 925368 w 6697347"/>
                                  <a:gd name="connsiteY2046" fmla="*/ 1004198 h 1257300"/>
                                  <a:gd name="connsiteX2047" fmla="*/ 931083 w 6697347"/>
                                  <a:gd name="connsiteY2047" fmla="*/ 1000388 h 1257300"/>
                                  <a:gd name="connsiteX2048" fmla="*/ 823090 w 6697347"/>
                                  <a:gd name="connsiteY2048" fmla="*/ 998483 h 1257300"/>
                                  <a:gd name="connsiteX2049" fmla="*/ 830710 w 6697347"/>
                                  <a:gd name="connsiteY2049" fmla="*/ 1000388 h 1257300"/>
                                  <a:gd name="connsiteX2050" fmla="*/ 836425 w 6697347"/>
                                  <a:gd name="connsiteY2050" fmla="*/ 1004198 h 1257300"/>
                                  <a:gd name="connsiteX2051" fmla="*/ 840870 w 6697347"/>
                                  <a:gd name="connsiteY2051" fmla="*/ 1010548 h 1257300"/>
                                  <a:gd name="connsiteX2052" fmla="*/ 842140 w 6697347"/>
                                  <a:gd name="connsiteY2052" fmla="*/ 1017533 h 1257300"/>
                                  <a:gd name="connsiteX2053" fmla="*/ 840870 w 6697347"/>
                                  <a:gd name="connsiteY2053" fmla="*/ 1025153 h 1257300"/>
                                  <a:gd name="connsiteX2054" fmla="*/ 836425 w 6697347"/>
                                  <a:gd name="connsiteY2054" fmla="*/ 1031503 h 1257300"/>
                                  <a:gd name="connsiteX2055" fmla="*/ 830710 w 6697347"/>
                                  <a:gd name="connsiteY2055" fmla="*/ 1035313 h 1257300"/>
                                  <a:gd name="connsiteX2056" fmla="*/ 823090 w 6697347"/>
                                  <a:gd name="connsiteY2056" fmla="*/ 1036583 h 1257300"/>
                                  <a:gd name="connsiteX2057" fmla="*/ 815470 w 6697347"/>
                                  <a:gd name="connsiteY2057" fmla="*/ 1035313 h 1257300"/>
                                  <a:gd name="connsiteX2058" fmla="*/ 809755 w 6697347"/>
                                  <a:gd name="connsiteY2058" fmla="*/ 1031503 h 1257300"/>
                                  <a:gd name="connsiteX2059" fmla="*/ 805310 w 6697347"/>
                                  <a:gd name="connsiteY2059" fmla="*/ 1025153 h 1257300"/>
                                  <a:gd name="connsiteX2060" fmla="*/ 804040 w 6697347"/>
                                  <a:gd name="connsiteY2060" fmla="*/ 1017533 h 1257300"/>
                                  <a:gd name="connsiteX2061" fmla="*/ 805310 w 6697347"/>
                                  <a:gd name="connsiteY2061" fmla="*/ 1010548 h 1257300"/>
                                  <a:gd name="connsiteX2062" fmla="*/ 809755 w 6697347"/>
                                  <a:gd name="connsiteY2062" fmla="*/ 1004198 h 1257300"/>
                                  <a:gd name="connsiteX2063" fmla="*/ 815470 w 6697347"/>
                                  <a:gd name="connsiteY2063" fmla="*/ 1000388 h 1257300"/>
                                  <a:gd name="connsiteX2064" fmla="*/ 707476 w 6697347"/>
                                  <a:gd name="connsiteY2064" fmla="*/ 998483 h 1257300"/>
                                  <a:gd name="connsiteX2065" fmla="*/ 715096 w 6697347"/>
                                  <a:gd name="connsiteY2065" fmla="*/ 1000388 h 1257300"/>
                                  <a:gd name="connsiteX2066" fmla="*/ 721446 w 6697347"/>
                                  <a:gd name="connsiteY2066" fmla="*/ 1004198 h 1257300"/>
                                  <a:gd name="connsiteX2067" fmla="*/ 725256 w 6697347"/>
                                  <a:gd name="connsiteY2067" fmla="*/ 1010548 h 1257300"/>
                                  <a:gd name="connsiteX2068" fmla="*/ 726526 w 6697347"/>
                                  <a:gd name="connsiteY2068" fmla="*/ 1017533 h 1257300"/>
                                  <a:gd name="connsiteX2069" fmla="*/ 725256 w 6697347"/>
                                  <a:gd name="connsiteY2069" fmla="*/ 1025153 h 1257300"/>
                                  <a:gd name="connsiteX2070" fmla="*/ 721446 w 6697347"/>
                                  <a:gd name="connsiteY2070" fmla="*/ 1031503 h 1257300"/>
                                  <a:gd name="connsiteX2071" fmla="*/ 715096 w 6697347"/>
                                  <a:gd name="connsiteY2071" fmla="*/ 1035313 h 1257300"/>
                                  <a:gd name="connsiteX2072" fmla="*/ 707476 w 6697347"/>
                                  <a:gd name="connsiteY2072" fmla="*/ 1036583 h 1257300"/>
                                  <a:gd name="connsiteX2073" fmla="*/ 700491 w 6697347"/>
                                  <a:gd name="connsiteY2073" fmla="*/ 1035313 h 1257300"/>
                                  <a:gd name="connsiteX2074" fmla="*/ 694141 w 6697347"/>
                                  <a:gd name="connsiteY2074" fmla="*/ 1031503 h 1257300"/>
                                  <a:gd name="connsiteX2075" fmla="*/ 690331 w 6697347"/>
                                  <a:gd name="connsiteY2075" fmla="*/ 1025153 h 1257300"/>
                                  <a:gd name="connsiteX2076" fmla="*/ 688426 w 6697347"/>
                                  <a:gd name="connsiteY2076" fmla="*/ 1017533 h 1257300"/>
                                  <a:gd name="connsiteX2077" fmla="*/ 690331 w 6697347"/>
                                  <a:gd name="connsiteY2077" fmla="*/ 1010548 h 1257300"/>
                                  <a:gd name="connsiteX2078" fmla="*/ 694141 w 6697347"/>
                                  <a:gd name="connsiteY2078" fmla="*/ 1004198 h 1257300"/>
                                  <a:gd name="connsiteX2079" fmla="*/ 700491 w 6697347"/>
                                  <a:gd name="connsiteY2079" fmla="*/ 1000388 h 1257300"/>
                                  <a:gd name="connsiteX2080" fmla="*/ 594490 w 6697347"/>
                                  <a:gd name="connsiteY2080" fmla="*/ 998483 h 1257300"/>
                                  <a:gd name="connsiteX2081" fmla="*/ 601475 w 6697347"/>
                                  <a:gd name="connsiteY2081" fmla="*/ 1000388 h 1257300"/>
                                  <a:gd name="connsiteX2082" fmla="*/ 607825 w 6697347"/>
                                  <a:gd name="connsiteY2082" fmla="*/ 1004198 h 1257300"/>
                                  <a:gd name="connsiteX2083" fmla="*/ 611635 w 6697347"/>
                                  <a:gd name="connsiteY2083" fmla="*/ 1010548 h 1257300"/>
                                  <a:gd name="connsiteX2084" fmla="*/ 613540 w 6697347"/>
                                  <a:gd name="connsiteY2084" fmla="*/ 1017533 h 1257300"/>
                                  <a:gd name="connsiteX2085" fmla="*/ 611635 w 6697347"/>
                                  <a:gd name="connsiteY2085" fmla="*/ 1025153 h 1257300"/>
                                  <a:gd name="connsiteX2086" fmla="*/ 607825 w 6697347"/>
                                  <a:gd name="connsiteY2086" fmla="*/ 1031503 h 1257300"/>
                                  <a:gd name="connsiteX2087" fmla="*/ 601475 w 6697347"/>
                                  <a:gd name="connsiteY2087" fmla="*/ 1035313 h 1257300"/>
                                  <a:gd name="connsiteX2088" fmla="*/ 594490 w 6697347"/>
                                  <a:gd name="connsiteY2088" fmla="*/ 1036583 h 1257300"/>
                                  <a:gd name="connsiteX2089" fmla="*/ 586870 w 6697347"/>
                                  <a:gd name="connsiteY2089" fmla="*/ 1035313 h 1257300"/>
                                  <a:gd name="connsiteX2090" fmla="*/ 581155 w 6697347"/>
                                  <a:gd name="connsiteY2090" fmla="*/ 1031503 h 1257300"/>
                                  <a:gd name="connsiteX2091" fmla="*/ 576710 w 6697347"/>
                                  <a:gd name="connsiteY2091" fmla="*/ 1025153 h 1257300"/>
                                  <a:gd name="connsiteX2092" fmla="*/ 575440 w 6697347"/>
                                  <a:gd name="connsiteY2092" fmla="*/ 1017533 h 1257300"/>
                                  <a:gd name="connsiteX2093" fmla="*/ 576710 w 6697347"/>
                                  <a:gd name="connsiteY2093" fmla="*/ 1010548 h 1257300"/>
                                  <a:gd name="connsiteX2094" fmla="*/ 581155 w 6697347"/>
                                  <a:gd name="connsiteY2094" fmla="*/ 1004198 h 1257300"/>
                                  <a:gd name="connsiteX2095" fmla="*/ 586870 w 6697347"/>
                                  <a:gd name="connsiteY2095" fmla="*/ 1000388 h 1257300"/>
                                  <a:gd name="connsiteX2096" fmla="*/ 478877 w 6697347"/>
                                  <a:gd name="connsiteY2096" fmla="*/ 998483 h 1257300"/>
                                  <a:gd name="connsiteX2097" fmla="*/ 486497 w 6697347"/>
                                  <a:gd name="connsiteY2097" fmla="*/ 1000388 h 1257300"/>
                                  <a:gd name="connsiteX2098" fmla="*/ 492212 w 6697347"/>
                                  <a:gd name="connsiteY2098" fmla="*/ 1004198 h 1257300"/>
                                  <a:gd name="connsiteX2099" fmla="*/ 496657 w 6697347"/>
                                  <a:gd name="connsiteY2099" fmla="*/ 1010548 h 1257300"/>
                                  <a:gd name="connsiteX2100" fmla="*/ 497927 w 6697347"/>
                                  <a:gd name="connsiteY2100" fmla="*/ 1017533 h 1257300"/>
                                  <a:gd name="connsiteX2101" fmla="*/ 496657 w 6697347"/>
                                  <a:gd name="connsiteY2101" fmla="*/ 1025153 h 1257300"/>
                                  <a:gd name="connsiteX2102" fmla="*/ 492212 w 6697347"/>
                                  <a:gd name="connsiteY2102" fmla="*/ 1031503 h 1257300"/>
                                  <a:gd name="connsiteX2103" fmla="*/ 486497 w 6697347"/>
                                  <a:gd name="connsiteY2103" fmla="*/ 1035313 h 1257300"/>
                                  <a:gd name="connsiteX2104" fmla="*/ 478877 w 6697347"/>
                                  <a:gd name="connsiteY2104" fmla="*/ 1036583 h 1257300"/>
                                  <a:gd name="connsiteX2105" fmla="*/ 471257 w 6697347"/>
                                  <a:gd name="connsiteY2105" fmla="*/ 1035313 h 1257300"/>
                                  <a:gd name="connsiteX2106" fmla="*/ 465542 w 6697347"/>
                                  <a:gd name="connsiteY2106" fmla="*/ 1031503 h 1257300"/>
                                  <a:gd name="connsiteX2107" fmla="*/ 461097 w 6697347"/>
                                  <a:gd name="connsiteY2107" fmla="*/ 1025153 h 1257300"/>
                                  <a:gd name="connsiteX2108" fmla="*/ 459827 w 6697347"/>
                                  <a:gd name="connsiteY2108" fmla="*/ 1017533 h 1257300"/>
                                  <a:gd name="connsiteX2109" fmla="*/ 461097 w 6697347"/>
                                  <a:gd name="connsiteY2109" fmla="*/ 1010548 h 1257300"/>
                                  <a:gd name="connsiteX2110" fmla="*/ 465542 w 6697347"/>
                                  <a:gd name="connsiteY2110" fmla="*/ 1004198 h 1257300"/>
                                  <a:gd name="connsiteX2111" fmla="*/ 471257 w 6697347"/>
                                  <a:gd name="connsiteY2111" fmla="*/ 1000388 h 1257300"/>
                                  <a:gd name="connsiteX2112" fmla="*/ 363263 w 6697347"/>
                                  <a:gd name="connsiteY2112" fmla="*/ 998483 h 1257300"/>
                                  <a:gd name="connsiteX2113" fmla="*/ 370883 w 6697347"/>
                                  <a:gd name="connsiteY2113" fmla="*/ 1000388 h 1257300"/>
                                  <a:gd name="connsiteX2114" fmla="*/ 377233 w 6697347"/>
                                  <a:gd name="connsiteY2114" fmla="*/ 1004198 h 1257300"/>
                                  <a:gd name="connsiteX2115" fmla="*/ 381043 w 6697347"/>
                                  <a:gd name="connsiteY2115" fmla="*/ 1010548 h 1257300"/>
                                  <a:gd name="connsiteX2116" fmla="*/ 382313 w 6697347"/>
                                  <a:gd name="connsiteY2116" fmla="*/ 1017533 h 1257300"/>
                                  <a:gd name="connsiteX2117" fmla="*/ 381043 w 6697347"/>
                                  <a:gd name="connsiteY2117" fmla="*/ 1025153 h 1257300"/>
                                  <a:gd name="connsiteX2118" fmla="*/ 377233 w 6697347"/>
                                  <a:gd name="connsiteY2118" fmla="*/ 1031503 h 1257300"/>
                                  <a:gd name="connsiteX2119" fmla="*/ 370883 w 6697347"/>
                                  <a:gd name="connsiteY2119" fmla="*/ 1035313 h 1257300"/>
                                  <a:gd name="connsiteX2120" fmla="*/ 363263 w 6697347"/>
                                  <a:gd name="connsiteY2120" fmla="*/ 1036583 h 1257300"/>
                                  <a:gd name="connsiteX2121" fmla="*/ 356278 w 6697347"/>
                                  <a:gd name="connsiteY2121" fmla="*/ 1035313 h 1257300"/>
                                  <a:gd name="connsiteX2122" fmla="*/ 349928 w 6697347"/>
                                  <a:gd name="connsiteY2122" fmla="*/ 1031503 h 1257300"/>
                                  <a:gd name="connsiteX2123" fmla="*/ 346118 w 6697347"/>
                                  <a:gd name="connsiteY2123" fmla="*/ 1025153 h 1257300"/>
                                  <a:gd name="connsiteX2124" fmla="*/ 344213 w 6697347"/>
                                  <a:gd name="connsiteY2124" fmla="*/ 1017533 h 1257300"/>
                                  <a:gd name="connsiteX2125" fmla="*/ 346118 w 6697347"/>
                                  <a:gd name="connsiteY2125" fmla="*/ 1010548 h 1257300"/>
                                  <a:gd name="connsiteX2126" fmla="*/ 349928 w 6697347"/>
                                  <a:gd name="connsiteY2126" fmla="*/ 1004198 h 1257300"/>
                                  <a:gd name="connsiteX2127" fmla="*/ 356278 w 6697347"/>
                                  <a:gd name="connsiteY2127" fmla="*/ 1000388 h 1257300"/>
                                  <a:gd name="connsiteX2128" fmla="*/ 250277 w 6697347"/>
                                  <a:gd name="connsiteY2128" fmla="*/ 998483 h 1257300"/>
                                  <a:gd name="connsiteX2129" fmla="*/ 257262 w 6697347"/>
                                  <a:gd name="connsiteY2129" fmla="*/ 1000388 h 1257300"/>
                                  <a:gd name="connsiteX2130" fmla="*/ 263612 w 6697347"/>
                                  <a:gd name="connsiteY2130" fmla="*/ 1004198 h 1257300"/>
                                  <a:gd name="connsiteX2131" fmla="*/ 267422 w 6697347"/>
                                  <a:gd name="connsiteY2131" fmla="*/ 1010548 h 1257300"/>
                                  <a:gd name="connsiteX2132" fmla="*/ 269327 w 6697347"/>
                                  <a:gd name="connsiteY2132" fmla="*/ 1017533 h 1257300"/>
                                  <a:gd name="connsiteX2133" fmla="*/ 267422 w 6697347"/>
                                  <a:gd name="connsiteY2133" fmla="*/ 1025153 h 1257300"/>
                                  <a:gd name="connsiteX2134" fmla="*/ 263612 w 6697347"/>
                                  <a:gd name="connsiteY2134" fmla="*/ 1031503 h 1257300"/>
                                  <a:gd name="connsiteX2135" fmla="*/ 257262 w 6697347"/>
                                  <a:gd name="connsiteY2135" fmla="*/ 1035313 h 1257300"/>
                                  <a:gd name="connsiteX2136" fmla="*/ 250277 w 6697347"/>
                                  <a:gd name="connsiteY2136" fmla="*/ 1036583 h 1257300"/>
                                  <a:gd name="connsiteX2137" fmla="*/ 242657 w 6697347"/>
                                  <a:gd name="connsiteY2137" fmla="*/ 1035313 h 1257300"/>
                                  <a:gd name="connsiteX2138" fmla="*/ 236942 w 6697347"/>
                                  <a:gd name="connsiteY2138" fmla="*/ 1031503 h 1257300"/>
                                  <a:gd name="connsiteX2139" fmla="*/ 232497 w 6697347"/>
                                  <a:gd name="connsiteY2139" fmla="*/ 1025153 h 1257300"/>
                                  <a:gd name="connsiteX2140" fmla="*/ 231227 w 6697347"/>
                                  <a:gd name="connsiteY2140" fmla="*/ 1017533 h 1257300"/>
                                  <a:gd name="connsiteX2141" fmla="*/ 232497 w 6697347"/>
                                  <a:gd name="connsiteY2141" fmla="*/ 1010548 h 1257300"/>
                                  <a:gd name="connsiteX2142" fmla="*/ 236942 w 6697347"/>
                                  <a:gd name="connsiteY2142" fmla="*/ 1004198 h 1257300"/>
                                  <a:gd name="connsiteX2143" fmla="*/ 242657 w 6697347"/>
                                  <a:gd name="connsiteY2143" fmla="*/ 1000388 h 1257300"/>
                                  <a:gd name="connsiteX2144" fmla="*/ 134664 w 6697347"/>
                                  <a:gd name="connsiteY2144" fmla="*/ 998483 h 1257300"/>
                                  <a:gd name="connsiteX2145" fmla="*/ 142284 w 6697347"/>
                                  <a:gd name="connsiteY2145" fmla="*/ 1000388 h 1257300"/>
                                  <a:gd name="connsiteX2146" fmla="*/ 147999 w 6697347"/>
                                  <a:gd name="connsiteY2146" fmla="*/ 1004198 h 1257300"/>
                                  <a:gd name="connsiteX2147" fmla="*/ 152444 w 6697347"/>
                                  <a:gd name="connsiteY2147" fmla="*/ 1010548 h 1257300"/>
                                  <a:gd name="connsiteX2148" fmla="*/ 153714 w 6697347"/>
                                  <a:gd name="connsiteY2148" fmla="*/ 1017533 h 1257300"/>
                                  <a:gd name="connsiteX2149" fmla="*/ 152444 w 6697347"/>
                                  <a:gd name="connsiteY2149" fmla="*/ 1025153 h 1257300"/>
                                  <a:gd name="connsiteX2150" fmla="*/ 147999 w 6697347"/>
                                  <a:gd name="connsiteY2150" fmla="*/ 1031503 h 1257300"/>
                                  <a:gd name="connsiteX2151" fmla="*/ 142284 w 6697347"/>
                                  <a:gd name="connsiteY2151" fmla="*/ 1035313 h 1257300"/>
                                  <a:gd name="connsiteX2152" fmla="*/ 134664 w 6697347"/>
                                  <a:gd name="connsiteY2152" fmla="*/ 1036583 h 1257300"/>
                                  <a:gd name="connsiteX2153" fmla="*/ 127044 w 6697347"/>
                                  <a:gd name="connsiteY2153" fmla="*/ 1035313 h 1257300"/>
                                  <a:gd name="connsiteX2154" fmla="*/ 121329 w 6697347"/>
                                  <a:gd name="connsiteY2154" fmla="*/ 1031503 h 1257300"/>
                                  <a:gd name="connsiteX2155" fmla="*/ 116884 w 6697347"/>
                                  <a:gd name="connsiteY2155" fmla="*/ 1025153 h 1257300"/>
                                  <a:gd name="connsiteX2156" fmla="*/ 115614 w 6697347"/>
                                  <a:gd name="connsiteY2156" fmla="*/ 1017533 h 1257300"/>
                                  <a:gd name="connsiteX2157" fmla="*/ 116884 w 6697347"/>
                                  <a:gd name="connsiteY2157" fmla="*/ 1010548 h 1257300"/>
                                  <a:gd name="connsiteX2158" fmla="*/ 121329 w 6697347"/>
                                  <a:gd name="connsiteY2158" fmla="*/ 1004198 h 1257300"/>
                                  <a:gd name="connsiteX2159" fmla="*/ 127044 w 6697347"/>
                                  <a:gd name="connsiteY2159" fmla="*/ 1000388 h 1257300"/>
                                  <a:gd name="connsiteX2160" fmla="*/ 19050 w 6697347"/>
                                  <a:gd name="connsiteY2160" fmla="*/ 998483 h 1257300"/>
                                  <a:gd name="connsiteX2161" fmla="*/ 26670 w 6697347"/>
                                  <a:gd name="connsiteY2161" fmla="*/ 1000388 h 1257300"/>
                                  <a:gd name="connsiteX2162" fmla="*/ 33020 w 6697347"/>
                                  <a:gd name="connsiteY2162" fmla="*/ 1004198 h 1257300"/>
                                  <a:gd name="connsiteX2163" fmla="*/ 36830 w 6697347"/>
                                  <a:gd name="connsiteY2163" fmla="*/ 1010548 h 1257300"/>
                                  <a:gd name="connsiteX2164" fmla="*/ 38100 w 6697347"/>
                                  <a:gd name="connsiteY2164" fmla="*/ 1017533 h 1257300"/>
                                  <a:gd name="connsiteX2165" fmla="*/ 36830 w 6697347"/>
                                  <a:gd name="connsiteY2165" fmla="*/ 1025153 h 1257300"/>
                                  <a:gd name="connsiteX2166" fmla="*/ 33020 w 6697347"/>
                                  <a:gd name="connsiteY2166" fmla="*/ 1031503 h 1257300"/>
                                  <a:gd name="connsiteX2167" fmla="*/ 26670 w 6697347"/>
                                  <a:gd name="connsiteY2167" fmla="*/ 1035313 h 1257300"/>
                                  <a:gd name="connsiteX2168" fmla="*/ 19050 w 6697347"/>
                                  <a:gd name="connsiteY2168" fmla="*/ 1036583 h 1257300"/>
                                  <a:gd name="connsiteX2169" fmla="*/ 12065 w 6697347"/>
                                  <a:gd name="connsiteY2169" fmla="*/ 1035313 h 1257300"/>
                                  <a:gd name="connsiteX2170" fmla="*/ 5715 w 6697347"/>
                                  <a:gd name="connsiteY2170" fmla="*/ 1031503 h 1257300"/>
                                  <a:gd name="connsiteX2171" fmla="*/ 1905 w 6697347"/>
                                  <a:gd name="connsiteY2171" fmla="*/ 1025153 h 1257300"/>
                                  <a:gd name="connsiteX2172" fmla="*/ 0 w 6697347"/>
                                  <a:gd name="connsiteY2172" fmla="*/ 1017533 h 1257300"/>
                                  <a:gd name="connsiteX2173" fmla="*/ 1905 w 6697347"/>
                                  <a:gd name="connsiteY2173" fmla="*/ 1010548 h 1257300"/>
                                  <a:gd name="connsiteX2174" fmla="*/ 5715 w 6697347"/>
                                  <a:gd name="connsiteY2174" fmla="*/ 1004198 h 1257300"/>
                                  <a:gd name="connsiteX2175" fmla="*/ 12065 w 6697347"/>
                                  <a:gd name="connsiteY2175" fmla="*/ 1000388 h 1257300"/>
                                  <a:gd name="connsiteX2176" fmla="*/ 5530045 w 6697347"/>
                                  <a:gd name="connsiteY2176" fmla="*/ 994868 h 1257300"/>
                                  <a:gd name="connsiteX2177" fmla="*/ 5537665 w 6697347"/>
                                  <a:gd name="connsiteY2177" fmla="*/ 996773 h 1257300"/>
                                  <a:gd name="connsiteX2178" fmla="*/ 5543380 w 6697347"/>
                                  <a:gd name="connsiteY2178" fmla="*/ 1000583 h 1257300"/>
                                  <a:gd name="connsiteX2179" fmla="*/ 5547190 w 6697347"/>
                                  <a:gd name="connsiteY2179" fmla="*/ 1006933 h 1257300"/>
                                  <a:gd name="connsiteX2180" fmla="*/ 5549095 w 6697347"/>
                                  <a:gd name="connsiteY2180" fmla="*/ 1013918 h 1257300"/>
                                  <a:gd name="connsiteX2181" fmla="*/ 5547190 w 6697347"/>
                                  <a:gd name="connsiteY2181" fmla="*/ 1021538 h 1257300"/>
                                  <a:gd name="connsiteX2182" fmla="*/ 5543380 w 6697347"/>
                                  <a:gd name="connsiteY2182" fmla="*/ 1027253 h 1257300"/>
                                  <a:gd name="connsiteX2183" fmla="*/ 5537665 w 6697347"/>
                                  <a:gd name="connsiteY2183" fmla="*/ 1031698 h 1257300"/>
                                  <a:gd name="connsiteX2184" fmla="*/ 5530045 w 6697347"/>
                                  <a:gd name="connsiteY2184" fmla="*/ 1032968 h 1257300"/>
                                  <a:gd name="connsiteX2185" fmla="*/ 5522425 w 6697347"/>
                                  <a:gd name="connsiteY2185" fmla="*/ 1031698 h 1257300"/>
                                  <a:gd name="connsiteX2186" fmla="*/ 5516710 w 6697347"/>
                                  <a:gd name="connsiteY2186" fmla="*/ 1027253 h 1257300"/>
                                  <a:gd name="connsiteX2187" fmla="*/ 5512265 w 6697347"/>
                                  <a:gd name="connsiteY2187" fmla="*/ 1021538 h 1257300"/>
                                  <a:gd name="connsiteX2188" fmla="*/ 5510995 w 6697347"/>
                                  <a:gd name="connsiteY2188" fmla="*/ 1013918 h 1257300"/>
                                  <a:gd name="connsiteX2189" fmla="*/ 5512265 w 6697347"/>
                                  <a:gd name="connsiteY2189" fmla="*/ 1006933 h 1257300"/>
                                  <a:gd name="connsiteX2190" fmla="*/ 5516710 w 6697347"/>
                                  <a:gd name="connsiteY2190" fmla="*/ 1000583 h 1257300"/>
                                  <a:gd name="connsiteX2191" fmla="*/ 5522425 w 6697347"/>
                                  <a:gd name="connsiteY2191" fmla="*/ 996773 h 1257300"/>
                                  <a:gd name="connsiteX2192" fmla="*/ 5417059 w 6697347"/>
                                  <a:gd name="connsiteY2192" fmla="*/ 994868 h 1257300"/>
                                  <a:gd name="connsiteX2193" fmla="*/ 5424679 w 6697347"/>
                                  <a:gd name="connsiteY2193" fmla="*/ 996773 h 1257300"/>
                                  <a:gd name="connsiteX2194" fmla="*/ 5430394 w 6697347"/>
                                  <a:gd name="connsiteY2194" fmla="*/ 1000583 h 1257300"/>
                                  <a:gd name="connsiteX2195" fmla="*/ 5434839 w 6697347"/>
                                  <a:gd name="connsiteY2195" fmla="*/ 1006933 h 1257300"/>
                                  <a:gd name="connsiteX2196" fmla="*/ 5436109 w 6697347"/>
                                  <a:gd name="connsiteY2196" fmla="*/ 1013918 h 1257300"/>
                                  <a:gd name="connsiteX2197" fmla="*/ 5434839 w 6697347"/>
                                  <a:gd name="connsiteY2197" fmla="*/ 1021538 h 1257300"/>
                                  <a:gd name="connsiteX2198" fmla="*/ 5430394 w 6697347"/>
                                  <a:gd name="connsiteY2198" fmla="*/ 1027253 h 1257300"/>
                                  <a:gd name="connsiteX2199" fmla="*/ 5424679 w 6697347"/>
                                  <a:gd name="connsiteY2199" fmla="*/ 1031698 h 1257300"/>
                                  <a:gd name="connsiteX2200" fmla="*/ 5417059 w 6697347"/>
                                  <a:gd name="connsiteY2200" fmla="*/ 1032968 h 1257300"/>
                                  <a:gd name="connsiteX2201" fmla="*/ 5409439 w 6697347"/>
                                  <a:gd name="connsiteY2201" fmla="*/ 1031698 h 1257300"/>
                                  <a:gd name="connsiteX2202" fmla="*/ 5403724 w 6697347"/>
                                  <a:gd name="connsiteY2202" fmla="*/ 1027253 h 1257300"/>
                                  <a:gd name="connsiteX2203" fmla="*/ 5399914 w 6697347"/>
                                  <a:gd name="connsiteY2203" fmla="*/ 1021538 h 1257300"/>
                                  <a:gd name="connsiteX2204" fmla="*/ 5398009 w 6697347"/>
                                  <a:gd name="connsiteY2204" fmla="*/ 1013918 h 1257300"/>
                                  <a:gd name="connsiteX2205" fmla="*/ 5399914 w 6697347"/>
                                  <a:gd name="connsiteY2205" fmla="*/ 1006933 h 1257300"/>
                                  <a:gd name="connsiteX2206" fmla="*/ 5403724 w 6697347"/>
                                  <a:gd name="connsiteY2206" fmla="*/ 1000583 h 1257300"/>
                                  <a:gd name="connsiteX2207" fmla="*/ 5409439 w 6697347"/>
                                  <a:gd name="connsiteY2207" fmla="*/ 996773 h 1257300"/>
                                  <a:gd name="connsiteX2208" fmla="*/ 5301445 w 6697347"/>
                                  <a:gd name="connsiteY2208" fmla="*/ 994868 h 1257300"/>
                                  <a:gd name="connsiteX2209" fmla="*/ 5309065 w 6697347"/>
                                  <a:gd name="connsiteY2209" fmla="*/ 996773 h 1257300"/>
                                  <a:gd name="connsiteX2210" fmla="*/ 5315415 w 6697347"/>
                                  <a:gd name="connsiteY2210" fmla="*/ 1000583 h 1257300"/>
                                  <a:gd name="connsiteX2211" fmla="*/ 5319225 w 6697347"/>
                                  <a:gd name="connsiteY2211" fmla="*/ 1006933 h 1257300"/>
                                  <a:gd name="connsiteX2212" fmla="*/ 5320495 w 6697347"/>
                                  <a:gd name="connsiteY2212" fmla="*/ 1013918 h 1257300"/>
                                  <a:gd name="connsiteX2213" fmla="*/ 5319225 w 6697347"/>
                                  <a:gd name="connsiteY2213" fmla="*/ 1021538 h 1257300"/>
                                  <a:gd name="connsiteX2214" fmla="*/ 5315415 w 6697347"/>
                                  <a:gd name="connsiteY2214" fmla="*/ 1027253 h 1257300"/>
                                  <a:gd name="connsiteX2215" fmla="*/ 5309065 w 6697347"/>
                                  <a:gd name="connsiteY2215" fmla="*/ 1031698 h 1257300"/>
                                  <a:gd name="connsiteX2216" fmla="*/ 5301445 w 6697347"/>
                                  <a:gd name="connsiteY2216" fmla="*/ 1032968 h 1257300"/>
                                  <a:gd name="connsiteX2217" fmla="*/ 5294460 w 6697347"/>
                                  <a:gd name="connsiteY2217" fmla="*/ 1031698 h 1257300"/>
                                  <a:gd name="connsiteX2218" fmla="*/ 5288110 w 6697347"/>
                                  <a:gd name="connsiteY2218" fmla="*/ 1027253 h 1257300"/>
                                  <a:gd name="connsiteX2219" fmla="*/ 5284300 w 6697347"/>
                                  <a:gd name="connsiteY2219" fmla="*/ 1021538 h 1257300"/>
                                  <a:gd name="connsiteX2220" fmla="*/ 5282395 w 6697347"/>
                                  <a:gd name="connsiteY2220" fmla="*/ 1013918 h 1257300"/>
                                  <a:gd name="connsiteX2221" fmla="*/ 5284300 w 6697347"/>
                                  <a:gd name="connsiteY2221" fmla="*/ 1006933 h 1257300"/>
                                  <a:gd name="connsiteX2222" fmla="*/ 5288110 w 6697347"/>
                                  <a:gd name="connsiteY2222" fmla="*/ 1000583 h 1257300"/>
                                  <a:gd name="connsiteX2223" fmla="*/ 5294460 w 6697347"/>
                                  <a:gd name="connsiteY2223" fmla="*/ 996773 h 1257300"/>
                                  <a:gd name="connsiteX2224" fmla="*/ 5185832 w 6697347"/>
                                  <a:gd name="connsiteY2224" fmla="*/ 994868 h 1257300"/>
                                  <a:gd name="connsiteX2225" fmla="*/ 5192817 w 6697347"/>
                                  <a:gd name="connsiteY2225" fmla="*/ 996773 h 1257300"/>
                                  <a:gd name="connsiteX2226" fmla="*/ 5199167 w 6697347"/>
                                  <a:gd name="connsiteY2226" fmla="*/ 1000583 h 1257300"/>
                                  <a:gd name="connsiteX2227" fmla="*/ 5202977 w 6697347"/>
                                  <a:gd name="connsiteY2227" fmla="*/ 1006933 h 1257300"/>
                                  <a:gd name="connsiteX2228" fmla="*/ 5204882 w 6697347"/>
                                  <a:gd name="connsiteY2228" fmla="*/ 1013918 h 1257300"/>
                                  <a:gd name="connsiteX2229" fmla="*/ 5202977 w 6697347"/>
                                  <a:gd name="connsiteY2229" fmla="*/ 1021538 h 1257300"/>
                                  <a:gd name="connsiteX2230" fmla="*/ 5199167 w 6697347"/>
                                  <a:gd name="connsiteY2230" fmla="*/ 1027253 h 1257300"/>
                                  <a:gd name="connsiteX2231" fmla="*/ 5192817 w 6697347"/>
                                  <a:gd name="connsiteY2231" fmla="*/ 1031698 h 1257300"/>
                                  <a:gd name="connsiteX2232" fmla="*/ 5185832 w 6697347"/>
                                  <a:gd name="connsiteY2232" fmla="*/ 1032968 h 1257300"/>
                                  <a:gd name="connsiteX2233" fmla="*/ 5178212 w 6697347"/>
                                  <a:gd name="connsiteY2233" fmla="*/ 1031698 h 1257300"/>
                                  <a:gd name="connsiteX2234" fmla="*/ 5172497 w 6697347"/>
                                  <a:gd name="connsiteY2234" fmla="*/ 1027253 h 1257300"/>
                                  <a:gd name="connsiteX2235" fmla="*/ 5168052 w 6697347"/>
                                  <a:gd name="connsiteY2235" fmla="*/ 1021538 h 1257300"/>
                                  <a:gd name="connsiteX2236" fmla="*/ 5166782 w 6697347"/>
                                  <a:gd name="connsiteY2236" fmla="*/ 1013918 h 1257300"/>
                                  <a:gd name="connsiteX2237" fmla="*/ 5168052 w 6697347"/>
                                  <a:gd name="connsiteY2237" fmla="*/ 1006933 h 1257300"/>
                                  <a:gd name="connsiteX2238" fmla="*/ 5172497 w 6697347"/>
                                  <a:gd name="connsiteY2238" fmla="*/ 1000583 h 1257300"/>
                                  <a:gd name="connsiteX2239" fmla="*/ 5178212 w 6697347"/>
                                  <a:gd name="connsiteY2239" fmla="*/ 996773 h 1257300"/>
                                  <a:gd name="connsiteX2240" fmla="*/ 6678297 w 6697347"/>
                                  <a:gd name="connsiteY2240" fmla="*/ 992459 h 1257300"/>
                                  <a:gd name="connsiteX2241" fmla="*/ 6685282 w 6697347"/>
                                  <a:gd name="connsiteY2241" fmla="*/ 994364 h 1257300"/>
                                  <a:gd name="connsiteX2242" fmla="*/ 6691632 w 6697347"/>
                                  <a:gd name="connsiteY2242" fmla="*/ 998174 h 1257300"/>
                                  <a:gd name="connsiteX2243" fmla="*/ 6695442 w 6697347"/>
                                  <a:gd name="connsiteY2243" fmla="*/ 1004524 h 1257300"/>
                                  <a:gd name="connsiteX2244" fmla="*/ 6697347 w 6697347"/>
                                  <a:gd name="connsiteY2244" fmla="*/ 1011509 h 1257300"/>
                                  <a:gd name="connsiteX2245" fmla="*/ 6695442 w 6697347"/>
                                  <a:gd name="connsiteY2245" fmla="*/ 1019129 h 1257300"/>
                                  <a:gd name="connsiteX2246" fmla="*/ 6691632 w 6697347"/>
                                  <a:gd name="connsiteY2246" fmla="*/ 1025479 h 1257300"/>
                                  <a:gd name="connsiteX2247" fmla="*/ 6685282 w 6697347"/>
                                  <a:gd name="connsiteY2247" fmla="*/ 1029289 h 1257300"/>
                                  <a:gd name="connsiteX2248" fmla="*/ 6678297 w 6697347"/>
                                  <a:gd name="connsiteY2248" fmla="*/ 1030559 h 1257300"/>
                                  <a:gd name="connsiteX2249" fmla="*/ 6670677 w 6697347"/>
                                  <a:gd name="connsiteY2249" fmla="*/ 1029289 h 1257300"/>
                                  <a:gd name="connsiteX2250" fmla="*/ 6664327 w 6697347"/>
                                  <a:gd name="connsiteY2250" fmla="*/ 1025479 h 1257300"/>
                                  <a:gd name="connsiteX2251" fmla="*/ 6660517 w 6697347"/>
                                  <a:gd name="connsiteY2251" fmla="*/ 1019129 h 1257300"/>
                                  <a:gd name="connsiteX2252" fmla="*/ 6659247 w 6697347"/>
                                  <a:gd name="connsiteY2252" fmla="*/ 1011509 h 1257300"/>
                                  <a:gd name="connsiteX2253" fmla="*/ 6660517 w 6697347"/>
                                  <a:gd name="connsiteY2253" fmla="*/ 1004524 h 1257300"/>
                                  <a:gd name="connsiteX2254" fmla="*/ 6664327 w 6697347"/>
                                  <a:gd name="connsiteY2254" fmla="*/ 998174 h 1257300"/>
                                  <a:gd name="connsiteX2255" fmla="*/ 6670677 w 6697347"/>
                                  <a:gd name="connsiteY2255" fmla="*/ 994364 h 1257300"/>
                                  <a:gd name="connsiteX2256" fmla="*/ 6562683 w 6697347"/>
                                  <a:gd name="connsiteY2256" fmla="*/ 992459 h 1257300"/>
                                  <a:gd name="connsiteX2257" fmla="*/ 6570303 w 6697347"/>
                                  <a:gd name="connsiteY2257" fmla="*/ 994364 h 1257300"/>
                                  <a:gd name="connsiteX2258" fmla="*/ 6576018 w 6697347"/>
                                  <a:gd name="connsiteY2258" fmla="*/ 998174 h 1257300"/>
                                  <a:gd name="connsiteX2259" fmla="*/ 6580463 w 6697347"/>
                                  <a:gd name="connsiteY2259" fmla="*/ 1004524 h 1257300"/>
                                  <a:gd name="connsiteX2260" fmla="*/ 6581733 w 6697347"/>
                                  <a:gd name="connsiteY2260" fmla="*/ 1011509 h 1257300"/>
                                  <a:gd name="connsiteX2261" fmla="*/ 6580463 w 6697347"/>
                                  <a:gd name="connsiteY2261" fmla="*/ 1019129 h 1257300"/>
                                  <a:gd name="connsiteX2262" fmla="*/ 6576018 w 6697347"/>
                                  <a:gd name="connsiteY2262" fmla="*/ 1025479 h 1257300"/>
                                  <a:gd name="connsiteX2263" fmla="*/ 6570303 w 6697347"/>
                                  <a:gd name="connsiteY2263" fmla="*/ 1029289 h 1257300"/>
                                  <a:gd name="connsiteX2264" fmla="*/ 6562683 w 6697347"/>
                                  <a:gd name="connsiteY2264" fmla="*/ 1030559 h 1257300"/>
                                  <a:gd name="connsiteX2265" fmla="*/ 6555063 w 6697347"/>
                                  <a:gd name="connsiteY2265" fmla="*/ 1029289 h 1257300"/>
                                  <a:gd name="connsiteX2266" fmla="*/ 6549348 w 6697347"/>
                                  <a:gd name="connsiteY2266" fmla="*/ 1025479 h 1257300"/>
                                  <a:gd name="connsiteX2267" fmla="*/ 6544903 w 6697347"/>
                                  <a:gd name="connsiteY2267" fmla="*/ 1019129 h 1257300"/>
                                  <a:gd name="connsiteX2268" fmla="*/ 6543633 w 6697347"/>
                                  <a:gd name="connsiteY2268" fmla="*/ 1011509 h 1257300"/>
                                  <a:gd name="connsiteX2269" fmla="*/ 6544903 w 6697347"/>
                                  <a:gd name="connsiteY2269" fmla="*/ 1004524 h 1257300"/>
                                  <a:gd name="connsiteX2270" fmla="*/ 6549348 w 6697347"/>
                                  <a:gd name="connsiteY2270" fmla="*/ 998174 h 1257300"/>
                                  <a:gd name="connsiteX2271" fmla="*/ 6555063 w 6697347"/>
                                  <a:gd name="connsiteY2271" fmla="*/ 994364 h 1257300"/>
                                  <a:gd name="connsiteX2272" fmla="*/ 6449698 w 6697347"/>
                                  <a:gd name="connsiteY2272" fmla="*/ 992459 h 1257300"/>
                                  <a:gd name="connsiteX2273" fmla="*/ 6457318 w 6697347"/>
                                  <a:gd name="connsiteY2273" fmla="*/ 994364 h 1257300"/>
                                  <a:gd name="connsiteX2274" fmla="*/ 6463033 w 6697347"/>
                                  <a:gd name="connsiteY2274" fmla="*/ 998174 h 1257300"/>
                                  <a:gd name="connsiteX2275" fmla="*/ 6467478 w 6697347"/>
                                  <a:gd name="connsiteY2275" fmla="*/ 1004524 h 1257300"/>
                                  <a:gd name="connsiteX2276" fmla="*/ 6468748 w 6697347"/>
                                  <a:gd name="connsiteY2276" fmla="*/ 1011509 h 1257300"/>
                                  <a:gd name="connsiteX2277" fmla="*/ 6467478 w 6697347"/>
                                  <a:gd name="connsiteY2277" fmla="*/ 1019129 h 1257300"/>
                                  <a:gd name="connsiteX2278" fmla="*/ 6463033 w 6697347"/>
                                  <a:gd name="connsiteY2278" fmla="*/ 1025479 h 1257300"/>
                                  <a:gd name="connsiteX2279" fmla="*/ 6457318 w 6697347"/>
                                  <a:gd name="connsiteY2279" fmla="*/ 1029289 h 1257300"/>
                                  <a:gd name="connsiteX2280" fmla="*/ 6449698 w 6697347"/>
                                  <a:gd name="connsiteY2280" fmla="*/ 1030559 h 1257300"/>
                                  <a:gd name="connsiteX2281" fmla="*/ 6442713 w 6697347"/>
                                  <a:gd name="connsiteY2281" fmla="*/ 1029289 h 1257300"/>
                                  <a:gd name="connsiteX2282" fmla="*/ 6436363 w 6697347"/>
                                  <a:gd name="connsiteY2282" fmla="*/ 1025479 h 1257300"/>
                                  <a:gd name="connsiteX2283" fmla="*/ 6432553 w 6697347"/>
                                  <a:gd name="connsiteY2283" fmla="*/ 1019129 h 1257300"/>
                                  <a:gd name="connsiteX2284" fmla="*/ 6430648 w 6697347"/>
                                  <a:gd name="connsiteY2284" fmla="*/ 1011509 h 1257300"/>
                                  <a:gd name="connsiteX2285" fmla="*/ 6432553 w 6697347"/>
                                  <a:gd name="connsiteY2285" fmla="*/ 1004524 h 1257300"/>
                                  <a:gd name="connsiteX2286" fmla="*/ 6436363 w 6697347"/>
                                  <a:gd name="connsiteY2286" fmla="*/ 998174 h 1257300"/>
                                  <a:gd name="connsiteX2287" fmla="*/ 6442713 w 6697347"/>
                                  <a:gd name="connsiteY2287" fmla="*/ 994364 h 1257300"/>
                                  <a:gd name="connsiteX2288" fmla="*/ 6334084 w 6697347"/>
                                  <a:gd name="connsiteY2288" fmla="*/ 992459 h 1257300"/>
                                  <a:gd name="connsiteX2289" fmla="*/ 6341069 w 6697347"/>
                                  <a:gd name="connsiteY2289" fmla="*/ 994364 h 1257300"/>
                                  <a:gd name="connsiteX2290" fmla="*/ 6347419 w 6697347"/>
                                  <a:gd name="connsiteY2290" fmla="*/ 998174 h 1257300"/>
                                  <a:gd name="connsiteX2291" fmla="*/ 6351229 w 6697347"/>
                                  <a:gd name="connsiteY2291" fmla="*/ 1004524 h 1257300"/>
                                  <a:gd name="connsiteX2292" fmla="*/ 6353134 w 6697347"/>
                                  <a:gd name="connsiteY2292" fmla="*/ 1011509 h 1257300"/>
                                  <a:gd name="connsiteX2293" fmla="*/ 6351229 w 6697347"/>
                                  <a:gd name="connsiteY2293" fmla="*/ 1019129 h 1257300"/>
                                  <a:gd name="connsiteX2294" fmla="*/ 6347419 w 6697347"/>
                                  <a:gd name="connsiteY2294" fmla="*/ 1025479 h 1257300"/>
                                  <a:gd name="connsiteX2295" fmla="*/ 6341069 w 6697347"/>
                                  <a:gd name="connsiteY2295" fmla="*/ 1029289 h 1257300"/>
                                  <a:gd name="connsiteX2296" fmla="*/ 6334084 w 6697347"/>
                                  <a:gd name="connsiteY2296" fmla="*/ 1030559 h 1257300"/>
                                  <a:gd name="connsiteX2297" fmla="*/ 6326464 w 6697347"/>
                                  <a:gd name="connsiteY2297" fmla="*/ 1029289 h 1257300"/>
                                  <a:gd name="connsiteX2298" fmla="*/ 6320114 w 6697347"/>
                                  <a:gd name="connsiteY2298" fmla="*/ 1025479 h 1257300"/>
                                  <a:gd name="connsiteX2299" fmla="*/ 6316304 w 6697347"/>
                                  <a:gd name="connsiteY2299" fmla="*/ 1019129 h 1257300"/>
                                  <a:gd name="connsiteX2300" fmla="*/ 6315034 w 6697347"/>
                                  <a:gd name="connsiteY2300" fmla="*/ 1011509 h 1257300"/>
                                  <a:gd name="connsiteX2301" fmla="*/ 6316304 w 6697347"/>
                                  <a:gd name="connsiteY2301" fmla="*/ 1004524 h 1257300"/>
                                  <a:gd name="connsiteX2302" fmla="*/ 6320114 w 6697347"/>
                                  <a:gd name="connsiteY2302" fmla="*/ 998174 h 1257300"/>
                                  <a:gd name="connsiteX2303" fmla="*/ 6326464 w 6697347"/>
                                  <a:gd name="connsiteY2303" fmla="*/ 994364 h 1257300"/>
                                  <a:gd name="connsiteX2304" fmla="*/ 6218470 w 6697347"/>
                                  <a:gd name="connsiteY2304" fmla="*/ 992459 h 1257300"/>
                                  <a:gd name="connsiteX2305" fmla="*/ 6226090 w 6697347"/>
                                  <a:gd name="connsiteY2305" fmla="*/ 994364 h 1257300"/>
                                  <a:gd name="connsiteX2306" fmla="*/ 6231805 w 6697347"/>
                                  <a:gd name="connsiteY2306" fmla="*/ 998174 h 1257300"/>
                                  <a:gd name="connsiteX2307" fmla="*/ 6236250 w 6697347"/>
                                  <a:gd name="connsiteY2307" fmla="*/ 1004524 h 1257300"/>
                                  <a:gd name="connsiteX2308" fmla="*/ 6237520 w 6697347"/>
                                  <a:gd name="connsiteY2308" fmla="*/ 1011509 h 1257300"/>
                                  <a:gd name="connsiteX2309" fmla="*/ 6236250 w 6697347"/>
                                  <a:gd name="connsiteY2309" fmla="*/ 1019129 h 1257300"/>
                                  <a:gd name="connsiteX2310" fmla="*/ 6231805 w 6697347"/>
                                  <a:gd name="connsiteY2310" fmla="*/ 1025479 h 1257300"/>
                                  <a:gd name="connsiteX2311" fmla="*/ 6226090 w 6697347"/>
                                  <a:gd name="connsiteY2311" fmla="*/ 1029289 h 1257300"/>
                                  <a:gd name="connsiteX2312" fmla="*/ 6218470 w 6697347"/>
                                  <a:gd name="connsiteY2312" fmla="*/ 1030559 h 1257300"/>
                                  <a:gd name="connsiteX2313" fmla="*/ 6210850 w 6697347"/>
                                  <a:gd name="connsiteY2313" fmla="*/ 1029289 h 1257300"/>
                                  <a:gd name="connsiteX2314" fmla="*/ 6205135 w 6697347"/>
                                  <a:gd name="connsiteY2314" fmla="*/ 1025479 h 1257300"/>
                                  <a:gd name="connsiteX2315" fmla="*/ 6200690 w 6697347"/>
                                  <a:gd name="connsiteY2315" fmla="*/ 1019129 h 1257300"/>
                                  <a:gd name="connsiteX2316" fmla="*/ 6199420 w 6697347"/>
                                  <a:gd name="connsiteY2316" fmla="*/ 1011509 h 1257300"/>
                                  <a:gd name="connsiteX2317" fmla="*/ 6200690 w 6697347"/>
                                  <a:gd name="connsiteY2317" fmla="*/ 1004524 h 1257300"/>
                                  <a:gd name="connsiteX2318" fmla="*/ 6205135 w 6697347"/>
                                  <a:gd name="connsiteY2318" fmla="*/ 998174 h 1257300"/>
                                  <a:gd name="connsiteX2319" fmla="*/ 6210850 w 6697347"/>
                                  <a:gd name="connsiteY2319" fmla="*/ 994364 h 1257300"/>
                                  <a:gd name="connsiteX2320" fmla="*/ 6105484 w 6697347"/>
                                  <a:gd name="connsiteY2320" fmla="*/ 992459 h 1257300"/>
                                  <a:gd name="connsiteX2321" fmla="*/ 6113104 w 6697347"/>
                                  <a:gd name="connsiteY2321" fmla="*/ 994364 h 1257300"/>
                                  <a:gd name="connsiteX2322" fmla="*/ 6118819 w 6697347"/>
                                  <a:gd name="connsiteY2322" fmla="*/ 998174 h 1257300"/>
                                  <a:gd name="connsiteX2323" fmla="*/ 6123264 w 6697347"/>
                                  <a:gd name="connsiteY2323" fmla="*/ 1004524 h 1257300"/>
                                  <a:gd name="connsiteX2324" fmla="*/ 6124534 w 6697347"/>
                                  <a:gd name="connsiteY2324" fmla="*/ 1011509 h 1257300"/>
                                  <a:gd name="connsiteX2325" fmla="*/ 6123264 w 6697347"/>
                                  <a:gd name="connsiteY2325" fmla="*/ 1019129 h 1257300"/>
                                  <a:gd name="connsiteX2326" fmla="*/ 6118819 w 6697347"/>
                                  <a:gd name="connsiteY2326" fmla="*/ 1025479 h 1257300"/>
                                  <a:gd name="connsiteX2327" fmla="*/ 6113104 w 6697347"/>
                                  <a:gd name="connsiteY2327" fmla="*/ 1029289 h 1257300"/>
                                  <a:gd name="connsiteX2328" fmla="*/ 6105484 w 6697347"/>
                                  <a:gd name="connsiteY2328" fmla="*/ 1030559 h 1257300"/>
                                  <a:gd name="connsiteX2329" fmla="*/ 6098499 w 6697347"/>
                                  <a:gd name="connsiteY2329" fmla="*/ 1029289 h 1257300"/>
                                  <a:gd name="connsiteX2330" fmla="*/ 6092149 w 6697347"/>
                                  <a:gd name="connsiteY2330" fmla="*/ 1025479 h 1257300"/>
                                  <a:gd name="connsiteX2331" fmla="*/ 6088339 w 6697347"/>
                                  <a:gd name="connsiteY2331" fmla="*/ 1019129 h 1257300"/>
                                  <a:gd name="connsiteX2332" fmla="*/ 6086434 w 6697347"/>
                                  <a:gd name="connsiteY2332" fmla="*/ 1011509 h 1257300"/>
                                  <a:gd name="connsiteX2333" fmla="*/ 6088339 w 6697347"/>
                                  <a:gd name="connsiteY2333" fmla="*/ 1004524 h 1257300"/>
                                  <a:gd name="connsiteX2334" fmla="*/ 6092149 w 6697347"/>
                                  <a:gd name="connsiteY2334" fmla="*/ 998174 h 1257300"/>
                                  <a:gd name="connsiteX2335" fmla="*/ 6098499 w 6697347"/>
                                  <a:gd name="connsiteY2335" fmla="*/ 994364 h 1257300"/>
                                  <a:gd name="connsiteX2336" fmla="*/ 5989871 w 6697347"/>
                                  <a:gd name="connsiteY2336" fmla="*/ 992459 h 1257300"/>
                                  <a:gd name="connsiteX2337" fmla="*/ 5996856 w 6697347"/>
                                  <a:gd name="connsiteY2337" fmla="*/ 994364 h 1257300"/>
                                  <a:gd name="connsiteX2338" fmla="*/ 6003206 w 6697347"/>
                                  <a:gd name="connsiteY2338" fmla="*/ 998174 h 1257300"/>
                                  <a:gd name="connsiteX2339" fmla="*/ 6007016 w 6697347"/>
                                  <a:gd name="connsiteY2339" fmla="*/ 1004524 h 1257300"/>
                                  <a:gd name="connsiteX2340" fmla="*/ 6008921 w 6697347"/>
                                  <a:gd name="connsiteY2340" fmla="*/ 1011509 h 1257300"/>
                                  <a:gd name="connsiteX2341" fmla="*/ 6007016 w 6697347"/>
                                  <a:gd name="connsiteY2341" fmla="*/ 1019129 h 1257300"/>
                                  <a:gd name="connsiteX2342" fmla="*/ 6003206 w 6697347"/>
                                  <a:gd name="connsiteY2342" fmla="*/ 1025479 h 1257300"/>
                                  <a:gd name="connsiteX2343" fmla="*/ 5996856 w 6697347"/>
                                  <a:gd name="connsiteY2343" fmla="*/ 1029289 h 1257300"/>
                                  <a:gd name="connsiteX2344" fmla="*/ 5989871 w 6697347"/>
                                  <a:gd name="connsiteY2344" fmla="*/ 1030559 h 1257300"/>
                                  <a:gd name="connsiteX2345" fmla="*/ 5982251 w 6697347"/>
                                  <a:gd name="connsiteY2345" fmla="*/ 1029289 h 1257300"/>
                                  <a:gd name="connsiteX2346" fmla="*/ 5975901 w 6697347"/>
                                  <a:gd name="connsiteY2346" fmla="*/ 1025479 h 1257300"/>
                                  <a:gd name="connsiteX2347" fmla="*/ 5972091 w 6697347"/>
                                  <a:gd name="connsiteY2347" fmla="*/ 1019129 h 1257300"/>
                                  <a:gd name="connsiteX2348" fmla="*/ 5970821 w 6697347"/>
                                  <a:gd name="connsiteY2348" fmla="*/ 1011509 h 1257300"/>
                                  <a:gd name="connsiteX2349" fmla="*/ 5972091 w 6697347"/>
                                  <a:gd name="connsiteY2349" fmla="*/ 1004524 h 1257300"/>
                                  <a:gd name="connsiteX2350" fmla="*/ 5975901 w 6697347"/>
                                  <a:gd name="connsiteY2350" fmla="*/ 998174 h 1257300"/>
                                  <a:gd name="connsiteX2351" fmla="*/ 5982251 w 6697347"/>
                                  <a:gd name="connsiteY2351" fmla="*/ 994364 h 1257300"/>
                                  <a:gd name="connsiteX2352" fmla="*/ 5874258 w 6697347"/>
                                  <a:gd name="connsiteY2352" fmla="*/ 992459 h 1257300"/>
                                  <a:gd name="connsiteX2353" fmla="*/ 5881878 w 6697347"/>
                                  <a:gd name="connsiteY2353" fmla="*/ 994364 h 1257300"/>
                                  <a:gd name="connsiteX2354" fmla="*/ 5887593 w 6697347"/>
                                  <a:gd name="connsiteY2354" fmla="*/ 998174 h 1257300"/>
                                  <a:gd name="connsiteX2355" fmla="*/ 5892038 w 6697347"/>
                                  <a:gd name="connsiteY2355" fmla="*/ 1004524 h 1257300"/>
                                  <a:gd name="connsiteX2356" fmla="*/ 5893308 w 6697347"/>
                                  <a:gd name="connsiteY2356" fmla="*/ 1011509 h 1257300"/>
                                  <a:gd name="connsiteX2357" fmla="*/ 5892038 w 6697347"/>
                                  <a:gd name="connsiteY2357" fmla="*/ 1019129 h 1257300"/>
                                  <a:gd name="connsiteX2358" fmla="*/ 5887593 w 6697347"/>
                                  <a:gd name="connsiteY2358" fmla="*/ 1025479 h 1257300"/>
                                  <a:gd name="connsiteX2359" fmla="*/ 5881878 w 6697347"/>
                                  <a:gd name="connsiteY2359" fmla="*/ 1029289 h 1257300"/>
                                  <a:gd name="connsiteX2360" fmla="*/ 5874258 w 6697347"/>
                                  <a:gd name="connsiteY2360" fmla="*/ 1030559 h 1257300"/>
                                  <a:gd name="connsiteX2361" fmla="*/ 5866638 w 6697347"/>
                                  <a:gd name="connsiteY2361" fmla="*/ 1029289 h 1257300"/>
                                  <a:gd name="connsiteX2362" fmla="*/ 5860923 w 6697347"/>
                                  <a:gd name="connsiteY2362" fmla="*/ 1025479 h 1257300"/>
                                  <a:gd name="connsiteX2363" fmla="*/ 5856478 w 6697347"/>
                                  <a:gd name="connsiteY2363" fmla="*/ 1019129 h 1257300"/>
                                  <a:gd name="connsiteX2364" fmla="*/ 5855208 w 6697347"/>
                                  <a:gd name="connsiteY2364" fmla="*/ 1011509 h 1257300"/>
                                  <a:gd name="connsiteX2365" fmla="*/ 5856478 w 6697347"/>
                                  <a:gd name="connsiteY2365" fmla="*/ 1004524 h 1257300"/>
                                  <a:gd name="connsiteX2366" fmla="*/ 5860923 w 6697347"/>
                                  <a:gd name="connsiteY2366" fmla="*/ 998174 h 1257300"/>
                                  <a:gd name="connsiteX2367" fmla="*/ 5866638 w 6697347"/>
                                  <a:gd name="connsiteY2367" fmla="*/ 994364 h 1257300"/>
                                  <a:gd name="connsiteX2368" fmla="*/ 5761271 w 6697347"/>
                                  <a:gd name="connsiteY2368" fmla="*/ 992459 h 1257300"/>
                                  <a:gd name="connsiteX2369" fmla="*/ 5768891 w 6697347"/>
                                  <a:gd name="connsiteY2369" fmla="*/ 994364 h 1257300"/>
                                  <a:gd name="connsiteX2370" fmla="*/ 5774606 w 6697347"/>
                                  <a:gd name="connsiteY2370" fmla="*/ 998174 h 1257300"/>
                                  <a:gd name="connsiteX2371" fmla="*/ 5779051 w 6697347"/>
                                  <a:gd name="connsiteY2371" fmla="*/ 1004524 h 1257300"/>
                                  <a:gd name="connsiteX2372" fmla="*/ 5780321 w 6697347"/>
                                  <a:gd name="connsiteY2372" fmla="*/ 1011509 h 1257300"/>
                                  <a:gd name="connsiteX2373" fmla="*/ 5779051 w 6697347"/>
                                  <a:gd name="connsiteY2373" fmla="*/ 1019129 h 1257300"/>
                                  <a:gd name="connsiteX2374" fmla="*/ 5774606 w 6697347"/>
                                  <a:gd name="connsiteY2374" fmla="*/ 1025479 h 1257300"/>
                                  <a:gd name="connsiteX2375" fmla="*/ 5768891 w 6697347"/>
                                  <a:gd name="connsiteY2375" fmla="*/ 1029289 h 1257300"/>
                                  <a:gd name="connsiteX2376" fmla="*/ 5761271 w 6697347"/>
                                  <a:gd name="connsiteY2376" fmla="*/ 1030559 h 1257300"/>
                                  <a:gd name="connsiteX2377" fmla="*/ 5754286 w 6697347"/>
                                  <a:gd name="connsiteY2377" fmla="*/ 1029289 h 1257300"/>
                                  <a:gd name="connsiteX2378" fmla="*/ 5747936 w 6697347"/>
                                  <a:gd name="connsiteY2378" fmla="*/ 1025479 h 1257300"/>
                                  <a:gd name="connsiteX2379" fmla="*/ 5744126 w 6697347"/>
                                  <a:gd name="connsiteY2379" fmla="*/ 1019129 h 1257300"/>
                                  <a:gd name="connsiteX2380" fmla="*/ 5742221 w 6697347"/>
                                  <a:gd name="connsiteY2380" fmla="*/ 1011509 h 1257300"/>
                                  <a:gd name="connsiteX2381" fmla="*/ 5744126 w 6697347"/>
                                  <a:gd name="connsiteY2381" fmla="*/ 1004524 h 1257300"/>
                                  <a:gd name="connsiteX2382" fmla="*/ 5747936 w 6697347"/>
                                  <a:gd name="connsiteY2382" fmla="*/ 998174 h 1257300"/>
                                  <a:gd name="connsiteX2383" fmla="*/ 5754286 w 6697347"/>
                                  <a:gd name="connsiteY2383" fmla="*/ 994364 h 1257300"/>
                                  <a:gd name="connsiteX2384" fmla="*/ 5645659 w 6697347"/>
                                  <a:gd name="connsiteY2384" fmla="*/ 992459 h 1257300"/>
                                  <a:gd name="connsiteX2385" fmla="*/ 5652644 w 6697347"/>
                                  <a:gd name="connsiteY2385" fmla="*/ 994364 h 1257300"/>
                                  <a:gd name="connsiteX2386" fmla="*/ 5658994 w 6697347"/>
                                  <a:gd name="connsiteY2386" fmla="*/ 998174 h 1257300"/>
                                  <a:gd name="connsiteX2387" fmla="*/ 5662804 w 6697347"/>
                                  <a:gd name="connsiteY2387" fmla="*/ 1004524 h 1257300"/>
                                  <a:gd name="connsiteX2388" fmla="*/ 5664709 w 6697347"/>
                                  <a:gd name="connsiteY2388" fmla="*/ 1011509 h 1257300"/>
                                  <a:gd name="connsiteX2389" fmla="*/ 5662804 w 6697347"/>
                                  <a:gd name="connsiteY2389" fmla="*/ 1019129 h 1257300"/>
                                  <a:gd name="connsiteX2390" fmla="*/ 5658994 w 6697347"/>
                                  <a:gd name="connsiteY2390" fmla="*/ 1025479 h 1257300"/>
                                  <a:gd name="connsiteX2391" fmla="*/ 5652644 w 6697347"/>
                                  <a:gd name="connsiteY2391" fmla="*/ 1029289 h 1257300"/>
                                  <a:gd name="connsiteX2392" fmla="*/ 5645659 w 6697347"/>
                                  <a:gd name="connsiteY2392" fmla="*/ 1030559 h 1257300"/>
                                  <a:gd name="connsiteX2393" fmla="*/ 5638039 w 6697347"/>
                                  <a:gd name="connsiteY2393" fmla="*/ 1029289 h 1257300"/>
                                  <a:gd name="connsiteX2394" fmla="*/ 5631689 w 6697347"/>
                                  <a:gd name="connsiteY2394" fmla="*/ 1025479 h 1257300"/>
                                  <a:gd name="connsiteX2395" fmla="*/ 5627879 w 6697347"/>
                                  <a:gd name="connsiteY2395" fmla="*/ 1019129 h 1257300"/>
                                  <a:gd name="connsiteX2396" fmla="*/ 5626609 w 6697347"/>
                                  <a:gd name="connsiteY2396" fmla="*/ 1011509 h 1257300"/>
                                  <a:gd name="connsiteX2397" fmla="*/ 5627879 w 6697347"/>
                                  <a:gd name="connsiteY2397" fmla="*/ 1004524 h 1257300"/>
                                  <a:gd name="connsiteX2398" fmla="*/ 5631689 w 6697347"/>
                                  <a:gd name="connsiteY2398" fmla="*/ 998174 h 1257300"/>
                                  <a:gd name="connsiteX2399" fmla="*/ 5638039 w 6697347"/>
                                  <a:gd name="connsiteY2399" fmla="*/ 994364 h 1257300"/>
                                  <a:gd name="connsiteX2400" fmla="*/ 5072846 w 6697347"/>
                                  <a:gd name="connsiteY2400" fmla="*/ 992459 h 1257300"/>
                                  <a:gd name="connsiteX2401" fmla="*/ 5080466 w 6697347"/>
                                  <a:gd name="connsiteY2401" fmla="*/ 994364 h 1257300"/>
                                  <a:gd name="connsiteX2402" fmla="*/ 5086181 w 6697347"/>
                                  <a:gd name="connsiteY2402" fmla="*/ 998174 h 1257300"/>
                                  <a:gd name="connsiteX2403" fmla="*/ 5090626 w 6697347"/>
                                  <a:gd name="connsiteY2403" fmla="*/ 1004524 h 1257300"/>
                                  <a:gd name="connsiteX2404" fmla="*/ 5091896 w 6697347"/>
                                  <a:gd name="connsiteY2404" fmla="*/ 1011509 h 1257300"/>
                                  <a:gd name="connsiteX2405" fmla="*/ 5090626 w 6697347"/>
                                  <a:gd name="connsiteY2405" fmla="*/ 1019129 h 1257300"/>
                                  <a:gd name="connsiteX2406" fmla="*/ 5086181 w 6697347"/>
                                  <a:gd name="connsiteY2406" fmla="*/ 1025479 h 1257300"/>
                                  <a:gd name="connsiteX2407" fmla="*/ 5080466 w 6697347"/>
                                  <a:gd name="connsiteY2407" fmla="*/ 1029289 h 1257300"/>
                                  <a:gd name="connsiteX2408" fmla="*/ 5072846 w 6697347"/>
                                  <a:gd name="connsiteY2408" fmla="*/ 1030559 h 1257300"/>
                                  <a:gd name="connsiteX2409" fmla="*/ 5065226 w 6697347"/>
                                  <a:gd name="connsiteY2409" fmla="*/ 1029289 h 1257300"/>
                                  <a:gd name="connsiteX2410" fmla="*/ 5059511 w 6697347"/>
                                  <a:gd name="connsiteY2410" fmla="*/ 1025479 h 1257300"/>
                                  <a:gd name="connsiteX2411" fmla="*/ 5055066 w 6697347"/>
                                  <a:gd name="connsiteY2411" fmla="*/ 1019129 h 1257300"/>
                                  <a:gd name="connsiteX2412" fmla="*/ 5053796 w 6697347"/>
                                  <a:gd name="connsiteY2412" fmla="*/ 1011509 h 1257300"/>
                                  <a:gd name="connsiteX2413" fmla="*/ 5055066 w 6697347"/>
                                  <a:gd name="connsiteY2413" fmla="*/ 1004524 h 1257300"/>
                                  <a:gd name="connsiteX2414" fmla="*/ 5059511 w 6697347"/>
                                  <a:gd name="connsiteY2414" fmla="*/ 998174 h 1257300"/>
                                  <a:gd name="connsiteX2415" fmla="*/ 5065226 w 6697347"/>
                                  <a:gd name="connsiteY2415" fmla="*/ 994364 h 1257300"/>
                                  <a:gd name="connsiteX2416" fmla="*/ 4957232 w 6697347"/>
                                  <a:gd name="connsiteY2416" fmla="*/ 992459 h 1257300"/>
                                  <a:gd name="connsiteX2417" fmla="*/ 4964852 w 6697347"/>
                                  <a:gd name="connsiteY2417" fmla="*/ 994364 h 1257300"/>
                                  <a:gd name="connsiteX2418" fmla="*/ 4971202 w 6697347"/>
                                  <a:gd name="connsiteY2418" fmla="*/ 998174 h 1257300"/>
                                  <a:gd name="connsiteX2419" fmla="*/ 4975012 w 6697347"/>
                                  <a:gd name="connsiteY2419" fmla="*/ 1004524 h 1257300"/>
                                  <a:gd name="connsiteX2420" fmla="*/ 4976282 w 6697347"/>
                                  <a:gd name="connsiteY2420" fmla="*/ 1011509 h 1257300"/>
                                  <a:gd name="connsiteX2421" fmla="*/ 4975012 w 6697347"/>
                                  <a:gd name="connsiteY2421" fmla="*/ 1019129 h 1257300"/>
                                  <a:gd name="connsiteX2422" fmla="*/ 4971202 w 6697347"/>
                                  <a:gd name="connsiteY2422" fmla="*/ 1025479 h 1257300"/>
                                  <a:gd name="connsiteX2423" fmla="*/ 4964852 w 6697347"/>
                                  <a:gd name="connsiteY2423" fmla="*/ 1029289 h 1257300"/>
                                  <a:gd name="connsiteX2424" fmla="*/ 4957232 w 6697347"/>
                                  <a:gd name="connsiteY2424" fmla="*/ 1030559 h 1257300"/>
                                  <a:gd name="connsiteX2425" fmla="*/ 4950247 w 6697347"/>
                                  <a:gd name="connsiteY2425" fmla="*/ 1029289 h 1257300"/>
                                  <a:gd name="connsiteX2426" fmla="*/ 4943897 w 6697347"/>
                                  <a:gd name="connsiteY2426" fmla="*/ 1025479 h 1257300"/>
                                  <a:gd name="connsiteX2427" fmla="*/ 4940087 w 6697347"/>
                                  <a:gd name="connsiteY2427" fmla="*/ 1019129 h 1257300"/>
                                  <a:gd name="connsiteX2428" fmla="*/ 4938182 w 6697347"/>
                                  <a:gd name="connsiteY2428" fmla="*/ 1011509 h 1257300"/>
                                  <a:gd name="connsiteX2429" fmla="*/ 4940087 w 6697347"/>
                                  <a:gd name="connsiteY2429" fmla="*/ 1004524 h 1257300"/>
                                  <a:gd name="connsiteX2430" fmla="*/ 4943897 w 6697347"/>
                                  <a:gd name="connsiteY2430" fmla="*/ 998174 h 1257300"/>
                                  <a:gd name="connsiteX2431" fmla="*/ 4950247 w 6697347"/>
                                  <a:gd name="connsiteY2431" fmla="*/ 994364 h 1257300"/>
                                  <a:gd name="connsiteX2432" fmla="*/ 4841618 w 6697347"/>
                                  <a:gd name="connsiteY2432" fmla="*/ 992459 h 1257300"/>
                                  <a:gd name="connsiteX2433" fmla="*/ 4848603 w 6697347"/>
                                  <a:gd name="connsiteY2433" fmla="*/ 994364 h 1257300"/>
                                  <a:gd name="connsiteX2434" fmla="*/ 4854953 w 6697347"/>
                                  <a:gd name="connsiteY2434" fmla="*/ 998174 h 1257300"/>
                                  <a:gd name="connsiteX2435" fmla="*/ 4858763 w 6697347"/>
                                  <a:gd name="connsiteY2435" fmla="*/ 1004524 h 1257300"/>
                                  <a:gd name="connsiteX2436" fmla="*/ 4860668 w 6697347"/>
                                  <a:gd name="connsiteY2436" fmla="*/ 1011509 h 1257300"/>
                                  <a:gd name="connsiteX2437" fmla="*/ 4858763 w 6697347"/>
                                  <a:gd name="connsiteY2437" fmla="*/ 1019129 h 1257300"/>
                                  <a:gd name="connsiteX2438" fmla="*/ 4854953 w 6697347"/>
                                  <a:gd name="connsiteY2438" fmla="*/ 1025479 h 1257300"/>
                                  <a:gd name="connsiteX2439" fmla="*/ 4848603 w 6697347"/>
                                  <a:gd name="connsiteY2439" fmla="*/ 1029289 h 1257300"/>
                                  <a:gd name="connsiteX2440" fmla="*/ 4841618 w 6697347"/>
                                  <a:gd name="connsiteY2440" fmla="*/ 1030559 h 1257300"/>
                                  <a:gd name="connsiteX2441" fmla="*/ 4833998 w 6697347"/>
                                  <a:gd name="connsiteY2441" fmla="*/ 1029289 h 1257300"/>
                                  <a:gd name="connsiteX2442" fmla="*/ 4828283 w 6697347"/>
                                  <a:gd name="connsiteY2442" fmla="*/ 1025479 h 1257300"/>
                                  <a:gd name="connsiteX2443" fmla="*/ 4823838 w 6697347"/>
                                  <a:gd name="connsiteY2443" fmla="*/ 1019129 h 1257300"/>
                                  <a:gd name="connsiteX2444" fmla="*/ 4822568 w 6697347"/>
                                  <a:gd name="connsiteY2444" fmla="*/ 1011509 h 1257300"/>
                                  <a:gd name="connsiteX2445" fmla="*/ 4823838 w 6697347"/>
                                  <a:gd name="connsiteY2445" fmla="*/ 1004524 h 1257300"/>
                                  <a:gd name="connsiteX2446" fmla="*/ 4828283 w 6697347"/>
                                  <a:gd name="connsiteY2446" fmla="*/ 998174 h 1257300"/>
                                  <a:gd name="connsiteX2447" fmla="*/ 4833998 w 6697347"/>
                                  <a:gd name="connsiteY2447" fmla="*/ 994364 h 1257300"/>
                                  <a:gd name="connsiteX2448" fmla="*/ 4728633 w 6697347"/>
                                  <a:gd name="connsiteY2448" fmla="*/ 992459 h 1257300"/>
                                  <a:gd name="connsiteX2449" fmla="*/ 4736253 w 6697347"/>
                                  <a:gd name="connsiteY2449" fmla="*/ 994364 h 1257300"/>
                                  <a:gd name="connsiteX2450" fmla="*/ 4741968 w 6697347"/>
                                  <a:gd name="connsiteY2450" fmla="*/ 998174 h 1257300"/>
                                  <a:gd name="connsiteX2451" fmla="*/ 4746413 w 6697347"/>
                                  <a:gd name="connsiteY2451" fmla="*/ 1004524 h 1257300"/>
                                  <a:gd name="connsiteX2452" fmla="*/ 4747683 w 6697347"/>
                                  <a:gd name="connsiteY2452" fmla="*/ 1011509 h 1257300"/>
                                  <a:gd name="connsiteX2453" fmla="*/ 4746413 w 6697347"/>
                                  <a:gd name="connsiteY2453" fmla="*/ 1019129 h 1257300"/>
                                  <a:gd name="connsiteX2454" fmla="*/ 4741968 w 6697347"/>
                                  <a:gd name="connsiteY2454" fmla="*/ 1025479 h 1257300"/>
                                  <a:gd name="connsiteX2455" fmla="*/ 4736253 w 6697347"/>
                                  <a:gd name="connsiteY2455" fmla="*/ 1029289 h 1257300"/>
                                  <a:gd name="connsiteX2456" fmla="*/ 4728633 w 6697347"/>
                                  <a:gd name="connsiteY2456" fmla="*/ 1030559 h 1257300"/>
                                  <a:gd name="connsiteX2457" fmla="*/ 4721013 w 6697347"/>
                                  <a:gd name="connsiteY2457" fmla="*/ 1029289 h 1257300"/>
                                  <a:gd name="connsiteX2458" fmla="*/ 4715298 w 6697347"/>
                                  <a:gd name="connsiteY2458" fmla="*/ 1025479 h 1257300"/>
                                  <a:gd name="connsiteX2459" fmla="*/ 4710853 w 6697347"/>
                                  <a:gd name="connsiteY2459" fmla="*/ 1019129 h 1257300"/>
                                  <a:gd name="connsiteX2460" fmla="*/ 4709583 w 6697347"/>
                                  <a:gd name="connsiteY2460" fmla="*/ 1011509 h 1257300"/>
                                  <a:gd name="connsiteX2461" fmla="*/ 4710853 w 6697347"/>
                                  <a:gd name="connsiteY2461" fmla="*/ 1004524 h 1257300"/>
                                  <a:gd name="connsiteX2462" fmla="*/ 4715298 w 6697347"/>
                                  <a:gd name="connsiteY2462" fmla="*/ 998174 h 1257300"/>
                                  <a:gd name="connsiteX2463" fmla="*/ 4721013 w 6697347"/>
                                  <a:gd name="connsiteY2463" fmla="*/ 994364 h 1257300"/>
                                  <a:gd name="connsiteX2464" fmla="*/ 4613019 w 6697347"/>
                                  <a:gd name="connsiteY2464" fmla="*/ 992459 h 1257300"/>
                                  <a:gd name="connsiteX2465" fmla="*/ 4620639 w 6697347"/>
                                  <a:gd name="connsiteY2465" fmla="*/ 994364 h 1257300"/>
                                  <a:gd name="connsiteX2466" fmla="*/ 4626989 w 6697347"/>
                                  <a:gd name="connsiteY2466" fmla="*/ 998174 h 1257300"/>
                                  <a:gd name="connsiteX2467" fmla="*/ 4630799 w 6697347"/>
                                  <a:gd name="connsiteY2467" fmla="*/ 1004524 h 1257300"/>
                                  <a:gd name="connsiteX2468" fmla="*/ 4632069 w 6697347"/>
                                  <a:gd name="connsiteY2468" fmla="*/ 1011509 h 1257300"/>
                                  <a:gd name="connsiteX2469" fmla="*/ 4630799 w 6697347"/>
                                  <a:gd name="connsiteY2469" fmla="*/ 1019129 h 1257300"/>
                                  <a:gd name="connsiteX2470" fmla="*/ 4626989 w 6697347"/>
                                  <a:gd name="connsiteY2470" fmla="*/ 1025479 h 1257300"/>
                                  <a:gd name="connsiteX2471" fmla="*/ 4620639 w 6697347"/>
                                  <a:gd name="connsiteY2471" fmla="*/ 1029289 h 1257300"/>
                                  <a:gd name="connsiteX2472" fmla="*/ 4613019 w 6697347"/>
                                  <a:gd name="connsiteY2472" fmla="*/ 1030559 h 1257300"/>
                                  <a:gd name="connsiteX2473" fmla="*/ 4606034 w 6697347"/>
                                  <a:gd name="connsiteY2473" fmla="*/ 1029289 h 1257300"/>
                                  <a:gd name="connsiteX2474" fmla="*/ 4599684 w 6697347"/>
                                  <a:gd name="connsiteY2474" fmla="*/ 1025479 h 1257300"/>
                                  <a:gd name="connsiteX2475" fmla="*/ 4595874 w 6697347"/>
                                  <a:gd name="connsiteY2475" fmla="*/ 1019129 h 1257300"/>
                                  <a:gd name="connsiteX2476" fmla="*/ 4593969 w 6697347"/>
                                  <a:gd name="connsiteY2476" fmla="*/ 1011509 h 1257300"/>
                                  <a:gd name="connsiteX2477" fmla="*/ 4595874 w 6697347"/>
                                  <a:gd name="connsiteY2477" fmla="*/ 1004524 h 1257300"/>
                                  <a:gd name="connsiteX2478" fmla="*/ 4599684 w 6697347"/>
                                  <a:gd name="connsiteY2478" fmla="*/ 998174 h 1257300"/>
                                  <a:gd name="connsiteX2479" fmla="*/ 4606034 w 6697347"/>
                                  <a:gd name="connsiteY2479" fmla="*/ 994364 h 1257300"/>
                                  <a:gd name="connsiteX2480" fmla="*/ 4497405 w 6697347"/>
                                  <a:gd name="connsiteY2480" fmla="*/ 992459 h 1257300"/>
                                  <a:gd name="connsiteX2481" fmla="*/ 4504390 w 6697347"/>
                                  <a:gd name="connsiteY2481" fmla="*/ 994364 h 1257300"/>
                                  <a:gd name="connsiteX2482" fmla="*/ 4510740 w 6697347"/>
                                  <a:gd name="connsiteY2482" fmla="*/ 998174 h 1257300"/>
                                  <a:gd name="connsiteX2483" fmla="*/ 4514550 w 6697347"/>
                                  <a:gd name="connsiteY2483" fmla="*/ 1004524 h 1257300"/>
                                  <a:gd name="connsiteX2484" fmla="*/ 4516455 w 6697347"/>
                                  <a:gd name="connsiteY2484" fmla="*/ 1011509 h 1257300"/>
                                  <a:gd name="connsiteX2485" fmla="*/ 4514550 w 6697347"/>
                                  <a:gd name="connsiteY2485" fmla="*/ 1019129 h 1257300"/>
                                  <a:gd name="connsiteX2486" fmla="*/ 4510740 w 6697347"/>
                                  <a:gd name="connsiteY2486" fmla="*/ 1025479 h 1257300"/>
                                  <a:gd name="connsiteX2487" fmla="*/ 4504390 w 6697347"/>
                                  <a:gd name="connsiteY2487" fmla="*/ 1029289 h 1257300"/>
                                  <a:gd name="connsiteX2488" fmla="*/ 4497405 w 6697347"/>
                                  <a:gd name="connsiteY2488" fmla="*/ 1030559 h 1257300"/>
                                  <a:gd name="connsiteX2489" fmla="*/ 4489785 w 6697347"/>
                                  <a:gd name="connsiteY2489" fmla="*/ 1029289 h 1257300"/>
                                  <a:gd name="connsiteX2490" fmla="*/ 4484070 w 6697347"/>
                                  <a:gd name="connsiteY2490" fmla="*/ 1025479 h 1257300"/>
                                  <a:gd name="connsiteX2491" fmla="*/ 4479625 w 6697347"/>
                                  <a:gd name="connsiteY2491" fmla="*/ 1019129 h 1257300"/>
                                  <a:gd name="connsiteX2492" fmla="*/ 4478355 w 6697347"/>
                                  <a:gd name="connsiteY2492" fmla="*/ 1011509 h 1257300"/>
                                  <a:gd name="connsiteX2493" fmla="*/ 4479625 w 6697347"/>
                                  <a:gd name="connsiteY2493" fmla="*/ 1004524 h 1257300"/>
                                  <a:gd name="connsiteX2494" fmla="*/ 4484070 w 6697347"/>
                                  <a:gd name="connsiteY2494" fmla="*/ 998174 h 1257300"/>
                                  <a:gd name="connsiteX2495" fmla="*/ 4489785 w 6697347"/>
                                  <a:gd name="connsiteY2495" fmla="*/ 994364 h 1257300"/>
                                  <a:gd name="connsiteX2496" fmla="*/ 4384419 w 6697347"/>
                                  <a:gd name="connsiteY2496" fmla="*/ 992459 h 1257300"/>
                                  <a:gd name="connsiteX2497" fmla="*/ 4392039 w 6697347"/>
                                  <a:gd name="connsiteY2497" fmla="*/ 994364 h 1257300"/>
                                  <a:gd name="connsiteX2498" fmla="*/ 4397754 w 6697347"/>
                                  <a:gd name="connsiteY2498" fmla="*/ 998174 h 1257300"/>
                                  <a:gd name="connsiteX2499" fmla="*/ 4402199 w 6697347"/>
                                  <a:gd name="connsiteY2499" fmla="*/ 1004524 h 1257300"/>
                                  <a:gd name="connsiteX2500" fmla="*/ 4403469 w 6697347"/>
                                  <a:gd name="connsiteY2500" fmla="*/ 1011509 h 1257300"/>
                                  <a:gd name="connsiteX2501" fmla="*/ 4402199 w 6697347"/>
                                  <a:gd name="connsiteY2501" fmla="*/ 1019129 h 1257300"/>
                                  <a:gd name="connsiteX2502" fmla="*/ 4397754 w 6697347"/>
                                  <a:gd name="connsiteY2502" fmla="*/ 1025479 h 1257300"/>
                                  <a:gd name="connsiteX2503" fmla="*/ 4392039 w 6697347"/>
                                  <a:gd name="connsiteY2503" fmla="*/ 1029289 h 1257300"/>
                                  <a:gd name="connsiteX2504" fmla="*/ 4384419 w 6697347"/>
                                  <a:gd name="connsiteY2504" fmla="*/ 1030559 h 1257300"/>
                                  <a:gd name="connsiteX2505" fmla="*/ 4376799 w 6697347"/>
                                  <a:gd name="connsiteY2505" fmla="*/ 1029289 h 1257300"/>
                                  <a:gd name="connsiteX2506" fmla="*/ 4371084 w 6697347"/>
                                  <a:gd name="connsiteY2506" fmla="*/ 1025479 h 1257300"/>
                                  <a:gd name="connsiteX2507" fmla="*/ 4366639 w 6697347"/>
                                  <a:gd name="connsiteY2507" fmla="*/ 1019129 h 1257300"/>
                                  <a:gd name="connsiteX2508" fmla="*/ 4365369 w 6697347"/>
                                  <a:gd name="connsiteY2508" fmla="*/ 1011509 h 1257300"/>
                                  <a:gd name="connsiteX2509" fmla="*/ 4366639 w 6697347"/>
                                  <a:gd name="connsiteY2509" fmla="*/ 1004524 h 1257300"/>
                                  <a:gd name="connsiteX2510" fmla="*/ 4371084 w 6697347"/>
                                  <a:gd name="connsiteY2510" fmla="*/ 998174 h 1257300"/>
                                  <a:gd name="connsiteX2511" fmla="*/ 4376799 w 6697347"/>
                                  <a:gd name="connsiteY2511" fmla="*/ 994364 h 1257300"/>
                                  <a:gd name="connsiteX2512" fmla="*/ 4268806 w 6697347"/>
                                  <a:gd name="connsiteY2512" fmla="*/ 992459 h 1257300"/>
                                  <a:gd name="connsiteX2513" fmla="*/ 4276426 w 6697347"/>
                                  <a:gd name="connsiteY2513" fmla="*/ 994364 h 1257300"/>
                                  <a:gd name="connsiteX2514" fmla="*/ 4282776 w 6697347"/>
                                  <a:gd name="connsiteY2514" fmla="*/ 998174 h 1257300"/>
                                  <a:gd name="connsiteX2515" fmla="*/ 4286586 w 6697347"/>
                                  <a:gd name="connsiteY2515" fmla="*/ 1004524 h 1257300"/>
                                  <a:gd name="connsiteX2516" fmla="*/ 4287856 w 6697347"/>
                                  <a:gd name="connsiteY2516" fmla="*/ 1011509 h 1257300"/>
                                  <a:gd name="connsiteX2517" fmla="*/ 4286586 w 6697347"/>
                                  <a:gd name="connsiteY2517" fmla="*/ 1019129 h 1257300"/>
                                  <a:gd name="connsiteX2518" fmla="*/ 4282776 w 6697347"/>
                                  <a:gd name="connsiteY2518" fmla="*/ 1025479 h 1257300"/>
                                  <a:gd name="connsiteX2519" fmla="*/ 4276426 w 6697347"/>
                                  <a:gd name="connsiteY2519" fmla="*/ 1029289 h 1257300"/>
                                  <a:gd name="connsiteX2520" fmla="*/ 4268806 w 6697347"/>
                                  <a:gd name="connsiteY2520" fmla="*/ 1030559 h 1257300"/>
                                  <a:gd name="connsiteX2521" fmla="*/ 4261821 w 6697347"/>
                                  <a:gd name="connsiteY2521" fmla="*/ 1029289 h 1257300"/>
                                  <a:gd name="connsiteX2522" fmla="*/ 4255471 w 6697347"/>
                                  <a:gd name="connsiteY2522" fmla="*/ 1025479 h 1257300"/>
                                  <a:gd name="connsiteX2523" fmla="*/ 4251661 w 6697347"/>
                                  <a:gd name="connsiteY2523" fmla="*/ 1019129 h 1257300"/>
                                  <a:gd name="connsiteX2524" fmla="*/ 4249756 w 6697347"/>
                                  <a:gd name="connsiteY2524" fmla="*/ 1011509 h 1257300"/>
                                  <a:gd name="connsiteX2525" fmla="*/ 4251661 w 6697347"/>
                                  <a:gd name="connsiteY2525" fmla="*/ 1004524 h 1257300"/>
                                  <a:gd name="connsiteX2526" fmla="*/ 4255471 w 6697347"/>
                                  <a:gd name="connsiteY2526" fmla="*/ 998174 h 1257300"/>
                                  <a:gd name="connsiteX2527" fmla="*/ 4261821 w 6697347"/>
                                  <a:gd name="connsiteY2527" fmla="*/ 994364 h 1257300"/>
                                  <a:gd name="connsiteX2528" fmla="*/ 4153193 w 6697347"/>
                                  <a:gd name="connsiteY2528" fmla="*/ 992459 h 1257300"/>
                                  <a:gd name="connsiteX2529" fmla="*/ 4160178 w 6697347"/>
                                  <a:gd name="connsiteY2529" fmla="*/ 994364 h 1257300"/>
                                  <a:gd name="connsiteX2530" fmla="*/ 4166528 w 6697347"/>
                                  <a:gd name="connsiteY2530" fmla="*/ 998174 h 1257300"/>
                                  <a:gd name="connsiteX2531" fmla="*/ 4170338 w 6697347"/>
                                  <a:gd name="connsiteY2531" fmla="*/ 1004524 h 1257300"/>
                                  <a:gd name="connsiteX2532" fmla="*/ 4172243 w 6697347"/>
                                  <a:gd name="connsiteY2532" fmla="*/ 1011509 h 1257300"/>
                                  <a:gd name="connsiteX2533" fmla="*/ 4170338 w 6697347"/>
                                  <a:gd name="connsiteY2533" fmla="*/ 1019129 h 1257300"/>
                                  <a:gd name="connsiteX2534" fmla="*/ 4166528 w 6697347"/>
                                  <a:gd name="connsiteY2534" fmla="*/ 1025479 h 1257300"/>
                                  <a:gd name="connsiteX2535" fmla="*/ 4160178 w 6697347"/>
                                  <a:gd name="connsiteY2535" fmla="*/ 1029289 h 1257300"/>
                                  <a:gd name="connsiteX2536" fmla="*/ 4153193 w 6697347"/>
                                  <a:gd name="connsiteY2536" fmla="*/ 1030559 h 1257300"/>
                                  <a:gd name="connsiteX2537" fmla="*/ 4145573 w 6697347"/>
                                  <a:gd name="connsiteY2537" fmla="*/ 1029289 h 1257300"/>
                                  <a:gd name="connsiteX2538" fmla="*/ 4139858 w 6697347"/>
                                  <a:gd name="connsiteY2538" fmla="*/ 1025479 h 1257300"/>
                                  <a:gd name="connsiteX2539" fmla="*/ 4135413 w 6697347"/>
                                  <a:gd name="connsiteY2539" fmla="*/ 1019129 h 1257300"/>
                                  <a:gd name="connsiteX2540" fmla="*/ 4134143 w 6697347"/>
                                  <a:gd name="connsiteY2540" fmla="*/ 1011509 h 1257300"/>
                                  <a:gd name="connsiteX2541" fmla="*/ 4135413 w 6697347"/>
                                  <a:gd name="connsiteY2541" fmla="*/ 1004524 h 1257300"/>
                                  <a:gd name="connsiteX2542" fmla="*/ 4139858 w 6697347"/>
                                  <a:gd name="connsiteY2542" fmla="*/ 998174 h 1257300"/>
                                  <a:gd name="connsiteX2543" fmla="*/ 4145573 w 6697347"/>
                                  <a:gd name="connsiteY2543" fmla="*/ 994364 h 1257300"/>
                                  <a:gd name="connsiteX2544" fmla="*/ 4040206 w 6697347"/>
                                  <a:gd name="connsiteY2544" fmla="*/ 992459 h 1257300"/>
                                  <a:gd name="connsiteX2545" fmla="*/ 4047826 w 6697347"/>
                                  <a:gd name="connsiteY2545" fmla="*/ 994364 h 1257300"/>
                                  <a:gd name="connsiteX2546" fmla="*/ 4053541 w 6697347"/>
                                  <a:gd name="connsiteY2546" fmla="*/ 998174 h 1257300"/>
                                  <a:gd name="connsiteX2547" fmla="*/ 4057986 w 6697347"/>
                                  <a:gd name="connsiteY2547" fmla="*/ 1004524 h 1257300"/>
                                  <a:gd name="connsiteX2548" fmla="*/ 4059256 w 6697347"/>
                                  <a:gd name="connsiteY2548" fmla="*/ 1011509 h 1257300"/>
                                  <a:gd name="connsiteX2549" fmla="*/ 4057986 w 6697347"/>
                                  <a:gd name="connsiteY2549" fmla="*/ 1019129 h 1257300"/>
                                  <a:gd name="connsiteX2550" fmla="*/ 4053541 w 6697347"/>
                                  <a:gd name="connsiteY2550" fmla="*/ 1025479 h 1257300"/>
                                  <a:gd name="connsiteX2551" fmla="*/ 4047826 w 6697347"/>
                                  <a:gd name="connsiteY2551" fmla="*/ 1029289 h 1257300"/>
                                  <a:gd name="connsiteX2552" fmla="*/ 4040206 w 6697347"/>
                                  <a:gd name="connsiteY2552" fmla="*/ 1030559 h 1257300"/>
                                  <a:gd name="connsiteX2553" fmla="*/ 4032586 w 6697347"/>
                                  <a:gd name="connsiteY2553" fmla="*/ 1029289 h 1257300"/>
                                  <a:gd name="connsiteX2554" fmla="*/ 4026871 w 6697347"/>
                                  <a:gd name="connsiteY2554" fmla="*/ 1025479 h 1257300"/>
                                  <a:gd name="connsiteX2555" fmla="*/ 4022426 w 6697347"/>
                                  <a:gd name="connsiteY2555" fmla="*/ 1019129 h 1257300"/>
                                  <a:gd name="connsiteX2556" fmla="*/ 4021156 w 6697347"/>
                                  <a:gd name="connsiteY2556" fmla="*/ 1011509 h 1257300"/>
                                  <a:gd name="connsiteX2557" fmla="*/ 4022426 w 6697347"/>
                                  <a:gd name="connsiteY2557" fmla="*/ 1004524 h 1257300"/>
                                  <a:gd name="connsiteX2558" fmla="*/ 4026871 w 6697347"/>
                                  <a:gd name="connsiteY2558" fmla="*/ 998174 h 1257300"/>
                                  <a:gd name="connsiteX2559" fmla="*/ 4032586 w 6697347"/>
                                  <a:gd name="connsiteY2559" fmla="*/ 994364 h 1257300"/>
                                  <a:gd name="connsiteX2560" fmla="*/ 3924594 w 6697347"/>
                                  <a:gd name="connsiteY2560" fmla="*/ 992459 h 1257300"/>
                                  <a:gd name="connsiteX2561" fmla="*/ 3932214 w 6697347"/>
                                  <a:gd name="connsiteY2561" fmla="*/ 994364 h 1257300"/>
                                  <a:gd name="connsiteX2562" fmla="*/ 3938564 w 6697347"/>
                                  <a:gd name="connsiteY2562" fmla="*/ 998174 h 1257300"/>
                                  <a:gd name="connsiteX2563" fmla="*/ 3942374 w 6697347"/>
                                  <a:gd name="connsiteY2563" fmla="*/ 1004524 h 1257300"/>
                                  <a:gd name="connsiteX2564" fmla="*/ 3943644 w 6697347"/>
                                  <a:gd name="connsiteY2564" fmla="*/ 1011509 h 1257300"/>
                                  <a:gd name="connsiteX2565" fmla="*/ 3942374 w 6697347"/>
                                  <a:gd name="connsiteY2565" fmla="*/ 1019129 h 1257300"/>
                                  <a:gd name="connsiteX2566" fmla="*/ 3938564 w 6697347"/>
                                  <a:gd name="connsiteY2566" fmla="*/ 1025479 h 1257300"/>
                                  <a:gd name="connsiteX2567" fmla="*/ 3932214 w 6697347"/>
                                  <a:gd name="connsiteY2567" fmla="*/ 1029289 h 1257300"/>
                                  <a:gd name="connsiteX2568" fmla="*/ 3924594 w 6697347"/>
                                  <a:gd name="connsiteY2568" fmla="*/ 1030559 h 1257300"/>
                                  <a:gd name="connsiteX2569" fmla="*/ 3917609 w 6697347"/>
                                  <a:gd name="connsiteY2569" fmla="*/ 1029289 h 1257300"/>
                                  <a:gd name="connsiteX2570" fmla="*/ 3911259 w 6697347"/>
                                  <a:gd name="connsiteY2570" fmla="*/ 1025479 h 1257300"/>
                                  <a:gd name="connsiteX2571" fmla="*/ 3907449 w 6697347"/>
                                  <a:gd name="connsiteY2571" fmla="*/ 1019129 h 1257300"/>
                                  <a:gd name="connsiteX2572" fmla="*/ 3905544 w 6697347"/>
                                  <a:gd name="connsiteY2572" fmla="*/ 1011509 h 1257300"/>
                                  <a:gd name="connsiteX2573" fmla="*/ 3907449 w 6697347"/>
                                  <a:gd name="connsiteY2573" fmla="*/ 1004524 h 1257300"/>
                                  <a:gd name="connsiteX2574" fmla="*/ 3911259 w 6697347"/>
                                  <a:gd name="connsiteY2574" fmla="*/ 998174 h 1257300"/>
                                  <a:gd name="connsiteX2575" fmla="*/ 3917609 w 6697347"/>
                                  <a:gd name="connsiteY2575" fmla="*/ 994364 h 1257300"/>
                                  <a:gd name="connsiteX2576" fmla="*/ 3808980 w 6697347"/>
                                  <a:gd name="connsiteY2576" fmla="*/ 992459 h 1257300"/>
                                  <a:gd name="connsiteX2577" fmla="*/ 3815965 w 6697347"/>
                                  <a:gd name="connsiteY2577" fmla="*/ 994364 h 1257300"/>
                                  <a:gd name="connsiteX2578" fmla="*/ 3822315 w 6697347"/>
                                  <a:gd name="connsiteY2578" fmla="*/ 998174 h 1257300"/>
                                  <a:gd name="connsiteX2579" fmla="*/ 3826125 w 6697347"/>
                                  <a:gd name="connsiteY2579" fmla="*/ 1004524 h 1257300"/>
                                  <a:gd name="connsiteX2580" fmla="*/ 3828030 w 6697347"/>
                                  <a:gd name="connsiteY2580" fmla="*/ 1011509 h 1257300"/>
                                  <a:gd name="connsiteX2581" fmla="*/ 3826125 w 6697347"/>
                                  <a:gd name="connsiteY2581" fmla="*/ 1019129 h 1257300"/>
                                  <a:gd name="connsiteX2582" fmla="*/ 3822315 w 6697347"/>
                                  <a:gd name="connsiteY2582" fmla="*/ 1025479 h 1257300"/>
                                  <a:gd name="connsiteX2583" fmla="*/ 3815965 w 6697347"/>
                                  <a:gd name="connsiteY2583" fmla="*/ 1029289 h 1257300"/>
                                  <a:gd name="connsiteX2584" fmla="*/ 3808980 w 6697347"/>
                                  <a:gd name="connsiteY2584" fmla="*/ 1030559 h 1257300"/>
                                  <a:gd name="connsiteX2585" fmla="*/ 3801360 w 6697347"/>
                                  <a:gd name="connsiteY2585" fmla="*/ 1029289 h 1257300"/>
                                  <a:gd name="connsiteX2586" fmla="*/ 3795010 w 6697347"/>
                                  <a:gd name="connsiteY2586" fmla="*/ 1025479 h 1257300"/>
                                  <a:gd name="connsiteX2587" fmla="*/ 3791200 w 6697347"/>
                                  <a:gd name="connsiteY2587" fmla="*/ 1019129 h 1257300"/>
                                  <a:gd name="connsiteX2588" fmla="*/ 3789930 w 6697347"/>
                                  <a:gd name="connsiteY2588" fmla="*/ 1011509 h 1257300"/>
                                  <a:gd name="connsiteX2589" fmla="*/ 3791200 w 6697347"/>
                                  <a:gd name="connsiteY2589" fmla="*/ 1004524 h 1257300"/>
                                  <a:gd name="connsiteX2590" fmla="*/ 3795010 w 6697347"/>
                                  <a:gd name="connsiteY2590" fmla="*/ 998174 h 1257300"/>
                                  <a:gd name="connsiteX2591" fmla="*/ 3801360 w 6697347"/>
                                  <a:gd name="connsiteY2591" fmla="*/ 994364 h 1257300"/>
                                  <a:gd name="connsiteX2592" fmla="*/ 3695994 w 6697347"/>
                                  <a:gd name="connsiteY2592" fmla="*/ 992459 h 1257300"/>
                                  <a:gd name="connsiteX2593" fmla="*/ 3703614 w 6697347"/>
                                  <a:gd name="connsiteY2593" fmla="*/ 994364 h 1257300"/>
                                  <a:gd name="connsiteX2594" fmla="*/ 3709329 w 6697347"/>
                                  <a:gd name="connsiteY2594" fmla="*/ 998174 h 1257300"/>
                                  <a:gd name="connsiteX2595" fmla="*/ 3713774 w 6697347"/>
                                  <a:gd name="connsiteY2595" fmla="*/ 1004524 h 1257300"/>
                                  <a:gd name="connsiteX2596" fmla="*/ 3715044 w 6697347"/>
                                  <a:gd name="connsiteY2596" fmla="*/ 1011509 h 1257300"/>
                                  <a:gd name="connsiteX2597" fmla="*/ 3713774 w 6697347"/>
                                  <a:gd name="connsiteY2597" fmla="*/ 1019129 h 1257300"/>
                                  <a:gd name="connsiteX2598" fmla="*/ 3709329 w 6697347"/>
                                  <a:gd name="connsiteY2598" fmla="*/ 1025479 h 1257300"/>
                                  <a:gd name="connsiteX2599" fmla="*/ 3703614 w 6697347"/>
                                  <a:gd name="connsiteY2599" fmla="*/ 1029289 h 1257300"/>
                                  <a:gd name="connsiteX2600" fmla="*/ 3695994 w 6697347"/>
                                  <a:gd name="connsiteY2600" fmla="*/ 1030559 h 1257300"/>
                                  <a:gd name="connsiteX2601" fmla="*/ 3688374 w 6697347"/>
                                  <a:gd name="connsiteY2601" fmla="*/ 1029289 h 1257300"/>
                                  <a:gd name="connsiteX2602" fmla="*/ 3682659 w 6697347"/>
                                  <a:gd name="connsiteY2602" fmla="*/ 1025479 h 1257300"/>
                                  <a:gd name="connsiteX2603" fmla="*/ 3678214 w 6697347"/>
                                  <a:gd name="connsiteY2603" fmla="*/ 1019129 h 1257300"/>
                                  <a:gd name="connsiteX2604" fmla="*/ 3676944 w 6697347"/>
                                  <a:gd name="connsiteY2604" fmla="*/ 1011509 h 1257300"/>
                                  <a:gd name="connsiteX2605" fmla="*/ 3678214 w 6697347"/>
                                  <a:gd name="connsiteY2605" fmla="*/ 1004524 h 1257300"/>
                                  <a:gd name="connsiteX2606" fmla="*/ 3682659 w 6697347"/>
                                  <a:gd name="connsiteY2606" fmla="*/ 998174 h 1257300"/>
                                  <a:gd name="connsiteX2607" fmla="*/ 3688374 w 6697347"/>
                                  <a:gd name="connsiteY2607" fmla="*/ 994364 h 1257300"/>
                                  <a:gd name="connsiteX2608" fmla="*/ 3580381 w 6697347"/>
                                  <a:gd name="connsiteY2608" fmla="*/ 992459 h 1257300"/>
                                  <a:gd name="connsiteX2609" fmla="*/ 3588001 w 6697347"/>
                                  <a:gd name="connsiteY2609" fmla="*/ 994364 h 1257300"/>
                                  <a:gd name="connsiteX2610" fmla="*/ 3594351 w 6697347"/>
                                  <a:gd name="connsiteY2610" fmla="*/ 998174 h 1257300"/>
                                  <a:gd name="connsiteX2611" fmla="*/ 3598161 w 6697347"/>
                                  <a:gd name="connsiteY2611" fmla="*/ 1004524 h 1257300"/>
                                  <a:gd name="connsiteX2612" fmla="*/ 3599431 w 6697347"/>
                                  <a:gd name="connsiteY2612" fmla="*/ 1011509 h 1257300"/>
                                  <a:gd name="connsiteX2613" fmla="*/ 3598161 w 6697347"/>
                                  <a:gd name="connsiteY2613" fmla="*/ 1019129 h 1257300"/>
                                  <a:gd name="connsiteX2614" fmla="*/ 3594351 w 6697347"/>
                                  <a:gd name="connsiteY2614" fmla="*/ 1025479 h 1257300"/>
                                  <a:gd name="connsiteX2615" fmla="*/ 3588001 w 6697347"/>
                                  <a:gd name="connsiteY2615" fmla="*/ 1029289 h 1257300"/>
                                  <a:gd name="connsiteX2616" fmla="*/ 3580381 w 6697347"/>
                                  <a:gd name="connsiteY2616" fmla="*/ 1030559 h 1257300"/>
                                  <a:gd name="connsiteX2617" fmla="*/ 3573396 w 6697347"/>
                                  <a:gd name="connsiteY2617" fmla="*/ 1029289 h 1257300"/>
                                  <a:gd name="connsiteX2618" fmla="*/ 3567046 w 6697347"/>
                                  <a:gd name="connsiteY2618" fmla="*/ 1025479 h 1257300"/>
                                  <a:gd name="connsiteX2619" fmla="*/ 3563236 w 6697347"/>
                                  <a:gd name="connsiteY2619" fmla="*/ 1019129 h 1257300"/>
                                  <a:gd name="connsiteX2620" fmla="*/ 3561331 w 6697347"/>
                                  <a:gd name="connsiteY2620" fmla="*/ 1011509 h 1257300"/>
                                  <a:gd name="connsiteX2621" fmla="*/ 3563236 w 6697347"/>
                                  <a:gd name="connsiteY2621" fmla="*/ 1004524 h 1257300"/>
                                  <a:gd name="connsiteX2622" fmla="*/ 3567046 w 6697347"/>
                                  <a:gd name="connsiteY2622" fmla="*/ 998174 h 1257300"/>
                                  <a:gd name="connsiteX2623" fmla="*/ 3573396 w 6697347"/>
                                  <a:gd name="connsiteY2623" fmla="*/ 994364 h 1257300"/>
                                  <a:gd name="connsiteX2624" fmla="*/ 3464767 w 6697347"/>
                                  <a:gd name="connsiteY2624" fmla="*/ 992459 h 1257300"/>
                                  <a:gd name="connsiteX2625" fmla="*/ 3471752 w 6697347"/>
                                  <a:gd name="connsiteY2625" fmla="*/ 994364 h 1257300"/>
                                  <a:gd name="connsiteX2626" fmla="*/ 3478102 w 6697347"/>
                                  <a:gd name="connsiteY2626" fmla="*/ 998174 h 1257300"/>
                                  <a:gd name="connsiteX2627" fmla="*/ 3481912 w 6697347"/>
                                  <a:gd name="connsiteY2627" fmla="*/ 1004524 h 1257300"/>
                                  <a:gd name="connsiteX2628" fmla="*/ 3483817 w 6697347"/>
                                  <a:gd name="connsiteY2628" fmla="*/ 1011509 h 1257300"/>
                                  <a:gd name="connsiteX2629" fmla="*/ 3481912 w 6697347"/>
                                  <a:gd name="connsiteY2629" fmla="*/ 1019129 h 1257300"/>
                                  <a:gd name="connsiteX2630" fmla="*/ 3478102 w 6697347"/>
                                  <a:gd name="connsiteY2630" fmla="*/ 1025479 h 1257300"/>
                                  <a:gd name="connsiteX2631" fmla="*/ 3471752 w 6697347"/>
                                  <a:gd name="connsiteY2631" fmla="*/ 1029289 h 1257300"/>
                                  <a:gd name="connsiteX2632" fmla="*/ 3464767 w 6697347"/>
                                  <a:gd name="connsiteY2632" fmla="*/ 1030559 h 1257300"/>
                                  <a:gd name="connsiteX2633" fmla="*/ 3457147 w 6697347"/>
                                  <a:gd name="connsiteY2633" fmla="*/ 1029289 h 1257300"/>
                                  <a:gd name="connsiteX2634" fmla="*/ 3450797 w 6697347"/>
                                  <a:gd name="connsiteY2634" fmla="*/ 1025479 h 1257300"/>
                                  <a:gd name="connsiteX2635" fmla="*/ 3446987 w 6697347"/>
                                  <a:gd name="connsiteY2635" fmla="*/ 1019129 h 1257300"/>
                                  <a:gd name="connsiteX2636" fmla="*/ 3445717 w 6697347"/>
                                  <a:gd name="connsiteY2636" fmla="*/ 1011509 h 1257300"/>
                                  <a:gd name="connsiteX2637" fmla="*/ 3446987 w 6697347"/>
                                  <a:gd name="connsiteY2637" fmla="*/ 1004524 h 1257300"/>
                                  <a:gd name="connsiteX2638" fmla="*/ 3450797 w 6697347"/>
                                  <a:gd name="connsiteY2638" fmla="*/ 998174 h 1257300"/>
                                  <a:gd name="connsiteX2639" fmla="*/ 3457147 w 6697347"/>
                                  <a:gd name="connsiteY2639" fmla="*/ 994364 h 1257300"/>
                                  <a:gd name="connsiteX2640" fmla="*/ 3351781 w 6697347"/>
                                  <a:gd name="connsiteY2640" fmla="*/ 992459 h 1257300"/>
                                  <a:gd name="connsiteX2641" fmla="*/ 3359401 w 6697347"/>
                                  <a:gd name="connsiteY2641" fmla="*/ 994364 h 1257300"/>
                                  <a:gd name="connsiteX2642" fmla="*/ 3365116 w 6697347"/>
                                  <a:gd name="connsiteY2642" fmla="*/ 998174 h 1257300"/>
                                  <a:gd name="connsiteX2643" fmla="*/ 3369561 w 6697347"/>
                                  <a:gd name="connsiteY2643" fmla="*/ 1004524 h 1257300"/>
                                  <a:gd name="connsiteX2644" fmla="*/ 3370831 w 6697347"/>
                                  <a:gd name="connsiteY2644" fmla="*/ 1011509 h 1257300"/>
                                  <a:gd name="connsiteX2645" fmla="*/ 3369561 w 6697347"/>
                                  <a:gd name="connsiteY2645" fmla="*/ 1019129 h 1257300"/>
                                  <a:gd name="connsiteX2646" fmla="*/ 3365116 w 6697347"/>
                                  <a:gd name="connsiteY2646" fmla="*/ 1025479 h 1257300"/>
                                  <a:gd name="connsiteX2647" fmla="*/ 3359401 w 6697347"/>
                                  <a:gd name="connsiteY2647" fmla="*/ 1029289 h 1257300"/>
                                  <a:gd name="connsiteX2648" fmla="*/ 3351781 w 6697347"/>
                                  <a:gd name="connsiteY2648" fmla="*/ 1030559 h 1257300"/>
                                  <a:gd name="connsiteX2649" fmla="*/ 3344161 w 6697347"/>
                                  <a:gd name="connsiteY2649" fmla="*/ 1029289 h 1257300"/>
                                  <a:gd name="connsiteX2650" fmla="*/ 3338446 w 6697347"/>
                                  <a:gd name="connsiteY2650" fmla="*/ 1025479 h 1257300"/>
                                  <a:gd name="connsiteX2651" fmla="*/ 3334001 w 6697347"/>
                                  <a:gd name="connsiteY2651" fmla="*/ 1019129 h 1257300"/>
                                  <a:gd name="connsiteX2652" fmla="*/ 3332731 w 6697347"/>
                                  <a:gd name="connsiteY2652" fmla="*/ 1011509 h 1257300"/>
                                  <a:gd name="connsiteX2653" fmla="*/ 3334001 w 6697347"/>
                                  <a:gd name="connsiteY2653" fmla="*/ 1004524 h 1257300"/>
                                  <a:gd name="connsiteX2654" fmla="*/ 3338446 w 6697347"/>
                                  <a:gd name="connsiteY2654" fmla="*/ 998174 h 1257300"/>
                                  <a:gd name="connsiteX2655" fmla="*/ 3344161 w 6697347"/>
                                  <a:gd name="connsiteY2655" fmla="*/ 994364 h 1257300"/>
                                  <a:gd name="connsiteX2656" fmla="*/ 3236167 w 6697347"/>
                                  <a:gd name="connsiteY2656" fmla="*/ 992459 h 1257300"/>
                                  <a:gd name="connsiteX2657" fmla="*/ 3243787 w 6697347"/>
                                  <a:gd name="connsiteY2657" fmla="*/ 994364 h 1257300"/>
                                  <a:gd name="connsiteX2658" fmla="*/ 3250137 w 6697347"/>
                                  <a:gd name="connsiteY2658" fmla="*/ 998174 h 1257300"/>
                                  <a:gd name="connsiteX2659" fmla="*/ 3253947 w 6697347"/>
                                  <a:gd name="connsiteY2659" fmla="*/ 1004524 h 1257300"/>
                                  <a:gd name="connsiteX2660" fmla="*/ 3255217 w 6697347"/>
                                  <a:gd name="connsiteY2660" fmla="*/ 1011509 h 1257300"/>
                                  <a:gd name="connsiteX2661" fmla="*/ 3253947 w 6697347"/>
                                  <a:gd name="connsiteY2661" fmla="*/ 1019129 h 1257300"/>
                                  <a:gd name="connsiteX2662" fmla="*/ 3250137 w 6697347"/>
                                  <a:gd name="connsiteY2662" fmla="*/ 1025479 h 1257300"/>
                                  <a:gd name="connsiteX2663" fmla="*/ 3243787 w 6697347"/>
                                  <a:gd name="connsiteY2663" fmla="*/ 1029289 h 1257300"/>
                                  <a:gd name="connsiteX2664" fmla="*/ 3236167 w 6697347"/>
                                  <a:gd name="connsiteY2664" fmla="*/ 1030559 h 1257300"/>
                                  <a:gd name="connsiteX2665" fmla="*/ 3229182 w 6697347"/>
                                  <a:gd name="connsiteY2665" fmla="*/ 1029289 h 1257300"/>
                                  <a:gd name="connsiteX2666" fmla="*/ 3222832 w 6697347"/>
                                  <a:gd name="connsiteY2666" fmla="*/ 1025479 h 1257300"/>
                                  <a:gd name="connsiteX2667" fmla="*/ 3219022 w 6697347"/>
                                  <a:gd name="connsiteY2667" fmla="*/ 1019129 h 1257300"/>
                                  <a:gd name="connsiteX2668" fmla="*/ 3217117 w 6697347"/>
                                  <a:gd name="connsiteY2668" fmla="*/ 1011509 h 1257300"/>
                                  <a:gd name="connsiteX2669" fmla="*/ 3219022 w 6697347"/>
                                  <a:gd name="connsiteY2669" fmla="*/ 1004524 h 1257300"/>
                                  <a:gd name="connsiteX2670" fmla="*/ 3222832 w 6697347"/>
                                  <a:gd name="connsiteY2670" fmla="*/ 998174 h 1257300"/>
                                  <a:gd name="connsiteX2671" fmla="*/ 3229182 w 6697347"/>
                                  <a:gd name="connsiteY2671" fmla="*/ 994364 h 1257300"/>
                                  <a:gd name="connsiteX2672" fmla="*/ 3123182 w 6697347"/>
                                  <a:gd name="connsiteY2672" fmla="*/ 992459 h 1257300"/>
                                  <a:gd name="connsiteX2673" fmla="*/ 3130167 w 6697347"/>
                                  <a:gd name="connsiteY2673" fmla="*/ 994364 h 1257300"/>
                                  <a:gd name="connsiteX2674" fmla="*/ 3136517 w 6697347"/>
                                  <a:gd name="connsiteY2674" fmla="*/ 998174 h 1257300"/>
                                  <a:gd name="connsiteX2675" fmla="*/ 3140327 w 6697347"/>
                                  <a:gd name="connsiteY2675" fmla="*/ 1004524 h 1257300"/>
                                  <a:gd name="connsiteX2676" fmla="*/ 3142232 w 6697347"/>
                                  <a:gd name="connsiteY2676" fmla="*/ 1011509 h 1257300"/>
                                  <a:gd name="connsiteX2677" fmla="*/ 3140327 w 6697347"/>
                                  <a:gd name="connsiteY2677" fmla="*/ 1019129 h 1257300"/>
                                  <a:gd name="connsiteX2678" fmla="*/ 3136517 w 6697347"/>
                                  <a:gd name="connsiteY2678" fmla="*/ 1025479 h 1257300"/>
                                  <a:gd name="connsiteX2679" fmla="*/ 3130167 w 6697347"/>
                                  <a:gd name="connsiteY2679" fmla="*/ 1029289 h 1257300"/>
                                  <a:gd name="connsiteX2680" fmla="*/ 3123182 w 6697347"/>
                                  <a:gd name="connsiteY2680" fmla="*/ 1030559 h 1257300"/>
                                  <a:gd name="connsiteX2681" fmla="*/ 3115562 w 6697347"/>
                                  <a:gd name="connsiteY2681" fmla="*/ 1029289 h 1257300"/>
                                  <a:gd name="connsiteX2682" fmla="*/ 3109212 w 6697347"/>
                                  <a:gd name="connsiteY2682" fmla="*/ 1025479 h 1257300"/>
                                  <a:gd name="connsiteX2683" fmla="*/ 3105402 w 6697347"/>
                                  <a:gd name="connsiteY2683" fmla="*/ 1019129 h 1257300"/>
                                  <a:gd name="connsiteX2684" fmla="*/ 3104132 w 6697347"/>
                                  <a:gd name="connsiteY2684" fmla="*/ 1011509 h 1257300"/>
                                  <a:gd name="connsiteX2685" fmla="*/ 3105402 w 6697347"/>
                                  <a:gd name="connsiteY2685" fmla="*/ 1004524 h 1257300"/>
                                  <a:gd name="connsiteX2686" fmla="*/ 3109212 w 6697347"/>
                                  <a:gd name="connsiteY2686" fmla="*/ 998174 h 1257300"/>
                                  <a:gd name="connsiteX2687" fmla="*/ 3115562 w 6697347"/>
                                  <a:gd name="connsiteY2687" fmla="*/ 994364 h 1257300"/>
                                  <a:gd name="connsiteX2688" fmla="*/ 3007568 w 6697347"/>
                                  <a:gd name="connsiteY2688" fmla="*/ 992459 h 1257300"/>
                                  <a:gd name="connsiteX2689" fmla="*/ 3015188 w 6697347"/>
                                  <a:gd name="connsiteY2689" fmla="*/ 994364 h 1257300"/>
                                  <a:gd name="connsiteX2690" fmla="*/ 3020903 w 6697347"/>
                                  <a:gd name="connsiteY2690" fmla="*/ 998174 h 1257300"/>
                                  <a:gd name="connsiteX2691" fmla="*/ 3025348 w 6697347"/>
                                  <a:gd name="connsiteY2691" fmla="*/ 1004524 h 1257300"/>
                                  <a:gd name="connsiteX2692" fmla="*/ 3026618 w 6697347"/>
                                  <a:gd name="connsiteY2692" fmla="*/ 1011509 h 1257300"/>
                                  <a:gd name="connsiteX2693" fmla="*/ 3025348 w 6697347"/>
                                  <a:gd name="connsiteY2693" fmla="*/ 1019129 h 1257300"/>
                                  <a:gd name="connsiteX2694" fmla="*/ 3020903 w 6697347"/>
                                  <a:gd name="connsiteY2694" fmla="*/ 1025479 h 1257300"/>
                                  <a:gd name="connsiteX2695" fmla="*/ 3015188 w 6697347"/>
                                  <a:gd name="connsiteY2695" fmla="*/ 1029289 h 1257300"/>
                                  <a:gd name="connsiteX2696" fmla="*/ 3007568 w 6697347"/>
                                  <a:gd name="connsiteY2696" fmla="*/ 1030559 h 1257300"/>
                                  <a:gd name="connsiteX2697" fmla="*/ 2999948 w 6697347"/>
                                  <a:gd name="connsiteY2697" fmla="*/ 1029289 h 1257300"/>
                                  <a:gd name="connsiteX2698" fmla="*/ 2994233 w 6697347"/>
                                  <a:gd name="connsiteY2698" fmla="*/ 1025479 h 1257300"/>
                                  <a:gd name="connsiteX2699" fmla="*/ 2989788 w 6697347"/>
                                  <a:gd name="connsiteY2699" fmla="*/ 1019129 h 1257300"/>
                                  <a:gd name="connsiteX2700" fmla="*/ 2988518 w 6697347"/>
                                  <a:gd name="connsiteY2700" fmla="*/ 1011509 h 1257300"/>
                                  <a:gd name="connsiteX2701" fmla="*/ 2989788 w 6697347"/>
                                  <a:gd name="connsiteY2701" fmla="*/ 1004524 h 1257300"/>
                                  <a:gd name="connsiteX2702" fmla="*/ 2994233 w 6697347"/>
                                  <a:gd name="connsiteY2702" fmla="*/ 998174 h 1257300"/>
                                  <a:gd name="connsiteX2703" fmla="*/ 2999948 w 6697347"/>
                                  <a:gd name="connsiteY2703" fmla="*/ 994364 h 1257300"/>
                                  <a:gd name="connsiteX2704" fmla="*/ 2894582 w 6697347"/>
                                  <a:gd name="connsiteY2704" fmla="*/ 992459 h 1257300"/>
                                  <a:gd name="connsiteX2705" fmla="*/ 2902202 w 6697347"/>
                                  <a:gd name="connsiteY2705" fmla="*/ 994364 h 1257300"/>
                                  <a:gd name="connsiteX2706" fmla="*/ 2908552 w 6697347"/>
                                  <a:gd name="connsiteY2706" fmla="*/ 998174 h 1257300"/>
                                  <a:gd name="connsiteX2707" fmla="*/ 2912362 w 6697347"/>
                                  <a:gd name="connsiteY2707" fmla="*/ 1004524 h 1257300"/>
                                  <a:gd name="connsiteX2708" fmla="*/ 2913632 w 6697347"/>
                                  <a:gd name="connsiteY2708" fmla="*/ 1011509 h 1257300"/>
                                  <a:gd name="connsiteX2709" fmla="*/ 2912362 w 6697347"/>
                                  <a:gd name="connsiteY2709" fmla="*/ 1019129 h 1257300"/>
                                  <a:gd name="connsiteX2710" fmla="*/ 2908552 w 6697347"/>
                                  <a:gd name="connsiteY2710" fmla="*/ 1025479 h 1257300"/>
                                  <a:gd name="connsiteX2711" fmla="*/ 2902202 w 6697347"/>
                                  <a:gd name="connsiteY2711" fmla="*/ 1029289 h 1257300"/>
                                  <a:gd name="connsiteX2712" fmla="*/ 2894582 w 6697347"/>
                                  <a:gd name="connsiteY2712" fmla="*/ 1030559 h 1257300"/>
                                  <a:gd name="connsiteX2713" fmla="*/ 2887597 w 6697347"/>
                                  <a:gd name="connsiteY2713" fmla="*/ 1029289 h 1257300"/>
                                  <a:gd name="connsiteX2714" fmla="*/ 2881247 w 6697347"/>
                                  <a:gd name="connsiteY2714" fmla="*/ 1025479 h 1257300"/>
                                  <a:gd name="connsiteX2715" fmla="*/ 2877437 w 6697347"/>
                                  <a:gd name="connsiteY2715" fmla="*/ 1019129 h 1257300"/>
                                  <a:gd name="connsiteX2716" fmla="*/ 2875532 w 6697347"/>
                                  <a:gd name="connsiteY2716" fmla="*/ 1011509 h 1257300"/>
                                  <a:gd name="connsiteX2717" fmla="*/ 2877437 w 6697347"/>
                                  <a:gd name="connsiteY2717" fmla="*/ 1004524 h 1257300"/>
                                  <a:gd name="connsiteX2718" fmla="*/ 2881247 w 6697347"/>
                                  <a:gd name="connsiteY2718" fmla="*/ 998174 h 1257300"/>
                                  <a:gd name="connsiteX2719" fmla="*/ 2887597 w 6697347"/>
                                  <a:gd name="connsiteY2719" fmla="*/ 994364 h 1257300"/>
                                  <a:gd name="connsiteX2720" fmla="*/ 2781596 w 6697347"/>
                                  <a:gd name="connsiteY2720" fmla="*/ 992459 h 1257300"/>
                                  <a:gd name="connsiteX2721" fmla="*/ 2788581 w 6697347"/>
                                  <a:gd name="connsiteY2721" fmla="*/ 994364 h 1257300"/>
                                  <a:gd name="connsiteX2722" fmla="*/ 2794931 w 6697347"/>
                                  <a:gd name="connsiteY2722" fmla="*/ 998174 h 1257300"/>
                                  <a:gd name="connsiteX2723" fmla="*/ 2798741 w 6697347"/>
                                  <a:gd name="connsiteY2723" fmla="*/ 1004524 h 1257300"/>
                                  <a:gd name="connsiteX2724" fmla="*/ 2800646 w 6697347"/>
                                  <a:gd name="connsiteY2724" fmla="*/ 1011509 h 1257300"/>
                                  <a:gd name="connsiteX2725" fmla="*/ 2798741 w 6697347"/>
                                  <a:gd name="connsiteY2725" fmla="*/ 1019129 h 1257300"/>
                                  <a:gd name="connsiteX2726" fmla="*/ 2794931 w 6697347"/>
                                  <a:gd name="connsiteY2726" fmla="*/ 1025479 h 1257300"/>
                                  <a:gd name="connsiteX2727" fmla="*/ 2788581 w 6697347"/>
                                  <a:gd name="connsiteY2727" fmla="*/ 1029289 h 1257300"/>
                                  <a:gd name="connsiteX2728" fmla="*/ 2781596 w 6697347"/>
                                  <a:gd name="connsiteY2728" fmla="*/ 1030559 h 1257300"/>
                                  <a:gd name="connsiteX2729" fmla="*/ 2773976 w 6697347"/>
                                  <a:gd name="connsiteY2729" fmla="*/ 1029289 h 1257300"/>
                                  <a:gd name="connsiteX2730" fmla="*/ 2767626 w 6697347"/>
                                  <a:gd name="connsiteY2730" fmla="*/ 1025479 h 1257300"/>
                                  <a:gd name="connsiteX2731" fmla="*/ 2763816 w 6697347"/>
                                  <a:gd name="connsiteY2731" fmla="*/ 1019129 h 1257300"/>
                                  <a:gd name="connsiteX2732" fmla="*/ 2762546 w 6697347"/>
                                  <a:gd name="connsiteY2732" fmla="*/ 1011509 h 1257300"/>
                                  <a:gd name="connsiteX2733" fmla="*/ 2763816 w 6697347"/>
                                  <a:gd name="connsiteY2733" fmla="*/ 1004524 h 1257300"/>
                                  <a:gd name="connsiteX2734" fmla="*/ 2767626 w 6697347"/>
                                  <a:gd name="connsiteY2734" fmla="*/ 998174 h 1257300"/>
                                  <a:gd name="connsiteX2735" fmla="*/ 2773976 w 6697347"/>
                                  <a:gd name="connsiteY2735" fmla="*/ 994364 h 1257300"/>
                                  <a:gd name="connsiteX2736" fmla="*/ 2670471 w 6697347"/>
                                  <a:gd name="connsiteY2736" fmla="*/ 992459 h 1257300"/>
                                  <a:gd name="connsiteX2737" fmla="*/ 2677456 w 6697347"/>
                                  <a:gd name="connsiteY2737" fmla="*/ 994364 h 1257300"/>
                                  <a:gd name="connsiteX2738" fmla="*/ 2683806 w 6697347"/>
                                  <a:gd name="connsiteY2738" fmla="*/ 998174 h 1257300"/>
                                  <a:gd name="connsiteX2739" fmla="*/ 2687616 w 6697347"/>
                                  <a:gd name="connsiteY2739" fmla="*/ 1004524 h 1257300"/>
                                  <a:gd name="connsiteX2740" fmla="*/ 2689521 w 6697347"/>
                                  <a:gd name="connsiteY2740" fmla="*/ 1011509 h 1257300"/>
                                  <a:gd name="connsiteX2741" fmla="*/ 2687616 w 6697347"/>
                                  <a:gd name="connsiteY2741" fmla="*/ 1019129 h 1257300"/>
                                  <a:gd name="connsiteX2742" fmla="*/ 2683806 w 6697347"/>
                                  <a:gd name="connsiteY2742" fmla="*/ 1025479 h 1257300"/>
                                  <a:gd name="connsiteX2743" fmla="*/ 2677456 w 6697347"/>
                                  <a:gd name="connsiteY2743" fmla="*/ 1029289 h 1257300"/>
                                  <a:gd name="connsiteX2744" fmla="*/ 2670471 w 6697347"/>
                                  <a:gd name="connsiteY2744" fmla="*/ 1030559 h 1257300"/>
                                  <a:gd name="connsiteX2745" fmla="*/ 2662851 w 6697347"/>
                                  <a:gd name="connsiteY2745" fmla="*/ 1029289 h 1257300"/>
                                  <a:gd name="connsiteX2746" fmla="*/ 2656501 w 6697347"/>
                                  <a:gd name="connsiteY2746" fmla="*/ 1025479 h 1257300"/>
                                  <a:gd name="connsiteX2747" fmla="*/ 2652691 w 6697347"/>
                                  <a:gd name="connsiteY2747" fmla="*/ 1019129 h 1257300"/>
                                  <a:gd name="connsiteX2748" fmla="*/ 2651421 w 6697347"/>
                                  <a:gd name="connsiteY2748" fmla="*/ 1011509 h 1257300"/>
                                  <a:gd name="connsiteX2749" fmla="*/ 2652691 w 6697347"/>
                                  <a:gd name="connsiteY2749" fmla="*/ 1004524 h 1257300"/>
                                  <a:gd name="connsiteX2750" fmla="*/ 2656501 w 6697347"/>
                                  <a:gd name="connsiteY2750" fmla="*/ 998174 h 1257300"/>
                                  <a:gd name="connsiteX2751" fmla="*/ 2662851 w 6697347"/>
                                  <a:gd name="connsiteY2751" fmla="*/ 994364 h 1257300"/>
                                  <a:gd name="connsiteX2752" fmla="*/ 2552996 w 6697347"/>
                                  <a:gd name="connsiteY2752" fmla="*/ 992459 h 1257300"/>
                                  <a:gd name="connsiteX2753" fmla="*/ 2559981 w 6697347"/>
                                  <a:gd name="connsiteY2753" fmla="*/ 994364 h 1257300"/>
                                  <a:gd name="connsiteX2754" fmla="*/ 2566331 w 6697347"/>
                                  <a:gd name="connsiteY2754" fmla="*/ 998174 h 1257300"/>
                                  <a:gd name="connsiteX2755" fmla="*/ 2570141 w 6697347"/>
                                  <a:gd name="connsiteY2755" fmla="*/ 1004524 h 1257300"/>
                                  <a:gd name="connsiteX2756" fmla="*/ 2572046 w 6697347"/>
                                  <a:gd name="connsiteY2756" fmla="*/ 1011509 h 1257300"/>
                                  <a:gd name="connsiteX2757" fmla="*/ 2570141 w 6697347"/>
                                  <a:gd name="connsiteY2757" fmla="*/ 1019129 h 1257300"/>
                                  <a:gd name="connsiteX2758" fmla="*/ 2566331 w 6697347"/>
                                  <a:gd name="connsiteY2758" fmla="*/ 1025479 h 1257300"/>
                                  <a:gd name="connsiteX2759" fmla="*/ 2559981 w 6697347"/>
                                  <a:gd name="connsiteY2759" fmla="*/ 1029289 h 1257300"/>
                                  <a:gd name="connsiteX2760" fmla="*/ 2552996 w 6697347"/>
                                  <a:gd name="connsiteY2760" fmla="*/ 1030559 h 1257300"/>
                                  <a:gd name="connsiteX2761" fmla="*/ 2545376 w 6697347"/>
                                  <a:gd name="connsiteY2761" fmla="*/ 1029289 h 1257300"/>
                                  <a:gd name="connsiteX2762" fmla="*/ 2539026 w 6697347"/>
                                  <a:gd name="connsiteY2762" fmla="*/ 1025479 h 1257300"/>
                                  <a:gd name="connsiteX2763" fmla="*/ 2535216 w 6697347"/>
                                  <a:gd name="connsiteY2763" fmla="*/ 1019129 h 1257300"/>
                                  <a:gd name="connsiteX2764" fmla="*/ 2533946 w 6697347"/>
                                  <a:gd name="connsiteY2764" fmla="*/ 1011509 h 1257300"/>
                                  <a:gd name="connsiteX2765" fmla="*/ 2535216 w 6697347"/>
                                  <a:gd name="connsiteY2765" fmla="*/ 1004524 h 1257300"/>
                                  <a:gd name="connsiteX2766" fmla="*/ 2539026 w 6697347"/>
                                  <a:gd name="connsiteY2766" fmla="*/ 998174 h 1257300"/>
                                  <a:gd name="connsiteX2767" fmla="*/ 2545376 w 6697347"/>
                                  <a:gd name="connsiteY2767" fmla="*/ 994364 h 1257300"/>
                                  <a:gd name="connsiteX2768" fmla="*/ 2441871 w 6697347"/>
                                  <a:gd name="connsiteY2768" fmla="*/ 992459 h 1257300"/>
                                  <a:gd name="connsiteX2769" fmla="*/ 2448856 w 6697347"/>
                                  <a:gd name="connsiteY2769" fmla="*/ 994364 h 1257300"/>
                                  <a:gd name="connsiteX2770" fmla="*/ 2455206 w 6697347"/>
                                  <a:gd name="connsiteY2770" fmla="*/ 998174 h 1257300"/>
                                  <a:gd name="connsiteX2771" fmla="*/ 2459016 w 6697347"/>
                                  <a:gd name="connsiteY2771" fmla="*/ 1004524 h 1257300"/>
                                  <a:gd name="connsiteX2772" fmla="*/ 2460921 w 6697347"/>
                                  <a:gd name="connsiteY2772" fmla="*/ 1011509 h 1257300"/>
                                  <a:gd name="connsiteX2773" fmla="*/ 2459016 w 6697347"/>
                                  <a:gd name="connsiteY2773" fmla="*/ 1019129 h 1257300"/>
                                  <a:gd name="connsiteX2774" fmla="*/ 2455206 w 6697347"/>
                                  <a:gd name="connsiteY2774" fmla="*/ 1025479 h 1257300"/>
                                  <a:gd name="connsiteX2775" fmla="*/ 2448856 w 6697347"/>
                                  <a:gd name="connsiteY2775" fmla="*/ 1029289 h 1257300"/>
                                  <a:gd name="connsiteX2776" fmla="*/ 2441871 w 6697347"/>
                                  <a:gd name="connsiteY2776" fmla="*/ 1030559 h 1257300"/>
                                  <a:gd name="connsiteX2777" fmla="*/ 2434251 w 6697347"/>
                                  <a:gd name="connsiteY2777" fmla="*/ 1029289 h 1257300"/>
                                  <a:gd name="connsiteX2778" fmla="*/ 2427901 w 6697347"/>
                                  <a:gd name="connsiteY2778" fmla="*/ 1025479 h 1257300"/>
                                  <a:gd name="connsiteX2779" fmla="*/ 2424091 w 6697347"/>
                                  <a:gd name="connsiteY2779" fmla="*/ 1019129 h 1257300"/>
                                  <a:gd name="connsiteX2780" fmla="*/ 2422821 w 6697347"/>
                                  <a:gd name="connsiteY2780" fmla="*/ 1011509 h 1257300"/>
                                  <a:gd name="connsiteX2781" fmla="*/ 2424091 w 6697347"/>
                                  <a:gd name="connsiteY2781" fmla="*/ 1004524 h 1257300"/>
                                  <a:gd name="connsiteX2782" fmla="*/ 2427901 w 6697347"/>
                                  <a:gd name="connsiteY2782" fmla="*/ 998174 h 1257300"/>
                                  <a:gd name="connsiteX2783" fmla="*/ 2434251 w 6697347"/>
                                  <a:gd name="connsiteY2783" fmla="*/ 994364 h 1257300"/>
                                  <a:gd name="connsiteX2784" fmla="*/ 2321770 w 6697347"/>
                                  <a:gd name="connsiteY2784" fmla="*/ 992459 h 1257300"/>
                                  <a:gd name="connsiteX2785" fmla="*/ 2329390 w 6697347"/>
                                  <a:gd name="connsiteY2785" fmla="*/ 994364 h 1257300"/>
                                  <a:gd name="connsiteX2786" fmla="*/ 2335105 w 6697347"/>
                                  <a:gd name="connsiteY2786" fmla="*/ 998174 h 1257300"/>
                                  <a:gd name="connsiteX2787" fmla="*/ 2339550 w 6697347"/>
                                  <a:gd name="connsiteY2787" fmla="*/ 1004524 h 1257300"/>
                                  <a:gd name="connsiteX2788" fmla="*/ 2340820 w 6697347"/>
                                  <a:gd name="connsiteY2788" fmla="*/ 1011509 h 1257300"/>
                                  <a:gd name="connsiteX2789" fmla="*/ 2339550 w 6697347"/>
                                  <a:gd name="connsiteY2789" fmla="*/ 1019129 h 1257300"/>
                                  <a:gd name="connsiteX2790" fmla="*/ 2335105 w 6697347"/>
                                  <a:gd name="connsiteY2790" fmla="*/ 1025479 h 1257300"/>
                                  <a:gd name="connsiteX2791" fmla="*/ 2329390 w 6697347"/>
                                  <a:gd name="connsiteY2791" fmla="*/ 1029289 h 1257300"/>
                                  <a:gd name="connsiteX2792" fmla="*/ 2321770 w 6697347"/>
                                  <a:gd name="connsiteY2792" fmla="*/ 1030559 h 1257300"/>
                                  <a:gd name="connsiteX2793" fmla="*/ 2314150 w 6697347"/>
                                  <a:gd name="connsiteY2793" fmla="*/ 1029289 h 1257300"/>
                                  <a:gd name="connsiteX2794" fmla="*/ 2308435 w 6697347"/>
                                  <a:gd name="connsiteY2794" fmla="*/ 1025479 h 1257300"/>
                                  <a:gd name="connsiteX2795" fmla="*/ 2303990 w 6697347"/>
                                  <a:gd name="connsiteY2795" fmla="*/ 1019129 h 1257300"/>
                                  <a:gd name="connsiteX2796" fmla="*/ 2302720 w 6697347"/>
                                  <a:gd name="connsiteY2796" fmla="*/ 1011509 h 1257300"/>
                                  <a:gd name="connsiteX2797" fmla="*/ 2303990 w 6697347"/>
                                  <a:gd name="connsiteY2797" fmla="*/ 1004524 h 1257300"/>
                                  <a:gd name="connsiteX2798" fmla="*/ 2308435 w 6697347"/>
                                  <a:gd name="connsiteY2798" fmla="*/ 998174 h 1257300"/>
                                  <a:gd name="connsiteX2799" fmla="*/ 2314150 w 6697347"/>
                                  <a:gd name="connsiteY2799" fmla="*/ 994364 h 1257300"/>
                                  <a:gd name="connsiteX2800" fmla="*/ 2206157 w 6697347"/>
                                  <a:gd name="connsiteY2800" fmla="*/ 992459 h 1257300"/>
                                  <a:gd name="connsiteX2801" fmla="*/ 2213777 w 6697347"/>
                                  <a:gd name="connsiteY2801" fmla="*/ 994364 h 1257300"/>
                                  <a:gd name="connsiteX2802" fmla="*/ 2219492 w 6697347"/>
                                  <a:gd name="connsiteY2802" fmla="*/ 998174 h 1257300"/>
                                  <a:gd name="connsiteX2803" fmla="*/ 2223937 w 6697347"/>
                                  <a:gd name="connsiteY2803" fmla="*/ 1004524 h 1257300"/>
                                  <a:gd name="connsiteX2804" fmla="*/ 2225207 w 6697347"/>
                                  <a:gd name="connsiteY2804" fmla="*/ 1011509 h 1257300"/>
                                  <a:gd name="connsiteX2805" fmla="*/ 2223937 w 6697347"/>
                                  <a:gd name="connsiteY2805" fmla="*/ 1019129 h 1257300"/>
                                  <a:gd name="connsiteX2806" fmla="*/ 2219492 w 6697347"/>
                                  <a:gd name="connsiteY2806" fmla="*/ 1025479 h 1257300"/>
                                  <a:gd name="connsiteX2807" fmla="*/ 2213777 w 6697347"/>
                                  <a:gd name="connsiteY2807" fmla="*/ 1029289 h 1257300"/>
                                  <a:gd name="connsiteX2808" fmla="*/ 2206157 w 6697347"/>
                                  <a:gd name="connsiteY2808" fmla="*/ 1030559 h 1257300"/>
                                  <a:gd name="connsiteX2809" fmla="*/ 2199172 w 6697347"/>
                                  <a:gd name="connsiteY2809" fmla="*/ 1029289 h 1257300"/>
                                  <a:gd name="connsiteX2810" fmla="*/ 2192822 w 6697347"/>
                                  <a:gd name="connsiteY2810" fmla="*/ 1025479 h 1257300"/>
                                  <a:gd name="connsiteX2811" fmla="*/ 2189012 w 6697347"/>
                                  <a:gd name="connsiteY2811" fmla="*/ 1019129 h 1257300"/>
                                  <a:gd name="connsiteX2812" fmla="*/ 2187107 w 6697347"/>
                                  <a:gd name="connsiteY2812" fmla="*/ 1011509 h 1257300"/>
                                  <a:gd name="connsiteX2813" fmla="*/ 2189012 w 6697347"/>
                                  <a:gd name="connsiteY2813" fmla="*/ 1004524 h 1257300"/>
                                  <a:gd name="connsiteX2814" fmla="*/ 2192822 w 6697347"/>
                                  <a:gd name="connsiteY2814" fmla="*/ 998174 h 1257300"/>
                                  <a:gd name="connsiteX2815" fmla="*/ 2199172 w 6697347"/>
                                  <a:gd name="connsiteY2815" fmla="*/ 994364 h 1257300"/>
                                  <a:gd name="connsiteX2816" fmla="*/ 2093171 w 6697347"/>
                                  <a:gd name="connsiteY2816" fmla="*/ 992459 h 1257300"/>
                                  <a:gd name="connsiteX2817" fmla="*/ 2100156 w 6697347"/>
                                  <a:gd name="connsiteY2817" fmla="*/ 994364 h 1257300"/>
                                  <a:gd name="connsiteX2818" fmla="*/ 2106506 w 6697347"/>
                                  <a:gd name="connsiteY2818" fmla="*/ 998174 h 1257300"/>
                                  <a:gd name="connsiteX2819" fmla="*/ 2110316 w 6697347"/>
                                  <a:gd name="connsiteY2819" fmla="*/ 1004524 h 1257300"/>
                                  <a:gd name="connsiteX2820" fmla="*/ 2112221 w 6697347"/>
                                  <a:gd name="connsiteY2820" fmla="*/ 1011509 h 1257300"/>
                                  <a:gd name="connsiteX2821" fmla="*/ 2110316 w 6697347"/>
                                  <a:gd name="connsiteY2821" fmla="*/ 1019129 h 1257300"/>
                                  <a:gd name="connsiteX2822" fmla="*/ 2106506 w 6697347"/>
                                  <a:gd name="connsiteY2822" fmla="*/ 1025479 h 1257300"/>
                                  <a:gd name="connsiteX2823" fmla="*/ 2100156 w 6697347"/>
                                  <a:gd name="connsiteY2823" fmla="*/ 1029289 h 1257300"/>
                                  <a:gd name="connsiteX2824" fmla="*/ 2093171 w 6697347"/>
                                  <a:gd name="connsiteY2824" fmla="*/ 1030559 h 1257300"/>
                                  <a:gd name="connsiteX2825" fmla="*/ 2085551 w 6697347"/>
                                  <a:gd name="connsiteY2825" fmla="*/ 1029289 h 1257300"/>
                                  <a:gd name="connsiteX2826" fmla="*/ 2079201 w 6697347"/>
                                  <a:gd name="connsiteY2826" fmla="*/ 1025479 h 1257300"/>
                                  <a:gd name="connsiteX2827" fmla="*/ 2075391 w 6697347"/>
                                  <a:gd name="connsiteY2827" fmla="*/ 1019129 h 1257300"/>
                                  <a:gd name="connsiteX2828" fmla="*/ 2074121 w 6697347"/>
                                  <a:gd name="connsiteY2828" fmla="*/ 1011509 h 1257300"/>
                                  <a:gd name="connsiteX2829" fmla="*/ 2075391 w 6697347"/>
                                  <a:gd name="connsiteY2829" fmla="*/ 1004524 h 1257300"/>
                                  <a:gd name="connsiteX2830" fmla="*/ 2079201 w 6697347"/>
                                  <a:gd name="connsiteY2830" fmla="*/ 998174 h 1257300"/>
                                  <a:gd name="connsiteX2831" fmla="*/ 2085551 w 6697347"/>
                                  <a:gd name="connsiteY2831" fmla="*/ 994364 h 1257300"/>
                                  <a:gd name="connsiteX2832" fmla="*/ 707476 w 6697347"/>
                                  <a:gd name="connsiteY2832" fmla="*/ 888125 h 1257300"/>
                                  <a:gd name="connsiteX2833" fmla="*/ 715096 w 6697347"/>
                                  <a:gd name="connsiteY2833" fmla="*/ 889395 h 1257300"/>
                                  <a:gd name="connsiteX2834" fmla="*/ 721446 w 6697347"/>
                                  <a:gd name="connsiteY2834" fmla="*/ 893205 h 1257300"/>
                                  <a:gd name="connsiteX2835" fmla="*/ 725256 w 6697347"/>
                                  <a:gd name="connsiteY2835" fmla="*/ 899555 h 1257300"/>
                                  <a:gd name="connsiteX2836" fmla="*/ 726526 w 6697347"/>
                                  <a:gd name="connsiteY2836" fmla="*/ 907175 h 1257300"/>
                                  <a:gd name="connsiteX2837" fmla="*/ 725256 w 6697347"/>
                                  <a:gd name="connsiteY2837" fmla="*/ 914160 h 1257300"/>
                                  <a:gd name="connsiteX2838" fmla="*/ 721446 w 6697347"/>
                                  <a:gd name="connsiteY2838" fmla="*/ 920510 h 1257300"/>
                                  <a:gd name="connsiteX2839" fmla="*/ 715096 w 6697347"/>
                                  <a:gd name="connsiteY2839" fmla="*/ 924320 h 1257300"/>
                                  <a:gd name="connsiteX2840" fmla="*/ 707476 w 6697347"/>
                                  <a:gd name="connsiteY2840" fmla="*/ 926225 h 1257300"/>
                                  <a:gd name="connsiteX2841" fmla="*/ 700491 w 6697347"/>
                                  <a:gd name="connsiteY2841" fmla="*/ 924320 h 1257300"/>
                                  <a:gd name="connsiteX2842" fmla="*/ 694141 w 6697347"/>
                                  <a:gd name="connsiteY2842" fmla="*/ 920510 h 1257300"/>
                                  <a:gd name="connsiteX2843" fmla="*/ 690331 w 6697347"/>
                                  <a:gd name="connsiteY2843" fmla="*/ 914160 h 1257300"/>
                                  <a:gd name="connsiteX2844" fmla="*/ 688426 w 6697347"/>
                                  <a:gd name="connsiteY2844" fmla="*/ 907175 h 1257300"/>
                                  <a:gd name="connsiteX2845" fmla="*/ 690331 w 6697347"/>
                                  <a:gd name="connsiteY2845" fmla="*/ 899555 h 1257300"/>
                                  <a:gd name="connsiteX2846" fmla="*/ 694141 w 6697347"/>
                                  <a:gd name="connsiteY2846" fmla="*/ 893205 h 1257300"/>
                                  <a:gd name="connsiteX2847" fmla="*/ 700491 w 6697347"/>
                                  <a:gd name="connsiteY2847" fmla="*/ 889395 h 1257300"/>
                                  <a:gd name="connsiteX2848" fmla="*/ 594490 w 6697347"/>
                                  <a:gd name="connsiteY2848" fmla="*/ 888125 h 1257300"/>
                                  <a:gd name="connsiteX2849" fmla="*/ 601475 w 6697347"/>
                                  <a:gd name="connsiteY2849" fmla="*/ 889395 h 1257300"/>
                                  <a:gd name="connsiteX2850" fmla="*/ 607825 w 6697347"/>
                                  <a:gd name="connsiteY2850" fmla="*/ 893205 h 1257300"/>
                                  <a:gd name="connsiteX2851" fmla="*/ 611635 w 6697347"/>
                                  <a:gd name="connsiteY2851" fmla="*/ 899555 h 1257300"/>
                                  <a:gd name="connsiteX2852" fmla="*/ 613540 w 6697347"/>
                                  <a:gd name="connsiteY2852" fmla="*/ 907175 h 1257300"/>
                                  <a:gd name="connsiteX2853" fmla="*/ 611635 w 6697347"/>
                                  <a:gd name="connsiteY2853" fmla="*/ 914160 h 1257300"/>
                                  <a:gd name="connsiteX2854" fmla="*/ 607825 w 6697347"/>
                                  <a:gd name="connsiteY2854" fmla="*/ 920510 h 1257300"/>
                                  <a:gd name="connsiteX2855" fmla="*/ 601475 w 6697347"/>
                                  <a:gd name="connsiteY2855" fmla="*/ 924320 h 1257300"/>
                                  <a:gd name="connsiteX2856" fmla="*/ 594490 w 6697347"/>
                                  <a:gd name="connsiteY2856" fmla="*/ 926225 h 1257300"/>
                                  <a:gd name="connsiteX2857" fmla="*/ 586870 w 6697347"/>
                                  <a:gd name="connsiteY2857" fmla="*/ 924320 h 1257300"/>
                                  <a:gd name="connsiteX2858" fmla="*/ 581155 w 6697347"/>
                                  <a:gd name="connsiteY2858" fmla="*/ 920510 h 1257300"/>
                                  <a:gd name="connsiteX2859" fmla="*/ 576710 w 6697347"/>
                                  <a:gd name="connsiteY2859" fmla="*/ 914160 h 1257300"/>
                                  <a:gd name="connsiteX2860" fmla="*/ 575440 w 6697347"/>
                                  <a:gd name="connsiteY2860" fmla="*/ 907175 h 1257300"/>
                                  <a:gd name="connsiteX2861" fmla="*/ 576710 w 6697347"/>
                                  <a:gd name="connsiteY2861" fmla="*/ 899555 h 1257300"/>
                                  <a:gd name="connsiteX2862" fmla="*/ 581155 w 6697347"/>
                                  <a:gd name="connsiteY2862" fmla="*/ 893205 h 1257300"/>
                                  <a:gd name="connsiteX2863" fmla="*/ 586870 w 6697347"/>
                                  <a:gd name="connsiteY2863" fmla="*/ 889395 h 1257300"/>
                                  <a:gd name="connsiteX2864" fmla="*/ 478877 w 6697347"/>
                                  <a:gd name="connsiteY2864" fmla="*/ 888125 h 1257300"/>
                                  <a:gd name="connsiteX2865" fmla="*/ 486497 w 6697347"/>
                                  <a:gd name="connsiteY2865" fmla="*/ 889395 h 1257300"/>
                                  <a:gd name="connsiteX2866" fmla="*/ 492212 w 6697347"/>
                                  <a:gd name="connsiteY2866" fmla="*/ 893205 h 1257300"/>
                                  <a:gd name="connsiteX2867" fmla="*/ 496657 w 6697347"/>
                                  <a:gd name="connsiteY2867" fmla="*/ 899555 h 1257300"/>
                                  <a:gd name="connsiteX2868" fmla="*/ 497927 w 6697347"/>
                                  <a:gd name="connsiteY2868" fmla="*/ 907175 h 1257300"/>
                                  <a:gd name="connsiteX2869" fmla="*/ 496657 w 6697347"/>
                                  <a:gd name="connsiteY2869" fmla="*/ 914160 h 1257300"/>
                                  <a:gd name="connsiteX2870" fmla="*/ 492212 w 6697347"/>
                                  <a:gd name="connsiteY2870" fmla="*/ 920510 h 1257300"/>
                                  <a:gd name="connsiteX2871" fmla="*/ 486497 w 6697347"/>
                                  <a:gd name="connsiteY2871" fmla="*/ 924320 h 1257300"/>
                                  <a:gd name="connsiteX2872" fmla="*/ 478877 w 6697347"/>
                                  <a:gd name="connsiteY2872" fmla="*/ 926225 h 1257300"/>
                                  <a:gd name="connsiteX2873" fmla="*/ 471257 w 6697347"/>
                                  <a:gd name="connsiteY2873" fmla="*/ 924320 h 1257300"/>
                                  <a:gd name="connsiteX2874" fmla="*/ 465542 w 6697347"/>
                                  <a:gd name="connsiteY2874" fmla="*/ 920510 h 1257300"/>
                                  <a:gd name="connsiteX2875" fmla="*/ 461097 w 6697347"/>
                                  <a:gd name="connsiteY2875" fmla="*/ 914160 h 1257300"/>
                                  <a:gd name="connsiteX2876" fmla="*/ 459827 w 6697347"/>
                                  <a:gd name="connsiteY2876" fmla="*/ 907175 h 1257300"/>
                                  <a:gd name="connsiteX2877" fmla="*/ 461097 w 6697347"/>
                                  <a:gd name="connsiteY2877" fmla="*/ 899555 h 1257300"/>
                                  <a:gd name="connsiteX2878" fmla="*/ 465542 w 6697347"/>
                                  <a:gd name="connsiteY2878" fmla="*/ 893205 h 1257300"/>
                                  <a:gd name="connsiteX2879" fmla="*/ 471257 w 6697347"/>
                                  <a:gd name="connsiteY2879" fmla="*/ 889395 h 1257300"/>
                                  <a:gd name="connsiteX2880" fmla="*/ 363263 w 6697347"/>
                                  <a:gd name="connsiteY2880" fmla="*/ 888125 h 1257300"/>
                                  <a:gd name="connsiteX2881" fmla="*/ 370883 w 6697347"/>
                                  <a:gd name="connsiteY2881" fmla="*/ 889395 h 1257300"/>
                                  <a:gd name="connsiteX2882" fmla="*/ 377233 w 6697347"/>
                                  <a:gd name="connsiteY2882" fmla="*/ 893205 h 1257300"/>
                                  <a:gd name="connsiteX2883" fmla="*/ 381043 w 6697347"/>
                                  <a:gd name="connsiteY2883" fmla="*/ 899555 h 1257300"/>
                                  <a:gd name="connsiteX2884" fmla="*/ 382313 w 6697347"/>
                                  <a:gd name="connsiteY2884" fmla="*/ 907175 h 1257300"/>
                                  <a:gd name="connsiteX2885" fmla="*/ 381043 w 6697347"/>
                                  <a:gd name="connsiteY2885" fmla="*/ 914160 h 1257300"/>
                                  <a:gd name="connsiteX2886" fmla="*/ 377233 w 6697347"/>
                                  <a:gd name="connsiteY2886" fmla="*/ 920510 h 1257300"/>
                                  <a:gd name="connsiteX2887" fmla="*/ 370883 w 6697347"/>
                                  <a:gd name="connsiteY2887" fmla="*/ 924320 h 1257300"/>
                                  <a:gd name="connsiteX2888" fmla="*/ 363263 w 6697347"/>
                                  <a:gd name="connsiteY2888" fmla="*/ 926225 h 1257300"/>
                                  <a:gd name="connsiteX2889" fmla="*/ 356278 w 6697347"/>
                                  <a:gd name="connsiteY2889" fmla="*/ 924320 h 1257300"/>
                                  <a:gd name="connsiteX2890" fmla="*/ 349928 w 6697347"/>
                                  <a:gd name="connsiteY2890" fmla="*/ 920510 h 1257300"/>
                                  <a:gd name="connsiteX2891" fmla="*/ 346118 w 6697347"/>
                                  <a:gd name="connsiteY2891" fmla="*/ 914160 h 1257300"/>
                                  <a:gd name="connsiteX2892" fmla="*/ 344213 w 6697347"/>
                                  <a:gd name="connsiteY2892" fmla="*/ 907175 h 1257300"/>
                                  <a:gd name="connsiteX2893" fmla="*/ 346118 w 6697347"/>
                                  <a:gd name="connsiteY2893" fmla="*/ 899555 h 1257300"/>
                                  <a:gd name="connsiteX2894" fmla="*/ 349928 w 6697347"/>
                                  <a:gd name="connsiteY2894" fmla="*/ 893205 h 1257300"/>
                                  <a:gd name="connsiteX2895" fmla="*/ 356278 w 6697347"/>
                                  <a:gd name="connsiteY2895" fmla="*/ 889395 h 1257300"/>
                                  <a:gd name="connsiteX2896" fmla="*/ 250277 w 6697347"/>
                                  <a:gd name="connsiteY2896" fmla="*/ 888125 h 1257300"/>
                                  <a:gd name="connsiteX2897" fmla="*/ 257262 w 6697347"/>
                                  <a:gd name="connsiteY2897" fmla="*/ 889395 h 1257300"/>
                                  <a:gd name="connsiteX2898" fmla="*/ 263612 w 6697347"/>
                                  <a:gd name="connsiteY2898" fmla="*/ 893205 h 1257300"/>
                                  <a:gd name="connsiteX2899" fmla="*/ 267422 w 6697347"/>
                                  <a:gd name="connsiteY2899" fmla="*/ 899555 h 1257300"/>
                                  <a:gd name="connsiteX2900" fmla="*/ 269327 w 6697347"/>
                                  <a:gd name="connsiteY2900" fmla="*/ 907175 h 1257300"/>
                                  <a:gd name="connsiteX2901" fmla="*/ 267422 w 6697347"/>
                                  <a:gd name="connsiteY2901" fmla="*/ 914160 h 1257300"/>
                                  <a:gd name="connsiteX2902" fmla="*/ 263612 w 6697347"/>
                                  <a:gd name="connsiteY2902" fmla="*/ 920510 h 1257300"/>
                                  <a:gd name="connsiteX2903" fmla="*/ 257262 w 6697347"/>
                                  <a:gd name="connsiteY2903" fmla="*/ 924320 h 1257300"/>
                                  <a:gd name="connsiteX2904" fmla="*/ 250277 w 6697347"/>
                                  <a:gd name="connsiteY2904" fmla="*/ 926225 h 1257300"/>
                                  <a:gd name="connsiteX2905" fmla="*/ 242657 w 6697347"/>
                                  <a:gd name="connsiteY2905" fmla="*/ 924320 h 1257300"/>
                                  <a:gd name="connsiteX2906" fmla="*/ 236942 w 6697347"/>
                                  <a:gd name="connsiteY2906" fmla="*/ 920510 h 1257300"/>
                                  <a:gd name="connsiteX2907" fmla="*/ 232497 w 6697347"/>
                                  <a:gd name="connsiteY2907" fmla="*/ 914160 h 1257300"/>
                                  <a:gd name="connsiteX2908" fmla="*/ 231227 w 6697347"/>
                                  <a:gd name="connsiteY2908" fmla="*/ 907175 h 1257300"/>
                                  <a:gd name="connsiteX2909" fmla="*/ 232497 w 6697347"/>
                                  <a:gd name="connsiteY2909" fmla="*/ 899555 h 1257300"/>
                                  <a:gd name="connsiteX2910" fmla="*/ 236942 w 6697347"/>
                                  <a:gd name="connsiteY2910" fmla="*/ 893205 h 1257300"/>
                                  <a:gd name="connsiteX2911" fmla="*/ 242657 w 6697347"/>
                                  <a:gd name="connsiteY2911" fmla="*/ 889395 h 1257300"/>
                                  <a:gd name="connsiteX2912" fmla="*/ 134664 w 6697347"/>
                                  <a:gd name="connsiteY2912" fmla="*/ 888125 h 1257300"/>
                                  <a:gd name="connsiteX2913" fmla="*/ 142284 w 6697347"/>
                                  <a:gd name="connsiteY2913" fmla="*/ 889395 h 1257300"/>
                                  <a:gd name="connsiteX2914" fmla="*/ 147999 w 6697347"/>
                                  <a:gd name="connsiteY2914" fmla="*/ 893205 h 1257300"/>
                                  <a:gd name="connsiteX2915" fmla="*/ 152444 w 6697347"/>
                                  <a:gd name="connsiteY2915" fmla="*/ 899555 h 1257300"/>
                                  <a:gd name="connsiteX2916" fmla="*/ 153714 w 6697347"/>
                                  <a:gd name="connsiteY2916" fmla="*/ 907175 h 1257300"/>
                                  <a:gd name="connsiteX2917" fmla="*/ 152444 w 6697347"/>
                                  <a:gd name="connsiteY2917" fmla="*/ 914160 h 1257300"/>
                                  <a:gd name="connsiteX2918" fmla="*/ 147999 w 6697347"/>
                                  <a:gd name="connsiteY2918" fmla="*/ 920510 h 1257300"/>
                                  <a:gd name="connsiteX2919" fmla="*/ 142284 w 6697347"/>
                                  <a:gd name="connsiteY2919" fmla="*/ 924320 h 1257300"/>
                                  <a:gd name="connsiteX2920" fmla="*/ 134664 w 6697347"/>
                                  <a:gd name="connsiteY2920" fmla="*/ 926225 h 1257300"/>
                                  <a:gd name="connsiteX2921" fmla="*/ 127044 w 6697347"/>
                                  <a:gd name="connsiteY2921" fmla="*/ 924320 h 1257300"/>
                                  <a:gd name="connsiteX2922" fmla="*/ 121329 w 6697347"/>
                                  <a:gd name="connsiteY2922" fmla="*/ 920510 h 1257300"/>
                                  <a:gd name="connsiteX2923" fmla="*/ 116884 w 6697347"/>
                                  <a:gd name="connsiteY2923" fmla="*/ 914160 h 1257300"/>
                                  <a:gd name="connsiteX2924" fmla="*/ 115614 w 6697347"/>
                                  <a:gd name="connsiteY2924" fmla="*/ 907175 h 1257300"/>
                                  <a:gd name="connsiteX2925" fmla="*/ 116884 w 6697347"/>
                                  <a:gd name="connsiteY2925" fmla="*/ 899555 h 1257300"/>
                                  <a:gd name="connsiteX2926" fmla="*/ 121329 w 6697347"/>
                                  <a:gd name="connsiteY2926" fmla="*/ 893205 h 1257300"/>
                                  <a:gd name="connsiteX2927" fmla="*/ 127044 w 6697347"/>
                                  <a:gd name="connsiteY2927" fmla="*/ 889395 h 1257300"/>
                                  <a:gd name="connsiteX2928" fmla="*/ 19050 w 6697347"/>
                                  <a:gd name="connsiteY2928" fmla="*/ 888125 h 1257300"/>
                                  <a:gd name="connsiteX2929" fmla="*/ 26670 w 6697347"/>
                                  <a:gd name="connsiteY2929" fmla="*/ 889395 h 1257300"/>
                                  <a:gd name="connsiteX2930" fmla="*/ 33020 w 6697347"/>
                                  <a:gd name="connsiteY2930" fmla="*/ 893205 h 1257300"/>
                                  <a:gd name="connsiteX2931" fmla="*/ 36830 w 6697347"/>
                                  <a:gd name="connsiteY2931" fmla="*/ 899555 h 1257300"/>
                                  <a:gd name="connsiteX2932" fmla="*/ 38100 w 6697347"/>
                                  <a:gd name="connsiteY2932" fmla="*/ 907175 h 1257300"/>
                                  <a:gd name="connsiteX2933" fmla="*/ 36830 w 6697347"/>
                                  <a:gd name="connsiteY2933" fmla="*/ 914160 h 1257300"/>
                                  <a:gd name="connsiteX2934" fmla="*/ 33020 w 6697347"/>
                                  <a:gd name="connsiteY2934" fmla="*/ 920510 h 1257300"/>
                                  <a:gd name="connsiteX2935" fmla="*/ 26670 w 6697347"/>
                                  <a:gd name="connsiteY2935" fmla="*/ 924320 h 1257300"/>
                                  <a:gd name="connsiteX2936" fmla="*/ 19050 w 6697347"/>
                                  <a:gd name="connsiteY2936" fmla="*/ 926225 h 1257300"/>
                                  <a:gd name="connsiteX2937" fmla="*/ 12065 w 6697347"/>
                                  <a:gd name="connsiteY2937" fmla="*/ 924320 h 1257300"/>
                                  <a:gd name="connsiteX2938" fmla="*/ 5715 w 6697347"/>
                                  <a:gd name="connsiteY2938" fmla="*/ 920510 h 1257300"/>
                                  <a:gd name="connsiteX2939" fmla="*/ 1905 w 6697347"/>
                                  <a:gd name="connsiteY2939" fmla="*/ 914160 h 1257300"/>
                                  <a:gd name="connsiteX2940" fmla="*/ 0 w 6697347"/>
                                  <a:gd name="connsiteY2940" fmla="*/ 907175 h 1257300"/>
                                  <a:gd name="connsiteX2941" fmla="*/ 1905 w 6697347"/>
                                  <a:gd name="connsiteY2941" fmla="*/ 899555 h 1257300"/>
                                  <a:gd name="connsiteX2942" fmla="*/ 5715 w 6697347"/>
                                  <a:gd name="connsiteY2942" fmla="*/ 893205 h 1257300"/>
                                  <a:gd name="connsiteX2943" fmla="*/ 12065 w 6697347"/>
                                  <a:gd name="connsiteY2943" fmla="*/ 889395 h 1257300"/>
                                  <a:gd name="connsiteX2944" fmla="*/ 6673363 w 6697347"/>
                                  <a:gd name="connsiteY2944" fmla="*/ 880434 h 1257300"/>
                                  <a:gd name="connsiteX2945" fmla="*/ 6680348 w 6697347"/>
                                  <a:gd name="connsiteY2945" fmla="*/ 881704 h 1257300"/>
                                  <a:gd name="connsiteX2946" fmla="*/ 6686698 w 6697347"/>
                                  <a:gd name="connsiteY2946" fmla="*/ 885514 h 1257300"/>
                                  <a:gd name="connsiteX2947" fmla="*/ 6690508 w 6697347"/>
                                  <a:gd name="connsiteY2947" fmla="*/ 891864 h 1257300"/>
                                  <a:gd name="connsiteX2948" fmla="*/ 6692413 w 6697347"/>
                                  <a:gd name="connsiteY2948" fmla="*/ 899484 h 1257300"/>
                                  <a:gd name="connsiteX2949" fmla="*/ 6690508 w 6697347"/>
                                  <a:gd name="connsiteY2949" fmla="*/ 906469 h 1257300"/>
                                  <a:gd name="connsiteX2950" fmla="*/ 6686698 w 6697347"/>
                                  <a:gd name="connsiteY2950" fmla="*/ 912819 h 1257300"/>
                                  <a:gd name="connsiteX2951" fmla="*/ 6680348 w 6697347"/>
                                  <a:gd name="connsiteY2951" fmla="*/ 916629 h 1257300"/>
                                  <a:gd name="connsiteX2952" fmla="*/ 6673363 w 6697347"/>
                                  <a:gd name="connsiteY2952" fmla="*/ 918534 h 1257300"/>
                                  <a:gd name="connsiteX2953" fmla="*/ 6665743 w 6697347"/>
                                  <a:gd name="connsiteY2953" fmla="*/ 916629 h 1257300"/>
                                  <a:gd name="connsiteX2954" fmla="*/ 6659393 w 6697347"/>
                                  <a:gd name="connsiteY2954" fmla="*/ 912819 h 1257300"/>
                                  <a:gd name="connsiteX2955" fmla="*/ 6655583 w 6697347"/>
                                  <a:gd name="connsiteY2955" fmla="*/ 906469 h 1257300"/>
                                  <a:gd name="connsiteX2956" fmla="*/ 6654313 w 6697347"/>
                                  <a:gd name="connsiteY2956" fmla="*/ 899484 h 1257300"/>
                                  <a:gd name="connsiteX2957" fmla="*/ 6655583 w 6697347"/>
                                  <a:gd name="connsiteY2957" fmla="*/ 891864 h 1257300"/>
                                  <a:gd name="connsiteX2958" fmla="*/ 6659393 w 6697347"/>
                                  <a:gd name="connsiteY2958" fmla="*/ 885514 h 1257300"/>
                                  <a:gd name="connsiteX2959" fmla="*/ 6665743 w 6697347"/>
                                  <a:gd name="connsiteY2959" fmla="*/ 881704 h 1257300"/>
                                  <a:gd name="connsiteX2960" fmla="*/ 6557749 w 6697347"/>
                                  <a:gd name="connsiteY2960" fmla="*/ 880434 h 1257300"/>
                                  <a:gd name="connsiteX2961" fmla="*/ 6565369 w 6697347"/>
                                  <a:gd name="connsiteY2961" fmla="*/ 881704 h 1257300"/>
                                  <a:gd name="connsiteX2962" fmla="*/ 6571084 w 6697347"/>
                                  <a:gd name="connsiteY2962" fmla="*/ 885514 h 1257300"/>
                                  <a:gd name="connsiteX2963" fmla="*/ 6575529 w 6697347"/>
                                  <a:gd name="connsiteY2963" fmla="*/ 891864 h 1257300"/>
                                  <a:gd name="connsiteX2964" fmla="*/ 6576799 w 6697347"/>
                                  <a:gd name="connsiteY2964" fmla="*/ 899484 h 1257300"/>
                                  <a:gd name="connsiteX2965" fmla="*/ 6575529 w 6697347"/>
                                  <a:gd name="connsiteY2965" fmla="*/ 906469 h 1257300"/>
                                  <a:gd name="connsiteX2966" fmla="*/ 6571084 w 6697347"/>
                                  <a:gd name="connsiteY2966" fmla="*/ 912819 h 1257300"/>
                                  <a:gd name="connsiteX2967" fmla="*/ 6565369 w 6697347"/>
                                  <a:gd name="connsiteY2967" fmla="*/ 916629 h 1257300"/>
                                  <a:gd name="connsiteX2968" fmla="*/ 6557749 w 6697347"/>
                                  <a:gd name="connsiteY2968" fmla="*/ 918534 h 1257300"/>
                                  <a:gd name="connsiteX2969" fmla="*/ 6550129 w 6697347"/>
                                  <a:gd name="connsiteY2969" fmla="*/ 916629 h 1257300"/>
                                  <a:gd name="connsiteX2970" fmla="*/ 6544414 w 6697347"/>
                                  <a:gd name="connsiteY2970" fmla="*/ 912819 h 1257300"/>
                                  <a:gd name="connsiteX2971" fmla="*/ 6539969 w 6697347"/>
                                  <a:gd name="connsiteY2971" fmla="*/ 906469 h 1257300"/>
                                  <a:gd name="connsiteX2972" fmla="*/ 6538699 w 6697347"/>
                                  <a:gd name="connsiteY2972" fmla="*/ 899484 h 1257300"/>
                                  <a:gd name="connsiteX2973" fmla="*/ 6539969 w 6697347"/>
                                  <a:gd name="connsiteY2973" fmla="*/ 891864 h 1257300"/>
                                  <a:gd name="connsiteX2974" fmla="*/ 6544414 w 6697347"/>
                                  <a:gd name="connsiteY2974" fmla="*/ 885514 h 1257300"/>
                                  <a:gd name="connsiteX2975" fmla="*/ 6550129 w 6697347"/>
                                  <a:gd name="connsiteY2975" fmla="*/ 881704 h 1257300"/>
                                  <a:gd name="connsiteX2976" fmla="*/ 6444764 w 6697347"/>
                                  <a:gd name="connsiteY2976" fmla="*/ 880434 h 1257300"/>
                                  <a:gd name="connsiteX2977" fmla="*/ 6452384 w 6697347"/>
                                  <a:gd name="connsiteY2977" fmla="*/ 881704 h 1257300"/>
                                  <a:gd name="connsiteX2978" fmla="*/ 6458099 w 6697347"/>
                                  <a:gd name="connsiteY2978" fmla="*/ 885514 h 1257300"/>
                                  <a:gd name="connsiteX2979" fmla="*/ 6462544 w 6697347"/>
                                  <a:gd name="connsiteY2979" fmla="*/ 891864 h 1257300"/>
                                  <a:gd name="connsiteX2980" fmla="*/ 6463814 w 6697347"/>
                                  <a:gd name="connsiteY2980" fmla="*/ 899484 h 1257300"/>
                                  <a:gd name="connsiteX2981" fmla="*/ 6462544 w 6697347"/>
                                  <a:gd name="connsiteY2981" fmla="*/ 906469 h 1257300"/>
                                  <a:gd name="connsiteX2982" fmla="*/ 6458099 w 6697347"/>
                                  <a:gd name="connsiteY2982" fmla="*/ 912819 h 1257300"/>
                                  <a:gd name="connsiteX2983" fmla="*/ 6452384 w 6697347"/>
                                  <a:gd name="connsiteY2983" fmla="*/ 916629 h 1257300"/>
                                  <a:gd name="connsiteX2984" fmla="*/ 6444764 w 6697347"/>
                                  <a:gd name="connsiteY2984" fmla="*/ 918534 h 1257300"/>
                                  <a:gd name="connsiteX2985" fmla="*/ 6437779 w 6697347"/>
                                  <a:gd name="connsiteY2985" fmla="*/ 916629 h 1257300"/>
                                  <a:gd name="connsiteX2986" fmla="*/ 6431429 w 6697347"/>
                                  <a:gd name="connsiteY2986" fmla="*/ 912819 h 1257300"/>
                                  <a:gd name="connsiteX2987" fmla="*/ 6427619 w 6697347"/>
                                  <a:gd name="connsiteY2987" fmla="*/ 906469 h 1257300"/>
                                  <a:gd name="connsiteX2988" fmla="*/ 6425714 w 6697347"/>
                                  <a:gd name="connsiteY2988" fmla="*/ 899484 h 1257300"/>
                                  <a:gd name="connsiteX2989" fmla="*/ 6427619 w 6697347"/>
                                  <a:gd name="connsiteY2989" fmla="*/ 891864 h 1257300"/>
                                  <a:gd name="connsiteX2990" fmla="*/ 6431429 w 6697347"/>
                                  <a:gd name="connsiteY2990" fmla="*/ 885514 h 1257300"/>
                                  <a:gd name="connsiteX2991" fmla="*/ 6437779 w 6697347"/>
                                  <a:gd name="connsiteY2991" fmla="*/ 881704 h 1257300"/>
                                  <a:gd name="connsiteX2992" fmla="*/ 6329150 w 6697347"/>
                                  <a:gd name="connsiteY2992" fmla="*/ 880434 h 1257300"/>
                                  <a:gd name="connsiteX2993" fmla="*/ 6336135 w 6697347"/>
                                  <a:gd name="connsiteY2993" fmla="*/ 881704 h 1257300"/>
                                  <a:gd name="connsiteX2994" fmla="*/ 6342485 w 6697347"/>
                                  <a:gd name="connsiteY2994" fmla="*/ 885514 h 1257300"/>
                                  <a:gd name="connsiteX2995" fmla="*/ 6346295 w 6697347"/>
                                  <a:gd name="connsiteY2995" fmla="*/ 891864 h 1257300"/>
                                  <a:gd name="connsiteX2996" fmla="*/ 6348200 w 6697347"/>
                                  <a:gd name="connsiteY2996" fmla="*/ 899484 h 1257300"/>
                                  <a:gd name="connsiteX2997" fmla="*/ 6346295 w 6697347"/>
                                  <a:gd name="connsiteY2997" fmla="*/ 906469 h 1257300"/>
                                  <a:gd name="connsiteX2998" fmla="*/ 6342485 w 6697347"/>
                                  <a:gd name="connsiteY2998" fmla="*/ 912819 h 1257300"/>
                                  <a:gd name="connsiteX2999" fmla="*/ 6336135 w 6697347"/>
                                  <a:gd name="connsiteY2999" fmla="*/ 916629 h 1257300"/>
                                  <a:gd name="connsiteX3000" fmla="*/ 6329150 w 6697347"/>
                                  <a:gd name="connsiteY3000" fmla="*/ 918534 h 1257300"/>
                                  <a:gd name="connsiteX3001" fmla="*/ 6321530 w 6697347"/>
                                  <a:gd name="connsiteY3001" fmla="*/ 916629 h 1257300"/>
                                  <a:gd name="connsiteX3002" fmla="*/ 6315180 w 6697347"/>
                                  <a:gd name="connsiteY3002" fmla="*/ 912819 h 1257300"/>
                                  <a:gd name="connsiteX3003" fmla="*/ 6311370 w 6697347"/>
                                  <a:gd name="connsiteY3003" fmla="*/ 906469 h 1257300"/>
                                  <a:gd name="connsiteX3004" fmla="*/ 6310100 w 6697347"/>
                                  <a:gd name="connsiteY3004" fmla="*/ 899484 h 1257300"/>
                                  <a:gd name="connsiteX3005" fmla="*/ 6311370 w 6697347"/>
                                  <a:gd name="connsiteY3005" fmla="*/ 891864 h 1257300"/>
                                  <a:gd name="connsiteX3006" fmla="*/ 6315180 w 6697347"/>
                                  <a:gd name="connsiteY3006" fmla="*/ 885514 h 1257300"/>
                                  <a:gd name="connsiteX3007" fmla="*/ 6321530 w 6697347"/>
                                  <a:gd name="connsiteY3007" fmla="*/ 881704 h 1257300"/>
                                  <a:gd name="connsiteX3008" fmla="*/ 6213536 w 6697347"/>
                                  <a:gd name="connsiteY3008" fmla="*/ 880434 h 1257300"/>
                                  <a:gd name="connsiteX3009" fmla="*/ 6221156 w 6697347"/>
                                  <a:gd name="connsiteY3009" fmla="*/ 881704 h 1257300"/>
                                  <a:gd name="connsiteX3010" fmla="*/ 6226871 w 6697347"/>
                                  <a:gd name="connsiteY3010" fmla="*/ 885514 h 1257300"/>
                                  <a:gd name="connsiteX3011" fmla="*/ 6231316 w 6697347"/>
                                  <a:gd name="connsiteY3011" fmla="*/ 891864 h 1257300"/>
                                  <a:gd name="connsiteX3012" fmla="*/ 6232586 w 6697347"/>
                                  <a:gd name="connsiteY3012" fmla="*/ 899484 h 1257300"/>
                                  <a:gd name="connsiteX3013" fmla="*/ 6231316 w 6697347"/>
                                  <a:gd name="connsiteY3013" fmla="*/ 906469 h 1257300"/>
                                  <a:gd name="connsiteX3014" fmla="*/ 6226871 w 6697347"/>
                                  <a:gd name="connsiteY3014" fmla="*/ 912819 h 1257300"/>
                                  <a:gd name="connsiteX3015" fmla="*/ 6221156 w 6697347"/>
                                  <a:gd name="connsiteY3015" fmla="*/ 916629 h 1257300"/>
                                  <a:gd name="connsiteX3016" fmla="*/ 6213536 w 6697347"/>
                                  <a:gd name="connsiteY3016" fmla="*/ 918534 h 1257300"/>
                                  <a:gd name="connsiteX3017" fmla="*/ 6205916 w 6697347"/>
                                  <a:gd name="connsiteY3017" fmla="*/ 916629 h 1257300"/>
                                  <a:gd name="connsiteX3018" fmla="*/ 6200201 w 6697347"/>
                                  <a:gd name="connsiteY3018" fmla="*/ 912819 h 1257300"/>
                                  <a:gd name="connsiteX3019" fmla="*/ 6195756 w 6697347"/>
                                  <a:gd name="connsiteY3019" fmla="*/ 906469 h 1257300"/>
                                  <a:gd name="connsiteX3020" fmla="*/ 6194486 w 6697347"/>
                                  <a:gd name="connsiteY3020" fmla="*/ 899484 h 1257300"/>
                                  <a:gd name="connsiteX3021" fmla="*/ 6195756 w 6697347"/>
                                  <a:gd name="connsiteY3021" fmla="*/ 891864 h 1257300"/>
                                  <a:gd name="connsiteX3022" fmla="*/ 6200201 w 6697347"/>
                                  <a:gd name="connsiteY3022" fmla="*/ 885514 h 1257300"/>
                                  <a:gd name="connsiteX3023" fmla="*/ 6205916 w 6697347"/>
                                  <a:gd name="connsiteY3023" fmla="*/ 881704 h 1257300"/>
                                  <a:gd name="connsiteX3024" fmla="*/ 6100551 w 6697347"/>
                                  <a:gd name="connsiteY3024" fmla="*/ 880434 h 1257300"/>
                                  <a:gd name="connsiteX3025" fmla="*/ 6108171 w 6697347"/>
                                  <a:gd name="connsiteY3025" fmla="*/ 881704 h 1257300"/>
                                  <a:gd name="connsiteX3026" fmla="*/ 6113886 w 6697347"/>
                                  <a:gd name="connsiteY3026" fmla="*/ 885514 h 1257300"/>
                                  <a:gd name="connsiteX3027" fmla="*/ 6118331 w 6697347"/>
                                  <a:gd name="connsiteY3027" fmla="*/ 891864 h 1257300"/>
                                  <a:gd name="connsiteX3028" fmla="*/ 6119601 w 6697347"/>
                                  <a:gd name="connsiteY3028" fmla="*/ 899484 h 1257300"/>
                                  <a:gd name="connsiteX3029" fmla="*/ 6118331 w 6697347"/>
                                  <a:gd name="connsiteY3029" fmla="*/ 906469 h 1257300"/>
                                  <a:gd name="connsiteX3030" fmla="*/ 6113886 w 6697347"/>
                                  <a:gd name="connsiteY3030" fmla="*/ 912819 h 1257300"/>
                                  <a:gd name="connsiteX3031" fmla="*/ 6108171 w 6697347"/>
                                  <a:gd name="connsiteY3031" fmla="*/ 916629 h 1257300"/>
                                  <a:gd name="connsiteX3032" fmla="*/ 6100551 w 6697347"/>
                                  <a:gd name="connsiteY3032" fmla="*/ 918534 h 1257300"/>
                                  <a:gd name="connsiteX3033" fmla="*/ 6093566 w 6697347"/>
                                  <a:gd name="connsiteY3033" fmla="*/ 916629 h 1257300"/>
                                  <a:gd name="connsiteX3034" fmla="*/ 6087216 w 6697347"/>
                                  <a:gd name="connsiteY3034" fmla="*/ 912819 h 1257300"/>
                                  <a:gd name="connsiteX3035" fmla="*/ 6083406 w 6697347"/>
                                  <a:gd name="connsiteY3035" fmla="*/ 906469 h 1257300"/>
                                  <a:gd name="connsiteX3036" fmla="*/ 6081501 w 6697347"/>
                                  <a:gd name="connsiteY3036" fmla="*/ 899484 h 1257300"/>
                                  <a:gd name="connsiteX3037" fmla="*/ 6083406 w 6697347"/>
                                  <a:gd name="connsiteY3037" fmla="*/ 891864 h 1257300"/>
                                  <a:gd name="connsiteX3038" fmla="*/ 6087216 w 6697347"/>
                                  <a:gd name="connsiteY3038" fmla="*/ 885514 h 1257300"/>
                                  <a:gd name="connsiteX3039" fmla="*/ 6093566 w 6697347"/>
                                  <a:gd name="connsiteY3039" fmla="*/ 881704 h 1257300"/>
                                  <a:gd name="connsiteX3040" fmla="*/ 5984937 w 6697347"/>
                                  <a:gd name="connsiteY3040" fmla="*/ 880434 h 1257300"/>
                                  <a:gd name="connsiteX3041" fmla="*/ 5991922 w 6697347"/>
                                  <a:gd name="connsiteY3041" fmla="*/ 881704 h 1257300"/>
                                  <a:gd name="connsiteX3042" fmla="*/ 5998272 w 6697347"/>
                                  <a:gd name="connsiteY3042" fmla="*/ 885514 h 1257300"/>
                                  <a:gd name="connsiteX3043" fmla="*/ 6002082 w 6697347"/>
                                  <a:gd name="connsiteY3043" fmla="*/ 891864 h 1257300"/>
                                  <a:gd name="connsiteX3044" fmla="*/ 6003987 w 6697347"/>
                                  <a:gd name="connsiteY3044" fmla="*/ 899484 h 1257300"/>
                                  <a:gd name="connsiteX3045" fmla="*/ 6002082 w 6697347"/>
                                  <a:gd name="connsiteY3045" fmla="*/ 906469 h 1257300"/>
                                  <a:gd name="connsiteX3046" fmla="*/ 5998272 w 6697347"/>
                                  <a:gd name="connsiteY3046" fmla="*/ 912819 h 1257300"/>
                                  <a:gd name="connsiteX3047" fmla="*/ 5991922 w 6697347"/>
                                  <a:gd name="connsiteY3047" fmla="*/ 916629 h 1257300"/>
                                  <a:gd name="connsiteX3048" fmla="*/ 5984937 w 6697347"/>
                                  <a:gd name="connsiteY3048" fmla="*/ 918534 h 1257300"/>
                                  <a:gd name="connsiteX3049" fmla="*/ 5977317 w 6697347"/>
                                  <a:gd name="connsiteY3049" fmla="*/ 916629 h 1257300"/>
                                  <a:gd name="connsiteX3050" fmla="*/ 5970967 w 6697347"/>
                                  <a:gd name="connsiteY3050" fmla="*/ 912819 h 1257300"/>
                                  <a:gd name="connsiteX3051" fmla="*/ 5967157 w 6697347"/>
                                  <a:gd name="connsiteY3051" fmla="*/ 906469 h 1257300"/>
                                  <a:gd name="connsiteX3052" fmla="*/ 5965887 w 6697347"/>
                                  <a:gd name="connsiteY3052" fmla="*/ 899484 h 1257300"/>
                                  <a:gd name="connsiteX3053" fmla="*/ 5967157 w 6697347"/>
                                  <a:gd name="connsiteY3053" fmla="*/ 891864 h 1257300"/>
                                  <a:gd name="connsiteX3054" fmla="*/ 5970967 w 6697347"/>
                                  <a:gd name="connsiteY3054" fmla="*/ 885514 h 1257300"/>
                                  <a:gd name="connsiteX3055" fmla="*/ 5977317 w 6697347"/>
                                  <a:gd name="connsiteY3055" fmla="*/ 881704 h 1257300"/>
                                  <a:gd name="connsiteX3056" fmla="*/ 707476 w 6697347"/>
                                  <a:gd name="connsiteY3056" fmla="*/ 775138 h 1257300"/>
                                  <a:gd name="connsiteX3057" fmla="*/ 715096 w 6697347"/>
                                  <a:gd name="connsiteY3057" fmla="*/ 776408 h 1257300"/>
                                  <a:gd name="connsiteX3058" fmla="*/ 721446 w 6697347"/>
                                  <a:gd name="connsiteY3058" fmla="*/ 780853 h 1257300"/>
                                  <a:gd name="connsiteX3059" fmla="*/ 725256 w 6697347"/>
                                  <a:gd name="connsiteY3059" fmla="*/ 786568 h 1257300"/>
                                  <a:gd name="connsiteX3060" fmla="*/ 726526 w 6697347"/>
                                  <a:gd name="connsiteY3060" fmla="*/ 794188 h 1257300"/>
                                  <a:gd name="connsiteX3061" fmla="*/ 725256 w 6697347"/>
                                  <a:gd name="connsiteY3061" fmla="*/ 801173 h 1257300"/>
                                  <a:gd name="connsiteX3062" fmla="*/ 721446 w 6697347"/>
                                  <a:gd name="connsiteY3062" fmla="*/ 807523 h 1257300"/>
                                  <a:gd name="connsiteX3063" fmla="*/ 715096 w 6697347"/>
                                  <a:gd name="connsiteY3063" fmla="*/ 811333 h 1257300"/>
                                  <a:gd name="connsiteX3064" fmla="*/ 707476 w 6697347"/>
                                  <a:gd name="connsiteY3064" fmla="*/ 813238 h 1257300"/>
                                  <a:gd name="connsiteX3065" fmla="*/ 700491 w 6697347"/>
                                  <a:gd name="connsiteY3065" fmla="*/ 811333 h 1257300"/>
                                  <a:gd name="connsiteX3066" fmla="*/ 694141 w 6697347"/>
                                  <a:gd name="connsiteY3066" fmla="*/ 807523 h 1257300"/>
                                  <a:gd name="connsiteX3067" fmla="*/ 690331 w 6697347"/>
                                  <a:gd name="connsiteY3067" fmla="*/ 801173 h 1257300"/>
                                  <a:gd name="connsiteX3068" fmla="*/ 688426 w 6697347"/>
                                  <a:gd name="connsiteY3068" fmla="*/ 794188 h 1257300"/>
                                  <a:gd name="connsiteX3069" fmla="*/ 690331 w 6697347"/>
                                  <a:gd name="connsiteY3069" fmla="*/ 786568 h 1257300"/>
                                  <a:gd name="connsiteX3070" fmla="*/ 694141 w 6697347"/>
                                  <a:gd name="connsiteY3070" fmla="*/ 780853 h 1257300"/>
                                  <a:gd name="connsiteX3071" fmla="*/ 700491 w 6697347"/>
                                  <a:gd name="connsiteY3071" fmla="*/ 776408 h 1257300"/>
                                  <a:gd name="connsiteX3072" fmla="*/ 594490 w 6697347"/>
                                  <a:gd name="connsiteY3072" fmla="*/ 775138 h 1257300"/>
                                  <a:gd name="connsiteX3073" fmla="*/ 601475 w 6697347"/>
                                  <a:gd name="connsiteY3073" fmla="*/ 776408 h 1257300"/>
                                  <a:gd name="connsiteX3074" fmla="*/ 607825 w 6697347"/>
                                  <a:gd name="connsiteY3074" fmla="*/ 780853 h 1257300"/>
                                  <a:gd name="connsiteX3075" fmla="*/ 611635 w 6697347"/>
                                  <a:gd name="connsiteY3075" fmla="*/ 786568 h 1257300"/>
                                  <a:gd name="connsiteX3076" fmla="*/ 613540 w 6697347"/>
                                  <a:gd name="connsiteY3076" fmla="*/ 794188 h 1257300"/>
                                  <a:gd name="connsiteX3077" fmla="*/ 611635 w 6697347"/>
                                  <a:gd name="connsiteY3077" fmla="*/ 801173 h 1257300"/>
                                  <a:gd name="connsiteX3078" fmla="*/ 607825 w 6697347"/>
                                  <a:gd name="connsiteY3078" fmla="*/ 807523 h 1257300"/>
                                  <a:gd name="connsiteX3079" fmla="*/ 601475 w 6697347"/>
                                  <a:gd name="connsiteY3079" fmla="*/ 811333 h 1257300"/>
                                  <a:gd name="connsiteX3080" fmla="*/ 594490 w 6697347"/>
                                  <a:gd name="connsiteY3080" fmla="*/ 813238 h 1257300"/>
                                  <a:gd name="connsiteX3081" fmla="*/ 586870 w 6697347"/>
                                  <a:gd name="connsiteY3081" fmla="*/ 811333 h 1257300"/>
                                  <a:gd name="connsiteX3082" fmla="*/ 581155 w 6697347"/>
                                  <a:gd name="connsiteY3082" fmla="*/ 807523 h 1257300"/>
                                  <a:gd name="connsiteX3083" fmla="*/ 576710 w 6697347"/>
                                  <a:gd name="connsiteY3083" fmla="*/ 801173 h 1257300"/>
                                  <a:gd name="connsiteX3084" fmla="*/ 575440 w 6697347"/>
                                  <a:gd name="connsiteY3084" fmla="*/ 794188 h 1257300"/>
                                  <a:gd name="connsiteX3085" fmla="*/ 576710 w 6697347"/>
                                  <a:gd name="connsiteY3085" fmla="*/ 786568 h 1257300"/>
                                  <a:gd name="connsiteX3086" fmla="*/ 581155 w 6697347"/>
                                  <a:gd name="connsiteY3086" fmla="*/ 780853 h 1257300"/>
                                  <a:gd name="connsiteX3087" fmla="*/ 586870 w 6697347"/>
                                  <a:gd name="connsiteY3087" fmla="*/ 776408 h 1257300"/>
                                  <a:gd name="connsiteX3088" fmla="*/ 478877 w 6697347"/>
                                  <a:gd name="connsiteY3088" fmla="*/ 775138 h 1257300"/>
                                  <a:gd name="connsiteX3089" fmla="*/ 486497 w 6697347"/>
                                  <a:gd name="connsiteY3089" fmla="*/ 776408 h 1257300"/>
                                  <a:gd name="connsiteX3090" fmla="*/ 492212 w 6697347"/>
                                  <a:gd name="connsiteY3090" fmla="*/ 780853 h 1257300"/>
                                  <a:gd name="connsiteX3091" fmla="*/ 496657 w 6697347"/>
                                  <a:gd name="connsiteY3091" fmla="*/ 786568 h 1257300"/>
                                  <a:gd name="connsiteX3092" fmla="*/ 497927 w 6697347"/>
                                  <a:gd name="connsiteY3092" fmla="*/ 794188 h 1257300"/>
                                  <a:gd name="connsiteX3093" fmla="*/ 496657 w 6697347"/>
                                  <a:gd name="connsiteY3093" fmla="*/ 801173 h 1257300"/>
                                  <a:gd name="connsiteX3094" fmla="*/ 492212 w 6697347"/>
                                  <a:gd name="connsiteY3094" fmla="*/ 807523 h 1257300"/>
                                  <a:gd name="connsiteX3095" fmla="*/ 486497 w 6697347"/>
                                  <a:gd name="connsiteY3095" fmla="*/ 811333 h 1257300"/>
                                  <a:gd name="connsiteX3096" fmla="*/ 478877 w 6697347"/>
                                  <a:gd name="connsiteY3096" fmla="*/ 813238 h 1257300"/>
                                  <a:gd name="connsiteX3097" fmla="*/ 471257 w 6697347"/>
                                  <a:gd name="connsiteY3097" fmla="*/ 811333 h 1257300"/>
                                  <a:gd name="connsiteX3098" fmla="*/ 465542 w 6697347"/>
                                  <a:gd name="connsiteY3098" fmla="*/ 807523 h 1257300"/>
                                  <a:gd name="connsiteX3099" fmla="*/ 461097 w 6697347"/>
                                  <a:gd name="connsiteY3099" fmla="*/ 801173 h 1257300"/>
                                  <a:gd name="connsiteX3100" fmla="*/ 459827 w 6697347"/>
                                  <a:gd name="connsiteY3100" fmla="*/ 794188 h 1257300"/>
                                  <a:gd name="connsiteX3101" fmla="*/ 461097 w 6697347"/>
                                  <a:gd name="connsiteY3101" fmla="*/ 786568 h 1257300"/>
                                  <a:gd name="connsiteX3102" fmla="*/ 465542 w 6697347"/>
                                  <a:gd name="connsiteY3102" fmla="*/ 780853 h 1257300"/>
                                  <a:gd name="connsiteX3103" fmla="*/ 471257 w 6697347"/>
                                  <a:gd name="connsiteY3103" fmla="*/ 776408 h 1257300"/>
                                  <a:gd name="connsiteX3104" fmla="*/ 363263 w 6697347"/>
                                  <a:gd name="connsiteY3104" fmla="*/ 775138 h 1257300"/>
                                  <a:gd name="connsiteX3105" fmla="*/ 370883 w 6697347"/>
                                  <a:gd name="connsiteY3105" fmla="*/ 776408 h 1257300"/>
                                  <a:gd name="connsiteX3106" fmla="*/ 377233 w 6697347"/>
                                  <a:gd name="connsiteY3106" fmla="*/ 780853 h 1257300"/>
                                  <a:gd name="connsiteX3107" fmla="*/ 381043 w 6697347"/>
                                  <a:gd name="connsiteY3107" fmla="*/ 786568 h 1257300"/>
                                  <a:gd name="connsiteX3108" fmla="*/ 382313 w 6697347"/>
                                  <a:gd name="connsiteY3108" fmla="*/ 794188 h 1257300"/>
                                  <a:gd name="connsiteX3109" fmla="*/ 381043 w 6697347"/>
                                  <a:gd name="connsiteY3109" fmla="*/ 801173 h 1257300"/>
                                  <a:gd name="connsiteX3110" fmla="*/ 377233 w 6697347"/>
                                  <a:gd name="connsiteY3110" fmla="*/ 807523 h 1257300"/>
                                  <a:gd name="connsiteX3111" fmla="*/ 370883 w 6697347"/>
                                  <a:gd name="connsiteY3111" fmla="*/ 811333 h 1257300"/>
                                  <a:gd name="connsiteX3112" fmla="*/ 363263 w 6697347"/>
                                  <a:gd name="connsiteY3112" fmla="*/ 813238 h 1257300"/>
                                  <a:gd name="connsiteX3113" fmla="*/ 356278 w 6697347"/>
                                  <a:gd name="connsiteY3113" fmla="*/ 811333 h 1257300"/>
                                  <a:gd name="connsiteX3114" fmla="*/ 349928 w 6697347"/>
                                  <a:gd name="connsiteY3114" fmla="*/ 807523 h 1257300"/>
                                  <a:gd name="connsiteX3115" fmla="*/ 346118 w 6697347"/>
                                  <a:gd name="connsiteY3115" fmla="*/ 801173 h 1257300"/>
                                  <a:gd name="connsiteX3116" fmla="*/ 344213 w 6697347"/>
                                  <a:gd name="connsiteY3116" fmla="*/ 794188 h 1257300"/>
                                  <a:gd name="connsiteX3117" fmla="*/ 346118 w 6697347"/>
                                  <a:gd name="connsiteY3117" fmla="*/ 786568 h 1257300"/>
                                  <a:gd name="connsiteX3118" fmla="*/ 349928 w 6697347"/>
                                  <a:gd name="connsiteY3118" fmla="*/ 780853 h 1257300"/>
                                  <a:gd name="connsiteX3119" fmla="*/ 356278 w 6697347"/>
                                  <a:gd name="connsiteY3119" fmla="*/ 776408 h 1257300"/>
                                  <a:gd name="connsiteX3120" fmla="*/ 250277 w 6697347"/>
                                  <a:gd name="connsiteY3120" fmla="*/ 775138 h 1257300"/>
                                  <a:gd name="connsiteX3121" fmla="*/ 257262 w 6697347"/>
                                  <a:gd name="connsiteY3121" fmla="*/ 776408 h 1257300"/>
                                  <a:gd name="connsiteX3122" fmla="*/ 263612 w 6697347"/>
                                  <a:gd name="connsiteY3122" fmla="*/ 780853 h 1257300"/>
                                  <a:gd name="connsiteX3123" fmla="*/ 267422 w 6697347"/>
                                  <a:gd name="connsiteY3123" fmla="*/ 786568 h 1257300"/>
                                  <a:gd name="connsiteX3124" fmla="*/ 269327 w 6697347"/>
                                  <a:gd name="connsiteY3124" fmla="*/ 794188 h 1257300"/>
                                  <a:gd name="connsiteX3125" fmla="*/ 267422 w 6697347"/>
                                  <a:gd name="connsiteY3125" fmla="*/ 801173 h 1257300"/>
                                  <a:gd name="connsiteX3126" fmla="*/ 263612 w 6697347"/>
                                  <a:gd name="connsiteY3126" fmla="*/ 807523 h 1257300"/>
                                  <a:gd name="connsiteX3127" fmla="*/ 257262 w 6697347"/>
                                  <a:gd name="connsiteY3127" fmla="*/ 811333 h 1257300"/>
                                  <a:gd name="connsiteX3128" fmla="*/ 250277 w 6697347"/>
                                  <a:gd name="connsiteY3128" fmla="*/ 813238 h 1257300"/>
                                  <a:gd name="connsiteX3129" fmla="*/ 242657 w 6697347"/>
                                  <a:gd name="connsiteY3129" fmla="*/ 811333 h 1257300"/>
                                  <a:gd name="connsiteX3130" fmla="*/ 236942 w 6697347"/>
                                  <a:gd name="connsiteY3130" fmla="*/ 807523 h 1257300"/>
                                  <a:gd name="connsiteX3131" fmla="*/ 232497 w 6697347"/>
                                  <a:gd name="connsiteY3131" fmla="*/ 801173 h 1257300"/>
                                  <a:gd name="connsiteX3132" fmla="*/ 231227 w 6697347"/>
                                  <a:gd name="connsiteY3132" fmla="*/ 794188 h 1257300"/>
                                  <a:gd name="connsiteX3133" fmla="*/ 232497 w 6697347"/>
                                  <a:gd name="connsiteY3133" fmla="*/ 786568 h 1257300"/>
                                  <a:gd name="connsiteX3134" fmla="*/ 236942 w 6697347"/>
                                  <a:gd name="connsiteY3134" fmla="*/ 780853 h 1257300"/>
                                  <a:gd name="connsiteX3135" fmla="*/ 242657 w 6697347"/>
                                  <a:gd name="connsiteY3135" fmla="*/ 776408 h 1257300"/>
                                  <a:gd name="connsiteX3136" fmla="*/ 134664 w 6697347"/>
                                  <a:gd name="connsiteY3136" fmla="*/ 775138 h 1257300"/>
                                  <a:gd name="connsiteX3137" fmla="*/ 142284 w 6697347"/>
                                  <a:gd name="connsiteY3137" fmla="*/ 776408 h 1257300"/>
                                  <a:gd name="connsiteX3138" fmla="*/ 147999 w 6697347"/>
                                  <a:gd name="connsiteY3138" fmla="*/ 780853 h 1257300"/>
                                  <a:gd name="connsiteX3139" fmla="*/ 152444 w 6697347"/>
                                  <a:gd name="connsiteY3139" fmla="*/ 786568 h 1257300"/>
                                  <a:gd name="connsiteX3140" fmla="*/ 153714 w 6697347"/>
                                  <a:gd name="connsiteY3140" fmla="*/ 794188 h 1257300"/>
                                  <a:gd name="connsiteX3141" fmla="*/ 152444 w 6697347"/>
                                  <a:gd name="connsiteY3141" fmla="*/ 801173 h 1257300"/>
                                  <a:gd name="connsiteX3142" fmla="*/ 147999 w 6697347"/>
                                  <a:gd name="connsiteY3142" fmla="*/ 807523 h 1257300"/>
                                  <a:gd name="connsiteX3143" fmla="*/ 142284 w 6697347"/>
                                  <a:gd name="connsiteY3143" fmla="*/ 811333 h 1257300"/>
                                  <a:gd name="connsiteX3144" fmla="*/ 134664 w 6697347"/>
                                  <a:gd name="connsiteY3144" fmla="*/ 813238 h 1257300"/>
                                  <a:gd name="connsiteX3145" fmla="*/ 127044 w 6697347"/>
                                  <a:gd name="connsiteY3145" fmla="*/ 811333 h 1257300"/>
                                  <a:gd name="connsiteX3146" fmla="*/ 121329 w 6697347"/>
                                  <a:gd name="connsiteY3146" fmla="*/ 807523 h 1257300"/>
                                  <a:gd name="connsiteX3147" fmla="*/ 116884 w 6697347"/>
                                  <a:gd name="connsiteY3147" fmla="*/ 801173 h 1257300"/>
                                  <a:gd name="connsiteX3148" fmla="*/ 115614 w 6697347"/>
                                  <a:gd name="connsiteY3148" fmla="*/ 794188 h 1257300"/>
                                  <a:gd name="connsiteX3149" fmla="*/ 116884 w 6697347"/>
                                  <a:gd name="connsiteY3149" fmla="*/ 786568 h 1257300"/>
                                  <a:gd name="connsiteX3150" fmla="*/ 121329 w 6697347"/>
                                  <a:gd name="connsiteY3150" fmla="*/ 780853 h 1257300"/>
                                  <a:gd name="connsiteX3151" fmla="*/ 127044 w 6697347"/>
                                  <a:gd name="connsiteY3151" fmla="*/ 776408 h 1257300"/>
                                  <a:gd name="connsiteX3152" fmla="*/ 19050 w 6697347"/>
                                  <a:gd name="connsiteY3152" fmla="*/ 775138 h 1257300"/>
                                  <a:gd name="connsiteX3153" fmla="*/ 26670 w 6697347"/>
                                  <a:gd name="connsiteY3153" fmla="*/ 776408 h 1257300"/>
                                  <a:gd name="connsiteX3154" fmla="*/ 33020 w 6697347"/>
                                  <a:gd name="connsiteY3154" fmla="*/ 780853 h 1257300"/>
                                  <a:gd name="connsiteX3155" fmla="*/ 36830 w 6697347"/>
                                  <a:gd name="connsiteY3155" fmla="*/ 786568 h 1257300"/>
                                  <a:gd name="connsiteX3156" fmla="*/ 38100 w 6697347"/>
                                  <a:gd name="connsiteY3156" fmla="*/ 794188 h 1257300"/>
                                  <a:gd name="connsiteX3157" fmla="*/ 36830 w 6697347"/>
                                  <a:gd name="connsiteY3157" fmla="*/ 801173 h 1257300"/>
                                  <a:gd name="connsiteX3158" fmla="*/ 33020 w 6697347"/>
                                  <a:gd name="connsiteY3158" fmla="*/ 807523 h 1257300"/>
                                  <a:gd name="connsiteX3159" fmla="*/ 26670 w 6697347"/>
                                  <a:gd name="connsiteY3159" fmla="*/ 811333 h 1257300"/>
                                  <a:gd name="connsiteX3160" fmla="*/ 19050 w 6697347"/>
                                  <a:gd name="connsiteY3160" fmla="*/ 813238 h 1257300"/>
                                  <a:gd name="connsiteX3161" fmla="*/ 12065 w 6697347"/>
                                  <a:gd name="connsiteY3161" fmla="*/ 811333 h 1257300"/>
                                  <a:gd name="connsiteX3162" fmla="*/ 5715 w 6697347"/>
                                  <a:gd name="connsiteY3162" fmla="*/ 807523 h 1257300"/>
                                  <a:gd name="connsiteX3163" fmla="*/ 1905 w 6697347"/>
                                  <a:gd name="connsiteY3163" fmla="*/ 801173 h 1257300"/>
                                  <a:gd name="connsiteX3164" fmla="*/ 0 w 6697347"/>
                                  <a:gd name="connsiteY3164" fmla="*/ 794188 h 1257300"/>
                                  <a:gd name="connsiteX3165" fmla="*/ 1905 w 6697347"/>
                                  <a:gd name="connsiteY3165" fmla="*/ 786568 h 1257300"/>
                                  <a:gd name="connsiteX3166" fmla="*/ 5715 w 6697347"/>
                                  <a:gd name="connsiteY3166" fmla="*/ 780853 h 1257300"/>
                                  <a:gd name="connsiteX3167" fmla="*/ 12065 w 6697347"/>
                                  <a:gd name="connsiteY3167" fmla="*/ 776408 h 1257300"/>
                                  <a:gd name="connsiteX3168" fmla="*/ 6673363 w 6697347"/>
                                  <a:gd name="connsiteY3168" fmla="*/ 767447 h 1257300"/>
                                  <a:gd name="connsiteX3169" fmla="*/ 6680348 w 6697347"/>
                                  <a:gd name="connsiteY3169" fmla="*/ 768717 h 1257300"/>
                                  <a:gd name="connsiteX3170" fmla="*/ 6686698 w 6697347"/>
                                  <a:gd name="connsiteY3170" fmla="*/ 773162 h 1257300"/>
                                  <a:gd name="connsiteX3171" fmla="*/ 6690508 w 6697347"/>
                                  <a:gd name="connsiteY3171" fmla="*/ 778877 h 1257300"/>
                                  <a:gd name="connsiteX3172" fmla="*/ 6692413 w 6697347"/>
                                  <a:gd name="connsiteY3172" fmla="*/ 786497 h 1257300"/>
                                  <a:gd name="connsiteX3173" fmla="*/ 6690508 w 6697347"/>
                                  <a:gd name="connsiteY3173" fmla="*/ 793482 h 1257300"/>
                                  <a:gd name="connsiteX3174" fmla="*/ 6686698 w 6697347"/>
                                  <a:gd name="connsiteY3174" fmla="*/ 799832 h 1257300"/>
                                  <a:gd name="connsiteX3175" fmla="*/ 6680348 w 6697347"/>
                                  <a:gd name="connsiteY3175" fmla="*/ 803642 h 1257300"/>
                                  <a:gd name="connsiteX3176" fmla="*/ 6673363 w 6697347"/>
                                  <a:gd name="connsiteY3176" fmla="*/ 805547 h 1257300"/>
                                  <a:gd name="connsiteX3177" fmla="*/ 6665743 w 6697347"/>
                                  <a:gd name="connsiteY3177" fmla="*/ 803642 h 1257300"/>
                                  <a:gd name="connsiteX3178" fmla="*/ 6659393 w 6697347"/>
                                  <a:gd name="connsiteY3178" fmla="*/ 799832 h 1257300"/>
                                  <a:gd name="connsiteX3179" fmla="*/ 6655583 w 6697347"/>
                                  <a:gd name="connsiteY3179" fmla="*/ 793482 h 1257300"/>
                                  <a:gd name="connsiteX3180" fmla="*/ 6654313 w 6697347"/>
                                  <a:gd name="connsiteY3180" fmla="*/ 786497 h 1257300"/>
                                  <a:gd name="connsiteX3181" fmla="*/ 6655583 w 6697347"/>
                                  <a:gd name="connsiteY3181" fmla="*/ 778877 h 1257300"/>
                                  <a:gd name="connsiteX3182" fmla="*/ 6659393 w 6697347"/>
                                  <a:gd name="connsiteY3182" fmla="*/ 773162 h 1257300"/>
                                  <a:gd name="connsiteX3183" fmla="*/ 6665743 w 6697347"/>
                                  <a:gd name="connsiteY3183" fmla="*/ 768717 h 1257300"/>
                                  <a:gd name="connsiteX3184" fmla="*/ 6557749 w 6697347"/>
                                  <a:gd name="connsiteY3184" fmla="*/ 767447 h 1257300"/>
                                  <a:gd name="connsiteX3185" fmla="*/ 6565369 w 6697347"/>
                                  <a:gd name="connsiteY3185" fmla="*/ 768717 h 1257300"/>
                                  <a:gd name="connsiteX3186" fmla="*/ 6571084 w 6697347"/>
                                  <a:gd name="connsiteY3186" fmla="*/ 773162 h 1257300"/>
                                  <a:gd name="connsiteX3187" fmla="*/ 6575529 w 6697347"/>
                                  <a:gd name="connsiteY3187" fmla="*/ 778877 h 1257300"/>
                                  <a:gd name="connsiteX3188" fmla="*/ 6576799 w 6697347"/>
                                  <a:gd name="connsiteY3188" fmla="*/ 786497 h 1257300"/>
                                  <a:gd name="connsiteX3189" fmla="*/ 6575529 w 6697347"/>
                                  <a:gd name="connsiteY3189" fmla="*/ 793482 h 1257300"/>
                                  <a:gd name="connsiteX3190" fmla="*/ 6571084 w 6697347"/>
                                  <a:gd name="connsiteY3190" fmla="*/ 799832 h 1257300"/>
                                  <a:gd name="connsiteX3191" fmla="*/ 6565369 w 6697347"/>
                                  <a:gd name="connsiteY3191" fmla="*/ 803642 h 1257300"/>
                                  <a:gd name="connsiteX3192" fmla="*/ 6557749 w 6697347"/>
                                  <a:gd name="connsiteY3192" fmla="*/ 805547 h 1257300"/>
                                  <a:gd name="connsiteX3193" fmla="*/ 6550129 w 6697347"/>
                                  <a:gd name="connsiteY3193" fmla="*/ 803642 h 1257300"/>
                                  <a:gd name="connsiteX3194" fmla="*/ 6544414 w 6697347"/>
                                  <a:gd name="connsiteY3194" fmla="*/ 799832 h 1257300"/>
                                  <a:gd name="connsiteX3195" fmla="*/ 6539969 w 6697347"/>
                                  <a:gd name="connsiteY3195" fmla="*/ 793482 h 1257300"/>
                                  <a:gd name="connsiteX3196" fmla="*/ 6538699 w 6697347"/>
                                  <a:gd name="connsiteY3196" fmla="*/ 786497 h 1257300"/>
                                  <a:gd name="connsiteX3197" fmla="*/ 6539969 w 6697347"/>
                                  <a:gd name="connsiteY3197" fmla="*/ 778877 h 1257300"/>
                                  <a:gd name="connsiteX3198" fmla="*/ 6544414 w 6697347"/>
                                  <a:gd name="connsiteY3198" fmla="*/ 773162 h 1257300"/>
                                  <a:gd name="connsiteX3199" fmla="*/ 6550129 w 6697347"/>
                                  <a:gd name="connsiteY3199" fmla="*/ 768717 h 1257300"/>
                                  <a:gd name="connsiteX3200" fmla="*/ 6444764 w 6697347"/>
                                  <a:gd name="connsiteY3200" fmla="*/ 767447 h 1257300"/>
                                  <a:gd name="connsiteX3201" fmla="*/ 6452384 w 6697347"/>
                                  <a:gd name="connsiteY3201" fmla="*/ 768717 h 1257300"/>
                                  <a:gd name="connsiteX3202" fmla="*/ 6458099 w 6697347"/>
                                  <a:gd name="connsiteY3202" fmla="*/ 773162 h 1257300"/>
                                  <a:gd name="connsiteX3203" fmla="*/ 6462544 w 6697347"/>
                                  <a:gd name="connsiteY3203" fmla="*/ 778877 h 1257300"/>
                                  <a:gd name="connsiteX3204" fmla="*/ 6463814 w 6697347"/>
                                  <a:gd name="connsiteY3204" fmla="*/ 786497 h 1257300"/>
                                  <a:gd name="connsiteX3205" fmla="*/ 6462544 w 6697347"/>
                                  <a:gd name="connsiteY3205" fmla="*/ 793482 h 1257300"/>
                                  <a:gd name="connsiteX3206" fmla="*/ 6458099 w 6697347"/>
                                  <a:gd name="connsiteY3206" fmla="*/ 799832 h 1257300"/>
                                  <a:gd name="connsiteX3207" fmla="*/ 6452384 w 6697347"/>
                                  <a:gd name="connsiteY3207" fmla="*/ 803642 h 1257300"/>
                                  <a:gd name="connsiteX3208" fmla="*/ 6444764 w 6697347"/>
                                  <a:gd name="connsiteY3208" fmla="*/ 805547 h 1257300"/>
                                  <a:gd name="connsiteX3209" fmla="*/ 6437779 w 6697347"/>
                                  <a:gd name="connsiteY3209" fmla="*/ 803642 h 1257300"/>
                                  <a:gd name="connsiteX3210" fmla="*/ 6431429 w 6697347"/>
                                  <a:gd name="connsiteY3210" fmla="*/ 799832 h 1257300"/>
                                  <a:gd name="connsiteX3211" fmla="*/ 6427619 w 6697347"/>
                                  <a:gd name="connsiteY3211" fmla="*/ 793482 h 1257300"/>
                                  <a:gd name="connsiteX3212" fmla="*/ 6425714 w 6697347"/>
                                  <a:gd name="connsiteY3212" fmla="*/ 786497 h 1257300"/>
                                  <a:gd name="connsiteX3213" fmla="*/ 6427619 w 6697347"/>
                                  <a:gd name="connsiteY3213" fmla="*/ 778877 h 1257300"/>
                                  <a:gd name="connsiteX3214" fmla="*/ 6431429 w 6697347"/>
                                  <a:gd name="connsiteY3214" fmla="*/ 773162 h 1257300"/>
                                  <a:gd name="connsiteX3215" fmla="*/ 6437779 w 6697347"/>
                                  <a:gd name="connsiteY3215" fmla="*/ 768717 h 1257300"/>
                                  <a:gd name="connsiteX3216" fmla="*/ 6329150 w 6697347"/>
                                  <a:gd name="connsiteY3216" fmla="*/ 767447 h 1257300"/>
                                  <a:gd name="connsiteX3217" fmla="*/ 6336135 w 6697347"/>
                                  <a:gd name="connsiteY3217" fmla="*/ 768717 h 1257300"/>
                                  <a:gd name="connsiteX3218" fmla="*/ 6342485 w 6697347"/>
                                  <a:gd name="connsiteY3218" fmla="*/ 773162 h 1257300"/>
                                  <a:gd name="connsiteX3219" fmla="*/ 6346295 w 6697347"/>
                                  <a:gd name="connsiteY3219" fmla="*/ 778877 h 1257300"/>
                                  <a:gd name="connsiteX3220" fmla="*/ 6348200 w 6697347"/>
                                  <a:gd name="connsiteY3220" fmla="*/ 786497 h 1257300"/>
                                  <a:gd name="connsiteX3221" fmla="*/ 6346295 w 6697347"/>
                                  <a:gd name="connsiteY3221" fmla="*/ 793482 h 1257300"/>
                                  <a:gd name="connsiteX3222" fmla="*/ 6342485 w 6697347"/>
                                  <a:gd name="connsiteY3222" fmla="*/ 799832 h 1257300"/>
                                  <a:gd name="connsiteX3223" fmla="*/ 6336135 w 6697347"/>
                                  <a:gd name="connsiteY3223" fmla="*/ 803642 h 1257300"/>
                                  <a:gd name="connsiteX3224" fmla="*/ 6329150 w 6697347"/>
                                  <a:gd name="connsiteY3224" fmla="*/ 805547 h 1257300"/>
                                  <a:gd name="connsiteX3225" fmla="*/ 6321530 w 6697347"/>
                                  <a:gd name="connsiteY3225" fmla="*/ 803642 h 1257300"/>
                                  <a:gd name="connsiteX3226" fmla="*/ 6315180 w 6697347"/>
                                  <a:gd name="connsiteY3226" fmla="*/ 799832 h 1257300"/>
                                  <a:gd name="connsiteX3227" fmla="*/ 6311370 w 6697347"/>
                                  <a:gd name="connsiteY3227" fmla="*/ 793482 h 1257300"/>
                                  <a:gd name="connsiteX3228" fmla="*/ 6310100 w 6697347"/>
                                  <a:gd name="connsiteY3228" fmla="*/ 786497 h 1257300"/>
                                  <a:gd name="connsiteX3229" fmla="*/ 6311370 w 6697347"/>
                                  <a:gd name="connsiteY3229" fmla="*/ 778877 h 1257300"/>
                                  <a:gd name="connsiteX3230" fmla="*/ 6315180 w 6697347"/>
                                  <a:gd name="connsiteY3230" fmla="*/ 773162 h 1257300"/>
                                  <a:gd name="connsiteX3231" fmla="*/ 6321530 w 6697347"/>
                                  <a:gd name="connsiteY3231" fmla="*/ 768717 h 1257300"/>
                                  <a:gd name="connsiteX3232" fmla="*/ 6213536 w 6697347"/>
                                  <a:gd name="connsiteY3232" fmla="*/ 767447 h 1257300"/>
                                  <a:gd name="connsiteX3233" fmla="*/ 6221156 w 6697347"/>
                                  <a:gd name="connsiteY3233" fmla="*/ 768717 h 1257300"/>
                                  <a:gd name="connsiteX3234" fmla="*/ 6226871 w 6697347"/>
                                  <a:gd name="connsiteY3234" fmla="*/ 773162 h 1257300"/>
                                  <a:gd name="connsiteX3235" fmla="*/ 6231316 w 6697347"/>
                                  <a:gd name="connsiteY3235" fmla="*/ 778877 h 1257300"/>
                                  <a:gd name="connsiteX3236" fmla="*/ 6232586 w 6697347"/>
                                  <a:gd name="connsiteY3236" fmla="*/ 786497 h 1257300"/>
                                  <a:gd name="connsiteX3237" fmla="*/ 6231316 w 6697347"/>
                                  <a:gd name="connsiteY3237" fmla="*/ 793482 h 1257300"/>
                                  <a:gd name="connsiteX3238" fmla="*/ 6226871 w 6697347"/>
                                  <a:gd name="connsiteY3238" fmla="*/ 799832 h 1257300"/>
                                  <a:gd name="connsiteX3239" fmla="*/ 6221156 w 6697347"/>
                                  <a:gd name="connsiteY3239" fmla="*/ 803642 h 1257300"/>
                                  <a:gd name="connsiteX3240" fmla="*/ 6213536 w 6697347"/>
                                  <a:gd name="connsiteY3240" fmla="*/ 805547 h 1257300"/>
                                  <a:gd name="connsiteX3241" fmla="*/ 6205916 w 6697347"/>
                                  <a:gd name="connsiteY3241" fmla="*/ 803642 h 1257300"/>
                                  <a:gd name="connsiteX3242" fmla="*/ 6200201 w 6697347"/>
                                  <a:gd name="connsiteY3242" fmla="*/ 799832 h 1257300"/>
                                  <a:gd name="connsiteX3243" fmla="*/ 6195756 w 6697347"/>
                                  <a:gd name="connsiteY3243" fmla="*/ 793482 h 1257300"/>
                                  <a:gd name="connsiteX3244" fmla="*/ 6194486 w 6697347"/>
                                  <a:gd name="connsiteY3244" fmla="*/ 786497 h 1257300"/>
                                  <a:gd name="connsiteX3245" fmla="*/ 6195756 w 6697347"/>
                                  <a:gd name="connsiteY3245" fmla="*/ 778877 h 1257300"/>
                                  <a:gd name="connsiteX3246" fmla="*/ 6200201 w 6697347"/>
                                  <a:gd name="connsiteY3246" fmla="*/ 773162 h 1257300"/>
                                  <a:gd name="connsiteX3247" fmla="*/ 6205916 w 6697347"/>
                                  <a:gd name="connsiteY3247" fmla="*/ 768717 h 1257300"/>
                                  <a:gd name="connsiteX3248" fmla="*/ 6100551 w 6697347"/>
                                  <a:gd name="connsiteY3248" fmla="*/ 767447 h 1257300"/>
                                  <a:gd name="connsiteX3249" fmla="*/ 6108171 w 6697347"/>
                                  <a:gd name="connsiteY3249" fmla="*/ 768717 h 1257300"/>
                                  <a:gd name="connsiteX3250" fmla="*/ 6113886 w 6697347"/>
                                  <a:gd name="connsiteY3250" fmla="*/ 773162 h 1257300"/>
                                  <a:gd name="connsiteX3251" fmla="*/ 6118331 w 6697347"/>
                                  <a:gd name="connsiteY3251" fmla="*/ 778877 h 1257300"/>
                                  <a:gd name="connsiteX3252" fmla="*/ 6119601 w 6697347"/>
                                  <a:gd name="connsiteY3252" fmla="*/ 786497 h 1257300"/>
                                  <a:gd name="connsiteX3253" fmla="*/ 6118331 w 6697347"/>
                                  <a:gd name="connsiteY3253" fmla="*/ 793482 h 1257300"/>
                                  <a:gd name="connsiteX3254" fmla="*/ 6113886 w 6697347"/>
                                  <a:gd name="connsiteY3254" fmla="*/ 799832 h 1257300"/>
                                  <a:gd name="connsiteX3255" fmla="*/ 6108171 w 6697347"/>
                                  <a:gd name="connsiteY3255" fmla="*/ 803642 h 1257300"/>
                                  <a:gd name="connsiteX3256" fmla="*/ 6100551 w 6697347"/>
                                  <a:gd name="connsiteY3256" fmla="*/ 805547 h 1257300"/>
                                  <a:gd name="connsiteX3257" fmla="*/ 6093566 w 6697347"/>
                                  <a:gd name="connsiteY3257" fmla="*/ 803642 h 1257300"/>
                                  <a:gd name="connsiteX3258" fmla="*/ 6087216 w 6697347"/>
                                  <a:gd name="connsiteY3258" fmla="*/ 799832 h 1257300"/>
                                  <a:gd name="connsiteX3259" fmla="*/ 6083406 w 6697347"/>
                                  <a:gd name="connsiteY3259" fmla="*/ 793482 h 1257300"/>
                                  <a:gd name="connsiteX3260" fmla="*/ 6081501 w 6697347"/>
                                  <a:gd name="connsiteY3260" fmla="*/ 786497 h 1257300"/>
                                  <a:gd name="connsiteX3261" fmla="*/ 6083406 w 6697347"/>
                                  <a:gd name="connsiteY3261" fmla="*/ 778877 h 1257300"/>
                                  <a:gd name="connsiteX3262" fmla="*/ 6087216 w 6697347"/>
                                  <a:gd name="connsiteY3262" fmla="*/ 773162 h 1257300"/>
                                  <a:gd name="connsiteX3263" fmla="*/ 6093566 w 6697347"/>
                                  <a:gd name="connsiteY3263" fmla="*/ 768717 h 1257300"/>
                                  <a:gd name="connsiteX3264" fmla="*/ 5984937 w 6697347"/>
                                  <a:gd name="connsiteY3264" fmla="*/ 767447 h 1257300"/>
                                  <a:gd name="connsiteX3265" fmla="*/ 5991922 w 6697347"/>
                                  <a:gd name="connsiteY3265" fmla="*/ 768717 h 1257300"/>
                                  <a:gd name="connsiteX3266" fmla="*/ 5998272 w 6697347"/>
                                  <a:gd name="connsiteY3266" fmla="*/ 773162 h 1257300"/>
                                  <a:gd name="connsiteX3267" fmla="*/ 6002082 w 6697347"/>
                                  <a:gd name="connsiteY3267" fmla="*/ 778877 h 1257300"/>
                                  <a:gd name="connsiteX3268" fmla="*/ 6003987 w 6697347"/>
                                  <a:gd name="connsiteY3268" fmla="*/ 786497 h 1257300"/>
                                  <a:gd name="connsiteX3269" fmla="*/ 6002082 w 6697347"/>
                                  <a:gd name="connsiteY3269" fmla="*/ 793482 h 1257300"/>
                                  <a:gd name="connsiteX3270" fmla="*/ 5998272 w 6697347"/>
                                  <a:gd name="connsiteY3270" fmla="*/ 799832 h 1257300"/>
                                  <a:gd name="connsiteX3271" fmla="*/ 5991922 w 6697347"/>
                                  <a:gd name="connsiteY3271" fmla="*/ 803642 h 1257300"/>
                                  <a:gd name="connsiteX3272" fmla="*/ 5984937 w 6697347"/>
                                  <a:gd name="connsiteY3272" fmla="*/ 805547 h 1257300"/>
                                  <a:gd name="connsiteX3273" fmla="*/ 5977317 w 6697347"/>
                                  <a:gd name="connsiteY3273" fmla="*/ 803642 h 1257300"/>
                                  <a:gd name="connsiteX3274" fmla="*/ 5970967 w 6697347"/>
                                  <a:gd name="connsiteY3274" fmla="*/ 799832 h 1257300"/>
                                  <a:gd name="connsiteX3275" fmla="*/ 5967157 w 6697347"/>
                                  <a:gd name="connsiteY3275" fmla="*/ 793482 h 1257300"/>
                                  <a:gd name="connsiteX3276" fmla="*/ 5965887 w 6697347"/>
                                  <a:gd name="connsiteY3276" fmla="*/ 786497 h 1257300"/>
                                  <a:gd name="connsiteX3277" fmla="*/ 5967157 w 6697347"/>
                                  <a:gd name="connsiteY3277" fmla="*/ 778877 h 1257300"/>
                                  <a:gd name="connsiteX3278" fmla="*/ 5970967 w 6697347"/>
                                  <a:gd name="connsiteY3278" fmla="*/ 773162 h 1257300"/>
                                  <a:gd name="connsiteX3279" fmla="*/ 5977317 w 6697347"/>
                                  <a:gd name="connsiteY3279" fmla="*/ 768717 h 1257300"/>
                                  <a:gd name="connsiteX3280" fmla="*/ 707476 w 6697347"/>
                                  <a:gd name="connsiteY3280" fmla="*/ 664780 h 1257300"/>
                                  <a:gd name="connsiteX3281" fmla="*/ 715096 w 6697347"/>
                                  <a:gd name="connsiteY3281" fmla="*/ 666050 h 1257300"/>
                                  <a:gd name="connsiteX3282" fmla="*/ 721446 w 6697347"/>
                                  <a:gd name="connsiteY3282" fmla="*/ 670495 h 1257300"/>
                                  <a:gd name="connsiteX3283" fmla="*/ 725256 w 6697347"/>
                                  <a:gd name="connsiteY3283" fmla="*/ 676210 h 1257300"/>
                                  <a:gd name="connsiteX3284" fmla="*/ 726526 w 6697347"/>
                                  <a:gd name="connsiteY3284" fmla="*/ 683830 h 1257300"/>
                                  <a:gd name="connsiteX3285" fmla="*/ 725256 w 6697347"/>
                                  <a:gd name="connsiteY3285" fmla="*/ 691450 h 1257300"/>
                                  <a:gd name="connsiteX3286" fmla="*/ 721446 w 6697347"/>
                                  <a:gd name="connsiteY3286" fmla="*/ 697165 h 1257300"/>
                                  <a:gd name="connsiteX3287" fmla="*/ 715096 w 6697347"/>
                                  <a:gd name="connsiteY3287" fmla="*/ 701610 h 1257300"/>
                                  <a:gd name="connsiteX3288" fmla="*/ 707476 w 6697347"/>
                                  <a:gd name="connsiteY3288" fmla="*/ 702880 h 1257300"/>
                                  <a:gd name="connsiteX3289" fmla="*/ 700491 w 6697347"/>
                                  <a:gd name="connsiteY3289" fmla="*/ 701610 h 1257300"/>
                                  <a:gd name="connsiteX3290" fmla="*/ 694141 w 6697347"/>
                                  <a:gd name="connsiteY3290" fmla="*/ 697165 h 1257300"/>
                                  <a:gd name="connsiteX3291" fmla="*/ 690331 w 6697347"/>
                                  <a:gd name="connsiteY3291" fmla="*/ 691450 h 1257300"/>
                                  <a:gd name="connsiteX3292" fmla="*/ 688426 w 6697347"/>
                                  <a:gd name="connsiteY3292" fmla="*/ 683830 h 1257300"/>
                                  <a:gd name="connsiteX3293" fmla="*/ 690331 w 6697347"/>
                                  <a:gd name="connsiteY3293" fmla="*/ 676210 h 1257300"/>
                                  <a:gd name="connsiteX3294" fmla="*/ 694141 w 6697347"/>
                                  <a:gd name="connsiteY3294" fmla="*/ 670495 h 1257300"/>
                                  <a:gd name="connsiteX3295" fmla="*/ 700491 w 6697347"/>
                                  <a:gd name="connsiteY3295" fmla="*/ 666050 h 1257300"/>
                                  <a:gd name="connsiteX3296" fmla="*/ 594490 w 6697347"/>
                                  <a:gd name="connsiteY3296" fmla="*/ 664780 h 1257300"/>
                                  <a:gd name="connsiteX3297" fmla="*/ 601475 w 6697347"/>
                                  <a:gd name="connsiteY3297" fmla="*/ 666050 h 1257300"/>
                                  <a:gd name="connsiteX3298" fmla="*/ 607825 w 6697347"/>
                                  <a:gd name="connsiteY3298" fmla="*/ 670495 h 1257300"/>
                                  <a:gd name="connsiteX3299" fmla="*/ 611635 w 6697347"/>
                                  <a:gd name="connsiteY3299" fmla="*/ 676210 h 1257300"/>
                                  <a:gd name="connsiteX3300" fmla="*/ 613540 w 6697347"/>
                                  <a:gd name="connsiteY3300" fmla="*/ 683830 h 1257300"/>
                                  <a:gd name="connsiteX3301" fmla="*/ 611635 w 6697347"/>
                                  <a:gd name="connsiteY3301" fmla="*/ 691450 h 1257300"/>
                                  <a:gd name="connsiteX3302" fmla="*/ 607825 w 6697347"/>
                                  <a:gd name="connsiteY3302" fmla="*/ 697165 h 1257300"/>
                                  <a:gd name="connsiteX3303" fmla="*/ 601475 w 6697347"/>
                                  <a:gd name="connsiteY3303" fmla="*/ 701610 h 1257300"/>
                                  <a:gd name="connsiteX3304" fmla="*/ 594490 w 6697347"/>
                                  <a:gd name="connsiteY3304" fmla="*/ 702880 h 1257300"/>
                                  <a:gd name="connsiteX3305" fmla="*/ 586870 w 6697347"/>
                                  <a:gd name="connsiteY3305" fmla="*/ 701610 h 1257300"/>
                                  <a:gd name="connsiteX3306" fmla="*/ 581155 w 6697347"/>
                                  <a:gd name="connsiteY3306" fmla="*/ 697165 h 1257300"/>
                                  <a:gd name="connsiteX3307" fmla="*/ 576710 w 6697347"/>
                                  <a:gd name="connsiteY3307" fmla="*/ 691450 h 1257300"/>
                                  <a:gd name="connsiteX3308" fmla="*/ 575440 w 6697347"/>
                                  <a:gd name="connsiteY3308" fmla="*/ 683830 h 1257300"/>
                                  <a:gd name="connsiteX3309" fmla="*/ 576710 w 6697347"/>
                                  <a:gd name="connsiteY3309" fmla="*/ 676210 h 1257300"/>
                                  <a:gd name="connsiteX3310" fmla="*/ 581155 w 6697347"/>
                                  <a:gd name="connsiteY3310" fmla="*/ 670495 h 1257300"/>
                                  <a:gd name="connsiteX3311" fmla="*/ 586870 w 6697347"/>
                                  <a:gd name="connsiteY3311" fmla="*/ 666050 h 1257300"/>
                                  <a:gd name="connsiteX3312" fmla="*/ 478877 w 6697347"/>
                                  <a:gd name="connsiteY3312" fmla="*/ 664780 h 1257300"/>
                                  <a:gd name="connsiteX3313" fmla="*/ 486497 w 6697347"/>
                                  <a:gd name="connsiteY3313" fmla="*/ 666050 h 1257300"/>
                                  <a:gd name="connsiteX3314" fmla="*/ 492212 w 6697347"/>
                                  <a:gd name="connsiteY3314" fmla="*/ 670495 h 1257300"/>
                                  <a:gd name="connsiteX3315" fmla="*/ 496657 w 6697347"/>
                                  <a:gd name="connsiteY3315" fmla="*/ 676210 h 1257300"/>
                                  <a:gd name="connsiteX3316" fmla="*/ 497927 w 6697347"/>
                                  <a:gd name="connsiteY3316" fmla="*/ 683830 h 1257300"/>
                                  <a:gd name="connsiteX3317" fmla="*/ 496657 w 6697347"/>
                                  <a:gd name="connsiteY3317" fmla="*/ 691450 h 1257300"/>
                                  <a:gd name="connsiteX3318" fmla="*/ 492212 w 6697347"/>
                                  <a:gd name="connsiteY3318" fmla="*/ 697165 h 1257300"/>
                                  <a:gd name="connsiteX3319" fmla="*/ 486497 w 6697347"/>
                                  <a:gd name="connsiteY3319" fmla="*/ 701610 h 1257300"/>
                                  <a:gd name="connsiteX3320" fmla="*/ 478877 w 6697347"/>
                                  <a:gd name="connsiteY3320" fmla="*/ 702880 h 1257300"/>
                                  <a:gd name="connsiteX3321" fmla="*/ 471257 w 6697347"/>
                                  <a:gd name="connsiteY3321" fmla="*/ 701610 h 1257300"/>
                                  <a:gd name="connsiteX3322" fmla="*/ 465542 w 6697347"/>
                                  <a:gd name="connsiteY3322" fmla="*/ 697165 h 1257300"/>
                                  <a:gd name="connsiteX3323" fmla="*/ 461097 w 6697347"/>
                                  <a:gd name="connsiteY3323" fmla="*/ 691450 h 1257300"/>
                                  <a:gd name="connsiteX3324" fmla="*/ 459827 w 6697347"/>
                                  <a:gd name="connsiteY3324" fmla="*/ 683830 h 1257300"/>
                                  <a:gd name="connsiteX3325" fmla="*/ 461097 w 6697347"/>
                                  <a:gd name="connsiteY3325" fmla="*/ 676210 h 1257300"/>
                                  <a:gd name="connsiteX3326" fmla="*/ 465542 w 6697347"/>
                                  <a:gd name="connsiteY3326" fmla="*/ 670495 h 1257300"/>
                                  <a:gd name="connsiteX3327" fmla="*/ 471257 w 6697347"/>
                                  <a:gd name="connsiteY3327" fmla="*/ 666050 h 1257300"/>
                                  <a:gd name="connsiteX3328" fmla="*/ 363263 w 6697347"/>
                                  <a:gd name="connsiteY3328" fmla="*/ 664780 h 1257300"/>
                                  <a:gd name="connsiteX3329" fmla="*/ 370883 w 6697347"/>
                                  <a:gd name="connsiteY3329" fmla="*/ 666050 h 1257300"/>
                                  <a:gd name="connsiteX3330" fmla="*/ 377233 w 6697347"/>
                                  <a:gd name="connsiteY3330" fmla="*/ 670495 h 1257300"/>
                                  <a:gd name="connsiteX3331" fmla="*/ 381043 w 6697347"/>
                                  <a:gd name="connsiteY3331" fmla="*/ 676210 h 1257300"/>
                                  <a:gd name="connsiteX3332" fmla="*/ 382313 w 6697347"/>
                                  <a:gd name="connsiteY3332" fmla="*/ 683830 h 1257300"/>
                                  <a:gd name="connsiteX3333" fmla="*/ 381043 w 6697347"/>
                                  <a:gd name="connsiteY3333" fmla="*/ 691450 h 1257300"/>
                                  <a:gd name="connsiteX3334" fmla="*/ 377233 w 6697347"/>
                                  <a:gd name="connsiteY3334" fmla="*/ 697165 h 1257300"/>
                                  <a:gd name="connsiteX3335" fmla="*/ 370883 w 6697347"/>
                                  <a:gd name="connsiteY3335" fmla="*/ 701610 h 1257300"/>
                                  <a:gd name="connsiteX3336" fmla="*/ 363263 w 6697347"/>
                                  <a:gd name="connsiteY3336" fmla="*/ 702880 h 1257300"/>
                                  <a:gd name="connsiteX3337" fmla="*/ 356278 w 6697347"/>
                                  <a:gd name="connsiteY3337" fmla="*/ 701610 h 1257300"/>
                                  <a:gd name="connsiteX3338" fmla="*/ 349928 w 6697347"/>
                                  <a:gd name="connsiteY3338" fmla="*/ 697165 h 1257300"/>
                                  <a:gd name="connsiteX3339" fmla="*/ 346118 w 6697347"/>
                                  <a:gd name="connsiteY3339" fmla="*/ 691450 h 1257300"/>
                                  <a:gd name="connsiteX3340" fmla="*/ 344213 w 6697347"/>
                                  <a:gd name="connsiteY3340" fmla="*/ 683830 h 1257300"/>
                                  <a:gd name="connsiteX3341" fmla="*/ 346118 w 6697347"/>
                                  <a:gd name="connsiteY3341" fmla="*/ 676210 h 1257300"/>
                                  <a:gd name="connsiteX3342" fmla="*/ 349928 w 6697347"/>
                                  <a:gd name="connsiteY3342" fmla="*/ 670495 h 1257300"/>
                                  <a:gd name="connsiteX3343" fmla="*/ 356278 w 6697347"/>
                                  <a:gd name="connsiteY3343" fmla="*/ 666050 h 1257300"/>
                                  <a:gd name="connsiteX3344" fmla="*/ 250277 w 6697347"/>
                                  <a:gd name="connsiteY3344" fmla="*/ 664780 h 1257300"/>
                                  <a:gd name="connsiteX3345" fmla="*/ 257262 w 6697347"/>
                                  <a:gd name="connsiteY3345" fmla="*/ 666050 h 1257300"/>
                                  <a:gd name="connsiteX3346" fmla="*/ 263612 w 6697347"/>
                                  <a:gd name="connsiteY3346" fmla="*/ 670495 h 1257300"/>
                                  <a:gd name="connsiteX3347" fmla="*/ 267422 w 6697347"/>
                                  <a:gd name="connsiteY3347" fmla="*/ 676210 h 1257300"/>
                                  <a:gd name="connsiteX3348" fmla="*/ 269327 w 6697347"/>
                                  <a:gd name="connsiteY3348" fmla="*/ 683830 h 1257300"/>
                                  <a:gd name="connsiteX3349" fmla="*/ 267422 w 6697347"/>
                                  <a:gd name="connsiteY3349" fmla="*/ 691450 h 1257300"/>
                                  <a:gd name="connsiteX3350" fmla="*/ 263612 w 6697347"/>
                                  <a:gd name="connsiteY3350" fmla="*/ 697165 h 1257300"/>
                                  <a:gd name="connsiteX3351" fmla="*/ 257262 w 6697347"/>
                                  <a:gd name="connsiteY3351" fmla="*/ 701610 h 1257300"/>
                                  <a:gd name="connsiteX3352" fmla="*/ 250277 w 6697347"/>
                                  <a:gd name="connsiteY3352" fmla="*/ 702880 h 1257300"/>
                                  <a:gd name="connsiteX3353" fmla="*/ 242657 w 6697347"/>
                                  <a:gd name="connsiteY3353" fmla="*/ 701610 h 1257300"/>
                                  <a:gd name="connsiteX3354" fmla="*/ 236942 w 6697347"/>
                                  <a:gd name="connsiteY3354" fmla="*/ 697165 h 1257300"/>
                                  <a:gd name="connsiteX3355" fmla="*/ 232497 w 6697347"/>
                                  <a:gd name="connsiteY3355" fmla="*/ 691450 h 1257300"/>
                                  <a:gd name="connsiteX3356" fmla="*/ 231227 w 6697347"/>
                                  <a:gd name="connsiteY3356" fmla="*/ 683830 h 1257300"/>
                                  <a:gd name="connsiteX3357" fmla="*/ 232497 w 6697347"/>
                                  <a:gd name="connsiteY3357" fmla="*/ 676210 h 1257300"/>
                                  <a:gd name="connsiteX3358" fmla="*/ 236942 w 6697347"/>
                                  <a:gd name="connsiteY3358" fmla="*/ 670495 h 1257300"/>
                                  <a:gd name="connsiteX3359" fmla="*/ 242657 w 6697347"/>
                                  <a:gd name="connsiteY3359" fmla="*/ 666050 h 1257300"/>
                                  <a:gd name="connsiteX3360" fmla="*/ 134664 w 6697347"/>
                                  <a:gd name="connsiteY3360" fmla="*/ 664780 h 1257300"/>
                                  <a:gd name="connsiteX3361" fmla="*/ 142284 w 6697347"/>
                                  <a:gd name="connsiteY3361" fmla="*/ 666050 h 1257300"/>
                                  <a:gd name="connsiteX3362" fmla="*/ 147999 w 6697347"/>
                                  <a:gd name="connsiteY3362" fmla="*/ 670495 h 1257300"/>
                                  <a:gd name="connsiteX3363" fmla="*/ 152444 w 6697347"/>
                                  <a:gd name="connsiteY3363" fmla="*/ 676210 h 1257300"/>
                                  <a:gd name="connsiteX3364" fmla="*/ 153714 w 6697347"/>
                                  <a:gd name="connsiteY3364" fmla="*/ 683830 h 1257300"/>
                                  <a:gd name="connsiteX3365" fmla="*/ 152444 w 6697347"/>
                                  <a:gd name="connsiteY3365" fmla="*/ 691450 h 1257300"/>
                                  <a:gd name="connsiteX3366" fmla="*/ 147999 w 6697347"/>
                                  <a:gd name="connsiteY3366" fmla="*/ 697165 h 1257300"/>
                                  <a:gd name="connsiteX3367" fmla="*/ 142284 w 6697347"/>
                                  <a:gd name="connsiteY3367" fmla="*/ 701610 h 1257300"/>
                                  <a:gd name="connsiteX3368" fmla="*/ 134664 w 6697347"/>
                                  <a:gd name="connsiteY3368" fmla="*/ 702880 h 1257300"/>
                                  <a:gd name="connsiteX3369" fmla="*/ 127044 w 6697347"/>
                                  <a:gd name="connsiteY3369" fmla="*/ 701610 h 1257300"/>
                                  <a:gd name="connsiteX3370" fmla="*/ 121329 w 6697347"/>
                                  <a:gd name="connsiteY3370" fmla="*/ 697165 h 1257300"/>
                                  <a:gd name="connsiteX3371" fmla="*/ 116884 w 6697347"/>
                                  <a:gd name="connsiteY3371" fmla="*/ 691450 h 1257300"/>
                                  <a:gd name="connsiteX3372" fmla="*/ 115614 w 6697347"/>
                                  <a:gd name="connsiteY3372" fmla="*/ 683830 h 1257300"/>
                                  <a:gd name="connsiteX3373" fmla="*/ 116884 w 6697347"/>
                                  <a:gd name="connsiteY3373" fmla="*/ 676210 h 1257300"/>
                                  <a:gd name="connsiteX3374" fmla="*/ 121329 w 6697347"/>
                                  <a:gd name="connsiteY3374" fmla="*/ 670495 h 1257300"/>
                                  <a:gd name="connsiteX3375" fmla="*/ 127044 w 6697347"/>
                                  <a:gd name="connsiteY3375" fmla="*/ 666050 h 1257300"/>
                                  <a:gd name="connsiteX3376" fmla="*/ 19050 w 6697347"/>
                                  <a:gd name="connsiteY3376" fmla="*/ 664780 h 1257300"/>
                                  <a:gd name="connsiteX3377" fmla="*/ 26670 w 6697347"/>
                                  <a:gd name="connsiteY3377" fmla="*/ 666050 h 1257300"/>
                                  <a:gd name="connsiteX3378" fmla="*/ 33020 w 6697347"/>
                                  <a:gd name="connsiteY3378" fmla="*/ 670495 h 1257300"/>
                                  <a:gd name="connsiteX3379" fmla="*/ 36830 w 6697347"/>
                                  <a:gd name="connsiteY3379" fmla="*/ 676210 h 1257300"/>
                                  <a:gd name="connsiteX3380" fmla="*/ 38100 w 6697347"/>
                                  <a:gd name="connsiteY3380" fmla="*/ 683830 h 1257300"/>
                                  <a:gd name="connsiteX3381" fmla="*/ 36830 w 6697347"/>
                                  <a:gd name="connsiteY3381" fmla="*/ 691450 h 1257300"/>
                                  <a:gd name="connsiteX3382" fmla="*/ 33020 w 6697347"/>
                                  <a:gd name="connsiteY3382" fmla="*/ 697165 h 1257300"/>
                                  <a:gd name="connsiteX3383" fmla="*/ 26670 w 6697347"/>
                                  <a:gd name="connsiteY3383" fmla="*/ 701610 h 1257300"/>
                                  <a:gd name="connsiteX3384" fmla="*/ 19050 w 6697347"/>
                                  <a:gd name="connsiteY3384" fmla="*/ 702880 h 1257300"/>
                                  <a:gd name="connsiteX3385" fmla="*/ 12065 w 6697347"/>
                                  <a:gd name="connsiteY3385" fmla="*/ 701610 h 1257300"/>
                                  <a:gd name="connsiteX3386" fmla="*/ 5715 w 6697347"/>
                                  <a:gd name="connsiteY3386" fmla="*/ 697165 h 1257300"/>
                                  <a:gd name="connsiteX3387" fmla="*/ 1905 w 6697347"/>
                                  <a:gd name="connsiteY3387" fmla="*/ 691450 h 1257300"/>
                                  <a:gd name="connsiteX3388" fmla="*/ 0 w 6697347"/>
                                  <a:gd name="connsiteY3388" fmla="*/ 683830 h 1257300"/>
                                  <a:gd name="connsiteX3389" fmla="*/ 1905 w 6697347"/>
                                  <a:gd name="connsiteY3389" fmla="*/ 676210 h 1257300"/>
                                  <a:gd name="connsiteX3390" fmla="*/ 5715 w 6697347"/>
                                  <a:gd name="connsiteY3390" fmla="*/ 670495 h 1257300"/>
                                  <a:gd name="connsiteX3391" fmla="*/ 12065 w 6697347"/>
                                  <a:gd name="connsiteY3391" fmla="*/ 666050 h 1257300"/>
                                  <a:gd name="connsiteX3392" fmla="*/ 6673363 w 6697347"/>
                                  <a:gd name="connsiteY3392" fmla="*/ 657089 h 1257300"/>
                                  <a:gd name="connsiteX3393" fmla="*/ 6680348 w 6697347"/>
                                  <a:gd name="connsiteY3393" fmla="*/ 658359 h 1257300"/>
                                  <a:gd name="connsiteX3394" fmla="*/ 6686698 w 6697347"/>
                                  <a:gd name="connsiteY3394" fmla="*/ 662804 h 1257300"/>
                                  <a:gd name="connsiteX3395" fmla="*/ 6690508 w 6697347"/>
                                  <a:gd name="connsiteY3395" fmla="*/ 668519 h 1257300"/>
                                  <a:gd name="connsiteX3396" fmla="*/ 6692413 w 6697347"/>
                                  <a:gd name="connsiteY3396" fmla="*/ 676139 h 1257300"/>
                                  <a:gd name="connsiteX3397" fmla="*/ 6690508 w 6697347"/>
                                  <a:gd name="connsiteY3397" fmla="*/ 683759 h 1257300"/>
                                  <a:gd name="connsiteX3398" fmla="*/ 6686698 w 6697347"/>
                                  <a:gd name="connsiteY3398" fmla="*/ 689474 h 1257300"/>
                                  <a:gd name="connsiteX3399" fmla="*/ 6680348 w 6697347"/>
                                  <a:gd name="connsiteY3399" fmla="*/ 693919 h 1257300"/>
                                  <a:gd name="connsiteX3400" fmla="*/ 6673363 w 6697347"/>
                                  <a:gd name="connsiteY3400" fmla="*/ 695189 h 1257300"/>
                                  <a:gd name="connsiteX3401" fmla="*/ 6665743 w 6697347"/>
                                  <a:gd name="connsiteY3401" fmla="*/ 693919 h 1257300"/>
                                  <a:gd name="connsiteX3402" fmla="*/ 6659393 w 6697347"/>
                                  <a:gd name="connsiteY3402" fmla="*/ 689474 h 1257300"/>
                                  <a:gd name="connsiteX3403" fmla="*/ 6655583 w 6697347"/>
                                  <a:gd name="connsiteY3403" fmla="*/ 683759 h 1257300"/>
                                  <a:gd name="connsiteX3404" fmla="*/ 6654313 w 6697347"/>
                                  <a:gd name="connsiteY3404" fmla="*/ 676139 h 1257300"/>
                                  <a:gd name="connsiteX3405" fmla="*/ 6655583 w 6697347"/>
                                  <a:gd name="connsiteY3405" fmla="*/ 668519 h 1257300"/>
                                  <a:gd name="connsiteX3406" fmla="*/ 6659393 w 6697347"/>
                                  <a:gd name="connsiteY3406" fmla="*/ 662804 h 1257300"/>
                                  <a:gd name="connsiteX3407" fmla="*/ 6665743 w 6697347"/>
                                  <a:gd name="connsiteY3407" fmla="*/ 658359 h 1257300"/>
                                  <a:gd name="connsiteX3408" fmla="*/ 6557749 w 6697347"/>
                                  <a:gd name="connsiteY3408" fmla="*/ 657089 h 1257300"/>
                                  <a:gd name="connsiteX3409" fmla="*/ 6565369 w 6697347"/>
                                  <a:gd name="connsiteY3409" fmla="*/ 658359 h 1257300"/>
                                  <a:gd name="connsiteX3410" fmla="*/ 6571084 w 6697347"/>
                                  <a:gd name="connsiteY3410" fmla="*/ 662804 h 1257300"/>
                                  <a:gd name="connsiteX3411" fmla="*/ 6575529 w 6697347"/>
                                  <a:gd name="connsiteY3411" fmla="*/ 668519 h 1257300"/>
                                  <a:gd name="connsiteX3412" fmla="*/ 6576799 w 6697347"/>
                                  <a:gd name="connsiteY3412" fmla="*/ 676139 h 1257300"/>
                                  <a:gd name="connsiteX3413" fmla="*/ 6575529 w 6697347"/>
                                  <a:gd name="connsiteY3413" fmla="*/ 683759 h 1257300"/>
                                  <a:gd name="connsiteX3414" fmla="*/ 6571084 w 6697347"/>
                                  <a:gd name="connsiteY3414" fmla="*/ 689474 h 1257300"/>
                                  <a:gd name="connsiteX3415" fmla="*/ 6565369 w 6697347"/>
                                  <a:gd name="connsiteY3415" fmla="*/ 693919 h 1257300"/>
                                  <a:gd name="connsiteX3416" fmla="*/ 6557749 w 6697347"/>
                                  <a:gd name="connsiteY3416" fmla="*/ 695189 h 1257300"/>
                                  <a:gd name="connsiteX3417" fmla="*/ 6550129 w 6697347"/>
                                  <a:gd name="connsiteY3417" fmla="*/ 693919 h 1257300"/>
                                  <a:gd name="connsiteX3418" fmla="*/ 6544414 w 6697347"/>
                                  <a:gd name="connsiteY3418" fmla="*/ 689474 h 1257300"/>
                                  <a:gd name="connsiteX3419" fmla="*/ 6539969 w 6697347"/>
                                  <a:gd name="connsiteY3419" fmla="*/ 683759 h 1257300"/>
                                  <a:gd name="connsiteX3420" fmla="*/ 6538699 w 6697347"/>
                                  <a:gd name="connsiteY3420" fmla="*/ 676139 h 1257300"/>
                                  <a:gd name="connsiteX3421" fmla="*/ 6539969 w 6697347"/>
                                  <a:gd name="connsiteY3421" fmla="*/ 668519 h 1257300"/>
                                  <a:gd name="connsiteX3422" fmla="*/ 6544414 w 6697347"/>
                                  <a:gd name="connsiteY3422" fmla="*/ 662804 h 1257300"/>
                                  <a:gd name="connsiteX3423" fmla="*/ 6550129 w 6697347"/>
                                  <a:gd name="connsiteY3423" fmla="*/ 658359 h 1257300"/>
                                  <a:gd name="connsiteX3424" fmla="*/ 6444764 w 6697347"/>
                                  <a:gd name="connsiteY3424" fmla="*/ 657089 h 1257300"/>
                                  <a:gd name="connsiteX3425" fmla="*/ 6452384 w 6697347"/>
                                  <a:gd name="connsiteY3425" fmla="*/ 658359 h 1257300"/>
                                  <a:gd name="connsiteX3426" fmla="*/ 6458099 w 6697347"/>
                                  <a:gd name="connsiteY3426" fmla="*/ 662804 h 1257300"/>
                                  <a:gd name="connsiteX3427" fmla="*/ 6462544 w 6697347"/>
                                  <a:gd name="connsiteY3427" fmla="*/ 668519 h 1257300"/>
                                  <a:gd name="connsiteX3428" fmla="*/ 6463814 w 6697347"/>
                                  <a:gd name="connsiteY3428" fmla="*/ 676139 h 1257300"/>
                                  <a:gd name="connsiteX3429" fmla="*/ 6462544 w 6697347"/>
                                  <a:gd name="connsiteY3429" fmla="*/ 683759 h 1257300"/>
                                  <a:gd name="connsiteX3430" fmla="*/ 6458099 w 6697347"/>
                                  <a:gd name="connsiteY3430" fmla="*/ 689474 h 1257300"/>
                                  <a:gd name="connsiteX3431" fmla="*/ 6452384 w 6697347"/>
                                  <a:gd name="connsiteY3431" fmla="*/ 693919 h 1257300"/>
                                  <a:gd name="connsiteX3432" fmla="*/ 6444764 w 6697347"/>
                                  <a:gd name="connsiteY3432" fmla="*/ 695189 h 1257300"/>
                                  <a:gd name="connsiteX3433" fmla="*/ 6437779 w 6697347"/>
                                  <a:gd name="connsiteY3433" fmla="*/ 693919 h 1257300"/>
                                  <a:gd name="connsiteX3434" fmla="*/ 6431429 w 6697347"/>
                                  <a:gd name="connsiteY3434" fmla="*/ 689474 h 1257300"/>
                                  <a:gd name="connsiteX3435" fmla="*/ 6427619 w 6697347"/>
                                  <a:gd name="connsiteY3435" fmla="*/ 683759 h 1257300"/>
                                  <a:gd name="connsiteX3436" fmla="*/ 6425714 w 6697347"/>
                                  <a:gd name="connsiteY3436" fmla="*/ 676139 h 1257300"/>
                                  <a:gd name="connsiteX3437" fmla="*/ 6427619 w 6697347"/>
                                  <a:gd name="connsiteY3437" fmla="*/ 668519 h 1257300"/>
                                  <a:gd name="connsiteX3438" fmla="*/ 6431429 w 6697347"/>
                                  <a:gd name="connsiteY3438" fmla="*/ 662804 h 1257300"/>
                                  <a:gd name="connsiteX3439" fmla="*/ 6437779 w 6697347"/>
                                  <a:gd name="connsiteY3439" fmla="*/ 658359 h 1257300"/>
                                  <a:gd name="connsiteX3440" fmla="*/ 6329150 w 6697347"/>
                                  <a:gd name="connsiteY3440" fmla="*/ 657089 h 1257300"/>
                                  <a:gd name="connsiteX3441" fmla="*/ 6336135 w 6697347"/>
                                  <a:gd name="connsiteY3441" fmla="*/ 658359 h 1257300"/>
                                  <a:gd name="connsiteX3442" fmla="*/ 6342485 w 6697347"/>
                                  <a:gd name="connsiteY3442" fmla="*/ 662804 h 1257300"/>
                                  <a:gd name="connsiteX3443" fmla="*/ 6346295 w 6697347"/>
                                  <a:gd name="connsiteY3443" fmla="*/ 668519 h 1257300"/>
                                  <a:gd name="connsiteX3444" fmla="*/ 6348200 w 6697347"/>
                                  <a:gd name="connsiteY3444" fmla="*/ 676139 h 1257300"/>
                                  <a:gd name="connsiteX3445" fmla="*/ 6346295 w 6697347"/>
                                  <a:gd name="connsiteY3445" fmla="*/ 683759 h 1257300"/>
                                  <a:gd name="connsiteX3446" fmla="*/ 6342485 w 6697347"/>
                                  <a:gd name="connsiteY3446" fmla="*/ 689474 h 1257300"/>
                                  <a:gd name="connsiteX3447" fmla="*/ 6336135 w 6697347"/>
                                  <a:gd name="connsiteY3447" fmla="*/ 693919 h 1257300"/>
                                  <a:gd name="connsiteX3448" fmla="*/ 6329150 w 6697347"/>
                                  <a:gd name="connsiteY3448" fmla="*/ 695189 h 1257300"/>
                                  <a:gd name="connsiteX3449" fmla="*/ 6321530 w 6697347"/>
                                  <a:gd name="connsiteY3449" fmla="*/ 693919 h 1257300"/>
                                  <a:gd name="connsiteX3450" fmla="*/ 6315180 w 6697347"/>
                                  <a:gd name="connsiteY3450" fmla="*/ 689474 h 1257300"/>
                                  <a:gd name="connsiteX3451" fmla="*/ 6311370 w 6697347"/>
                                  <a:gd name="connsiteY3451" fmla="*/ 683759 h 1257300"/>
                                  <a:gd name="connsiteX3452" fmla="*/ 6310100 w 6697347"/>
                                  <a:gd name="connsiteY3452" fmla="*/ 676139 h 1257300"/>
                                  <a:gd name="connsiteX3453" fmla="*/ 6311370 w 6697347"/>
                                  <a:gd name="connsiteY3453" fmla="*/ 668519 h 1257300"/>
                                  <a:gd name="connsiteX3454" fmla="*/ 6315180 w 6697347"/>
                                  <a:gd name="connsiteY3454" fmla="*/ 662804 h 1257300"/>
                                  <a:gd name="connsiteX3455" fmla="*/ 6321530 w 6697347"/>
                                  <a:gd name="connsiteY3455" fmla="*/ 658359 h 1257300"/>
                                  <a:gd name="connsiteX3456" fmla="*/ 6213536 w 6697347"/>
                                  <a:gd name="connsiteY3456" fmla="*/ 657089 h 1257300"/>
                                  <a:gd name="connsiteX3457" fmla="*/ 6221156 w 6697347"/>
                                  <a:gd name="connsiteY3457" fmla="*/ 658359 h 1257300"/>
                                  <a:gd name="connsiteX3458" fmla="*/ 6226871 w 6697347"/>
                                  <a:gd name="connsiteY3458" fmla="*/ 662804 h 1257300"/>
                                  <a:gd name="connsiteX3459" fmla="*/ 6231316 w 6697347"/>
                                  <a:gd name="connsiteY3459" fmla="*/ 668519 h 1257300"/>
                                  <a:gd name="connsiteX3460" fmla="*/ 6232586 w 6697347"/>
                                  <a:gd name="connsiteY3460" fmla="*/ 676139 h 1257300"/>
                                  <a:gd name="connsiteX3461" fmla="*/ 6231316 w 6697347"/>
                                  <a:gd name="connsiteY3461" fmla="*/ 683759 h 1257300"/>
                                  <a:gd name="connsiteX3462" fmla="*/ 6226871 w 6697347"/>
                                  <a:gd name="connsiteY3462" fmla="*/ 689474 h 1257300"/>
                                  <a:gd name="connsiteX3463" fmla="*/ 6221156 w 6697347"/>
                                  <a:gd name="connsiteY3463" fmla="*/ 693919 h 1257300"/>
                                  <a:gd name="connsiteX3464" fmla="*/ 6213536 w 6697347"/>
                                  <a:gd name="connsiteY3464" fmla="*/ 695189 h 1257300"/>
                                  <a:gd name="connsiteX3465" fmla="*/ 6205916 w 6697347"/>
                                  <a:gd name="connsiteY3465" fmla="*/ 693919 h 1257300"/>
                                  <a:gd name="connsiteX3466" fmla="*/ 6200201 w 6697347"/>
                                  <a:gd name="connsiteY3466" fmla="*/ 689474 h 1257300"/>
                                  <a:gd name="connsiteX3467" fmla="*/ 6195756 w 6697347"/>
                                  <a:gd name="connsiteY3467" fmla="*/ 683759 h 1257300"/>
                                  <a:gd name="connsiteX3468" fmla="*/ 6194486 w 6697347"/>
                                  <a:gd name="connsiteY3468" fmla="*/ 676139 h 1257300"/>
                                  <a:gd name="connsiteX3469" fmla="*/ 6195756 w 6697347"/>
                                  <a:gd name="connsiteY3469" fmla="*/ 668519 h 1257300"/>
                                  <a:gd name="connsiteX3470" fmla="*/ 6200201 w 6697347"/>
                                  <a:gd name="connsiteY3470" fmla="*/ 662804 h 1257300"/>
                                  <a:gd name="connsiteX3471" fmla="*/ 6205916 w 6697347"/>
                                  <a:gd name="connsiteY3471" fmla="*/ 658359 h 1257300"/>
                                  <a:gd name="connsiteX3472" fmla="*/ 6100551 w 6697347"/>
                                  <a:gd name="connsiteY3472" fmla="*/ 657089 h 1257300"/>
                                  <a:gd name="connsiteX3473" fmla="*/ 6108171 w 6697347"/>
                                  <a:gd name="connsiteY3473" fmla="*/ 658359 h 1257300"/>
                                  <a:gd name="connsiteX3474" fmla="*/ 6113886 w 6697347"/>
                                  <a:gd name="connsiteY3474" fmla="*/ 662804 h 1257300"/>
                                  <a:gd name="connsiteX3475" fmla="*/ 6118331 w 6697347"/>
                                  <a:gd name="connsiteY3475" fmla="*/ 668519 h 1257300"/>
                                  <a:gd name="connsiteX3476" fmla="*/ 6119601 w 6697347"/>
                                  <a:gd name="connsiteY3476" fmla="*/ 676139 h 1257300"/>
                                  <a:gd name="connsiteX3477" fmla="*/ 6118331 w 6697347"/>
                                  <a:gd name="connsiteY3477" fmla="*/ 683759 h 1257300"/>
                                  <a:gd name="connsiteX3478" fmla="*/ 6113886 w 6697347"/>
                                  <a:gd name="connsiteY3478" fmla="*/ 689474 h 1257300"/>
                                  <a:gd name="connsiteX3479" fmla="*/ 6108171 w 6697347"/>
                                  <a:gd name="connsiteY3479" fmla="*/ 693919 h 1257300"/>
                                  <a:gd name="connsiteX3480" fmla="*/ 6100551 w 6697347"/>
                                  <a:gd name="connsiteY3480" fmla="*/ 695189 h 1257300"/>
                                  <a:gd name="connsiteX3481" fmla="*/ 6093566 w 6697347"/>
                                  <a:gd name="connsiteY3481" fmla="*/ 693919 h 1257300"/>
                                  <a:gd name="connsiteX3482" fmla="*/ 6087216 w 6697347"/>
                                  <a:gd name="connsiteY3482" fmla="*/ 689474 h 1257300"/>
                                  <a:gd name="connsiteX3483" fmla="*/ 6083406 w 6697347"/>
                                  <a:gd name="connsiteY3483" fmla="*/ 683759 h 1257300"/>
                                  <a:gd name="connsiteX3484" fmla="*/ 6081501 w 6697347"/>
                                  <a:gd name="connsiteY3484" fmla="*/ 676139 h 1257300"/>
                                  <a:gd name="connsiteX3485" fmla="*/ 6083406 w 6697347"/>
                                  <a:gd name="connsiteY3485" fmla="*/ 668519 h 1257300"/>
                                  <a:gd name="connsiteX3486" fmla="*/ 6087216 w 6697347"/>
                                  <a:gd name="connsiteY3486" fmla="*/ 662804 h 1257300"/>
                                  <a:gd name="connsiteX3487" fmla="*/ 6093566 w 6697347"/>
                                  <a:gd name="connsiteY3487" fmla="*/ 658359 h 1257300"/>
                                  <a:gd name="connsiteX3488" fmla="*/ 5984937 w 6697347"/>
                                  <a:gd name="connsiteY3488" fmla="*/ 657089 h 1257300"/>
                                  <a:gd name="connsiteX3489" fmla="*/ 5991922 w 6697347"/>
                                  <a:gd name="connsiteY3489" fmla="*/ 658359 h 1257300"/>
                                  <a:gd name="connsiteX3490" fmla="*/ 5998272 w 6697347"/>
                                  <a:gd name="connsiteY3490" fmla="*/ 662804 h 1257300"/>
                                  <a:gd name="connsiteX3491" fmla="*/ 6002082 w 6697347"/>
                                  <a:gd name="connsiteY3491" fmla="*/ 668519 h 1257300"/>
                                  <a:gd name="connsiteX3492" fmla="*/ 6003987 w 6697347"/>
                                  <a:gd name="connsiteY3492" fmla="*/ 676139 h 1257300"/>
                                  <a:gd name="connsiteX3493" fmla="*/ 6002082 w 6697347"/>
                                  <a:gd name="connsiteY3493" fmla="*/ 683759 h 1257300"/>
                                  <a:gd name="connsiteX3494" fmla="*/ 5998272 w 6697347"/>
                                  <a:gd name="connsiteY3494" fmla="*/ 689474 h 1257300"/>
                                  <a:gd name="connsiteX3495" fmla="*/ 5991922 w 6697347"/>
                                  <a:gd name="connsiteY3495" fmla="*/ 693919 h 1257300"/>
                                  <a:gd name="connsiteX3496" fmla="*/ 5984937 w 6697347"/>
                                  <a:gd name="connsiteY3496" fmla="*/ 695189 h 1257300"/>
                                  <a:gd name="connsiteX3497" fmla="*/ 5977317 w 6697347"/>
                                  <a:gd name="connsiteY3497" fmla="*/ 693919 h 1257300"/>
                                  <a:gd name="connsiteX3498" fmla="*/ 5970967 w 6697347"/>
                                  <a:gd name="connsiteY3498" fmla="*/ 689474 h 1257300"/>
                                  <a:gd name="connsiteX3499" fmla="*/ 5967157 w 6697347"/>
                                  <a:gd name="connsiteY3499" fmla="*/ 683759 h 1257300"/>
                                  <a:gd name="connsiteX3500" fmla="*/ 5965887 w 6697347"/>
                                  <a:gd name="connsiteY3500" fmla="*/ 676139 h 1257300"/>
                                  <a:gd name="connsiteX3501" fmla="*/ 5967157 w 6697347"/>
                                  <a:gd name="connsiteY3501" fmla="*/ 668519 h 1257300"/>
                                  <a:gd name="connsiteX3502" fmla="*/ 5970967 w 6697347"/>
                                  <a:gd name="connsiteY3502" fmla="*/ 662804 h 1257300"/>
                                  <a:gd name="connsiteX3503" fmla="*/ 5977317 w 6697347"/>
                                  <a:gd name="connsiteY3503" fmla="*/ 658359 h 1257300"/>
                                  <a:gd name="connsiteX3504" fmla="*/ 707476 w 6697347"/>
                                  <a:gd name="connsiteY3504" fmla="*/ 554421 h 1257300"/>
                                  <a:gd name="connsiteX3505" fmla="*/ 715096 w 6697347"/>
                                  <a:gd name="connsiteY3505" fmla="*/ 556326 h 1257300"/>
                                  <a:gd name="connsiteX3506" fmla="*/ 721446 w 6697347"/>
                                  <a:gd name="connsiteY3506" fmla="*/ 560136 h 1257300"/>
                                  <a:gd name="connsiteX3507" fmla="*/ 725256 w 6697347"/>
                                  <a:gd name="connsiteY3507" fmla="*/ 566486 h 1257300"/>
                                  <a:gd name="connsiteX3508" fmla="*/ 726526 w 6697347"/>
                                  <a:gd name="connsiteY3508" fmla="*/ 573471 h 1257300"/>
                                  <a:gd name="connsiteX3509" fmla="*/ 725256 w 6697347"/>
                                  <a:gd name="connsiteY3509" fmla="*/ 581091 h 1257300"/>
                                  <a:gd name="connsiteX3510" fmla="*/ 721446 w 6697347"/>
                                  <a:gd name="connsiteY3510" fmla="*/ 586806 h 1257300"/>
                                  <a:gd name="connsiteX3511" fmla="*/ 715096 w 6697347"/>
                                  <a:gd name="connsiteY3511" fmla="*/ 591251 h 1257300"/>
                                  <a:gd name="connsiteX3512" fmla="*/ 707476 w 6697347"/>
                                  <a:gd name="connsiteY3512" fmla="*/ 592521 h 1257300"/>
                                  <a:gd name="connsiteX3513" fmla="*/ 700491 w 6697347"/>
                                  <a:gd name="connsiteY3513" fmla="*/ 591251 h 1257300"/>
                                  <a:gd name="connsiteX3514" fmla="*/ 694141 w 6697347"/>
                                  <a:gd name="connsiteY3514" fmla="*/ 586806 h 1257300"/>
                                  <a:gd name="connsiteX3515" fmla="*/ 690331 w 6697347"/>
                                  <a:gd name="connsiteY3515" fmla="*/ 581091 h 1257300"/>
                                  <a:gd name="connsiteX3516" fmla="*/ 688426 w 6697347"/>
                                  <a:gd name="connsiteY3516" fmla="*/ 573471 h 1257300"/>
                                  <a:gd name="connsiteX3517" fmla="*/ 690331 w 6697347"/>
                                  <a:gd name="connsiteY3517" fmla="*/ 566486 h 1257300"/>
                                  <a:gd name="connsiteX3518" fmla="*/ 694141 w 6697347"/>
                                  <a:gd name="connsiteY3518" fmla="*/ 560136 h 1257300"/>
                                  <a:gd name="connsiteX3519" fmla="*/ 700491 w 6697347"/>
                                  <a:gd name="connsiteY3519" fmla="*/ 556326 h 1257300"/>
                                  <a:gd name="connsiteX3520" fmla="*/ 594490 w 6697347"/>
                                  <a:gd name="connsiteY3520" fmla="*/ 554421 h 1257300"/>
                                  <a:gd name="connsiteX3521" fmla="*/ 601475 w 6697347"/>
                                  <a:gd name="connsiteY3521" fmla="*/ 556326 h 1257300"/>
                                  <a:gd name="connsiteX3522" fmla="*/ 607825 w 6697347"/>
                                  <a:gd name="connsiteY3522" fmla="*/ 560136 h 1257300"/>
                                  <a:gd name="connsiteX3523" fmla="*/ 611635 w 6697347"/>
                                  <a:gd name="connsiteY3523" fmla="*/ 566486 h 1257300"/>
                                  <a:gd name="connsiteX3524" fmla="*/ 613540 w 6697347"/>
                                  <a:gd name="connsiteY3524" fmla="*/ 573471 h 1257300"/>
                                  <a:gd name="connsiteX3525" fmla="*/ 611635 w 6697347"/>
                                  <a:gd name="connsiteY3525" fmla="*/ 581091 h 1257300"/>
                                  <a:gd name="connsiteX3526" fmla="*/ 607825 w 6697347"/>
                                  <a:gd name="connsiteY3526" fmla="*/ 586806 h 1257300"/>
                                  <a:gd name="connsiteX3527" fmla="*/ 601475 w 6697347"/>
                                  <a:gd name="connsiteY3527" fmla="*/ 591251 h 1257300"/>
                                  <a:gd name="connsiteX3528" fmla="*/ 594490 w 6697347"/>
                                  <a:gd name="connsiteY3528" fmla="*/ 592521 h 1257300"/>
                                  <a:gd name="connsiteX3529" fmla="*/ 586870 w 6697347"/>
                                  <a:gd name="connsiteY3529" fmla="*/ 591251 h 1257300"/>
                                  <a:gd name="connsiteX3530" fmla="*/ 581155 w 6697347"/>
                                  <a:gd name="connsiteY3530" fmla="*/ 586806 h 1257300"/>
                                  <a:gd name="connsiteX3531" fmla="*/ 576710 w 6697347"/>
                                  <a:gd name="connsiteY3531" fmla="*/ 581091 h 1257300"/>
                                  <a:gd name="connsiteX3532" fmla="*/ 575440 w 6697347"/>
                                  <a:gd name="connsiteY3532" fmla="*/ 573471 h 1257300"/>
                                  <a:gd name="connsiteX3533" fmla="*/ 576710 w 6697347"/>
                                  <a:gd name="connsiteY3533" fmla="*/ 566486 h 1257300"/>
                                  <a:gd name="connsiteX3534" fmla="*/ 581155 w 6697347"/>
                                  <a:gd name="connsiteY3534" fmla="*/ 560136 h 1257300"/>
                                  <a:gd name="connsiteX3535" fmla="*/ 586870 w 6697347"/>
                                  <a:gd name="connsiteY3535" fmla="*/ 556326 h 1257300"/>
                                  <a:gd name="connsiteX3536" fmla="*/ 478877 w 6697347"/>
                                  <a:gd name="connsiteY3536" fmla="*/ 554421 h 1257300"/>
                                  <a:gd name="connsiteX3537" fmla="*/ 486497 w 6697347"/>
                                  <a:gd name="connsiteY3537" fmla="*/ 556326 h 1257300"/>
                                  <a:gd name="connsiteX3538" fmla="*/ 492212 w 6697347"/>
                                  <a:gd name="connsiteY3538" fmla="*/ 560136 h 1257300"/>
                                  <a:gd name="connsiteX3539" fmla="*/ 496657 w 6697347"/>
                                  <a:gd name="connsiteY3539" fmla="*/ 566486 h 1257300"/>
                                  <a:gd name="connsiteX3540" fmla="*/ 497927 w 6697347"/>
                                  <a:gd name="connsiteY3540" fmla="*/ 573471 h 1257300"/>
                                  <a:gd name="connsiteX3541" fmla="*/ 496657 w 6697347"/>
                                  <a:gd name="connsiteY3541" fmla="*/ 581091 h 1257300"/>
                                  <a:gd name="connsiteX3542" fmla="*/ 492212 w 6697347"/>
                                  <a:gd name="connsiteY3542" fmla="*/ 586806 h 1257300"/>
                                  <a:gd name="connsiteX3543" fmla="*/ 486497 w 6697347"/>
                                  <a:gd name="connsiteY3543" fmla="*/ 591251 h 1257300"/>
                                  <a:gd name="connsiteX3544" fmla="*/ 478877 w 6697347"/>
                                  <a:gd name="connsiteY3544" fmla="*/ 592521 h 1257300"/>
                                  <a:gd name="connsiteX3545" fmla="*/ 471257 w 6697347"/>
                                  <a:gd name="connsiteY3545" fmla="*/ 591251 h 1257300"/>
                                  <a:gd name="connsiteX3546" fmla="*/ 465542 w 6697347"/>
                                  <a:gd name="connsiteY3546" fmla="*/ 586806 h 1257300"/>
                                  <a:gd name="connsiteX3547" fmla="*/ 461097 w 6697347"/>
                                  <a:gd name="connsiteY3547" fmla="*/ 581091 h 1257300"/>
                                  <a:gd name="connsiteX3548" fmla="*/ 459827 w 6697347"/>
                                  <a:gd name="connsiteY3548" fmla="*/ 573471 h 1257300"/>
                                  <a:gd name="connsiteX3549" fmla="*/ 461097 w 6697347"/>
                                  <a:gd name="connsiteY3549" fmla="*/ 566486 h 1257300"/>
                                  <a:gd name="connsiteX3550" fmla="*/ 465542 w 6697347"/>
                                  <a:gd name="connsiteY3550" fmla="*/ 560136 h 1257300"/>
                                  <a:gd name="connsiteX3551" fmla="*/ 471257 w 6697347"/>
                                  <a:gd name="connsiteY3551" fmla="*/ 556326 h 1257300"/>
                                  <a:gd name="connsiteX3552" fmla="*/ 363263 w 6697347"/>
                                  <a:gd name="connsiteY3552" fmla="*/ 554421 h 1257300"/>
                                  <a:gd name="connsiteX3553" fmla="*/ 370883 w 6697347"/>
                                  <a:gd name="connsiteY3553" fmla="*/ 556326 h 1257300"/>
                                  <a:gd name="connsiteX3554" fmla="*/ 377233 w 6697347"/>
                                  <a:gd name="connsiteY3554" fmla="*/ 560136 h 1257300"/>
                                  <a:gd name="connsiteX3555" fmla="*/ 381043 w 6697347"/>
                                  <a:gd name="connsiteY3555" fmla="*/ 566486 h 1257300"/>
                                  <a:gd name="connsiteX3556" fmla="*/ 382313 w 6697347"/>
                                  <a:gd name="connsiteY3556" fmla="*/ 573471 h 1257300"/>
                                  <a:gd name="connsiteX3557" fmla="*/ 381043 w 6697347"/>
                                  <a:gd name="connsiteY3557" fmla="*/ 581091 h 1257300"/>
                                  <a:gd name="connsiteX3558" fmla="*/ 377233 w 6697347"/>
                                  <a:gd name="connsiteY3558" fmla="*/ 586806 h 1257300"/>
                                  <a:gd name="connsiteX3559" fmla="*/ 370883 w 6697347"/>
                                  <a:gd name="connsiteY3559" fmla="*/ 591251 h 1257300"/>
                                  <a:gd name="connsiteX3560" fmla="*/ 363263 w 6697347"/>
                                  <a:gd name="connsiteY3560" fmla="*/ 592521 h 1257300"/>
                                  <a:gd name="connsiteX3561" fmla="*/ 356278 w 6697347"/>
                                  <a:gd name="connsiteY3561" fmla="*/ 591251 h 1257300"/>
                                  <a:gd name="connsiteX3562" fmla="*/ 349928 w 6697347"/>
                                  <a:gd name="connsiteY3562" fmla="*/ 586806 h 1257300"/>
                                  <a:gd name="connsiteX3563" fmla="*/ 346118 w 6697347"/>
                                  <a:gd name="connsiteY3563" fmla="*/ 581091 h 1257300"/>
                                  <a:gd name="connsiteX3564" fmla="*/ 344213 w 6697347"/>
                                  <a:gd name="connsiteY3564" fmla="*/ 573471 h 1257300"/>
                                  <a:gd name="connsiteX3565" fmla="*/ 346118 w 6697347"/>
                                  <a:gd name="connsiteY3565" fmla="*/ 566486 h 1257300"/>
                                  <a:gd name="connsiteX3566" fmla="*/ 349928 w 6697347"/>
                                  <a:gd name="connsiteY3566" fmla="*/ 560136 h 1257300"/>
                                  <a:gd name="connsiteX3567" fmla="*/ 356278 w 6697347"/>
                                  <a:gd name="connsiteY3567" fmla="*/ 556326 h 1257300"/>
                                  <a:gd name="connsiteX3568" fmla="*/ 250277 w 6697347"/>
                                  <a:gd name="connsiteY3568" fmla="*/ 554421 h 1257300"/>
                                  <a:gd name="connsiteX3569" fmla="*/ 257262 w 6697347"/>
                                  <a:gd name="connsiteY3569" fmla="*/ 556326 h 1257300"/>
                                  <a:gd name="connsiteX3570" fmla="*/ 263612 w 6697347"/>
                                  <a:gd name="connsiteY3570" fmla="*/ 560136 h 1257300"/>
                                  <a:gd name="connsiteX3571" fmla="*/ 267422 w 6697347"/>
                                  <a:gd name="connsiteY3571" fmla="*/ 566486 h 1257300"/>
                                  <a:gd name="connsiteX3572" fmla="*/ 269327 w 6697347"/>
                                  <a:gd name="connsiteY3572" fmla="*/ 573471 h 1257300"/>
                                  <a:gd name="connsiteX3573" fmla="*/ 267422 w 6697347"/>
                                  <a:gd name="connsiteY3573" fmla="*/ 581091 h 1257300"/>
                                  <a:gd name="connsiteX3574" fmla="*/ 263612 w 6697347"/>
                                  <a:gd name="connsiteY3574" fmla="*/ 586806 h 1257300"/>
                                  <a:gd name="connsiteX3575" fmla="*/ 257262 w 6697347"/>
                                  <a:gd name="connsiteY3575" fmla="*/ 591251 h 1257300"/>
                                  <a:gd name="connsiteX3576" fmla="*/ 250277 w 6697347"/>
                                  <a:gd name="connsiteY3576" fmla="*/ 592521 h 1257300"/>
                                  <a:gd name="connsiteX3577" fmla="*/ 242657 w 6697347"/>
                                  <a:gd name="connsiteY3577" fmla="*/ 591251 h 1257300"/>
                                  <a:gd name="connsiteX3578" fmla="*/ 236942 w 6697347"/>
                                  <a:gd name="connsiteY3578" fmla="*/ 586806 h 1257300"/>
                                  <a:gd name="connsiteX3579" fmla="*/ 232497 w 6697347"/>
                                  <a:gd name="connsiteY3579" fmla="*/ 581091 h 1257300"/>
                                  <a:gd name="connsiteX3580" fmla="*/ 231227 w 6697347"/>
                                  <a:gd name="connsiteY3580" fmla="*/ 573471 h 1257300"/>
                                  <a:gd name="connsiteX3581" fmla="*/ 232497 w 6697347"/>
                                  <a:gd name="connsiteY3581" fmla="*/ 566486 h 1257300"/>
                                  <a:gd name="connsiteX3582" fmla="*/ 236942 w 6697347"/>
                                  <a:gd name="connsiteY3582" fmla="*/ 560136 h 1257300"/>
                                  <a:gd name="connsiteX3583" fmla="*/ 242657 w 6697347"/>
                                  <a:gd name="connsiteY3583" fmla="*/ 556326 h 1257300"/>
                                  <a:gd name="connsiteX3584" fmla="*/ 134664 w 6697347"/>
                                  <a:gd name="connsiteY3584" fmla="*/ 554421 h 1257300"/>
                                  <a:gd name="connsiteX3585" fmla="*/ 142284 w 6697347"/>
                                  <a:gd name="connsiteY3585" fmla="*/ 556326 h 1257300"/>
                                  <a:gd name="connsiteX3586" fmla="*/ 147999 w 6697347"/>
                                  <a:gd name="connsiteY3586" fmla="*/ 560136 h 1257300"/>
                                  <a:gd name="connsiteX3587" fmla="*/ 152444 w 6697347"/>
                                  <a:gd name="connsiteY3587" fmla="*/ 566486 h 1257300"/>
                                  <a:gd name="connsiteX3588" fmla="*/ 153714 w 6697347"/>
                                  <a:gd name="connsiteY3588" fmla="*/ 573471 h 1257300"/>
                                  <a:gd name="connsiteX3589" fmla="*/ 152444 w 6697347"/>
                                  <a:gd name="connsiteY3589" fmla="*/ 581091 h 1257300"/>
                                  <a:gd name="connsiteX3590" fmla="*/ 147999 w 6697347"/>
                                  <a:gd name="connsiteY3590" fmla="*/ 586806 h 1257300"/>
                                  <a:gd name="connsiteX3591" fmla="*/ 142284 w 6697347"/>
                                  <a:gd name="connsiteY3591" fmla="*/ 591251 h 1257300"/>
                                  <a:gd name="connsiteX3592" fmla="*/ 134664 w 6697347"/>
                                  <a:gd name="connsiteY3592" fmla="*/ 592521 h 1257300"/>
                                  <a:gd name="connsiteX3593" fmla="*/ 127044 w 6697347"/>
                                  <a:gd name="connsiteY3593" fmla="*/ 591251 h 1257300"/>
                                  <a:gd name="connsiteX3594" fmla="*/ 121329 w 6697347"/>
                                  <a:gd name="connsiteY3594" fmla="*/ 586806 h 1257300"/>
                                  <a:gd name="connsiteX3595" fmla="*/ 116884 w 6697347"/>
                                  <a:gd name="connsiteY3595" fmla="*/ 581091 h 1257300"/>
                                  <a:gd name="connsiteX3596" fmla="*/ 115614 w 6697347"/>
                                  <a:gd name="connsiteY3596" fmla="*/ 573471 h 1257300"/>
                                  <a:gd name="connsiteX3597" fmla="*/ 116884 w 6697347"/>
                                  <a:gd name="connsiteY3597" fmla="*/ 566486 h 1257300"/>
                                  <a:gd name="connsiteX3598" fmla="*/ 121329 w 6697347"/>
                                  <a:gd name="connsiteY3598" fmla="*/ 560136 h 1257300"/>
                                  <a:gd name="connsiteX3599" fmla="*/ 127044 w 6697347"/>
                                  <a:gd name="connsiteY3599" fmla="*/ 556326 h 1257300"/>
                                  <a:gd name="connsiteX3600" fmla="*/ 19050 w 6697347"/>
                                  <a:gd name="connsiteY3600" fmla="*/ 554421 h 1257300"/>
                                  <a:gd name="connsiteX3601" fmla="*/ 26670 w 6697347"/>
                                  <a:gd name="connsiteY3601" fmla="*/ 556326 h 1257300"/>
                                  <a:gd name="connsiteX3602" fmla="*/ 33020 w 6697347"/>
                                  <a:gd name="connsiteY3602" fmla="*/ 560136 h 1257300"/>
                                  <a:gd name="connsiteX3603" fmla="*/ 36830 w 6697347"/>
                                  <a:gd name="connsiteY3603" fmla="*/ 566486 h 1257300"/>
                                  <a:gd name="connsiteX3604" fmla="*/ 38100 w 6697347"/>
                                  <a:gd name="connsiteY3604" fmla="*/ 573471 h 1257300"/>
                                  <a:gd name="connsiteX3605" fmla="*/ 36830 w 6697347"/>
                                  <a:gd name="connsiteY3605" fmla="*/ 581091 h 1257300"/>
                                  <a:gd name="connsiteX3606" fmla="*/ 33020 w 6697347"/>
                                  <a:gd name="connsiteY3606" fmla="*/ 586806 h 1257300"/>
                                  <a:gd name="connsiteX3607" fmla="*/ 26670 w 6697347"/>
                                  <a:gd name="connsiteY3607" fmla="*/ 591251 h 1257300"/>
                                  <a:gd name="connsiteX3608" fmla="*/ 19050 w 6697347"/>
                                  <a:gd name="connsiteY3608" fmla="*/ 592521 h 1257300"/>
                                  <a:gd name="connsiteX3609" fmla="*/ 12065 w 6697347"/>
                                  <a:gd name="connsiteY3609" fmla="*/ 591251 h 1257300"/>
                                  <a:gd name="connsiteX3610" fmla="*/ 5715 w 6697347"/>
                                  <a:gd name="connsiteY3610" fmla="*/ 586806 h 1257300"/>
                                  <a:gd name="connsiteX3611" fmla="*/ 1905 w 6697347"/>
                                  <a:gd name="connsiteY3611" fmla="*/ 581091 h 1257300"/>
                                  <a:gd name="connsiteX3612" fmla="*/ 0 w 6697347"/>
                                  <a:gd name="connsiteY3612" fmla="*/ 573471 h 1257300"/>
                                  <a:gd name="connsiteX3613" fmla="*/ 1905 w 6697347"/>
                                  <a:gd name="connsiteY3613" fmla="*/ 566486 h 1257300"/>
                                  <a:gd name="connsiteX3614" fmla="*/ 5715 w 6697347"/>
                                  <a:gd name="connsiteY3614" fmla="*/ 560136 h 1257300"/>
                                  <a:gd name="connsiteX3615" fmla="*/ 12065 w 6697347"/>
                                  <a:gd name="connsiteY3615" fmla="*/ 556326 h 1257300"/>
                                  <a:gd name="connsiteX3616" fmla="*/ 6673363 w 6697347"/>
                                  <a:gd name="connsiteY3616" fmla="*/ 546730 h 1257300"/>
                                  <a:gd name="connsiteX3617" fmla="*/ 6680348 w 6697347"/>
                                  <a:gd name="connsiteY3617" fmla="*/ 548635 h 1257300"/>
                                  <a:gd name="connsiteX3618" fmla="*/ 6686698 w 6697347"/>
                                  <a:gd name="connsiteY3618" fmla="*/ 552445 h 1257300"/>
                                  <a:gd name="connsiteX3619" fmla="*/ 6690508 w 6697347"/>
                                  <a:gd name="connsiteY3619" fmla="*/ 558795 h 1257300"/>
                                  <a:gd name="connsiteX3620" fmla="*/ 6692413 w 6697347"/>
                                  <a:gd name="connsiteY3620" fmla="*/ 565780 h 1257300"/>
                                  <a:gd name="connsiteX3621" fmla="*/ 6690508 w 6697347"/>
                                  <a:gd name="connsiteY3621" fmla="*/ 573400 h 1257300"/>
                                  <a:gd name="connsiteX3622" fmla="*/ 6686698 w 6697347"/>
                                  <a:gd name="connsiteY3622" fmla="*/ 579115 h 1257300"/>
                                  <a:gd name="connsiteX3623" fmla="*/ 6680348 w 6697347"/>
                                  <a:gd name="connsiteY3623" fmla="*/ 583560 h 1257300"/>
                                  <a:gd name="connsiteX3624" fmla="*/ 6673363 w 6697347"/>
                                  <a:gd name="connsiteY3624" fmla="*/ 584830 h 1257300"/>
                                  <a:gd name="connsiteX3625" fmla="*/ 6665743 w 6697347"/>
                                  <a:gd name="connsiteY3625" fmla="*/ 583560 h 1257300"/>
                                  <a:gd name="connsiteX3626" fmla="*/ 6659393 w 6697347"/>
                                  <a:gd name="connsiteY3626" fmla="*/ 579115 h 1257300"/>
                                  <a:gd name="connsiteX3627" fmla="*/ 6655583 w 6697347"/>
                                  <a:gd name="connsiteY3627" fmla="*/ 573400 h 1257300"/>
                                  <a:gd name="connsiteX3628" fmla="*/ 6654313 w 6697347"/>
                                  <a:gd name="connsiteY3628" fmla="*/ 565780 h 1257300"/>
                                  <a:gd name="connsiteX3629" fmla="*/ 6655583 w 6697347"/>
                                  <a:gd name="connsiteY3629" fmla="*/ 558795 h 1257300"/>
                                  <a:gd name="connsiteX3630" fmla="*/ 6659393 w 6697347"/>
                                  <a:gd name="connsiteY3630" fmla="*/ 552445 h 1257300"/>
                                  <a:gd name="connsiteX3631" fmla="*/ 6665743 w 6697347"/>
                                  <a:gd name="connsiteY3631" fmla="*/ 548635 h 1257300"/>
                                  <a:gd name="connsiteX3632" fmla="*/ 6557749 w 6697347"/>
                                  <a:gd name="connsiteY3632" fmla="*/ 546730 h 1257300"/>
                                  <a:gd name="connsiteX3633" fmla="*/ 6565369 w 6697347"/>
                                  <a:gd name="connsiteY3633" fmla="*/ 548635 h 1257300"/>
                                  <a:gd name="connsiteX3634" fmla="*/ 6571084 w 6697347"/>
                                  <a:gd name="connsiteY3634" fmla="*/ 552445 h 1257300"/>
                                  <a:gd name="connsiteX3635" fmla="*/ 6575529 w 6697347"/>
                                  <a:gd name="connsiteY3635" fmla="*/ 558795 h 1257300"/>
                                  <a:gd name="connsiteX3636" fmla="*/ 6576799 w 6697347"/>
                                  <a:gd name="connsiteY3636" fmla="*/ 565780 h 1257300"/>
                                  <a:gd name="connsiteX3637" fmla="*/ 6575529 w 6697347"/>
                                  <a:gd name="connsiteY3637" fmla="*/ 573400 h 1257300"/>
                                  <a:gd name="connsiteX3638" fmla="*/ 6571084 w 6697347"/>
                                  <a:gd name="connsiteY3638" fmla="*/ 579115 h 1257300"/>
                                  <a:gd name="connsiteX3639" fmla="*/ 6565369 w 6697347"/>
                                  <a:gd name="connsiteY3639" fmla="*/ 583560 h 1257300"/>
                                  <a:gd name="connsiteX3640" fmla="*/ 6557749 w 6697347"/>
                                  <a:gd name="connsiteY3640" fmla="*/ 584830 h 1257300"/>
                                  <a:gd name="connsiteX3641" fmla="*/ 6550129 w 6697347"/>
                                  <a:gd name="connsiteY3641" fmla="*/ 583560 h 1257300"/>
                                  <a:gd name="connsiteX3642" fmla="*/ 6544414 w 6697347"/>
                                  <a:gd name="connsiteY3642" fmla="*/ 579115 h 1257300"/>
                                  <a:gd name="connsiteX3643" fmla="*/ 6539969 w 6697347"/>
                                  <a:gd name="connsiteY3643" fmla="*/ 573400 h 1257300"/>
                                  <a:gd name="connsiteX3644" fmla="*/ 6538699 w 6697347"/>
                                  <a:gd name="connsiteY3644" fmla="*/ 565780 h 1257300"/>
                                  <a:gd name="connsiteX3645" fmla="*/ 6539969 w 6697347"/>
                                  <a:gd name="connsiteY3645" fmla="*/ 558795 h 1257300"/>
                                  <a:gd name="connsiteX3646" fmla="*/ 6544414 w 6697347"/>
                                  <a:gd name="connsiteY3646" fmla="*/ 552445 h 1257300"/>
                                  <a:gd name="connsiteX3647" fmla="*/ 6550129 w 6697347"/>
                                  <a:gd name="connsiteY3647" fmla="*/ 548635 h 1257300"/>
                                  <a:gd name="connsiteX3648" fmla="*/ 6444764 w 6697347"/>
                                  <a:gd name="connsiteY3648" fmla="*/ 546730 h 1257300"/>
                                  <a:gd name="connsiteX3649" fmla="*/ 6452384 w 6697347"/>
                                  <a:gd name="connsiteY3649" fmla="*/ 548635 h 1257300"/>
                                  <a:gd name="connsiteX3650" fmla="*/ 6458099 w 6697347"/>
                                  <a:gd name="connsiteY3650" fmla="*/ 552445 h 1257300"/>
                                  <a:gd name="connsiteX3651" fmla="*/ 6462544 w 6697347"/>
                                  <a:gd name="connsiteY3651" fmla="*/ 558795 h 1257300"/>
                                  <a:gd name="connsiteX3652" fmla="*/ 6463814 w 6697347"/>
                                  <a:gd name="connsiteY3652" fmla="*/ 565780 h 1257300"/>
                                  <a:gd name="connsiteX3653" fmla="*/ 6462544 w 6697347"/>
                                  <a:gd name="connsiteY3653" fmla="*/ 573400 h 1257300"/>
                                  <a:gd name="connsiteX3654" fmla="*/ 6458099 w 6697347"/>
                                  <a:gd name="connsiteY3654" fmla="*/ 579115 h 1257300"/>
                                  <a:gd name="connsiteX3655" fmla="*/ 6452384 w 6697347"/>
                                  <a:gd name="connsiteY3655" fmla="*/ 583560 h 1257300"/>
                                  <a:gd name="connsiteX3656" fmla="*/ 6444764 w 6697347"/>
                                  <a:gd name="connsiteY3656" fmla="*/ 584830 h 1257300"/>
                                  <a:gd name="connsiteX3657" fmla="*/ 6437779 w 6697347"/>
                                  <a:gd name="connsiteY3657" fmla="*/ 583560 h 1257300"/>
                                  <a:gd name="connsiteX3658" fmla="*/ 6431429 w 6697347"/>
                                  <a:gd name="connsiteY3658" fmla="*/ 579115 h 1257300"/>
                                  <a:gd name="connsiteX3659" fmla="*/ 6427619 w 6697347"/>
                                  <a:gd name="connsiteY3659" fmla="*/ 573400 h 1257300"/>
                                  <a:gd name="connsiteX3660" fmla="*/ 6425714 w 6697347"/>
                                  <a:gd name="connsiteY3660" fmla="*/ 565780 h 1257300"/>
                                  <a:gd name="connsiteX3661" fmla="*/ 6427619 w 6697347"/>
                                  <a:gd name="connsiteY3661" fmla="*/ 558795 h 1257300"/>
                                  <a:gd name="connsiteX3662" fmla="*/ 6431429 w 6697347"/>
                                  <a:gd name="connsiteY3662" fmla="*/ 552445 h 1257300"/>
                                  <a:gd name="connsiteX3663" fmla="*/ 6437779 w 6697347"/>
                                  <a:gd name="connsiteY3663" fmla="*/ 548635 h 1257300"/>
                                  <a:gd name="connsiteX3664" fmla="*/ 6329150 w 6697347"/>
                                  <a:gd name="connsiteY3664" fmla="*/ 546730 h 1257300"/>
                                  <a:gd name="connsiteX3665" fmla="*/ 6336135 w 6697347"/>
                                  <a:gd name="connsiteY3665" fmla="*/ 548635 h 1257300"/>
                                  <a:gd name="connsiteX3666" fmla="*/ 6342485 w 6697347"/>
                                  <a:gd name="connsiteY3666" fmla="*/ 552445 h 1257300"/>
                                  <a:gd name="connsiteX3667" fmla="*/ 6346295 w 6697347"/>
                                  <a:gd name="connsiteY3667" fmla="*/ 558795 h 1257300"/>
                                  <a:gd name="connsiteX3668" fmla="*/ 6348200 w 6697347"/>
                                  <a:gd name="connsiteY3668" fmla="*/ 565780 h 1257300"/>
                                  <a:gd name="connsiteX3669" fmla="*/ 6346295 w 6697347"/>
                                  <a:gd name="connsiteY3669" fmla="*/ 573400 h 1257300"/>
                                  <a:gd name="connsiteX3670" fmla="*/ 6342485 w 6697347"/>
                                  <a:gd name="connsiteY3670" fmla="*/ 579115 h 1257300"/>
                                  <a:gd name="connsiteX3671" fmla="*/ 6336135 w 6697347"/>
                                  <a:gd name="connsiteY3671" fmla="*/ 583560 h 1257300"/>
                                  <a:gd name="connsiteX3672" fmla="*/ 6329150 w 6697347"/>
                                  <a:gd name="connsiteY3672" fmla="*/ 584830 h 1257300"/>
                                  <a:gd name="connsiteX3673" fmla="*/ 6321530 w 6697347"/>
                                  <a:gd name="connsiteY3673" fmla="*/ 583560 h 1257300"/>
                                  <a:gd name="connsiteX3674" fmla="*/ 6315180 w 6697347"/>
                                  <a:gd name="connsiteY3674" fmla="*/ 579115 h 1257300"/>
                                  <a:gd name="connsiteX3675" fmla="*/ 6311370 w 6697347"/>
                                  <a:gd name="connsiteY3675" fmla="*/ 573400 h 1257300"/>
                                  <a:gd name="connsiteX3676" fmla="*/ 6310100 w 6697347"/>
                                  <a:gd name="connsiteY3676" fmla="*/ 565780 h 1257300"/>
                                  <a:gd name="connsiteX3677" fmla="*/ 6311370 w 6697347"/>
                                  <a:gd name="connsiteY3677" fmla="*/ 558795 h 1257300"/>
                                  <a:gd name="connsiteX3678" fmla="*/ 6315180 w 6697347"/>
                                  <a:gd name="connsiteY3678" fmla="*/ 552445 h 1257300"/>
                                  <a:gd name="connsiteX3679" fmla="*/ 6321530 w 6697347"/>
                                  <a:gd name="connsiteY3679" fmla="*/ 548635 h 1257300"/>
                                  <a:gd name="connsiteX3680" fmla="*/ 6213536 w 6697347"/>
                                  <a:gd name="connsiteY3680" fmla="*/ 546730 h 1257300"/>
                                  <a:gd name="connsiteX3681" fmla="*/ 6221156 w 6697347"/>
                                  <a:gd name="connsiteY3681" fmla="*/ 548635 h 1257300"/>
                                  <a:gd name="connsiteX3682" fmla="*/ 6226871 w 6697347"/>
                                  <a:gd name="connsiteY3682" fmla="*/ 552445 h 1257300"/>
                                  <a:gd name="connsiteX3683" fmla="*/ 6231316 w 6697347"/>
                                  <a:gd name="connsiteY3683" fmla="*/ 558795 h 1257300"/>
                                  <a:gd name="connsiteX3684" fmla="*/ 6232586 w 6697347"/>
                                  <a:gd name="connsiteY3684" fmla="*/ 565780 h 1257300"/>
                                  <a:gd name="connsiteX3685" fmla="*/ 6231316 w 6697347"/>
                                  <a:gd name="connsiteY3685" fmla="*/ 573400 h 1257300"/>
                                  <a:gd name="connsiteX3686" fmla="*/ 6226871 w 6697347"/>
                                  <a:gd name="connsiteY3686" fmla="*/ 579115 h 1257300"/>
                                  <a:gd name="connsiteX3687" fmla="*/ 6221156 w 6697347"/>
                                  <a:gd name="connsiteY3687" fmla="*/ 583560 h 1257300"/>
                                  <a:gd name="connsiteX3688" fmla="*/ 6213536 w 6697347"/>
                                  <a:gd name="connsiteY3688" fmla="*/ 584830 h 1257300"/>
                                  <a:gd name="connsiteX3689" fmla="*/ 6205916 w 6697347"/>
                                  <a:gd name="connsiteY3689" fmla="*/ 583560 h 1257300"/>
                                  <a:gd name="connsiteX3690" fmla="*/ 6200201 w 6697347"/>
                                  <a:gd name="connsiteY3690" fmla="*/ 579115 h 1257300"/>
                                  <a:gd name="connsiteX3691" fmla="*/ 6195756 w 6697347"/>
                                  <a:gd name="connsiteY3691" fmla="*/ 573400 h 1257300"/>
                                  <a:gd name="connsiteX3692" fmla="*/ 6194486 w 6697347"/>
                                  <a:gd name="connsiteY3692" fmla="*/ 565780 h 1257300"/>
                                  <a:gd name="connsiteX3693" fmla="*/ 6195756 w 6697347"/>
                                  <a:gd name="connsiteY3693" fmla="*/ 558795 h 1257300"/>
                                  <a:gd name="connsiteX3694" fmla="*/ 6200201 w 6697347"/>
                                  <a:gd name="connsiteY3694" fmla="*/ 552445 h 1257300"/>
                                  <a:gd name="connsiteX3695" fmla="*/ 6205916 w 6697347"/>
                                  <a:gd name="connsiteY3695" fmla="*/ 548635 h 1257300"/>
                                  <a:gd name="connsiteX3696" fmla="*/ 6100551 w 6697347"/>
                                  <a:gd name="connsiteY3696" fmla="*/ 546730 h 1257300"/>
                                  <a:gd name="connsiteX3697" fmla="*/ 6108171 w 6697347"/>
                                  <a:gd name="connsiteY3697" fmla="*/ 548635 h 1257300"/>
                                  <a:gd name="connsiteX3698" fmla="*/ 6113886 w 6697347"/>
                                  <a:gd name="connsiteY3698" fmla="*/ 552445 h 1257300"/>
                                  <a:gd name="connsiteX3699" fmla="*/ 6118331 w 6697347"/>
                                  <a:gd name="connsiteY3699" fmla="*/ 558795 h 1257300"/>
                                  <a:gd name="connsiteX3700" fmla="*/ 6119601 w 6697347"/>
                                  <a:gd name="connsiteY3700" fmla="*/ 565780 h 1257300"/>
                                  <a:gd name="connsiteX3701" fmla="*/ 6118331 w 6697347"/>
                                  <a:gd name="connsiteY3701" fmla="*/ 573400 h 1257300"/>
                                  <a:gd name="connsiteX3702" fmla="*/ 6113886 w 6697347"/>
                                  <a:gd name="connsiteY3702" fmla="*/ 579115 h 1257300"/>
                                  <a:gd name="connsiteX3703" fmla="*/ 6108171 w 6697347"/>
                                  <a:gd name="connsiteY3703" fmla="*/ 583560 h 1257300"/>
                                  <a:gd name="connsiteX3704" fmla="*/ 6100551 w 6697347"/>
                                  <a:gd name="connsiteY3704" fmla="*/ 584830 h 1257300"/>
                                  <a:gd name="connsiteX3705" fmla="*/ 6093566 w 6697347"/>
                                  <a:gd name="connsiteY3705" fmla="*/ 583560 h 1257300"/>
                                  <a:gd name="connsiteX3706" fmla="*/ 6087216 w 6697347"/>
                                  <a:gd name="connsiteY3706" fmla="*/ 579115 h 1257300"/>
                                  <a:gd name="connsiteX3707" fmla="*/ 6083406 w 6697347"/>
                                  <a:gd name="connsiteY3707" fmla="*/ 573400 h 1257300"/>
                                  <a:gd name="connsiteX3708" fmla="*/ 6081501 w 6697347"/>
                                  <a:gd name="connsiteY3708" fmla="*/ 565780 h 1257300"/>
                                  <a:gd name="connsiteX3709" fmla="*/ 6083406 w 6697347"/>
                                  <a:gd name="connsiteY3709" fmla="*/ 558795 h 1257300"/>
                                  <a:gd name="connsiteX3710" fmla="*/ 6087216 w 6697347"/>
                                  <a:gd name="connsiteY3710" fmla="*/ 552445 h 1257300"/>
                                  <a:gd name="connsiteX3711" fmla="*/ 6093566 w 6697347"/>
                                  <a:gd name="connsiteY3711" fmla="*/ 548635 h 1257300"/>
                                  <a:gd name="connsiteX3712" fmla="*/ 5984937 w 6697347"/>
                                  <a:gd name="connsiteY3712" fmla="*/ 546730 h 1257300"/>
                                  <a:gd name="connsiteX3713" fmla="*/ 5991922 w 6697347"/>
                                  <a:gd name="connsiteY3713" fmla="*/ 548635 h 1257300"/>
                                  <a:gd name="connsiteX3714" fmla="*/ 5998272 w 6697347"/>
                                  <a:gd name="connsiteY3714" fmla="*/ 552445 h 1257300"/>
                                  <a:gd name="connsiteX3715" fmla="*/ 6002082 w 6697347"/>
                                  <a:gd name="connsiteY3715" fmla="*/ 558795 h 1257300"/>
                                  <a:gd name="connsiteX3716" fmla="*/ 6003987 w 6697347"/>
                                  <a:gd name="connsiteY3716" fmla="*/ 565780 h 1257300"/>
                                  <a:gd name="connsiteX3717" fmla="*/ 6002082 w 6697347"/>
                                  <a:gd name="connsiteY3717" fmla="*/ 573400 h 1257300"/>
                                  <a:gd name="connsiteX3718" fmla="*/ 5998272 w 6697347"/>
                                  <a:gd name="connsiteY3718" fmla="*/ 579115 h 1257300"/>
                                  <a:gd name="connsiteX3719" fmla="*/ 5991922 w 6697347"/>
                                  <a:gd name="connsiteY3719" fmla="*/ 583560 h 1257300"/>
                                  <a:gd name="connsiteX3720" fmla="*/ 5984937 w 6697347"/>
                                  <a:gd name="connsiteY3720" fmla="*/ 584830 h 1257300"/>
                                  <a:gd name="connsiteX3721" fmla="*/ 5977317 w 6697347"/>
                                  <a:gd name="connsiteY3721" fmla="*/ 583560 h 1257300"/>
                                  <a:gd name="connsiteX3722" fmla="*/ 5970967 w 6697347"/>
                                  <a:gd name="connsiteY3722" fmla="*/ 579115 h 1257300"/>
                                  <a:gd name="connsiteX3723" fmla="*/ 5967157 w 6697347"/>
                                  <a:gd name="connsiteY3723" fmla="*/ 573400 h 1257300"/>
                                  <a:gd name="connsiteX3724" fmla="*/ 5965887 w 6697347"/>
                                  <a:gd name="connsiteY3724" fmla="*/ 565780 h 1257300"/>
                                  <a:gd name="connsiteX3725" fmla="*/ 5967157 w 6697347"/>
                                  <a:gd name="connsiteY3725" fmla="*/ 558795 h 1257300"/>
                                  <a:gd name="connsiteX3726" fmla="*/ 5970967 w 6697347"/>
                                  <a:gd name="connsiteY3726" fmla="*/ 552445 h 1257300"/>
                                  <a:gd name="connsiteX3727" fmla="*/ 5977317 w 6697347"/>
                                  <a:gd name="connsiteY3727" fmla="*/ 548635 h 1257300"/>
                                  <a:gd name="connsiteX3728" fmla="*/ 707476 w 6697347"/>
                                  <a:gd name="connsiteY3728" fmla="*/ 441435 h 1257300"/>
                                  <a:gd name="connsiteX3729" fmla="*/ 715096 w 6697347"/>
                                  <a:gd name="connsiteY3729" fmla="*/ 443340 h 1257300"/>
                                  <a:gd name="connsiteX3730" fmla="*/ 721446 w 6697347"/>
                                  <a:gd name="connsiteY3730" fmla="*/ 447150 h 1257300"/>
                                  <a:gd name="connsiteX3731" fmla="*/ 725256 w 6697347"/>
                                  <a:gd name="connsiteY3731" fmla="*/ 453500 h 1257300"/>
                                  <a:gd name="connsiteX3732" fmla="*/ 726526 w 6697347"/>
                                  <a:gd name="connsiteY3732" fmla="*/ 460485 h 1257300"/>
                                  <a:gd name="connsiteX3733" fmla="*/ 725256 w 6697347"/>
                                  <a:gd name="connsiteY3733" fmla="*/ 468105 h 1257300"/>
                                  <a:gd name="connsiteX3734" fmla="*/ 721446 w 6697347"/>
                                  <a:gd name="connsiteY3734" fmla="*/ 474455 h 1257300"/>
                                  <a:gd name="connsiteX3735" fmla="*/ 715096 w 6697347"/>
                                  <a:gd name="connsiteY3735" fmla="*/ 478265 h 1257300"/>
                                  <a:gd name="connsiteX3736" fmla="*/ 707476 w 6697347"/>
                                  <a:gd name="connsiteY3736" fmla="*/ 479535 h 1257300"/>
                                  <a:gd name="connsiteX3737" fmla="*/ 700491 w 6697347"/>
                                  <a:gd name="connsiteY3737" fmla="*/ 478265 h 1257300"/>
                                  <a:gd name="connsiteX3738" fmla="*/ 694141 w 6697347"/>
                                  <a:gd name="connsiteY3738" fmla="*/ 474455 h 1257300"/>
                                  <a:gd name="connsiteX3739" fmla="*/ 690331 w 6697347"/>
                                  <a:gd name="connsiteY3739" fmla="*/ 468105 h 1257300"/>
                                  <a:gd name="connsiteX3740" fmla="*/ 688426 w 6697347"/>
                                  <a:gd name="connsiteY3740" fmla="*/ 460485 h 1257300"/>
                                  <a:gd name="connsiteX3741" fmla="*/ 690331 w 6697347"/>
                                  <a:gd name="connsiteY3741" fmla="*/ 453500 h 1257300"/>
                                  <a:gd name="connsiteX3742" fmla="*/ 694141 w 6697347"/>
                                  <a:gd name="connsiteY3742" fmla="*/ 447150 h 1257300"/>
                                  <a:gd name="connsiteX3743" fmla="*/ 700491 w 6697347"/>
                                  <a:gd name="connsiteY3743" fmla="*/ 443340 h 1257300"/>
                                  <a:gd name="connsiteX3744" fmla="*/ 594490 w 6697347"/>
                                  <a:gd name="connsiteY3744" fmla="*/ 441435 h 1257300"/>
                                  <a:gd name="connsiteX3745" fmla="*/ 601475 w 6697347"/>
                                  <a:gd name="connsiteY3745" fmla="*/ 443340 h 1257300"/>
                                  <a:gd name="connsiteX3746" fmla="*/ 607825 w 6697347"/>
                                  <a:gd name="connsiteY3746" fmla="*/ 447150 h 1257300"/>
                                  <a:gd name="connsiteX3747" fmla="*/ 611635 w 6697347"/>
                                  <a:gd name="connsiteY3747" fmla="*/ 453500 h 1257300"/>
                                  <a:gd name="connsiteX3748" fmla="*/ 613540 w 6697347"/>
                                  <a:gd name="connsiteY3748" fmla="*/ 460485 h 1257300"/>
                                  <a:gd name="connsiteX3749" fmla="*/ 611635 w 6697347"/>
                                  <a:gd name="connsiteY3749" fmla="*/ 468105 h 1257300"/>
                                  <a:gd name="connsiteX3750" fmla="*/ 607825 w 6697347"/>
                                  <a:gd name="connsiteY3750" fmla="*/ 474455 h 1257300"/>
                                  <a:gd name="connsiteX3751" fmla="*/ 601475 w 6697347"/>
                                  <a:gd name="connsiteY3751" fmla="*/ 478265 h 1257300"/>
                                  <a:gd name="connsiteX3752" fmla="*/ 594490 w 6697347"/>
                                  <a:gd name="connsiteY3752" fmla="*/ 479535 h 1257300"/>
                                  <a:gd name="connsiteX3753" fmla="*/ 586870 w 6697347"/>
                                  <a:gd name="connsiteY3753" fmla="*/ 478265 h 1257300"/>
                                  <a:gd name="connsiteX3754" fmla="*/ 581155 w 6697347"/>
                                  <a:gd name="connsiteY3754" fmla="*/ 474455 h 1257300"/>
                                  <a:gd name="connsiteX3755" fmla="*/ 576710 w 6697347"/>
                                  <a:gd name="connsiteY3755" fmla="*/ 468105 h 1257300"/>
                                  <a:gd name="connsiteX3756" fmla="*/ 575440 w 6697347"/>
                                  <a:gd name="connsiteY3756" fmla="*/ 460485 h 1257300"/>
                                  <a:gd name="connsiteX3757" fmla="*/ 576710 w 6697347"/>
                                  <a:gd name="connsiteY3757" fmla="*/ 453500 h 1257300"/>
                                  <a:gd name="connsiteX3758" fmla="*/ 581155 w 6697347"/>
                                  <a:gd name="connsiteY3758" fmla="*/ 447150 h 1257300"/>
                                  <a:gd name="connsiteX3759" fmla="*/ 586870 w 6697347"/>
                                  <a:gd name="connsiteY3759" fmla="*/ 443340 h 1257300"/>
                                  <a:gd name="connsiteX3760" fmla="*/ 478877 w 6697347"/>
                                  <a:gd name="connsiteY3760" fmla="*/ 441435 h 1257300"/>
                                  <a:gd name="connsiteX3761" fmla="*/ 486497 w 6697347"/>
                                  <a:gd name="connsiteY3761" fmla="*/ 443340 h 1257300"/>
                                  <a:gd name="connsiteX3762" fmla="*/ 492212 w 6697347"/>
                                  <a:gd name="connsiteY3762" fmla="*/ 447150 h 1257300"/>
                                  <a:gd name="connsiteX3763" fmla="*/ 496657 w 6697347"/>
                                  <a:gd name="connsiteY3763" fmla="*/ 453500 h 1257300"/>
                                  <a:gd name="connsiteX3764" fmla="*/ 497927 w 6697347"/>
                                  <a:gd name="connsiteY3764" fmla="*/ 460485 h 1257300"/>
                                  <a:gd name="connsiteX3765" fmla="*/ 496657 w 6697347"/>
                                  <a:gd name="connsiteY3765" fmla="*/ 468105 h 1257300"/>
                                  <a:gd name="connsiteX3766" fmla="*/ 492212 w 6697347"/>
                                  <a:gd name="connsiteY3766" fmla="*/ 474455 h 1257300"/>
                                  <a:gd name="connsiteX3767" fmla="*/ 486497 w 6697347"/>
                                  <a:gd name="connsiteY3767" fmla="*/ 478265 h 1257300"/>
                                  <a:gd name="connsiteX3768" fmla="*/ 478877 w 6697347"/>
                                  <a:gd name="connsiteY3768" fmla="*/ 479535 h 1257300"/>
                                  <a:gd name="connsiteX3769" fmla="*/ 471257 w 6697347"/>
                                  <a:gd name="connsiteY3769" fmla="*/ 478265 h 1257300"/>
                                  <a:gd name="connsiteX3770" fmla="*/ 465542 w 6697347"/>
                                  <a:gd name="connsiteY3770" fmla="*/ 474455 h 1257300"/>
                                  <a:gd name="connsiteX3771" fmla="*/ 461097 w 6697347"/>
                                  <a:gd name="connsiteY3771" fmla="*/ 468105 h 1257300"/>
                                  <a:gd name="connsiteX3772" fmla="*/ 459827 w 6697347"/>
                                  <a:gd name="connsiteY3772" fmla="*/ 460485 h 1257300"/>
                                  <a:gd name="connsiteX3773" fmla="*/ 461097 w 6697347"/>
                                  <a:gd name="connsiteY3773" fmla="*/ 453500 h 1257300"/>
                                  <a:gd name="connsiteX3774" fmla="*/ 465542 w 6697347"/>
                                  <a:gd name="connsiteY3774" fmla="*/ 447150 h 1257300"/>
                                  <a:gd name="connsiteX3775" fmla="*/ 471257 w 6697347"/>
                                  <a:gd name="connsiteY3775" fmla="*/ 443340 h 1257300"/>
                                  <a:gd name="connsiteX3776" fmla="*/ 363263 w 6697347"/>
                                  <a:gd name="connsiteY3776" fmla="*/ 441435 h 1257300"/>
                                  <a:gd name="connsiteX3777" fmla="*/ 370883 w 6697347"/>
                                  <a:gd name="connsiteY3777" fmla="*/ 443340 h 1257300"/>
                                  <a:gd name="connsiteX3778" fmla="*/ 377233 w 6697347"/>
                                  <a:gd name="connsiteY3778" fmla="*/ 447150 h 1257300"/>
                                  <a:gd name="connsiteX3779" fmla="*/ 381043 w 6697347"/>
                                  <a:gd name="connsiteY3779" fmla="*/ 453500 h 1257300"/>
                                  <a:gd name="connsiteX3780" fmla="*/ 382313 w 6697347"/>
                                  <a:gd name="connsiteY3780" fmla="*/ 460485 h 1257300"/>
                                  <a:gd name="connsiteX3781" fmla="*/ 381043 w 6697347"/>
                                  <a:gd name="connsiteY3781" fmla="*/ 468105 h 1257300"/>
                                  <a:gd name="connsiteX3782" fmla="*/ 377233 w 6697347"/>
                                  <a:gd name="connsiteY3782" fmla="*/ 474455 h 1257300"/>
                                  <a:gd name="connsiteX3783" fmla="*/ 370883 w 6697347"/>
                                  <a:gd name="connsiteY3783" fmla="*/ 478265 h 1257300"/>
                                  <a:gd name="connsiteX3784" fmla="*/ 363263 w 6697347"/>
                                  <a:gd name="connsiteY3784" fmla="*/ 479535 h 1257300"/>
                                  <a:gd name="connsiteX3785" fmla="*/ 356278 w 6697347"/>
                                  <a:gd name="connsiteY3785" fmla="*/ 478265 h 1257300"/>
                                  <a:gd name="connsiteX3786" fmla="*/ 349928 w 6697347"/>
                                  <a:gd name="connsiteY3786" fmla="*/ 474455 h 1257300"/>
                                  <a:gd name="connsiteX3787" fmla="*/ 346118 w 6697347"/>
                                  <a:gd name="connsiteY3787" fmla="*/ 468105 h 1257300"/>
                                  <a:gd name="connsiteX3788" fmla="*/ 344213 w 6697347"/>
                                  <a:gd name="connsiteY3788" fmla="*/ 460485 h 1257300"/>
                                  <a:gd name="connsiteX3789" fmla="*/ 346118 w 6697347"/>
                                  <a:gd name="connsiteY3789" fmla="*/ 453500 h 1257300"/>
                                  <a:gd name="connsiteX3790" fmla="*/ 349928 w 6697347"/>
                                  <a:gd name="connsiteY3790" fmla="*/ 447150 h 1257300"/>
                                  <a:gd name="connsiteX3791" fmla="*/ 356278 w 6697347"/>
                                  <a:gd name="connsiteY3791" fmla="*/ 443340 h 1257300"/>
                                  <a:gd name="connsiteX3792" fmla="*/ 250277 w 6697347"/>
                                  <a:gd name="connsiteY3792" fmla="*/ 441435 h 1257300"/>
                                  <a:gd name="connsiteX3793" fmla="*/ 257262 w 6697347"/>
                                  <a:gd name="connsiteY3793" fmla="*/ 443340 h 1257300"/>
                                  <a:gd name="connsiteX3794" fmla="*/ 263612 w 6697347"/>
                                  <a:gd name="connsiteY3794" fmla="*/ 447150 h 1257300"/>
                                  <a:gd name="connsiteX3795" fmla="*/ 267422 w 6697347"/>
                                  <a:gd name="connsiteY3795" fmla="*/ 453500 h 1257300"/>
                                  <a:gd name="connsiteX3796" fmla="*/ 269327 w 6697347"/>
                                  <a:gd name="connsiteY3796" fmla="*/ 460485 h 1257300"/>
                                  <a:gd name="connsiteX3797" fmla="*/ 267422 w 6697347"/>
                                  <a:gd name="connsiteY3797" fmla="*/ 468105 h 1257300"/>
                                  <a:gd name="connsiteX3798" fmla="*/ 263612 w 6697347"/>
                                  <a:gd name="connsiteY3798" fmla="*/ 474455 h 1257300"/>
                                  <a:gd name="connsiteX3799" fmla="*/ 257262 w 6697347"/>
                                  <a:gd name="connsiteY3799" fmla="*/ 478265 h 1257300"/>
                                  <a:gd name="connsiteX3800" fmla="*/ 250277 w 6697347"/>
                                  <a:gd name="connsiteY3800" fmla="*/ 479535 h 1257300"/>
                                  <a:gd name="connsiteX3801" fmla="*/ 242657 w 6697347"/>
                                  <a:gd name="connsiteY3801" fmla="*/ 478265 h 1257300"/>
                                  <a:gd name="connsiteX3802" fmla="*/ 236942 w 6697347"/>
                                  <a:gd name="connsiteY3802" fmla="*/ 474455 h 1257300"/>
                                  <a:gd name="connsiteX3803" fmla="*/ 232497 w 6697347"/>
                                  <a:gd name="connsiteY3803" fmla="*/ 468105 h 1257300"/>
                                  <a:gd name="connsiteX3804" fmla="*/ 231227 w 6697347"/>
                                  <a:gd name="connsiteY3804" fmla="*/ 460485 h 1257300"/>
                                  <a:gd name="connsiteX3805" fmla="*/ 232497 w 6697347"/>
                                  <a:gd name="connsiteY3805" fmla="*/ 453500 h 1257300"/>
                                  <a:gd name="connsiteX3806" fmla="*/ 236942 w 6697347"/>
                                  <a:gd name="connsiteY3806" fmla="*/ 447150 h 1257300"/>
                                  <a:gd name="connsiteX3807" fmla="*/ 242657 w 6697347"/>
                                  <a:gd name="connsiteY3807" fmla="*/ 443340 h 1257300"/>
                                  <a:gd name="connsiteX3808" fmla="*/ 134664 w 6697347"/>
                                  <a:gd name="connsiteY3808" fmla="*/ 441435 h 1257300"/>
                                  <a:gd name="connsiteX3809" fmla="*/ 142284 w 6697347"/>
                                  <a:gd name="connsiteY3809" fmla="*/ 443340 h 1257300"/>
                                  <a:gd name="connsiteX3810" fmla="*/ 147999 w 6697347"/>
                                  <a:gd name="connsiteY3810" fmla="*/ 447150 h 1257300"/>
                                  <a:gd name="connsiteX3811" fmla="*/ 152444 w 6697347"/>
                                  <a:gd name="connsiteY3811" fmla="*/ 453500 h 1257300"/>
                                  <a:gd name="connsiteX3812" fmla="*/ 153714 w 6697347"/>
                                  <a:gd name="connsiteY3812" fmla="*/ 460485 h 1257300"/>
                                  <a:gd name="connsiteX3813" fmla="*/ 152444 w 6697347"/>
                                  <a:gd name="connsiteY3813" fmla="*/ 468105 h 1257300"/>
                                  <a:gd name="connsiteX3814" fmla="*/ 147999 w 6697347"/>
                                  <a:gd name="connsiteY3814" fmla="*/ 474455 h 1257300"/>
                                  <a:gd name="connsiteX3815" fmla="*/ 142284 w 6697347"/>
                                  <a:gd name="connsiteY3815" fmla="*/ 478265 h 1257300"/>
                                  <a:gd name="connsiteX3816" fmla="*/ 134664 w 6697347"/>
                                  <a:gd name="connsiteY3816" fmla="*/ 479535 h 1257300"/>
                                  <a:gd name="connsiteX3817" fmla="*/ 127044 w 6697347"/>
                                  <a:gd name="connsiteY3817" fmla="*/ 478265 h 1257300"/>
                                  <a:gd name="connsiteX3818" fmla="*/ 121329 w 6697347"/>
                                  <a:gd name="connsiteY3818" fmla="*/ 474455 h 1257300"/>
                                  <a:gd name="connsiteX3819" fmla="*/ 116884 w 6697347"/>
                                  <a:gd name="connsiteY3819" fmla="*/ 468105 h 1257300"/>
                                  <a:gd name="connsiteX3820" fmla="*/ 115614 w 6697347"/>
                                  <a:gd name="connsiteY3820" fmla="*/ 460485 h 1257300"/>
                                  <a:gd name="connsiteX3821" fmla="*/ 116884 w 6697347"/>
                                  <a:gd name="connsiteY3821" fmla="*/ 453500 h 1257300"/>
                                  <a:gd name="connsiteX3822" fmla="*/ 121329 w 6697347"/>
                                  <a:gd name="connsiteY3822" fmla="*/ 447150 h 1257300"/>
                                  <a:gd name="connsiteX3823" fmla="*/ 127044 w 6697347"/>
                                  <a:gd name="connsiteY3823" fmla="*/ 443340 h 1257300"/>
                                  <a:gd name="connsiteX3824" fmla="*/ 19050 w 6697347"/>
                                  <a:gd name="connsiteY3824" fmla="*/ 441435 h 1257300"/>
                                  <a:gd name="connsiteX3825" fmla="*/ 26670 w 6697347"/>
                                  <a:gd name="connsiteY3825" fmla="*/ 443340 h 1257300"/>
                                  <a:gd name="connsiteX3826" fmla="*/ 33020 w 6697347"/>
                                  <a:gd name="connsiteY3826" fmla="*/ 447150 h 1257300"/>
                                  <a:gd name="connsiteX3827" fmla="*/ 36830 w 6697347"/>
                                  <a:gd name="connsiteY3827" fmla="*/ 453500 h 1257300"/>
                                  <a:gd name="connsiteX3828" fmla="*/ 38100 w 6697347"/>
                                  <a:gd name="connsiteY3828" fmla="*/ 460485 h 1257300"/>
                                  <a:gd name="connsiteX3829" fmla="*/ 36830 w 6697347"/>
                                  <a:gd name="connsiteY3829" fmla="*/ 468105 h 1257300"/>
                                  <a:gd name="connsiteX3830" fmla="*/ 33020 w 6697347"/>
                                  <a:gd name="connsiteY3830" fmla="*/ 474455 h 1257300"/>
                                  <a:gd name="connsiteX3831" fmla="*/ 26670 w 6697347"/>
                                  <a:gd name="connsiteY3831" fmla="*/ 478265 h 1257300"/>
                                  <a:gd name="connsiteX3832" fmla="*/ 19050 w 6697347"/>
                                  <a:gd name="connsiteY3832" fmla="*/ 479535 h 1257300"/>
                                  <a:gd name="connsiteX3833" fmla="*/ 12065 w 6697347"/>
                                  <a:gd name="connsiteY3833" fmla="*/ 478265 h 1257300"/>
                                  <a:gd name="connsiteX3834" fmla="*/ 5715 w 6697347"/>
                                  <a:gd name="connsiteY3834" fmla="*/ 474455 h 1257300"/>
                                  <a:gd name="connsiteX3835" fmla="*/ 1905 w 6697347"/>
                                  <a:gd name="connsiteY3835" fmla="*/ 468105 h 1257300"/>
                                  <a:gd name="connsiteX3836" fmla="*/ 0 w 6697347"/>
                                  <a:gd name="connsiteY3836" fmla="*/ 460485 h 1257300"/>
                                  <a:gd name="connsiteX3837" fmla="*/ 1905 w 6697347"/>
                                  <a:gd name="connsiteY3837" fmla="*/ 453500 h 1257300"/>
                                  <a:gd name="connsiteX3838" fmla="*/ 5715 w 6697347"/>
                                  <a:gd name="connsiteY3838" fmla="*/ 447150 h 1257300"/>
                                  <a:gd name="connsiteX3839" fmla="*/ 12065 w 6697347"/>
                                  <a:gd name="connsiteY3839" fmla="*/ 443340 h 1257300"/>
                                  <a:gd name="connsiteX3840" fmla="*/ 6673363 w 6697347"/>
                                  <a:gd name="connsiteY3840" fmla="*/ 433744 h 1257300"/>
                                  <a:gd name="connsiteX3841" fmla="*/ 6680348 w 6697347"/>
                                  <a:gd name="connsiteY3841" fmla="*/ 435649 h 1257300"/>
                                  <a:gd name="connsiteX3842" fmla="*/ 6686698 w 6697347"/>
                                  <a:gd name="connsiteY3842" fmla="*/ 439459 h 1257300"/>
                                  <a:gd name="connsiteX3843" fmla="*/ 6690508 w 6697347"/>
                                  <a:gd name="connsiteY3843" fmla="*/ 445809 h 1257300"/>
                                  <a:gd name="connsiteX3844" fmla="*/ 6692413 w 6697347"/>
                                  <a:gd name="connsiteY3844" fmla="*/ 452794 h 1257300"/>
                                  <a:gd name="connsiteX3845" fmla="*/ 6690508 w 6697347"/>
                                  <a:gd name="connsiteY3845" fmla="*/ 460414 h 1257300"/>
                                  <a:gd name="connsiteX3846" fmla="*/ 6686698 w 6697347"/>
                                  <a:gd name="connsiteY3846" fmla="*/ 466764 h 1257300"/>
                                  <a:gd name="connsiteX3847" fmla="*/ 6680348 w 6697347"/>
                                  <a:gd name="connsiteY3847" fmla="*/ 470574 h 1257300"/>
                                  <a:gd name="connsiteX3848" fmla="*/ 6673363 w 6697347"/>
                                  <a:gd name="connsiteY3848" fmla="*/ 471844 h 1257300"/>
                                  <a:gd name="connsiteX3849" fmla="*/ 6665743 w 6697347"/>
                                  <a:gd name="connsiteY3849" fmla="*/ 470574 h 1257300"/>
                                  <a:gd name="connsiteX3850" fmla="*/ 6659393 w 6697347"/>
                                  <a:gd name="connsiteY3850" fmla="*/ 466764 h 1257300"/>
                                  <a:gd name="connsiteX3851" fmla="*/ 6655583 w 6697347"/>
                                  <a:gd name="connsiteY3851" fmla="*/ 460414 h 1257300"/>
                                  <a:gd name="connsiteX3852" fmla="*/ 6654313 w 6697347"/>
                                  <a:gd name="connsiteY3852" fmla="*/ 452794 h 1257300"/>
                                  <a:gd name="connsiteX3853" fmla="*/ 6655583 w 6697347"/>
                                  <a:gd name="connsiteY3853" fmla="*/ 445809 h 1257300"/>
                                  <a:gd name="connsiteX3854" fmla="*/ 6659393 w 6697347"/>
                                  <a:gd name="connsiteY3854" fmla="*/ 439459 h 1257300"/>
                                  <a:gd name="connsiteX3855" fmla="*/ 6665743 w 6697347"/>
                                  <a:gd name="connsiteY3855" fmla="*/ 435649 h 1257300"/>
                                  <a:gd name="connsiteX3856" fmla="*/ 6557749 w 6697347"/>
                                  <a:gd name="connsiteY3856" fmla="*/ 433744 h 1257300"/>
                                  <a:gd name="connsiteX3857" fmla="*/ 6565369 w 6697347"/>
                                  <a:gd name="connsiteY3857" fmla="*/ 435649 h 1257300"/>
                                  <a:gd name="connsiteX3858" fmla="*/ 6571084 w 6697347"/>
                                  <a:gd name="connsiteY3858" fmla="*/ 439459 h 1257300"/>
                                  <a:gd name="connsiteX3859" fmla="*/ 6575529 w 6697347"/>
                                  <a:gd name="connsiteY3859" fmla="*/ 445809 h 1257300"/>
                                  <a:gd name="connsiteX3860" fmla="*/ 6576799 w 6697347"/>
                                  <a:gd name="connsiteY3860" fmla="*/ 452794 h 1257300"/>
                                  <a:gd name="connsiteX3861" fmla="*/ 6575529 w 6697347"/>
                                  <a:gd name="connsiteY3861" fmla="*/ 460414 h 1257300"/>
                                  <a:gd name="connsiteX3862" fmla="*/ 6571084 w 6697347"/>
                                  <a:gd name="connsiteY3862" fmla="*/ 466764 h 1257300"/>
                                  <a:gd name="connsiteX3863" fmla="*/ 6565369 w 6697347"/>
                                  <a:gd name="connsiteY3863" fmla="*/ 470574 h 1257300"/>
                                  <a:gd name="connsiteX3864" fmla="*/ 6557749 w 6697347"/>
                                  <a:gd name="connsiteY3864" fmla="*/ 471844 h 1257300"/>
                                  <a:gd name="connsiteX3865" fmla="*/ 6550129 w 6697347"/>
                                  <a:gd name="connsiteY3865" fmla="*/ 470574 h 1257300"/>
                                  <a:gd name="connsiteX3866" fmla="*/ 6544414 w 6697347"/>
                                  <a:gd name="connsiteY3866" fmla="*/ 466764 h 1257300"/>
                                  <a:gd name="connsiteX3867" fmla="*/ 6539969 w 6697347"/>
                                  <a:gd name="connsiteY3867" fmla="*/ 460414 h 1257300"/>
                                  <a:gd name="connsiteX3868" fmla="*/ 6538699 w 6697347"/>
                                  <a:gd name="connsiteY3868" fmla="*/ 452794 h 1257300"/>
                                  <a:gd name="connsiteX3869" fmla="*/ 6539969 w 6697347"/>
                                  <a:gd name="connsiteY3869" fmla="*/ 445809 h 1257300"/>
                                  <a:gd name="connsiteX3870" fmla="*/ 6544414 w 6697347"/>
                                  <a:gd name="connsiteY3870" fmla="*/ 439459 h 1257300"/>
                                  <a:gd name="connsiteX3871" fmla="*/ 6550129 w 6697347"/>
                                  <a:gd name="connsiteY3871" fmla="*/ 435649 h 1257300"/>
                                  <a:gd name="connsiteX3872" fmla="*/ 6444764 w 6697347"/>
                                  <a:gd name="connsiteY3872" fmla="*/ 433744 h 1257300"/>
                                  <a:gd name="connsiteX3873" fmla="*/ 6452384 w 6697347"/>
                                  <a:gd name="connsiteY3873" fmla="*/ 435649 h 1257300"/>
                                  <a:gd name="connsiteX3874" fmla="*/ 6458099 w 6697347"/>
                                  <a:gd name="connsiteY3874" fmla="*/ 439459 h 1257300"/>
                                  <a:gd name="connsiteX3875" fmla="*/ 6462544 w 6697347"/>
                                  <a:gd name="connsiteY3875" fmla="*/ 445809 h 1257300"/>
                                  <a:gd name="connsiteX3876" fmla="*/ 6463814 w 6697347"/>
                                  <a:gd name="connsiteY3876" fmla="*/ 452794 h 1257300"/>
                                  <a:gd name="connsiteX3877" fmla="*/ 6462544 w 6697347"/>
                                  <a:gd name="connsiteY3877" fmla="*/ 460414 h 1257300"/>
                                  <a:gd name="connsiteX3878" fmla="*/ 6458099 w 6697347"/>
                                  <a:gd name="connsiteY3878" fmla="*/ 466764 h 1257300"/>
                                  <a:gd name="connsiteX3879" fmla="*/ 6452384 w 6697347"/>
                                  <a:gd name="connsiteY3879" fmla="*/ 470574 h 1257300"/>
                                  <a:gd name="connsiteX3880" fmla="*/ 6444764 w 6697347"/>
                                  <a:gd name="connsiteY3880" fmla="*/ 471844 h 1257300"/>
                                  <a:gd name="connsiteX3881" fmla="*/ 6437779 w 6697347"/>
                                  <a:gd name="connsiteY3881" fmla="*/ 470574 h 1257300"/>
                                  <a:gd name="connsiteX3882" fmla="*/ 6431429 w 6697347"/>
                                  <a:gd name="connsiteY3882" fmla="*/ 466764 h 1257300"/>
                                  <a:gd name="connsiteX3883" fmla="*/ 6427619 w 6697347"/>
                                  <a:gd name="connsiteY3883" fmla="*/ 460414 h 1257300"/>
                                  <a:gd name="connsiteX3884" fmla="*/ 6425714 w 6697347"/>
                                  <a:gd name="connsiteY3884" fmla="*/ 452794 h 1257300"/>
                                  <a:gd name="connsiteX3885" fmla="*/ 6427619 w 6697347"/>
                                  <a:gd name="connsiteY3885" fmla="*/ 445809 h 1257300"/>
                                  <a:gd name="connsiteX3886" fmla="*/ 6431429 w 6697347"/>
                                  <a:gd name="connsiteY3886" fmla="*/ 439459 h 1257300"/>
                                  <a:gd name="connsiteX3887" fmla="*/ 6437779 w 6697347"/>
                                  <a:gd name="connsiteY3887" fmla="*/ 435649 h 1257300"/>
                                  <a:gd name="connsiteX3888" fmla="*/ 6329150 w 6697347"/>
                                  <a:gd name="connsiteY3888" fmla="*/ 433744 h 1257300"/>
                                  <a:gd name="connsiteX3889" fmla="*/ 6336135 w 6697347"/>
                                  <a:gd name="connsiteY3889" fmla="*/ 435649 h 1257300"/>
                                  <a:gd name="connsiteX3890" fmla="*/ 6342485 w 6697347"/>
                                  <a:gd name="connsiteY3890" fmla="*/ 439459 h 1257300"/>
                                  <a:gd name="connsiteX3891" fmla="*/ 6346295 w 6697347"/>
                                  <a:gd name="connsiteY3891" fmla="*/ 445809 h 1257300"/>
                                  <a:gd name="connsiteX3892" fmla="*/ 6348200 w 6697347"/>
                                  <a:gd name="connsiteY3892" fmla="*/ 452794 h 1257300"/>
                                  <a:gd name="connsiteX3893" fmla="*/ 6346295 w 6697347"/>
                                  <a:gd name="connsiteY3893" fmla="*/ 460414 h 1257300"/>
                                  <a:gd name="connsiteX3894" fmla="*/ 6342485 w 6697347"/>
                                  <a:gd name="connsiteY3894" fmla="*/ 466764 h 1257300"/>
                                  <a:gd name="connsiteX3895" fmla="*/ 6336135 w 6697347"/>
                                  <a:gd name="connsiteY3895" fmla="*/ 470574 h 1257300"/>
                                  <a:gd name="connsiteX3896" fmla="*/ 6329150 w 6697347"/>
                                  <a:gd name="connsiteY3896" fmla="*/ 471844 h 1257300"/>
                                  <a:gd name="connsiteX3897" fmla="*/ 6321530 w 6697347"/>
                                  <a:gd name="connsiteY3897" fmla="*/ 470574 h 1257300"/>
                                  <a:gd name="connsiteX3898" fmla="*/ 6315180 w 6697347"/>
                                  <a:gd name="connsiteY3898" fmla="*/ 466764 h 1257300"/>
                                  <a:gd name="connsiteX3899" fmla="*/ 6311370 w 6697347"/>
                                  <a:gd name="connsiteY3899" fmla="*/ 460414 h 1257300"/>
                                  <a:gd name="connsiteX3900" fmla="*/ 6310100 w 6697347"/>
                                  <a:gd name="connsiteY3900" fmla="*/ 452794 h 1257300"/>
                                  <a:gd name="connsiteX3901" fmla="*/ 6311370 w 6697347"/>
                                  <a:gd name="connsiteY3901" fmla="*/ 445809 h 1257300"/>
                                  <a:gd name="connsiteX3902" fmla="*/ 6315180 w 6697347"/>
                                  <a:gd name="connsiteY3902" fmla="*/ 439459 h 1257300"/>
                                  <a:gd name="connsiteX3903" fmla="*/ 6321530 w 6697347"/>
                                  <a:gd name="connsiteY3903" fmla="*/ 435649 h 1257300"/>
                                  <a:gd name="connsiteX3904" fmla="*/ 6213536 w 6697347"/>
                                  <a:gd name="connsiteY3904" fmla="*/ 433744 h 1257300"/>
                                  <a:gd name="connsiteX3905" fmla="*/ 6221156 w 6697347"/>
                                  <a:gd name="connsiteY3905" fmla="*/ 435649 h 1257300"/>
                                  <a:gd name="connsiteX3906" fmla="*/ 6226871 w 6697347"/>
                                  <a:gd name="connsiteY3906" fmla="*/ 439459 h 1257300"/>
                                  <a:gd name="connsiteX3907" fmla="*/ 6231316 w 6697347"/>
                                  <a:gd name="connsiteY3907" fmla="*/ 445809 h 1257300"/>
                                  <a:gd name="connsiteX3908" fmla="*/ 6232586 w 6697347"/>
                                  <a:gd name="connsiteY3908" fmla="*/ 452794 h 1257300"/>
                                  <a:gd name="connsiteX3909" fmla="*/ 6231316 w 6697347"/>
                                  <a:gd name="connsiteY3909" fmla="*/ 460414 h 1257300"/>
                                  <a:gd name="connsiteX3910" fmla="*/ 6226871 w 6697347"/>
                                  <a:gd name="connsiteY3910" fmla="*/ 466764 h 1257300"/>
                                  <a:gd name="connsiteX3911" fmla="*/ 6221156 w 6697347"/>
                                  <a:gd name="connsiteY3911" fmla="*/ 470574 h 1257300"/>
                                  <a:gd name="connsiteX3912" fmla="*/ 6213536 w 6697347"/>
                                  <a:gd name="connsiteY3912" fmla="*/ 471844 h 1257300"/>
                                  <a:gd name="connsiteX3913" fmla="*/ 6205916 w 6697347"/>
                                  <a:gd name="connsiteY3913" fmla="*/ 470574 h 1257300"/>
                                  <a:gd name="connsiteX3914" fmla="*/ 6200201 w 6697347"/>
                                  <a:gd name="connsiteY3914" fmla="*/ 466764 h 1257300"/>
                                  <a:gd name="connsiteX3915" fmla="*/ 6195756 w 6697347"/>
                                  <a:gd name="connsiteY3915" fmla="*/ 460414 h 1257300"/>
                                  <a:gd name="connsiteX3916" fmla="*/ 6194486 w 6697347"/>
                                  <a:gd name="connsiteY3916" fmla="*/ 452794 h 1257300"/>
                                  <a:gd name="connsiteX3917" fmla="*/ 6195756 w 6697347"/>
                                  <a:gd name="connsiteY3917" fmla="*/ 445809 h 1257300"/>
                                  <a:gd name="connsiteX3918" fmla="*/ 6200201 w 6697347"/>
                                  <a:gd name="connsiteY3918" fmla="*/ 439459 h 1257300"/>
                                  <a:gd name="connsiteX3919" fmla="*/ 6205916 w 6697347"/>
                                  <a:gd name="connsiteY3919" fmla="*/ 435649 h 1257300"/>
                                  <a:gd name="connsiteX3920" fmla="*/ 6100551 w 6697347"/>
                                  <a:gd name="connsiteY3920" fmla="*/ 433744 h 1257300"/>
                                  <a:gd name="connsiteX3921" fmla="*/ 6108171 w 6697347"/>
                                  <a:gd name="connsiteY3921" fmla="*/ 435649 h 1257300"/>
                                  <a:gd name="connsiteX3922" fmla="*/ 6113886 w 6697347"/>
                                  <a:gd name="connsiteY3922" fmla="*/ 439459 h 1257300"/>
                                  <a:gd name="connsiteX3923" fmla="*/ 6118331 w 6697347"/>
                                  <a:gd name="connsiteY3923" fmla="*/ 445809 h 1257300"/>
                                  <a:gd name="connsiteX3924" fmla="*/ 6119601 w 6697347"/>
                                  <a:gd name="connsiteY3924" fmla="*/ 452794 h 1257300"/>
                                  <a:gd name="connsiteX3925" fmla="*/ 6118331 w 6697347"/>
                                  <a:gd name="connsiteY3925" fmla="*/ 460414 h 1257300"/>
                                  <a:gd name="connsiteX3926" fmla="*/ 6113886 w 6697347"/>
                                  <a:gd name="connsiteY3926" fmla="*/ 466764 h 1257300"/>
                                  <a:gd name="connsiteX3927" fmla="*/ 6108171 w 6697347"/>
                                  <a:gd name="connsiteY3927" fmla="*/ 470574 h 1257300"/>
                                  <a:gd name="connsiteX3928" fmla="*/ 6100551 w 6697347"/>
                                  <a:gd name="connsiteY3928" fmla="*/ 471844 h 1257300"/>
                                  <a:gd name="connsiteX3929" fmla="*/ 6093566 w 6697347"/>
                                  <a:gd name="connsiteY3929" fmla="*/ 470574 h 1257300"/>
                                  <a:gd name="connsiteX3930" fmla="*/ 6087216 w 6697347"/>
                                  <a:gd name="connsiteY3930" fmla="*/ 466764 h 1257300"/>
                                  <a:gd name="connsiteX3931" fmla="*/ 6083406 w 6697347"/>
                                  <a:gd name="connsiteY3931" fmla="*/ 460414 h 1257300"/>
                                  <a:gd name="connsiteX3932" fmla="*/ 6081501 w 6697347"/>
                                  <a:gd name="connsiteY3932" fmla="*/ 452794 h 1257300"/>
                                  <a:gd name="connsiteX3933" fmla="*/ 6083406 w 6697347"/>
                                  <a:gd name="connsiteY3933" fmla="*/ 445809 h 1257300"/>
                                  <a:gd name="connsiteX3934" fmla="*/ 6087216 w 6697347"/>
                                  <a:gd name="connsiteY3934" fmla="*/ 439459 h 1257300"/>
                                  <a:gd name="connsiteX3935" fmla="*/ 6093566 w 6697347"/>
                                  <a:gd name="connsiteY3935" fmla="*/ 435649 h 1257300"/>
                                  <a:gd name="connsiteX3936" fmla="*/ 5984937 w 6697347"/>
                                  <a:gd name="connsiteY3936" fmla="*/ 433744 h 1257300"/>
                                  <a:gd name="connsiteX3937" fmla="*/ 5991922 w 6697347"/>
                                  <a:gd name="connsiteY3937" fmla="*/ 435649 h 1257300"/>
                                  <a:gd name="connsiteX3938" fmla="*/ 5998272 w 6697347"/>
                                  <a:gd name="connsiteY3938" fmla="*/ 439459 h 1257300"/>
                                  <a:gd name="connsiteX3939" fmla="*/ 6002082 w 6697347"/>
                                  <a:gd name="connsiteY3939" fmla="*/ 445809 h 1257300"/>
                                  <a:gd name="connsiteX3940" fmla="*/ 6003987 w 6697347"/>
                                  <a:gd name="connsiteY3940" fmla="*/ 452794 h 1257300"/>
                                  <a:gd name="connsiteX3941" fmla="*/ 6002082 w 6697347"/>
                                  <a:gd name="connsiteY3941" fmla="*/ 460414 h 1257300"/>
                                  <a:gd name="connsiteX3942" fmla="*/ 5998272 w 6697347"/>
                                  <a:gd name="connsiteY3942" fmla="*/ 466764 h 1257300"/>
                                  <a:gd name="connsiteX3943" fmla="*/ 5991922 w 6697347"/>
                                  <a:gd name="connsiteY3943" fmla="*/ 470574 h 1257300"/>
                                  <a:gd name="connsiteX3944" fmla="*/ 5984937 w 6697347"/>
                                  <a:gd name="connsiteY3944" fmla="*/ 471844 h 1257300"/>
                                  <a:gd name="connsiteX3945" fmla="*/ 5977317 w 6697347"/>
                                  <a:gd name="connsiteY3945" fmla="*/ 470574 h 1257300"/>
                                  <a:gd name="connsiteX3946" fmla="*/ 5970967 w 6697347"/>
                                  <a:gd name="connsiteY3946" fmla="*/ 466764 h 1257300"/>
                                  <a:gd name="connsiteX3947" fmla="*/ 5967157 w 6697347"/>
                                  <a:gd name="connsiteY3947" fmla="*/ 460414 h 1257300"/>
                                  <a:gd name="connsiteX3948" fmla="*/ 5965887 w 6697347"/>
                                  <a:gd name="connsiteY3948" fmla="*/ 452794 h 1257300"/>
                                  <a:gd name="connsiteX3949" fmla="*/ 5967157 w 6697347"/>
                                  <a:gd name="connsiteY3949" fmla="*/ 445809 h 1257300"/>
                                  <a:gd name="connsiteX3950" fmla="*/ 5970967 w 6697347"/>
                                  <a:gd name="connsiteY3950" fmla="*/ 439459 h 1257300"/>
                                  <a:gd name="connsiteX3951" fmla="*/ 5977317 w 6697347"/>
                                  <a:gd name="connsiteY3951" fmla="*/ 435649 h 1257300"/>
                                  <a:gd name="connsiteX3952" fmla="*/ 707476 w 6697347"/>
                                  <a:gd name="connsiteY3952" fmla="*/ 331076 h 1257300"/>
                                  <a:gd name="connsiteX3953" fmla="*/ 715096 w 6697347"/>
                                  <a:gd name="connsiteY3953" fmla="*/ 332346 h 1257300"/>
                                  <a:gd name="connsiteX3954" fmla="*/ 721446 w 6697347"/>
                                  <a:gd name="connsiteY3954" fmla="*/ 336156 h 1257300"/>
                                  <a:gd name="connsiteX3955" fmla="*/ 725256 w 6697347"/>
                                  <a:gd name="connsiteY3955" fmla="*/ 342506 h 1257300"/>
                                  <a:gd name="connsiteX3956" fmla="*/ 726526 w 6697347"/>
                                  <a:gd name="connsiteY3956" fmla="*/ 350126 h 1257300"/>
                                  <a:gd name="connsiteX3957" fmla="*/ 725256 w 6697347"/>
                                  <a:gd name="connsiteY3957" fmla="*/ 357111 h 1257300"/>
                                  <a:gd name="connsiteX3958" fmla="*/ 721446 w 6697347"/>
                                  <a:gd name="connsiteY3958" fmla="*/ 363461 h 1257300"/>
                                  <a:gd name="connsiteX3959" fmla="*/ 715096 w 6697347"/>
                                  <a:gd name="connsiteY3959" fmla="*/ 367271 h 1257300"/>
                                  <a:gd name="connsiteX3960" fmla="*/ 707476 w 6697347"/>
                                  <a:gd name="connsiteY3960" fmla="*/ 369176 h 1257300"/>
                                  <a:gd name="connsiteX3961" fmla="*/ 700491 w 6697347"/>
                                  <a:gd name="connsiteY3961" fmla="*/ 367271 h 1257300"/>
                                  <a:gd name="connsiteX3962" fmla="*/ 694141 w 6697347"/>
                                  <a:gd name="connsiteY3962" fmla="*/ 363461 h 1257300"/>
                                  <a:gd name="connsiteX3963" fmla="*/ 690331 w 6697347"/>
                                  <a:gd name="connsiteY3963" fmla="*/ 357111 h 1257300"/>
                                  <a:gd name="connsiteX3964" fmla="*/ 688426 w 6697347"/>
                                  <a:gd name="connsiteY3964" fmla="*/ 350126 h 1257300"/>
                                  <a:gd name="connsiteX3965" fmla="*/ 690331 w 6697347"/>
                                  <a:gd name="connsiteY3965" fmla="*/ 342506 h 1257300"/>
                                  <a:gd name="connsiteX3966" fmla="*/ 694141 w 6697347"/>
                                  <a:gd name="connsiteY3966" fmla="*/ 336156 h 1257300"/>
                                  <a:gd name="connsiteX3967" fmla="*/ 700491 w 6697347"/>
                                  <a:gd name="connsiteY3967" fmla="*/ 332346 h 1257300"/>
                                  <a:gd name="connsiteX3968" fmla="*/ 594490 w 6697347"/>
                                  <a:gd name="connsiteY3968" fmla="*/ 331076 h 1257300"/>
                                  <a:gd name="connsiteX3969" fmla="*/ 601475 w 6697347"/>
                                  <a:gd name="connsiteY3969" fmla="*/ 332346 h 1257300"/>
                                  <a:gd name="connsiteX3970" fmla="*/ 607825 w 6697347"/>
                                  <a:gd name="connsiteY3970" fmla="*/ 336156 h 1257300"/>
                                  <a:gd name="connsiteX3971" fmla="*/ 611635 w 6697347"/>
                                  <a:gd name="connsiteY3971" fmla="*/ 342506 h 1257300"/>
                                  <a:gd name="connsiteX3972" fmla="*/ 613540 w 6697347"/>
                                  <a:gd name="connsiteY3972" fmla="*/ 350126 h 1257300"/>
                                  <a:gd name="connsiteX3973" fmla="*/ 611635 w 6697347"/>
                                  <a:gd name="connsiteY3973" fmla="*/ 357111 h 1257300"/>
                                  <a:gd name="connsiteX3974" fmla="*/ 607825 w 6697347"/>
                                  <a:gd name="connsiteY3974" fmla="*/ 363461 h 1257300"/>
                                  <a:gd name="connsiteX3975" fmla="*/ 601475 w 6697347"/>
                                  <a:gd name="connsiteY3975" fmla="*/ 367271 h 1257300"/>
                                  <a:gd name="connsiteX3976" fmla="*/ 594490 w 6697347"/>
                                  <a:gd name="connsiteY3976" fmla="*/ 369176 h 1257300"/>
                                  <a:gd name="connsiteX3977" fmla="*/ 586870 w 6697347"/>
                                  <a:gd name="connsiteY3977" fmla="*/ 367271 h 1257300"/>
                                  <a:gd name="connsiteX3978" fmla="*/ 581155 w 6697347"/>
                                  <a:gd name="connsiteY3978" fmla="*/ 363461 h 1257300"/>
                                  <a:gd name="connsiteX3979" fmla="*/ 576710 w 6697347"/>
                                  <a:gd name="connsiteY3979" fmla="*/ 357111 h 1257300"/>
                                  <a:gd name="connsiteX3980" fmla="*/ 575440 w 6697347"/>
                                  <a:gd name="connsiteY3980" fmla="*/ 350126 h 1257300"/>
                                  <a:gd name="connsiteX3981" fmla="*/ 576710 w 6697347"/>
                                  <a:gd name="connsiteY3981" fmla="*/ 342506 h 1257300"/>
                                  <a:gd name="connsiteX3982" fmla="*/ 581155 w 6697347"/>
                                  <a:gd name="connsiteY3982" fmla="*/ 336156 h 1257300"/>
                                  <a:gd name="connsiteX3983" fmla="*/ 586870 w 6697347"/>
                                  <a:gd name="connsiteY3983" fmla="*/ 332346 h 1257300"/>
                                  <a:gd name="connsiteX3984" fmla="*/ 478877 w 6697347"/>
                                  <a:gd name="connsiteY3984" fmla="*/ 331076 h 1257300"/>
                                  <a:gd name="connsiteX3985" fmla="*/ 486497 w 6697347"/>
                                  <a:gd name="connsiteY3985" fmla="*/ 332346 h 1257300"/>
                                  <a:gd name="connsiteX3986" fmla="*/ 492212 w 6697347"/>
                                  <a:gd name="connsiteY3986" fmla="*/ 336156 h 1257300"/>
                                  <a:gd name="connsiteX3987" fmla="*/ 496657 w 6697347"/>
                                  <a:gd name="connsiteY3987" fmla="*/ 342506 h 1257300"/>
                                  <a:gd name="connsiteX3988" fmla="*/ 497927 w 6697347"/>
                                  <a:gd name="connsiteY3988" fmla="*/ 350126 h 1257300"/>
                                  <a:gd name="connsiteX3989" fmla="*/ 496657 w 6697347"/>
                                  <a:gd name="connsiteY3989" fmla="*/ 357111 h 1257300"/>
                                  <a:gd name="connsiteX3990" fmla="*/ 492212 w 6697347"/>
                                  <a:gd name="connsiteY3990" fmla="*/ 363461 h 1257300"/>
                                  <a:gd name="connsiteX3991" fmla="*/ 486497 w 6697347"/>
                                  <a:gd name="connsiteY3991" fmla="*/ 367271 h 1257300"/>
                                  <a:gd name="connsiteX3992" fmla="*/ 478877 w 6697347"/>
                                  <a:gd name="connsiteY3992" fmla="*/ 369176 h 1257300"/>
                                  <a:gd name="connsiteX3993" fmla="*/ 471257 w 6697347"/>
                                  <a:gd name="connsiteY3993" fmla="*/ 367271 h 1257300"/>
                                  <a:gd name="connsiteX3994" fmla="*/ 465542 w 6697347"/>
                                  <a:gd name="connsiteY3994" fmla="*/ 363461 h 1257300"/>
                                  <a:gd name="connsiteX3995" fmla="*/ 461097 w 6697347"/>
                                  <a:gd name="connsiteY3995" fmla="*/ 357111 h 1257300"/>
                                  <a:gd name="connsiteX3996" fmla="*/ 459827 w 6697347"/>
                                  <a:gd name="connsiteY3996" fmla="*/ 350126 h 1257300"/>
                                  <a:gd name="connsiteX3997" fmla="*/ 461097 w 6697347"/>
                                  <a:gd name="connsiteY3997" fmla="*/ 342506 h 1257300"/>
                                  <a:gd name="connsiteX3998" fmla="*/ 465542 w 6697347"/>
                                  <a:gd name="connsiteY3998" fmla="*/ 336156 h 1257300"/>
                                  <a:gd name="connsiteX3999" fmla="*/ 471257 w 6697347"/>
                                  <a:gd name="connsiteY3999" fmla="*/ 332346 h 1257300"/>
                                  <a:gd name="connsiteX4000" fmla="*/ 363263 w 6697347"/>
                                  <a:gd name="connsiteY4000" fmla="*/ 331076 h 1257300"/>
                                  <a:gd name="connsiteX4001" fmla="*/ 370883 w 6697347"/>
                                  <a:gd name="connsiteY4001" fmla="*/ 332346 h 1257300"/>
                                  <a:gd name="connsiteX4002" fmla="*/ 377233 w 6697347"/>
                                  <a:gd name="connsiteY4002" fmla="*/ 336156 h 1257300"/>
                                  <a:gd name="connsiteX4003" fmla="*/ 381043 w 6697347"/>
                                  <a:gd name="connsiteY4003" fmla="*/ 342506 h 1257300"/>
                                  <a:gd name="connsiteX4004" fmla="*/ 382313 w 6697347"/>
                                  <a:gd name="connsiteY4004" fmla="*/ 350126 h 1257300"/>
                                  <a:gd name="connsiteX4005" fmla="*/ 381043 w 6697347"/>
                                  <a:gd name="connsiteY4005" fmla="*/ 357111 h 1257300"/>
                                  <a:gd name="connsiteX4006" fmla="*/ 377233 w 6697347"/>
                                  <a:gd name="connsiteY4006" fmla="*/ 363461 h 1257300"/>
                                  <a:gd name="connsiteX4007" fmla="*/ 370883 w 6697347"/>
                                  <a:gd name="connsiteY4007" fmla="*/ 367271 h 1257300"/>
                                  <a:gd name="connsiteX4008" fmla="*/ 363263 w 6697347"/>
                                  <a:gd name="connsiteY4008" fmla="*/ 369176 h 1257300"/>
                                  <a:gd name="connsiteX4009" fmla="*/ 356278 w 6697347"/>
                                  <a:gd name="connsiteY4009" fmla="*/ 367271 h 1257300"/>
                                  <a:gd name="connsiteX4010" fmla="*/ 349928 w 6697347"/>
                                  <a:gd name="connsiteY4010" fmla="*/ 363461 h 1257300"/>
                                  <a:gd name="connsiteX4011" fmla="*/ 346118 w 6697347"/>
                                  <a:gd name="connsiteY4011" fmla="*/ 357111 h 1257300"/>
                                  <a:gd name="connsiteX4012" fmla="*/ 344213 w 6697347"/>
                                  <a:gd name="connsiteY4012" fmla="*/ 350126 h 1257300"/>
                                  <a:gd name="connsiteX4013" fmla="*/ 346118 w 6697347"/>
                                  <a:gd name="connsiteY4013" fmla="*/ 342506 h 1257300"/>
                                  <a:gd name="connsiteX4014" fmla="*/ 349928 w 6697347"/>
                                  <a:gd name="connsiteY4014" fmla="*/ 336156 h 1257300"/>
                                  <a:gd name="connsiteX4015" fmla="*/ 356278 w 6697347"/>
                                  <a:gd name="connsiteY4015" fmla="*/ 332346 h 1257300"/>
                                  <a:gd name="connsiteX4016" fmla="*/ 250277 w 6697347"/>
                                  <a:gd name="connsiteY4016" fmla="*/ 331076 h 1257300"/>
                                  <a:gd name="connsiteX4017" fmla="*/ 257262 w 6697347"/>
                                  <a:gd name="connsiteY4017" fmla="*/ 332346 h 1257300"/>
                                  <a:gd name="connsiteX4018" fmla="*/ 263612 w 6697347"/>
                                  <a:gd name="connsiteY4018" fmla="*/ 336156 h 1257300"/>
                                  <a:gd name="connsiteX4019" fmla="*/ 267422 w 6697347"/>
                                  <a:gd name="connsiteY4019" fmla="*/ 342506 h 1257300"/>
                                  <a:gd name="connsiteX4020" fmla="*/ 269327 w 6697347"/>
                                  <a:gd name="connsiteY4020" fmla="*/ 350126 h 1257300"/>
                                  <a:gd name="connsiteX4021" fmla="*/ 267422 w 6697347"/>
                                  <a:gd name="connsiteY4021" fmla="*/ 357111 h 1257300"/>
                                  <a:gd name="connsiteX4022" fmla="*/ 263612 w 6697347"/>
                                  <a:gd name="connsiteY4022" fmla="*/ 363461 h 1257300"/>
                                  <a:gd name="connsiteX4023" fmla="*/ 257262 w 6697347"/>
                                  <a:gd name="connsiteY4023" fmla="*/ 367271 h 1257300"/>
                                  <a:gd name="connsiteX4024" fmla="*/ 250277 w 6697347"/>
                                  <a:gd name="connsiteY4024" fmla="*/ 369176 h 1257300"/>
                                  <a:gd name="connsiteX4025" fmla="*/ 242657 w 6697347"/>
                                  <a:gd name="connsiteY4025" fmla="*/ 367271 h 1257300"/>
                                  <a:gd name="connsiteX4026" fmla="*/ 236942 w 6697347"/>
                                  <a:gd name="connsiteY4026" fmla="*/ 363461 h 1257300"/>
                                  <a:gd name="connsiteX4027" fmla="*/ 232497 w 6697347"/>
                                  <a:gd name="connsiteY4027" fmla="*/ 357111 h 1257300"/>
                                  <a:gd name="connsiteX4028" fmla="*/ 231227 w 6697347"/>
                                  <a:gd name="connsiteY4028" fmla="*/ 350126 h 1257300"/>
                                  <a:gd name="connsiteX4029" fmla="*/ 232497 w 6697347"/>
                                  <a:gd name="connsiteY4029" fmla="*/ 342506 h 1257300"/>
                                  <a:gd name="connsiteX4030" fmla="*/ 236942 w 6697347"/>
                                  <a:gd name="connsiteY4030" fmla="*/ 336156 h 1257300"/>
                                  <a:gd name="connsiteX4031" fmla="*/ 242657 w 6697347"/>
                                  <a:gd name="connsiteY4031" fmla="*/ 332346 h 1257300"/>
                                  <a:gd name="connsiteX4032" fmla="*/ 134664 w 6697347"/>
                                  <a:gd name="connsiteY4032" fmla="*/ 331076 h 1257300"/>
                                  <a:gd name="connsiteX4033" fmla="*/ 142284 w 6697347"/>
                                  <a:gd name="connsiteY4033" fmla="*/ 332346 h 1257300"/>
                                  <a:gd name="connsiteX4034" fmla="*/ 147999 w 6697347"/>
                                  <a:gd name="connsiteY4034" fmla="*/ 336156 h 1257300"/>
                                  <a:gd name="connsiteX4035" fmla="*/ 152444 w 6697347"/>
                                  <a:gd name="connsiteY4035" fmla="*/ 342506 h 1257300"/>
                                  <a:gd name="connsiteX4036" fmla="*/ 153714 w 6697347"/>
                                  <a:gd name="connsiteY4036" fmla="*/ 350126 h 1257300"/>
                                  <a:gd name="connsiteX4037" fmla="*/ 152444 w 6697347"/>
                                  <a:gd name="connsiteY4037" fmla="*/ 357111 h 1257300"/>
                                  <a:gd name="connsiteX4038" fmla="*/ 147999 w 6697347"/>
                                  <a:gd name="connsiteY4038" fmla="*/ 363461 h 1257300"/>
                                  <a:gd name="connsiteX4039" fmla="*/ 142284 w 6697347"/>
                                  <a:gd name="connsiteY4039" fmla="*/ 367271 h 1257300"/>
                                  <a:gd name="connsiteX4040" fmla="*/ 134664 w 6697347"/>
                                  <a:gd name="connsiteY4040" fmla="*/ 369176 h 1257300"/>
                                  <a:gd name="connsiteX4041" fmla="*/ 127044 w 6697347"/>
                                  <a:gd name="connsiteY4041" fmla="*/ 367271 h 1257300"/>
                                  <a:gd name="connsiteX4042" fmla="*/ 121329 w 6697347"/>
                                  <a:gd name="connsiteY4042" fmla="*/ 363461 h 1257300"/>
                                  <a:gd name="connsiteX4043" fmla="*/ 116884 w 6697347"/>
                                  <a:gd name="connsiteY4043" fmla="*/ 357111 h 1257300"/>
                                  <a:gd name="connsiteX4044" fmla="*/ 115614 w 6697347"/>
                                  <a:gd name="connsiteY4044" fmla="*/ 350126 h 1257300"/>
                                  <a:gd name="connsiteX4045" fmla="*/ 116884 w 6697347"/>
                                  <a:gd name="connsiteY4045" fmla="*/ 342506 h 1257300"/>
                                  <a:gd name="connsiteX4046" fmla="*/ 121329 w 6697347"/>
                                  <a:gd name="connsiteY4046" fmla="*/ 336156 h 1257300"/>
                                  <a:gd name="connsiteX4047" fmla="*/ 127044 w 6697347"/>
                                  <a:gd name="connsiteY4047" fmla="*/ 332346 h 1257300"/>
                                  <a:gd name="connsiteX4048" fmla="*/ 19050 w 6697347"/>
                                  <a:gd name="connsiteY4048" fmla="*/ 331076 h 1257300"/>
                                  <a:gd name="connsiteX4049" fmla="*/ 26670 w 6697347"/>
                                  <a:gd name="connsiteY4049" fmla="*/ 332346 h 1257300"/>
                                  <a:gd name="connsiteX4050" fmla="*/ 33020 w 6697347"/>
                                  <a:gd name="connsiteY4050" fmla="*/ 336156 h 1257300"/>
                                  <a:gd name="connsiteX4051" fmla="*/ 36830 w 6697347"/>
                                  <a:gd name="connsiteY4051" fmla="*/ 342506 h 1257300"/>
                                  <a:gd name="connsiteX4052" fmla="*/ 38100 w 6697347"/>
                                  <a:gd name="connsiteY4052" fmla="*/ 350126 h 1257300"/>
                                  <a:gd name="connsiteX4053" fmla="*/ 36830 w 6697347"/>
                                  <a:gd name="connsiteY4053" fmla="*/ 357111 h 1257300"/>
                                  <a:gd name="connsiteX4054" fmla="*/ 33020 w 6697347"/>
                                  <a:gd name="connsiteY4054" fmla="*/ 363461 h 1257300"/>
                                  <a:gd name="connsiteX4055" fmla="*/ 26670 w 6697347"/>
                                  <a:gd name="connsiteY4055" fmla="*/ 367271 h 1257300"/>
                                  <a:gd name="connsiteX4056" fmla="*/ 19050 w 6697347"/>
                                  <a:gd name="connsiteY4056" fmla="*/ 369176 h 1257300"/>
                                  <a:gd name="connsiteX4057" fmla="*/ 12065 w 6697347"/>
                                  <a:gd name="connsiteY4057" fmla="*/ 367271 h 1257300"/>
                                  <a:gd name="connsiteX4058" fmla="*/ 5715 w 6697347"/>
                                  <a:gd name="connsiteY4058" fmla="*/ 363461 h 1257300"/>
                                  <a:gd name="connsiteX4059" fmla="*/ 1905 w 6697347"/>
                                  <a:gd name="connsiteY4059" fmla="*/ 357111 h 1257300"/>
                                  <a:gd name="connsiteX4060" fmla="*/ 0 w 6697347"/>
                                  <a:gd name="connsiteY4060" fmla="*/ 350126 h 1257300"/>
                                  <a:gd name="connsiteX4061" fmla="*/ 1905 w 6697347"/>
                                  <a:gd name="connsiteY4061" fmla="*/ 342506 h 1257300"/>
                                  <a:gd name="connsiteX4062" fmla="*/ 5715 w 6697347"/>
                                  <a:gd name="connsiteY4062" fmla="*/ 336156 h 1257300"/>
                                  <a:gd name="connsiteX4063" fmla="*/ 12065 w 6697347"/>
                                  <a:gd name="connsiteY4063" fmla="*/ 332346 h 1257300"/>
                                  <a:gd name="connsiteX4064" fmla="*/ 6673363 w 6697347"/>
                                  <a:gd name="connsiteY4064" fmla="*/ 323385 h 1257300"/>
                                  <a:gd name="connsiteX4065" fmla="*/ 6680348 w 6697347"/>
                                  <a:gd name="connsiteY4065" fmla="*/ 324655 h 1257300"/>
                                  <a:gd name="connsiteX4066" fmla="*/ 6686698 w 6697347"/>
                                  <a:gd name="connsiteY4066" fmla="*/ 328465 h 1257300"/>
                                  <a:gd name="connsiteX4067" fmla="*/ 6690508 w 6697347"/>
                                  <a:gd name="connsiteY4067" fmla="*/ 334815 h 1257300"/>
                                  <a:gd name="connsiteX4068" fmla="*/ 6692413 w 6697347"/>
                                  <a:gd name="connsiteY4068" fmla="*/ 342435 h 1257300"/>
                                  <a:gd name="connsiteX4069" fmla="*/ 6690508 w 6697347"/>
                                  <a:gd name="connsiteY4069" fmla="*/ 349420 h 1257300"/>
                                  <a:gd name="connsiteX4070" fmla="*/ 6686698 w 6697347"/>
                                  <a:gd name="connsiteY4070" fmla="*/ 355770 h 1257300"/>
                                  <a:gd name="connsiteX4071" fmla="*/ 6680348 w 6697347"/>
                                  <a:gd name="connsiteY4071" fmla="*/ 359580 h 1257300"/>
                                  <a:gd name="connsiteX4072" fmla="*/ 6673363 w 6697347"/>
                                  <a:gd name="connsiteY4072" fmla="*/ 361485 h 1257300"/>
                                  <a:gd name="connsiteX4073" fmla="*/ 6665743 w 6697347"/>
                                  <a:gd name="connsiteY4073" fmla="*/ 359580 h 1257300"/>
                                  <a:gd name="connsiteX4074" fmla="*/ 6659393 w 6697347"/>
                                  <a:gd name="connsiteY4074" fmla="*/ 355770 h 1257300"/>
                                  <a:gd name="connsiteX4075" fmla="*/ 6655583 w 6697347"/>
                                  <a:gd name="connsiteY4075" fmla="*/ 349420 h 1257300"/>
                                  <a:gd name="connsiteX4076" fmla="*/ 6654313 w 6697347"/>
                                  <a:gd name="connsiteY4076" fmla="*/ 342435 h 1257300"/>
                                  <a:gd name="connsiteX4077" fmla="*/ 6655583 w 6697347"/>
                                  <a:gd name="connsiteY4077" fmla="*/ 334815 h 1257300"/>
                                  <a:gd name="connsiteX4078" fmla="*/ 6659393 w 6697347"/>
                                  <a:gd name="connsiteY4078" fmla="*/ 328465 h 1257300"/>
                                  <a:gd name="connsiteX4079" fmla="*/ 6665743 w 6697347"/>
                                  <a:gd name="connsiteY4079" fmla="*/ 324655 h 1257300"/>
                                  <a:gd name="connsiteX4080" fmla="*/ 6557749 w 6697347"/>
                                  <a:gd name="connsiteY4080" fmla="*/ 323385 h 1257300"/>
                                  <a:gd name="connsiteX4081" fmla="*/ 6565369 w 6697347"/>
                                  <a:gd name="connsiteY4081" fmla="*/ 324655 h 1257300"/>
                                  <a:gd name="connsiteX4082" fmla="*/ 6571084 w 6697347"/>
                                  <a:gd name="connsiteY4082" fmla="*/ 328465 h 1257300"/>
                                  <a:gd name="connsiteX4083" fmla="*/ 6575529 w 6697347"/>
                                  <a:gd name="connsiteY4083" fmla="*/ 334815 h 1257300"/>
                                  <a:gd name="connsiteX4084" fmla="*/ 6576799 w 6697347"/>
                                  <a:gd name="connsiteY4084" fmla="*/ 342435 h 1257300"/>
                                  <a:gd name="connsiteX4085" fmla="*/ 6575529 w 6697347"/>
                                  <a:gd name="connsiteY4085" fmla="*/ 349420 h 1257300"/>
                                  <a:gd name="connsiteX4086" fmla="*/ 6571084 w 6697347"/>
                                  <a:gd name="connsiteY4086" fmla="*/ 355770 h 1257300"/>
                                  <a:gd name="connsiteX4087" fmla="*/ 6565369 w 6697347"/>
                                  <a:gd name="connsiteY4087" fmla="*/ 359580 h 1257300"/>
                                  <a:gd name="connsiteX4088" fmla="*/ 6557749 w 6697347"/>
                                  <a:gd name="connsiteY4088" fmla="*/ 361485 h 1257300"/>
                                  <a:gd name="connsiteX4089" fmla="*/ 6550129 w 6697347"/>
                                  <a:gd name="connsiteY4089" fmla="*/ 359580 h 1257300"/>
                                  <a:gd name="connsiteX4090" fmla="*/ 6544414 w 6697347"/>
                                  <a:gd name="connsiteY4090" fmla="*/ 355770 h 1257300"/>
                                  <a:gd name="connsiteX4091" fmla="*/ 6539969 w 6697347"/>
                                  <a:gd name="connsiteY4091" fmla="*/ 349420 h 1257300"/>
                                  <a:gd name="connsiteX4092" fmla="*/ 6538699 w 6697347"/>
                                  <a:gd name="connsiteY4092" fmla="*/ 342435 h 1257300"/>
                                  <a:gd name="connsiteX4093" fmla="*/ 6539969 w 6697347"/>
                                  <a:gd name="connsiteY4093" fmla="*/ 334815 h 1257300"/>
                                  <a:gd name="connsiteX4094" fmla="*/ 6544414 w 6697347"/>
                                  <a:gd name="connsiteY4094" fmla="*/ 328465 h 1257300"/>
                                  <a:gd name="connsiteX4095" fmla="*/ 6550129 w 6697347"/>
                                  <a:gd name="connsiteY4095" fmla="*/ 324655 h 1257300"/>
                                  <a:gd name="connsiteX4096" fmla="*/ 6444764 w 6697347"/>
                                  <a:gd name="connsiteY4096" fmla="*/ 323385 h 1257300"/>
                                  <a:gd name="connsiteX4097" fmla="*/ 6452384 w 6697347"/>
                                  <a:gd name="connsiteY4097" fmla="*/ 324655 h 1257300"/>
                                  <a:gd name="connsiteX4098" fmla="*/ 6458099 w 6697347"/>
                                  <a:gd name="connsiteY4098" fmla="*/ 328465 h 1257300"/>
                                  <a:gd name="connsiteX4099" fmla="*/ 6462544 w 6697347"/>
                                  <a:gd name="connsiteY4099" fmla="*/ 334815 h 1257300"/>
                                  <a:gd name="connsiteX4100" fmla="*/ 6463814 w 6697347"/>
                                  <a:gd name="connsiteY4100" fmla="*/ 342435 h 1257300"/>
                                  <a:gd name="connsiteX4101" fmla="*/ 6462544 w 6697347"/>
                                  <a:gd name="connsiteY4101" fmla="*/ 349420 h 1257300"/>
                                  <a:gd name="connsiteX4102" fmla="*/ 6458099 w 6697347"/>
                                  <a:gd name="connsiteY4102" fmla="*/ 355770 h 1257300"/>
                                  <a:gd name="connsiteX4103" fmla="*/ 6452384 w 6697347"/>
                                  <a:gd name="connsiteY4103" fmla="*/ 359580 h 1257300"/>
                                  <a:gd name="connsiteX4104" fmla="*/ 6444764 w 6697347"/>
                                  <a:gd name="connsiteY4104" fmla="*/ 361485 h 1257300"/>
                                  <a:gd name="connsiteX4105" fmla="*/ 6437779 w 6697347"/>
                                  <a:gd name="connsiteY4105" fmla="*/ 359580 h 1257300"/>
                                  <a:gd name="connsiteX4106" fmla="*/ 6431429 w 6697347"/>
                                  <a:gd name="connsiteY4106" fmla="*/ 355770 h 1257300"/>
                                  <a:gd name="connsiteX4107" fmla="*/ 6427619 w 6697347"/>
                                  <a:gd name="connsiteY4107" fmla="*/ 349420 h 1257300"/>
                                  <a:gd name="connsiteX4108" fmla="*/ 6425714 w 6697347"/>
                                  <a:gd name="connsiteY4108" fmla="*/ 342435 h 1257300"/>
                                  <a:gd name="connsiteX4109" fmla="*/ 6427619 w 6697347"/>
                                  <a:gd name="connsiteY4109" fmla="*/ 334815 h 1257300"/>
                                  <a:gd name="connsiteX4110" fmla="*/ 6431429 w 6697347"/>
                                  <a:gd name="connsiteY4110" fmla="*/ 328465 h 1257300"/>
                                  <a:gd name="connsiteX4111" fmla="*/ 6437779 w 6697347"/>
                                  <a:gd name="connsiteY4111" fmla="*/ 324655 h 1257300"/>
                                  <a:gd name="connsiteX4112" fmla="*/ 6329150 w 6697347"/>
                                  <a:gd name="connsiteY4112" fmla="*/ 323385 h 1257300"/>
                                  <a:gd name="connsiteX4113" fmla="*/ 6336135 w 6697347"/>
                                  <a:gd name="connsiteY4113" fmla="*/ 324655 h 1257300"/>
                                  <a:gd name="connsiteX4114" fmla="*/ 6342485 w 6697347"/>
                                  <a:gd name="connsiteY4114" fmla="*/ 328465 h 1257300"/>
                                  <a:gd name="connsiteX4115" fmla="*/ 6346295 w 6697347"/>
                                  <a:gd name="connsiteY4115" fmla="*/ 334815 h 1257300"/>
                                  <a:gd name="connsiteX4116" fmla="*/ 6348200 w 6697347"/>
                                  <a:gd name="connsiteY4116" fmla="*/ 342435 h 1257300"/>
                                  <a:gd name="connsiteX4117" fmla="*/ 6346295 w 6697347"/>
                                  <a:gd name="connsiteY4117" fmla="*/ 349420 h 1257300"/>
                                  <a:gd name="connsiteX4118" fmla="*/ 6342485 w 6697347"/>
                                  <a:gd name="connsiteY4118" fmla="*/ 355770 h 1257300"/>
                                  <a:gd name="connsiteX4119" fmla="*/ 6336135 w 6697347"/>
                                  <a:gd name="connsiteY4119" fmla="*/ 359580 h 1257300"/>
                                  <a:gd name="connsiteX4120" fmla="*/ 6329150 w 6697347"/>
                                  <a:gd name="connsiteY4120" fmla="*/ 361485 h 1257300"/>
                                  <a:gd name="connsiteX4121" fmla="*/ 6321530 w 6697347"/>
                                  <a:gd name="connsiteY4121" fmla="*/ 359580 h 1257300"/>
                                  <a:gd name="connsiteX4122" fmla="*/ 6315180 w 6697347"/>
                                  <a:gd name="connsiteY4122" fmla="*/ 355770 h 1257300"/>
                                  <a:gd name="connsiteX4123" fmla="*/ 6311370 w 6697347"/>
                                  <a:gd name="connsiteY4123" fmla="*/ 349420 h 1257300"/>
                                  <a:gd name="connsiteX4124" fmla="*/ 6310100 w 6697347"/>
                                  <a:gd name="connsiteY4124" fmla="*/ 342435 h 1257300"/>
                                  <a:gd name="connsiteX4125" fmla="*/ 6311370 w 6697347"/>
                                  <a:gd name="connsiteY4125" fmla="*/ 334815 h 1257300"/>
                                  <a:gd name="connsiteX4126" fmla="*/ 6315180 w 6697347"/>
                                  <a:gd name="connsiteY4126" fmla="*/ 328465 h 1257300"/>
                                  <a:gd name="connsiteX4127" fmla="*/ 6321530 w 6697347"/>
                                  <a:gd name="connsiteY4127" fmla="*/ 324655 h 1257300"/>
                                  <a:gd name="connsiteX4128" fmla="*/ 6213536 w 6697347"/>
                                  <a:gd name="connsiteY4128" fmla="*/ 323385 h 1257300"/>
                                  <a:gd name="connsiteX4129" fmla="*/ 6221156 w 6697347"/>
                                  <a:gd name="connsiteY4129" fmla="*/ 324655 h 1257300"/>
                                  <a:gd name="connsiteX4130" fmla="*/ 6226871 w 6697347"/>
                                  <a:gd name="connsiteY4130" fmla="*/ 328465 h 1257300"/>
                                  <a:gd name="connsiteX4131" fmla="*/ 6231316 w 6697347"/>
                                  <a:gd name="connsiteY4131" fmla="*/ 334815 h 1257300"/>
                                  <a:gd name="connsiteX4132" fmla="*/ 6232586 w 6697347"/>
                                  <a:gd name="connsiteY4132" fmla="*/ 342435 h 1257300"/>
                                  <a:gd name="connsiteX4133" fmla="*/ 6231316 w 6697347"/>
                                  <a:gd name="connsiteY4133" fmla="*/ 349420 h 1257300"/>
                                  <a:gd name="connsiteX4134" fmla="*/ 6226871 w 6697347"/>
                                  <a:gd name="connsiteY4134" fmla="*/ 355770 h 1257300"/>
                                  <a:gd name="connsiteX4135" fmla="*/ 6221156 w 6697347"/>
                                  <a:gd name="connsiteY4135" fmla="*/ 359580 h 1257300"/>
                                  <a:gd name="connsiteX4136" fmla="*/ 6213536 w 6697347"/>
                                  <a:gd name="connsiteY4136" fmla="*/ 361485 h 1257300"/>
                                  <a:gd name="connsiteX4137" fmla="*/ 6205916 w 6697347"/>
                                  <a:gd name="connsiteY4137" fmla="*/ 359580 h 1257300"/>
                                  <a:gd name="connsiteX4138" fmla="*/ 6200201 w 6697347"/>
                                  <a:gd name="connsiteY4138" fmla="*/ 355770 h 1257300"/>
                                  <a:gd name="connsiteX4139" fmla="*/ 6195756 w 6697347"/>
                                  <a:gd name="connsiteY4139" fmla="*/ 349420 h 1257300"/>
                                  <a:gd name="connsiteX4140" fmla="*/ 6194486 w 6697347"/>
                                  <a:gd name="connsiteY4140" fmla="*/ 342435 h 1257300"/>
                                  <a:gd name="connsiteX4141" fmla="*/ 6195756 w 6697347"/>
                                  <a:gd name="connsiteY4141" fmla="*/ 334815 h 1257300"/>
                                  <a:gd name="connsiteX4142" fmla="*/ 6200201 w 6697347"/>
                                  <a:gd name="connsiteY4142" fmla="*/ 328465 h 1257300"/>
                                  <a:gd name="connsiteX4143" fmla="*/ 6205916 w 6697347"/>
                                  <a:gd name="connsiteY4143" fmla="*/ 324655 h 1257300"/>
                                  <a:gd name="connsiteX4144" fmla="*/ 6100551 w 6697347"/>
                                  <a:gd name="connsiteY4144" fmla="*/ 323385 h 1257300"/>
                                  <a:gd name="connsiteX4145" fmla="*/ 6108171 w 6697347"/>
                                  <a:gd name="connsiteY4145" fmla="*/ 324655 h 1257300"/>
                                  <a:gd name="connsiteX4146" fmla="*/ 6113886 w 6697347"/>
                                  <a:gd name="connsiteY4146" fmla="*/ 328465 h 1257300"/>
                                  <a:gd name="connsiteX4147" fmla="*/ 6118331 w 6697347"/>
                                  <a:gd name="connsiteY4147" fmla="*/ 334815 h 1257300"/>
                                  <a:gd name="connsiteX4148" fmla="*/ 6119601 w 6697347"/>
                                  <a:gd name="connsiteY4148" fmla="*/ 342435 h 1257300"/>
                                  <a:gd name="connsiteX4149" fmla="*/ 6118331 w 6697347"/>
                                  <a:gd name="connsiteY4149" fmla="*/ 349420 h 1257300"/>
                                  <a:gd name="connsiteX4150" fmla="*/ 6113886 w 6697347"/>
                                  <a:gd name="connsiteY4150" fmla="*/ 355770 h 1257300"/>
                                  <a:gd name="connsiteX4151" fmla="*/ 6108171 w 6697347"/>
                                  <a:gd name="connsiteY4151" fmla="*/ 359580 h 1257300"/>
                                  <a:gd name="connsiteX4152" fmla="*/ 6100551 w 6697347"/>
                                  <a:gd name="connsiteY4152" fmla="*/ 361485 h 1257300"/>
                                  <a:gd name="connsiteX4153" fmla="*/ 6093566 w 6697347"/>
                                  <a:gd name="connsiteY4153" fmla="*/ 359580 h 1257300"/>
                                  <a:gd name="connsiteX4154" fmla="*/ 6087216 w 6697347"/>
                                  <a:gd name="connsiteY4154" fmla="*/ 355770 h 1257300"/>
                                  <a:gd name="connsiteX4155" fmla="*/ 6083406 w 6697347"/>
                                  <a:gd name="connsiteY4155" fmla="*/ 349420 h 1257300"/>
                                  <a:gd name="connsiteX4156" fmla="*/ 6081501 w 6697347"/>
                                  <a:gd name="connsiteY4156" fmla="*/ 342435 h 1257300"/>
                                  <a:gd name="connsiteX4157" fmla="*/ 6083406 w 6697347"/>
                                  <a:gd name="connsiteY4157" fmla="*/ 334815 h 1257300"/>
                                  <a:gd name="connsiteX4158" fmla="*/ 6087216 w 6697347"/>
                                  <a:gd name="connsiteY4158" fmla="*/ 328465 h 1257300"/>
                                  <a:gd name="connsiteX4159" fmla="*/ 6093566 w 6697347"/>
                                  <a:gd name="connsiteY4159" fmla="*/ 324655 h 1257300"/>
                                  <a:gd name="connsiteX4160" fmla="*/ 5984937 w 6697347"/>
                                  <a:gd name="connsiteY4160" fmla="*/ 323385 h 1257300"/>
                                  <a:gd name="connsiteX4161" fmla="*/ 5991922 w 6697347"/>
                                  <a:gd name="connsiteY4161" fmla="*/ 324655 h 1257300"/>
                                  <a:gd name="connsiteX4162" fmla="*/ 5998272 w 6697347"/>
                                  <a:gd name="connsiteY4162" fmla="*/ 328465 h 1257300"/>
                                  <a:gd name="connsiteX4163" fmla="*/ 6002082 w 6697347"/>
                                  <a:gd name="connsiteY4163" fmla="*/ 334815 h 1257300"/>
                                  <a:gd name="connsiteX4164" fmla="*/ 6003987 w 6697347"/>
                                  <a:gd name="connsiteY4164" fmla="*/ 342435 h 1257300"/>
                                  <a:gd name="connsiteX4165" fmla="*/ 6002082 w 6697347"/>
                                  <a:gd name="connsiteY4165" fmla="*/ 349420 h 1257300"/>
                                  <a:gd name="connsiteX4166" fmla="*/ 5998272 w 6697347"/>
                                  <a:gd name="connsiteY4166" fmla="*/ 355770 h 1257300"/>
                                  <a:gd name="connsiteX4167" fmla="*/ 5991922 w 6697347"/>
                                  <a:gd name="connsiteY4167" fmla="*/ 359580 h 1257300"/>
                                  <a:gd name="connsiteX4168" fmla="*/ 5984937 w 6697347"/>
                                  <a:gd name="connsiteY4168" fmla="*/ 361485 h 1257300"/>
                                  <a:gd name="connsiteX4169" fmla="*/ 5977317 w 6697347"/>
                                  <a:gd name="connsiteY4169" fmla="*/ 359580 h 1257300"/>
                                  <a:gd name="connsiteX4170" fmla="*/ 5970967 w 6697347"/>
                                  <a:gd name="connsiteY4170" fmla="*/ 355770 h 1257300"/>
                                  <a:gd name="connsiteX4171" fmla="*/ 5967157 w 6697347"/>
                                  <a:gd name="connsiteY4171" fmla="*/ 349420 h 1257300"/>
                                  <a:gd name="connsiteX4172" fmla="*/ 5965887 w 6697347"/>
                                  <a:gd name="connsiteY4172" fmla="*/ 342435 h 1257300"/>
                                  <a:gd name="connsiteX4173" fmla="*/ 5967157 w 6697347"/>
                                  <a:gd name="connsiteY4173" fmla="*/ 334815 h 1257300"/>
                                  <a:gd name="connsiteX4174" fmla="*/ 5970967 w 6697347"/>
                                  <a:gd name="connsiteY4174" fmla="*/ 328465 h 1257300"/>
                                  <a:gd name="connsiteX4175" fmla="*/ 5977317 w 6697347"/>
                                  <a:gd name="connsiteY4175" fmla="*/ 324655 h 1257300"/>
                                  <a:gd name="connsiteX4176" fmla="*/ 6673042 w 6697347"/>
                                  <a:gd name="connsiteY4176" fmla="*/ 220718 h 1257300"/>
                                  <a:gd name="connsiteX4177" fmla="*/ 6680027 w 6697347"/>
                                  <a:gd name="connsiteY4177" fmla="*/ 221988 h 1257300"/>
                                  <a:gd name="connsiteX4178" fmla="*/ 6686377 w 6697347"/>
                                  <a:gd name="connsiteY4178" fmla="*/ 226433 h 1257300"/>
                                  <a:gd name="connsiteX4179" fmla="*/ 6690187 w 6697347"/>
                                  <a:gd name="connsiteY4179" fmla="*/ 232148 h 1257300"/>
                                  <a:gd name="connsiteX4180" fmla="*/ 6692092 w 6697347"/>
                                  <a:gd name="connsiteY4180" fmla="*/ 239768 h 1257300"/>
                                  <a:gd name="connsiteX4181" fmla="*/ 6690187 w 6697347"/>
                                  <a:gd name="connsiteY4181" fmla="*/ 246753 h 1257300"/>
                                  <a:gd name="connsiteX4182" fmla="*/ 6686377 w 6697347"/>
                                  <a:gd name="connsiteY4182" fmla="*/ 253103 h 1257300"/>
                                  <a:gd name="connsiteX4183" fmla="*/ 6680027 w 6697347"/>
                                  <a:gd name="connsiteY4183" fmla="*/ 256913 h 1257300"/>
                                  <a:gd name="connsiteX4184" fmla="*/ 6673042 w 6697347"/>
                                  <a:gd name="connsiteY4184" fmla="*/ 258818 h 1257300"/>
                                  <a:gd name="connsiteX4185" fmla="*/ 6665422 w 6697347"/>
                                  <a:gd name="connsiteY4185" fmla="*/ 256913 h 1257300"/>
                                  <a:gd name="connsiteX4186" fmla="*/ 6659072 w 6697347"/>
                                  <a:gd name="connsiteY4186" fmla="*/ 253103 h 1257300"/>
                                  <a:gd name="connsiteX4187" fmla="*/ 6655262 w 6697347"/>
                                  <a:gd name="connsiteY4187" fmla="*/ 246753 h 1257300"/>
                                  <a:gd name="connsiteX4188" fmla="*/ 6653992 w 6697347"/>
                                  <a:gd name="connsiteY4188" fmla="*/ 239768 h 1257300"/>
                                  <a:gd name="connsiteX4189" fmla="*/ 6655262 w 6697347"/>
                                  <a:gd name="connsiteY4189" fmla="*/ 232148 h 1257300"/>
                                  <a:gd name="connsiteX4190" fmla="*/ 6659072 w 6697347"/>
                                  <a:gd name="connsiteY4190" fmla="*/ 226433 h 1257300"/>
                                  <a:gd name="connsiteX4191" fmla="*/ 6665422 w 6697347"/>
                                  <a:gd name="connsiteY4191" fmla="*/ 221988 h 1257300"/>
                                  <a:gd name="connsiteX4192" fmla="*/ 6557428 w 6697347"/>
                                  <a:gd name="connsiteY4192" fmla="*/ 220718 h 1257300"/>
                                  <a:gd name="connsiteX4193" fmla="*/ 6565048 w 6697347"/>
                                  <a:gd name="connsiteY4193" fmla="*/ 221988 h 1257300"/>
                                  <a:gd name="connsiteX4194" fmla="*/ 6570763 w 6697347"/>
                                  <a:gd name="connsiteY4194" fmla="*/ 226433 h 1257300"/>
                                  <a:gd name="connsiteX4195" fmla="*/ 6575208 w 6697347"/>
                                  <a:gd name="connsiteY4195" fmla="*/ 232148 h 1257300"/>
                                  <a:gd name="connsiteX4196" fmla="*/ 6576478 w 6697347"/>
                                  <a:gd name="connsiteY4196" fmla="*/ 239768 h 1257300"/>
                                  <a:gd name="connsiteX4197" fmla="*/ 6575208 w 6697347"/>
                                  <a:gd name="connsiteY4197" fmla="*/ 246753 h 1257300"/>
                                  <a:gd name="connsiteX4198" fmla="*/ 6570763 w 6697347"/>
                                  <a:gd name="connsiteY4198" fmla="*/ 253103 h 1257300"/>
                                  <a:gd name="connsiteX4199" fmla="*/ 6565048 w 6697347"/>
                                  <a:gd name="connsiteY4199" fmla="*/ 256913 h 1257300"/>
                                  <a:gd name="connsiteX4200" fmla="*/ 6557428 w 6697347"/>
                                  <a:gd name="connsiteY4200" fmla="*/ 258818 h 1257300"/>
                                  <a:gd name="connsiteX4201" fmla="*/ 6549808 w 6697347"/>
                                  <a:gd name="connsiteY4201" fmla="*/ 256913 h 1257300"/>
                                  <a:gd name="connsiteX4202" fmla="*/ 6544093 w 6697347"/>
                                  <a:gd name="connsiteY4202" fmla="*/ 253103 h 1257300"/>
                                  <a:gd name="connsiteX4203" fmla="*/ 6539648 w 6697347"/>
                                  <a:gd name="connsiteY4203" fmla="*/ 246753 h 1257300"/>
                                  <a:gd name="connsiteX4204" fmla="*/ 6538378 w 6697347"/>
                                  <a:gd name="connsiteY4204" fmla="*/ 239768 h 1257300"/>
                                  <a:gd name="connsiteX4205" fmla="*/ 6539648 w 6697347"/>
                                  <a:gd name="connsiteY4205" fmla="*/ 232148 h 1257300"/>
                                  <a:gd name="connsiteX4206" fmla="*/ 6544093 w 6697347"/>
                                  <a:gd name="connsiteY4206" fmla="*/ 226433 h 1257300"/>
                                  <a:gd name="connsiteX4207" fmla="*/ 6549808 w 6697347"/>
                                  <a:gd name="connsiteY4207" fmla="*/ 221988 h 1257300"/>
                                  <a:gd name="connsiteX4208" fmla="*/ 6444443 w 6697347"/>
                                  <a:gd name="connsiteY4208" fmla="*/ 220718 h 1257300"/>
                                  <a:gd name="connsiteX4209" fmla="*/ 6452063 w 6697347"/>
                                  <a:gd name="connsiteY4209" fmla="*/ 221988 h 1257300"/>
                                  <a:gd name="connsiteX4210" fmla="*/ 6457778 w 6697347"/>
                                  <a:gd name="connsiteY4210" fmla="*/ 226433 h 1257300"/>
                                  <a:gd name="connsiteX4211" fmla="*/ 6462223 w 6697347"/>
                                  <a:gd name="connsiteY4211" fmla="*/ 232148 h 1257300"/>
                                  <a:gd name="connsiteX4212" fmla="*/ 6463493 w 6697347"/>
                                  <a:gd name="connsiteY4212" fmla="*/ 239768 h 1257300"/>
                                  <a:gd name="connsiteX4213" fmla="*/ 6462223 w 6697347"/>
                                  <a:gd name="connsiteY4213" fmla="*/ 246753 h 1257300"/>
                                  <a:gd name="connsiteX4214" fmla="*/ 6457778 w 6697347"/>
                                  <a:gd name="connsiteY4214" fmla="*/ 253103 h 1257300"/>
                                  <a:gd name="connsiteX4215" fmla="*/ 6452063 w 6697347"/>
                                  <a:gd name="connsiteY4215" fmla="*/ 256913 h 1257300"/>
                                  <a:gd name="connsiteX4216" fmla="*/ 6444443 w 6697347"/>
                                  <a:gd name="connsiteY4216" fmla="*/ 258818 h 1257300"/>
                                  <a:gd name="connsiteX4217" fmla="*/ 6437458 w 6697347"/>
                                  <a:gd name="connsiteY4217" fmla="*/ 256913 h 1257300"/>
                                  <a:gd name="connsiteX4218" fmla="*/ 6431108 w 6697347"/>
                                  <a:gd name="connsiteY4218" fmla="*/ 253103 h 1257300"/>
                                  <a:gd name="connsiteX4219" fmla="*/ 6427298 w 6697347"/>
                                  <a:gd name="connsiteY4219" fmla="*/ 246753 h 1257300"/>
                                  <a:gd name="connsiteX4220" fmla="*/ 6425393 w 6697347"/>
                                  <a:gd name="connsiteY4220" fmla="*/ 239768 h 1257300"/>
                                  <a:gd name="connsiteX4221" fmla="*/ 6427298 w 6697347"/>
                                  <a:gd name="connsiteY4221" fmla="*/ 232148 h 1257300"/>
                                  <a:gd name="connsiteX4222" fmla="*/ 6431108 w 6697347"/>
                                  <a:gd name="connsiteY4222" fmla="*/ 226433 h 1257300"/>
                                  <a:gd name="connsiteX4223" fmla="*/ 6437458 w 6697347"/>
                                  <a:gd name="connsiteY4223" fmla="*/ 221988 h 1257300"/>
                                  <a:gd name="connsiteX4224" fmla="*/ 6328829 w 6697347"/>
                                  <a:gd name="connsiteY4224" fmla="*/ 220718 h 1257300"/>
                                  <a:gd name="connsiteX4225" fmla="*/ 6335814 w 6697347"/>
                                  <a:gd name="connsiteY4225" fmla="*/ 221988 h 1257300"/>
                                  <a:gd name="connsiteX4226" fmla="*/ 6342164 w 6697347"/>
                                  <a:gd name="connsiteY4226" fmla="*/ 226433 h 1257300"/>
                                  <a:gd name="connsiteX4227" fmla="*/ 6345974 w 6697347"/>
                                  <a:gd name="connsiteY4227" fmla="*/ 232148 h 1257300"/>
                                  <a:gd name="connsiteX4228" fmla="*/ 6347879 w 6697347"/>
                                  <a:gd name="connsiteY4228" fmla="*/ 239768 h 1257300"/>
                                  <a:gd name="connsiteX4229" fmla="*/ 6345974 w 6697347"/>
                                  <a:gd name="connsiteY4229" fmla="*/ 246753 h 1257300"/>
                                  <a:gd name="connsiteX4230" fmla="*/ 6342164 w 6697347"/>
                                  <a:gd name="connsiteY4230" fmla="*/ 253103 h 1257300"/>
                                  <a:gd name="connsiteX4231" fmla="*/ 6335814 w 6697347"/>
                                  <a:gd name="connsiteY4231" fmla="*/ 256913 h 1257300"/>
                                  <a:gd name="connsiteX4232" fmla="*/ 6328829 w 6697347"/>
                                  <a:gd name="connsiteY4232" fmla="*/ 258818 h 1257300"/>
                                  <a:gd name="connsiteX4233" fmla="*/ 6321209 w 6697347"/>
                                  <a:gd name="connsiteY4233" fmla="*/ 256913 h 1257300"/>
                                  <a:gd name="connsiteX4234" fmla="*/ 6314859 w 6697347"/>
                                  <a:gd name="connsiteY4234" fmla="*/ 253103 h 1257300"/>
                                  <a:gd name="connsiteX4235" fmla="*/ 6311049 w 6697347"/>
                                  <a:gd name="connsiteY4235" fmla="*/ 246753 h 1257300"/>
                                  <a:gd name="connsiteX4236" fmla="*/ 6309779 w 6697347"/>
                                  <a:gd name="connsiteY4236" fmla="*/ 239768 h 1257300"/>
                                  <a:gd name="connsiteX4237" fmla="*/ 6311049 w 6697347"/>
                                  <a:gd name="connsiteY4237" fmla="*/ 232148 h 1257300"/>
                                  <a:gd name="connsiteX4238" fmla="*/ 6314859 w 6697347"/>
                                  <a:gd name="connsiteY4238" fmla="*/ 226433 h 1257300"/>
                                  <a:gd name="connsiteX4239" fmla="*/ 6321209 w 6697347"/>
                                  <a:gd name="connsiteY4239" fmla="*/ 221988 h 1257300"/>
                                  <a:gd name="connsiteX4240" fmla="*/ 6213215 w 6697347"/>
                                  <a:gd name="connsiteY4240" fmla="*/ 220718 h 1257300"/>
                                  <a:gd name="connsiteX4241" fmla="*/ 6220835 w 6697347"/>
                                  <a:gd name="connsiteY4241" fmla="*/ 221988 h 1257300"/>
                                  <a:gd name="connsiteX4242" fmla="*/ 6226550 w 6697347"/>
                                  <a:gd name="connsiteY4242" fmla="*/ 226433 h 1257300"/>
                                  <a:gd name="connsiteX4243" fmla="*/ 6230995 w 6697347"/>
                                  <a:gd name="connsiteY4243" fmla="*/ 232148 h 1257300"/>
                                  <a:gd name="connsiteX4244" fmla="*/ 6232265 w 6697347"/>
                                  <a:gd name="connsiteY4244" fmla="*/ 239768 h 1257300"/>
                                  <a:gd name="connsiteX4245" fmla="*/ 6230995 w 6697347"/>
                                  <a:gd name="connsiteY4245" fmla="*/ 246753 h 1257300"/>
                                  <a:gd name="connsiteX4246" fmla="*/ 6226550 w 6697347"/>
                                  <a:gd name="connsiteY4246" fmla="*/ 253103 h 1257300"/>
                                  <a:gd name="connsiteX4247" fmla="*/ 6220835 w 6697347"/>
                                  <a:gd name="connsiteY4247" fmla="*/ 256913 h 1257300"/>
                                  <a:gd name="connsiteX4248" fmla="*/ 6213215 w 6697347"/>
                                  <a:gd name="connsiteY4248" fmla="*/ 258818 h 1257300"/>
                                  <a:gd name="connsiteX4249" fmla="*/ 6205595 w 6697347"/>
                                  <a:gd name="connsiteY4249" fmla="*/ 256913 h 1257300"/>
                                  <a:gd name="connsiteX4250" fmla="*/ 6199880 w 6697347"/>
                                  <a:gd name="connsiteY4250" fmla="*/ 253103 h 1257300"/>
                                  <a:gd name="connsiteX4251" fmla="*/ 6195435 w 6697347"/>
                                  <a:gd name="connsiteY4251" fmla="*/ 246753 h 1257300"/>
                                  <a:gd name="connsiteX4252" fmla="*/ 6194165 w 6697347"/>
                                  <a:gd name="connsiteY4252" fmla="*/ 239768 h 1257300"/>
                                  <a:gd name="connsiteX4253" fmla="*/ 6195435 w 6697347"/>
                                  <a:gd name="connsiteY4253" fmla="*/ 232148 h 1257300"/>
                                  <a:gd name="connsiteX4254" fmla="*/ 6199880 w 6697347"/>
                                  <a:gd name="connsiteY4254" fmla="*/ 226433 h 1257300"/>
                                  <a:gd name="connsiteX4255" fmla="*/ 6205595 w 6697347"/>
                                  <a:gd name="connsiteY4255" fmla="*/ 221988 h 1257300"/>
                                  <a:gd name="connsiteX4256" fmla="*/ 6100230 w 6697347"/>
                                  <a:gd name="connsiteY4256" fmla="*/ 220718 h 1257300"/>
                                  <a:gd name="connsiteX4257" fmla="*/ 6107850 w 6697347"/>
                                  <a:gd name="connsiteY4257" fmla="*/ 221988 h 1257300"/>
                                  <a:gd name="connsiteX4258" fmla="*/ 6113565 w 6697347"/>
                                  <a:gd name="connsiteY4258" fmla="*/ 226433 h 1257300"/>
                                  <a:gd name="connsiteX4259" fmla="*/ 6118010 w 6697347"/>
                                  <a:gd name="connsiteY4259" fmla="*/ 232148 h 1257300"/>
                                  <a:gd name="connsiteX4260" fmla="*/ 6119280 w 6697347"/>
                                  <a:gd name="connsiteY4260" fmla="*/ 239768 h 1257300"/>
                                  <a:gd name="connsiteX4261" fmla="*/ 6118010 w 6697347"/>
                                  <a:gd name="connsiteY4261" fmla="*/ 246753 h 1257300"/>
                                  <a:gd name="connsiteX4262" fmla="*/ 6113565 w 6697347"/>
                                  <a:gd name="connsiteY4262" fmla="*/ 253103 h 1257300"/>
                                  <a:gd name="connsiteX4263" fmla="*/ 6107850 w 6697347"/>
                                  <a:gd name="connsiteY4263" fmla="*/ 256913 h 1257300"/>
                                  <a:gd name="connsiteX4264" fmla="*/ 6100230 w 6697347"/>
                                  <a:gd name="connsiteY4264" fmla="*/ 258818 h 1257300"/>
                                  <a:gd name="connsiteX4265" fmla="*/ 6093245 w 6697347"/>
                                  <a:gd name="connsiteY4265" fmla="*/ 256913 h 1257300"/>
                                  <a:gd name="connsiteX4266" fmla="*/ 6086895 w 6697347"/>
                                  <a:gd name="connsiteY4266" fmla="*/ 253103 h 1257300"/>
                                  <a:gd name="connsiteX4267" fmla="*/ 6083085 w 6697347"/>
                                  <a:gd name="connsiteY4267" fmla="*/ 246753 h 1257300"/>
                                  <a:gd name="connsiteX4268" fmla="*/ 6081180 w 6697347"/>
                                  <a:gd name="connsiteY4268" fmla="*/ 239768 h 1257300"/>
                                  <a:gd name="connsiteX4269" fmla="*/ 6083085 w 6697347"/>
                                  <a:gd name="connsiteY4269" fmla="*/ 232148 h 1257300"/>
                                  <a:gd name="connsiteX4270" fmla="*/ 6086895 w 6697347"/>
                                  <a:gd name="connsiteY4270" fmla="*/ 226433 h 1257300"/>
                                  <a:gd name="connsiteX4271" fmla="*/ 6093245 w 6697347"/>
                                  <a:gd name="connsiteY4271" fmla="*/ 221988 h 1257300"/>
                                  <a:gd name="connsiteX4272" fmla="*/ 5984616 w 6697347"/>
                                  <a:gd name="connsiteY4272" fmla="*/ 220718 h 1257300"/>
                                  <a:gd name="connsiteX4273" fmla="*/ 5991601 w 6697347"/>
                                  <a:gd name="connsiteY4273" fmla="*/ 221988 h 1257300"/>
                                  <a:gd name="connsiteX4274" fmla="*/ 5997951 w 6697347"/>
                                  <a:gd name="connsiteY4274" fmla="*/ 226433 h 1257300"/>
                                  <a:gd name="connsiteX4275" fmla="*/ 6001761 w 6697347"/>
                                  <a:gd name="connsiteY4275" fmla="*/ 232148 h 1257300"/>
                                  <a:gd name="connsiteX4276" fmla="*/ 6003666 w 6697347"/>
                                  <a:gd name="connsiteY4276" fmla="*/ 239768 h 1257300"/>
                                  <a:gd name="connsiteX4277" fmla="*/ 6001761 w 6697347"/>
                                  <a:gd name="connsiteY4277" fmla="*/ 246753 h 1257300"/>
                                  <a:gd name="connsiteX4278" fmla="*/ 5997951 w 6697347"/>
                                  <a:gd name="connsiteY4278" fmla="*/ 253103 h 1257300"/>
                                  <a:gd name="connsiteX4279" fmla="*/ 5991601 w 6697347"/>
                                  <a:gd name="connsiteY4279" fmla="*/ 256913 h 1257300"/>
                                  <a:gd name="connsiteX4280" fmla="*/ 5984616 w 6697347"/>
                                  <a:gd name="connsiteY4280" fmla="*/ 258818 h 1257300"/>
                                  <a:gd name="connsiteX4281" fmla="*/ 5976996 w 6697347"/>
                                  <a:gd name="connsiteY4281" fmla="*/ 256913 h 1257300"/>
                                  <a:gd name="connsiteX4282" fmla="*/ 5970646 w 6697347"/>
                                  <a:gd name="connsiteY4282" fmla="*/ 253103 h 1257300"/>
                                  <a:gd name="connsiteX4283" fmla="*/ 5966836 w 6697347"/>
                                  <a:gd name="connsiteY4283" fmla="*/ 246753 h 1257300"/>
                                  <a:gd name="connsiteX4284" fmla="*/ 5965566 w 6697347"/>
                                  <a:gd name="connsiteY4284" fmla="*/ 239768 h 1257300"/>
                                  <a:gd name="connsiteX4285" fmla="*/ 5966836 w 6697347"/>
                                  <a:gd name="connsiteY4285" fmla="*/ 232148 h 1257300"/>
                                  <a:gd name="connsiteX4286" fmla="*/ 5970646 w 6697347"/>
                                  <a:gd name="connsiteY4286" fmla="*/ 226433 h 1257300"/>
                                  <a:gd name="connsiteX4287" fmla="*/ 5976996 w 6697347"/>
                                  <a:gd name="connsiteY4287" fmla="*/ 221988 h 1257300"/>
                                  <a:gd name="connsiteX4288" fmla="*/ 5869003 w 6697347"/>
                                  <a:gd name="connsiteY4288" fmla="*/ 220718 h 1257300"/>
                                  <a:gd name="connsiteX4289" fmla="*/ 5876623 w 6697347"/>
                                  <a:gd name="connsiteY4289" fmla="*/ 221988 h 1257300"/>
                                  <a:gd name="connsiteX4290" fmla="*/ 5882338 w 6697347"/>
                                  <a:gd name="connsiteY4290" fmla="*/ 226433 h 1257300"/>
                                  <a:gd name="connsiteX4291" fmla="*/ 5886783 w 6697347"/>
                                  <a:gd name="connsiteY4291" fmla="*/ 232148 h 1257300"/>
                                  <a:gd name="connsiteX4292" fmla="*/ 5888053 w 6697347"/>
                                  <a:gd name="connsiteY4292" fmla="*/ 239768 h 1257300"/>
                                  <a:gd name="connsiteX4293" fmla="*/ 5886783 w 6697347"/>
                                  <a:gd name="connsiteY4293" fmla="*/ 246753 h 1257300"/>
                                  <a:gd name="connsiteX4294" fmla="*/ 5882338 w 6697347"/>
                                  <a:gd name="connsiteY4294" fmla="*/ 253103 h 1257300"/>
                                  <a:gd name="connsiteX4295" fmla="*/ 5876623 w 6697347"/>
                                  <a:gd name="connsiteY4295" fmla="*/ 256913 h 1257300"/>
                                  <a:gd name="connsiteX4296" fmla="*/ 5869003 w 6697347"/>
                                  <a:gd name="connsiteY4296" fmla="*/ 258818 h 1257300"/>
                                  <a:gd name="connsiteX4297" fmla="*/ 5861383 w 6697347"/>
                                  <a:gd name="connsiteY4297" fmla="*/ 256913 h 1257300"/>
                                  <a:gd name="connsiteX4298" fmla="*/ 5855668 w 6697347"/>
                                  <a:gd name="connsiteY4298" fmla="*/ 253103 h 1257300"/>
                                  <a:gd name="connsiteX4299" fmla="*/ 5851223 w 6697347"/>
                                  <a:gd name="connsiteY4299" fmla="*/ 246753 h 1257300"/>
                                  <a:gd name="connsiteX4300" fmla="*/ 5849953 w 6697347"/>
                                  <a:gd name="connsiteY4300" fmla="*/ 239768 h 1257300"/>
                                  <a:gd name="connsiteX4301" fmla="*/ 5851223 w 6697347"/>
                                  <a:gd name="connsiteY4301" fmla="*/ 232148 h 1257300"/>
                                  <a:gd name="connsiteX4302" fmla="*/ 5855668 w 6697347"/>
                                  <a:gd name="connsiteY4302" fmla="*/ 226433 h 1257300"/>
                                  <a:gd name="connsiteX4303" fmla="*/ 5861383 w 6697347"/>
                                  <a:gd name="connsiteY4303" fmla="*/ 221988 h 1257300"/>
                                  <a:gd name="connsiteX4304" fmla="*/ 5756016 w 6697347"/>
                                  <a:gd name="connsiteY4304" fmla="*/ 220718 h 1257300"/>
                                  <a:gd name="connsiteX4305" fmla="*/ 5763636 w 6697347"/>
                                  <a:gd name="connsiteY4305" fmla="*/ 221988 h 1257300"/>
                                  <a:gd name="connsiteX4306" fmla="*/ 5769351 w 6697347"/>
                                  <a:gd name="connsiteY4306" fmla="*/ 226433 h 1257300"/>
                                  <a:gd name="connsiteX4307" fmla="*/ 5773796 w 6697347"/>
                                  <a:gd name="connsiteY4307" fmla="*/ 232148 h 1257300"/>
                                  <a:gd name="connsiteX4308" fmla="*/ 5775066 w 6697347"/>
                                  <a:gd name="connsiteY4308" fmla="*/ 239768 h 1257300"/>
                                  <a:gd name="connsiteX4309" fmla="*/ 5773796 w 6697347"/>
                                  <a:gd name="connsiteY4309" fmla="*/ 246753 h 1257300"/>
                                  <a:gd name="connsiteX4310" fmla="*/ 5769351 w 6697347"/>
                                  <a:gd name="connsiteY4310" fmla="*/ 253103 h 1257300"/>
                                  <a:gd name="connsiteX4311" fmla="*/ 5763636 w 6697347"/>
                                  <a:gd name="connsiteY4311" fmla="*/ 256913 h 1257300"/>
                                  <a:gd name="connsiteX4312" fmla="*/ 5756016 w 6697347"/>
                                  <a:gd name="connsiteY4312" fmla="*/ 258818 h 1257300"/>
                                  <a:gd name="connsiteX4313" fmla="*/ 5749031 w 6697347"/>
                                  <a:gd name="connsiteY4313" fmla="*/ 256913 h 1257300"/>
                                  <a:gd name="connsiteX4314" fmla="*/ 5742681 w 6697347"/>
                                  <a:gd name="connsiteY4314" fmla="*/ 253103 h 1257300"/>
                                  <a:gd name="connsiteX4315" fmla="*/ 5738871 w 6697347"/>
                                  <a:gd name="connsiteY4315" fmla="*/ 246753 h 1257300"/>
                                  <a:gd name="connsiteX4316" fmla="*/ 5736966 w 6697347"/>
                                  <a:gd name="connsiteY4316" fmla="*/ 239768 h 1257300"/>
                                  <a:gd name="connsiteX4317" fmla="*/ 5738871 w 6697347"/>
                                  <a:gd name="connsiteY4317" fmla="*/ 232148 h 1257300"/>
                                  <a:gd name="connsiteX4318" fmla="*/ 5742681 w 6697347"/>
                                  <a:gd name="connsiteY4318" fmla="*/ 226433 h 1257300"/>
                                  <a:gd name="connsiteX4319" fmla="*/ 5749031 w 6697347"/>
                                  <a:gd name="connsiteY4319" fmla="*/ 221988 h 1257300"/>
                                  <a:gd name="connsiteX4320" fmla="*/ 5640404 w 6697347"/>
                                  <a:gd name="connsiteY4320" fmla="*/ 220718 h 1257300"/>
                                  <a:gd name="connsiteX4321" fmla="*/ 5647389 w 6697347"/>
                                  <a:gd name="connsiteY4321" fmla="*/ 221988 h 1257300"/>
                                  <a:gd name="connsiteX4322" fmla="*/ 5653739 w 6697347"/>
                                  <a:gd name="connsiteY4322" fmla="*/ 226433 h 1257300"/>
                                  <a:gd name="connsiteX4323" fmla="*/ 5657549 w 6697347"/>
                                  <a:gd name="connsiteY4323" fmla="*/ 232148 h 1257300"/>
                                  <a:gd name="connsiteX4324" fmla="*/ 5659454 w 6697347"/>
                                  <a:gd name="connsiteY4324" fmla="*/ 239768 h 1257300"/>
                                  <a:gd name="connsiteX4325" fmla="*/ 5657549 w 6697347"/>
                                  <a:gd name="connsiteY4325" fmla="*/ 246753 h 1257300"/>
                                  <a:gd name="connsiteX4326" fmla="*/ 5653739 w 6697347"/>
                                  <a:gd name="connsiteY4326" fmla="*/ 253103 h 1257300"/>
                                  <a:gd name="connsiteX4327" fmla="*/ 5647389 w 6697347"/>
                                  <a:gd name="connsiteY4327" fmla="*/ 256913 h 1257300"/>
                                  <a:gd name="connsiteX4328" fmla="*/ 5640404 w 6697347"/>
                                  <a:gd name="connsiteY4328" fmla="*/ 258818 h 1257300"/>
                                  <a:gd name="connsiteX4329" fmla="*/ 5632784 w 6697347"/>
                                  <a:gd name="connsiteY4329" fmla="*/ 256913 h 1257300"/>
                                  <a:gd name="connsiteX4330" fmla="*/ 5626434 w 6697347"/>
                                  <a:gd name="connsiteY4330" fmla="*/ 253103 h 1257300"/>
                                  <a:gd name="connsiteX4331" fmla="*/ 5622624 w 6697347"/>
                                  <a:gd name="connsiteY4331" fmla="*/ 246753 h 1257300"/>
                                  <a:gd name="connsiteX4332" fmla="*/ 5621354 w 6697347"/>
                                  <a:gd name="connsiteY4332" fmla="*/ 239768 h 1257300"/>
                                  <a:gd name="connsiteX4333" fmla="*/ 5622624 w 6697347"/>
                                  <a:gd name="connsiteY4333" fmla="*/ 232148 h 1257300"/>
                                  <a:gd name="connsiteX4334" fmla="*/ 5626434 w 6697347"/>
                                  <a:gd name="connsiteY4334" fmla="*/ 226433 h 1257300"/>
                                  <a:gd name="connsiteX4335" fmla="*/ 5632784 w 6697347"/>
                                  <a:gd name="connsiteY4335" fmla="*/ 221988 h 1257300"/>
                                  <a:gd name="connsiteX4336" fmla="*/ 5524790 w 6697347"/>
                                  <a:gd name="connsiteY4336" fmla="*/ 220718 h 1257300"/>
                                  <a:gd name="connsiteX4337" fmla="*/ 5532410 w 6697347"/>
                                  <a:gd name="connsiteY4337" fmla="*/ 221988 h 1257300"/>
                                  <a:gd name="connsiteX4338" fmla="*/ 5538125 w 6697347"/>
                                  <a:gd name="connsiteY4338" fmla="*/ 226433 h 1257300"/>
                                  <a:gd name="connsiteX4339" fmla="*/ 5541935 w 6697347"/>
                                  <a:gd name="connsiteY4339" fmla="*/ 232148 h 1257300"/>
                                  <a:gd name="connsiteX4340" fmla="*/ 5543840 w 6697347"/>
                                  <a:gd name="connsiteY4340" fmla="*/ 239768 h 1257300"/>
                                  <a:gd name="connsiteX4341" fmla="*/ 5541935 w 6697347"/>
                                  <a:gd name="connsiteY4341" fmla="*/ 246753 h 1257300"/>
                                  <a:gd name="connsiteX4342" fmla="*/ 5538125 w 6697347"/>
                                  <a:gd name="connsiteY4342" fmla="*/ 253103 h 1257300"/>
                                  <a:gd name="connsiteX4343" fmla="*/ 5532410 w 6697347"/>
                                  <a:gd name="connsiteY4343" fmla="*/ 256913 h 1257300"/>
                                  <a:gd name="connsiteX4344" fmla="*/ 5524790 w 6697347"/>
                                  <a:gd name="connsiteY4344" fmla="*/ 258818 h 1257300"/>
                                  <a:gd name="connsiteX4345" fmla="*/ 5517170 w 6697347"/>
                                  <a:gd name="connsiteY4345" fmla="*/ 256913 h 1257300"/>
                                  <a:gd name="connsiteX4346" fmla="*/ 5511455 w 6697347"/>
                                  <a:gd name="connsiteY4346" fmla="*/ 253103 h 1257300"/>
                                  <a:gd name="connsiteX4347" fmla="*/ 5507010 w 6697347"/>
                                  <a:gd name="connsiteY4347" fmla="*/ 246753 h 1257300"/>
                                  <a:gd name="connsiteX4348" fmla="*/ 5505740 w 6697347"/>
                                  <a:gd name="connsiteY4348" fmla="*/ 239768 h 1257300"/>
                                  <a:gd name="connsiteX4349" fmla="*/ 5507010 w 6697347"/>
                                  <a:gd name="connsiteY4349" fmla="*/ 232148 h 1257300"/>
                                  <a:gd name="connsiteX4350" fmla="*/ 5511455 w 6697347"/>
                                  <a:gd name="connsiteY4350" fmla="*/ 226433 h 1257300"/>
                                  <a:gd name="connsiteX4351" fmla="*/ 5517170 w 6697347"/>
                                  <a:gd name="connsiteY4351" fmla="*/ 221988 h 1257300"/>
                                  <a:gd name="connsiteX4352" fmla="*/ 5411804 w 6697347"/>
                                  <a:gd name="connsiteY4352" fmla="*/ 220718 h 1257300"/>
                                  <a:gd name="connsiteX4353" fmla="*/ 5419424 w 6697347"/>
                                  <a:gd name="connsiteY4353" fmla="*/ 221988 h 1257300"/>
                                  <a:gd name="connsiteX4354" fmla="*/ 5425139 w 6697347"/>
                                  <a:gd name="connsiteY4354" fmla="*/ 226433 h 1257300"/>
                                  <a:gd name="connsiteX4355" fmla="*/ 5429584 w 6697347"/>
                                  <a:gd name="connsiteY4355" fmla="*/ 232148 h 1257300"/>
                                  <a:gd name="connsiteX4356" fmla="*/ 5430854 w 6697347"/>
                                  <a:gd name="connsiteY4356" fmla="*/ 239768 h 1257300"/>
                                  <a:gd name="connsiteX4357" fmla="*/ 5429584 w 6697347"/>
                                  <a:gd name="connsiteY4357" fmla="*/ 246753 h 1257300"/>
                                  <a:gd name="connsiteX4358" fmla="*/ 5425139 w 6697347"/>
                                  <a:gd name="connsiteY4358" fmla="*/ 253103 h 1257300"/>
                                  <a:gd name="connsiteX4359" fmla="*/ 5419424 w 6697347"/>
                                  <a:gd name="connsiteY4359" fmla="*/ 256913 h 1257300"/>
                                  <a:gd name="connsiteX4360" fmla="*/ 5411804 w 6697347"/>
                                  <a:gd name="connsiteY4360" fmla="*/ 258818 h 1257300"/>
                                  <a:gd name="connsiteX4361" fmla="*/ 5404184 w 6697347"/>
                                  <a:gd name="connsiteY4361" fmla="*/ 256913 h 1257300"/>
                                  <a:gd name="connsiteX4362" fmla="*/ 5398469 w 6697347"/>
                                  <a:gd name="connsiteY4362" fmla="*/ 253103 h 1257300"/>
                                  <a:gd name="connsiteX4363" fmla="*/ 5394659 w 6697347"/>
                                  <a:gd name="connsiteY4363" fmla="*/ 246753 h 1257300"/>
                                  <a:gd name="connsiteX4364" fmla="*/ 5392754 w 6697347"/>
                                  <a:gd name="connsiteY4364" fmla="*/ 239768 h 1257300"/>
                                  <a:gd name="connsiteX4365" fmla="*/ 5394659 w 6697347"/>
                                  <a:gd name="connsiteY4365" fmla="*/ 232148 h 1257300"/>
                                  <a:gd name="connsiteX4366" fmla="*/ 5398469 w 6697347"/>
                                  <a:gd name="connsiteY4366" fmla="*/ 226433 h 1257300"/>
                                  <a:gd name="connsiteX4367" fmla="*/ 5404184 w 6697347"/>
                                  <a:gd name="connsiteY4367" fmla="*/ 221988 h 1257300"/>
                                  <a:gd name="connsiteX4368" fmla="*/ 5296191 w 6697347"/>
                                  <a:gd name="connsiteY4368" fmla="*/ 220718 h 1257300"/>
                                  <a:gd name="connsiteX4369" fmla="*/ 5303811 w 6697347"/>
                                  <a:gd name="connsiteY4369" fmla="*/ 221988 h 1257300"/>
                                  <a:gd name="connsiteX4370" fmla="*/ 5310161 w 6697347"/>
                                  <a:gd name="connsiteY4370" fmla="*/ 226433 h 1257300"/>
                                  <a:gd name="connsiteX4371" fmla="*/ 5313971 w 6697347"/>
                                  <a:gd name="connsiteY4371" fmla="*/ 232148 h 1257300"/>
                                  <a:gd name="connsiteX4372" fmla="*/ 5315241 w 6697347"/>
                                  <a:gd name="connsiteY4372" fmla="*/ 239768 h 1257300"/>
                                  <a:gd name="connsiteX4373" fmla="*/ 5313971 w 6697347"/>
                                  <a:gd name="connsiteY4373" fmla="*/ 246753 h 1257300"/>
                                  <a:gd name="connsiteX4374" fmla="*/ 5310161 w 6697347"/>
                                  <a:gd name="connsiteY4374" fmla="*/ 253103 h 1257300"/>
                                  <a:gd name="connsiteX4375" fmla="*/ 5303811 w 6697347"/>
                                  <a:gd name="connsiteY4375" fmla="*/ 256913 h 1257300"/>
                                  <a:gd name="connsiteX4376" fmla="*/ 5296191 w 6697347"/>
                                  <a:gd name="connsiteY4376" fmla="*/ 258818 h 1257300"/>
                                  <a:gd name="connsiteX4377" fmla="*/ 5289206 w 6697347"/>
                                  <a:gd name="connsiteY4377" fmla="*/ 256913 h 1257300"/>
                                  <a:gd name="connsiteX4378" fmla="*/ 5282856 w 6697347"/>
                                  <a:gd name="connsiteY4378" fmla="*/ 253103 h 1257300"/>
                                  <a:gd name="connsiteX4379" fmla="*/ 5279046 w 6697347"/>
                                  <a:gd name="connsiteY4379" fmla="*/ 246753 h 1257300"/>
                                  <a:gd name="connsiteX4380" fmla="*/ 5277141 w 6697347"/>
                                  <a:gd name="connsiteY4380" fmla="*/ 239768 h 1257300"/>
                                  <a:gd name="connsiteX4381" fmla="*/ 5279046 w 6697347"/>
                                  <a:gd name="connsiteY4381" fmla="*/ 232148 h 1257300"/>
                                  <a:gd name="connsiteX4382" fmla="*/ 5282856 w 6697347"/>
                                  <a:gd name="connsiteY4382" fmla="*/ 226433 h 1257300"/>
                                  <a:gd name="connsiteX4383" fmla="*/ 5289206 w 6697347"/>
                                  <a:gd name="connsiteY4383" fmla="*/ 221988 h 1257300"/>
                                  <a:gd name="connsiteX4384" fmla="*/ 5180577 w 6697347"/>
                                  <a:gd name="connsiteY4384" fmla="*/ 220718 h 1257300"/>
                                  <a:gd name="connsiteX4385" fmla="*/ 5187562 w 6697347"/>
                                  <a:gd name="connsiteY4385" fmla="*/ 221988 h 1257300"/>
                                  <a:gd name="connsiteX4386" fmla="*/ 5193912 w 6697347"/>
                                  <a:gd name="connsiteY4386" fmla="*/ 226433 h 1257300"/>
                                  <a:gd name="connsiteX4387" fmla="*/ 5197722 w 6697347"/>
                                  <a:gd name="connsiteY4387" fmla="*/ 232148 h 1257300"/>
                                  <a:gd name="connsiteX4388" fmla="*/ 5199627 w 6697347"/>
                                  <a:gd name="connsiteY4388" fmla="*/ 239768 h 1257300"/>
                                  <a:gd name="connsiteX4389" fmla="*/ 5197722 w 6697347"/>
                                  <a:gd name="connsiteY4389" fmla="*/ 246753 h 1257300"/>
                                  <a:gd name="connsiteX4390" fmla="*/ 5193912 w 6697347"/>
                                  <a:gd name="connsiteY4390" fmla="*/ 253103 h 1257300"/>
                                  <a:gd name="connsiteX4391" fmla="*/ 5187562 w 6697347"/>
                                  <a:gd name="connsiteY4391" fmla="*/ 256913 h 1257300"/>
                                  <a:gd name="connsiteX4392" fmla="*/ 5180577 w 6697347"/>
                                  <a:gd name="connsiteY4392" fmla="*/ 258818 h 1257300"/>
                                  <a:gd name="connsiteX4393" fmla="*/ 5172957 w 6697347"/>
                                  <a:gd name="connsiteY4393" fmla="*/ 256913 h 1257300"/>
                                  <a:gd name="connsiteX4394" fmla="*/ 5167242 w 6697347"/>
                                  <a:gd name="connsiteY4394" fmla="*/ 253103 h 1257300"/>
                                  <a:gd name="connsiteX4395" fmla="*/ 5162797 w 6697347"/>
                                  <a:gd name="connsiteY4395" fmla="*/ 246753 h 1257300"/>
                                  <a:gd name="connsiteX4396" fmla="*/ 5161527 w 6697347"/>
                                  <a:gd name="connsiteY4396" fmla="*/ 239768 h 1257300"/>
                                  <a:gd name="connsiteX4397" fmla="*/ 5162797 w 6697347"/>
                                  <a:gd name="connsiteY4397" fmla="*/ 232148 h 1257300"/>
                                  <a:gd name="connsiteX4398" fmla="*/ 5167242 w 6697347"/>
                                  <a:gd name="connsiteY4398" fmla="*/ 226433 h 1257300"/>
                                  <a:gd name="connsiteX4399" fmla="*/ 5172957 w 6697347"/>
                                  <a:gd name="connsiteY4399" fmla="*/ 221988 h 1257300"/>
                                  <a:gd name="connsiteX4400" fmla="*/ 5067591 w 6697347"/>
                                  <a:gd name="connsiteY4400" fmla="*/ 220718 h 1257300"/>
                                  <a:gd name="connsiteX4401" fmla="*/ 5075211 w 6697347"/>
                                  <a:gd name="connsiteY4401" fmla="*/ 221988 h 1257300"/>
                                  <a:gd name="connsiteX4402" fmla="*/ 5080926 w 6697347"/>
                                  <a:gd name="connsiteY4402" fmla="*/ 226433 h 1257300"/>
                                  <a:gd name="connsiteX4403" fmla="*/ 5085371 w 6697347"/>
                                  <a:gd name="connsiteY4403" fmla="*/ 232148 h 1257300"/>
                                  <a:gd name="connsiteX4404" fmla="*/ 5086641 w 6697347"/>
                                  <a:gd name="connsiteY4404" fmla="*/ 239768 h 1257300"/>
                                  <a:gd name="connsiteX4405" fmla="*/ 5085371 w 6697347"/>
                                  <a:gd name="connsiteY4405" fmla="*/ 246753 h 1257300"/>
                                  <a:gd name="connsiteX4406" fmla="*/ 5080926 w 6697347"/>
                                  <a:gd name="connsiteY4406" fmla="*/ 253103 h 1257300"/>
                                  <a:gd name="connsiteX4407" fmla="*/ 5075211 w 6697347"/>
                                  <a:gd name="connsiteY4407" fmla="*/ 256913 h 1257300"/>
                                  <a:gd name="connsiteX4408" fmla="*/ 5067591 w 6697347"/>
                                  <a:gd name="connsiteY4408" fmla="*/ 258818 h 1257300"/>
                                  <a:gd name="connsiteX4409" fmla="*/ 5059971 w 6697347"/>
                                  <a:gd name="connsiteY4409" fmla="*/ 256913 h 1257300"/>
                                  <a:gd name="connsiteX4410" fmla="*/ 5054256 w 6697347"/>
                                  <a:gd name="connsiteY4410" fmla="*/ 253103 h 1257300"/>
                                  <a:gd name="connsiteX4411" fmla="*/ 5049811 w 6697347"/>
                                  <a:gd name="connsiteY4411" fmla="*/ 246753 h 1257300"/>
                                  <a:gd name="connsiteX4412" fmla="*/ 5048541 w 6697347"/>
                                  <a:gd name="connsiteY4412" fmla="*/ 239768 h 1257300"/>
                                  <a:gd name="connsiteX4413" fmla="*/ 5049811 w 6697347"/>
                                  <a:gd name="connsiteY4413" fmla="*/ 232148 h 1257300"/>
                                  <a:gd name="connsiteX4414" fmla="*/ 5054256 w 6697347"/>
                                  <a:gd name="connsiteY4414" fmla="*/ 226433 h 1257300"/>
                                  <a:gd name="connsiteX4415" fmla="*/ 5059971 w 6697347"/>
                                  <a:gd name="connsiteY4415" fmla="*/ 221988 h 1257300"/>
                                  <a:gd name="connsiteX4416" fmla="*/ 4951978 w 6697347"/>
                                  <a:gd name="connsiteY4416" fmla="*/ 220718 h 1257300"/>
                                  <a:gd name="connsiteX4417" fmla="*/ 4959598 w 6697347"/>
                                  <a:gd name="connsiteY4417" fmla="*/ 221988 h 1257300"/>
                                  <a:gd name="connsiteX4418" fmla="*/ 4965948 w 6697347"/>
                                  <a:gd name="connsiteY4418" fmla="*/ 226433 h 1257300"/>
                                  <a:gd name="connsiteX4419" fmla="*/ 4969758 w 6697347"/>
                                  <a:gd name="connsiteY4419" fmla="*/ 232148 h 1257300"/>
                                  <a:gd name="connsiteX4420" fmla="*/ 4971028 w 6697347"/>
                                  <a:gd name="connsiteY4420" fmla="*/ 239768 h 1257300"/>
                                  <a:gd name="connsiteX4421" fmla="*/ 4969758 w 6697347"/>
                                  <a:gd name="connsiteY4421" fmla="*/ 246753 h 1257300"/>
                                  <a:gd name="connsiteX4422" fmla="*/ 4965948 w 6697347"/>
                                  <a:gd name="connsiteY4422" fmla="*/ 253103 h 1257300"/>
                                  <a:gd name="connsiteX4423" fmla="*/ 4959598 w 6697347"/>
                                  <a:gd name="connsiteY4423" fmla="*/ 256913 h 1257300"/>
                                  <a:gd name="connsiteX4424" fmla="*/ 4951978 w 6697347"/>
                                  <a:gd name="connsiteY4424" fmla="*/ 258818 h 1257300"/>
                                  <a:gd name="connsiteX4425" fmla="*/ 4944993 w 6697347"/>
                                  <a:gd name="connsiteY4425" fmla="*/ 256913 h 1257300"/>
                                  <a:gd name="connsiteX4426" fmla="*/ 4938643 w 6697347"/>
                                  <a:gd name="connsiteY4426" fmla="*/ 253103 h 1257300"/>
                                  <a:gd name="connsiteX4427" fmla="*/ 4934833 w 6697347"/>
                                  <a:gd name="connsiteY4427" fmla="*/ 246753 h 1257300"/>
                                  <a:gd name="connsiteX4428" fmla="*/ 4932928 w 6697347"/>
                                  <a:gd name="connsiteY4428" fmla="*/ 239768 h 1257300"/>
                                  <a:gd name="connsiteX4429" fmla="*/ 4934833 w 6697347"/>
                                  <a:gd name="connsiteY4429" fmla="*/ 232148 h 1257300"/>
                                  <a:gd name="connsiteX4430" fmla="*/ 4938643 w 6697347"/>
                                  <a:gd name="connsiteY4430" fmla="*/ 226433 h 1257300"/>
                                  <a:gd name="connsiteX4431" fmla="*/ 4944993 w 6697347"/>
                                  <a:gd name="connsiteY4431" fmla="*/ 221988 h 1257300"/>
                                  <a:gd name="connsiteX4432" fmla="*/ 4836364 w 6697347"/>
                                  <a:gd name="connsiteY4432" fmla="*/ 220718 h 1257300"/>
                                  <a:gd name="connsiteX4433" fmla="*/ 4843349 w 6697347"/>
                                  <a:gd name="connsiteY4433" fmla="*/ 221988 h 1257300"/>
                                  <a:gd name="connsiteX4434" fmla="*/ 4849699 w 6697347"/>
                                  <a:gd name="connsiteY4434" fmla="*/ 226433 h 1257300"/>
                                  <a:gd name="connsiteX4435" fmla="*/ 4853509 w 6697347"/>
                                  <a:gd name="connsiteY4435" fmla="*/ 232148 h 1257300"/>
                                  <a:gd name="connsiteX4436" fmla="*/ 4855414 w 6697347"/>
                                  <a:gd name="connsiteY4436" fmla="*/ 239768 h 1257300"/>
                                  <a:gd name="connsiteX4437" fmla="*/ 4853509 w 6697347"/>
                                  <a:gd name="connsiteY4437" fmla="*/ 246753 h 1257300"/>
                                  <a:gd name="connsiteX4438" fmla="*/ 4849699 w 6697347"/>
                                  <a:gd name="connsiteY4438" fmla="*/ 253103 h 1257300"/>
                                  <a:gd name="connsiteX4439" fmla="*/ 4843349 w 6697347"/>
                                  <a:gd name="connsiteY4439" fmla="*/ 256913 h 1257300"/>
                                  <a:gd name="connsiteX4440" fmla="*/ 4836364 w 6697347"/>
                                  <a:gd name="connsiteY4440" fmla="*/ 258818 h 1257300"/>
                                  <a:gd name="connsiteX4441" fmla="*/ 4828744 w 6697347"/>
                                  <a:gd name="connsiteY4441" fmla="*/ 256913 h 1257300"/>
                                  <a:gd name="connsiteX4442" fmla="*/ 4823029 w 6697347"/>
                                  <a:gd name="connsiteY4442" fmla="*/ 253103 h 1257300"/>
                                  <a:gd name="connsiteX4443" fmla="*/ 4818584 w 6697347"/>
                                  <a:gd name="connsiteY4443" fmla="*/ 246753 h 1257300"/>
                                  <a:gd name="connsiteX4444" fmla="*/ 4817314 w 6697347"/>
                                  <a:gd name="connsiteY4444" fmla="*/ 239768 h 1257300"/>
                                  <a:gd name="connsiteX4445" fmla="*/ 4818584 w 6697347"/>
                                  <a:gd name="connsiteY4445" fmla="*/ 232148 h 1257300"/>
                                  <a:gd name="connsiteX4446" fmla="*/ 4823029 w 6697347"/>
                                  <a:gd name="connsiteY4446" fmla="*/ 226433 h 1257300"/>
                                  <a:gd name="connsiteX4447" fmla="*/ 4828744 w 6697347"/>
                                  <a:gd name="connsiteY4447" fmla="*/ 221988 h 1257300"/>
                                  <a:gd name="connsiteX4448" fmla="*/ 4723378 w 6697347"/>
                                  <a:gd name="connsiteY4448" fmla="*/ 220718 h 1257300"/>
                                  <a:gd name="connsiteX4449" fmla="*/ 4730998 w 6697347"/>
                                  <a:gd name="connsiteY4449" fmla="*/ 221988 h 1257300"/>
                                  <a:gd name="connsiteX4450" fmla="*/ 4736713 w 6697347"/>
                                  <a:gd name="connsiteY4450" fmla="*/ 226433 h 1257300"/>
                                  <a:gd name="connsiteX4451" fmla="*/ 4741158 w 6697347"/>
                                  <a:gd name="connsiteY4451" fmla="*/ 232148 h 1257300"/>
                                  <a:gd name="connsiteX4452" fmla="*/ 4742428 w 6697347"/>
                                  <a:gd name="connsiteY4452" fmla="*/ 239768 h 1257300"/>
                                  <a:gd name="connsiteX4453" fmla="*/ 4741158 w 6697347"/>
                                  <a:gd name="connsiteY4453" fmla="*/ 246753 h 1257300"/>
                                  <a:gd name="connsiteX4454" fmla="*/ 4736713 w 6697347"/>
                                  <a:gd name="connsiteY4454" fmla="*/ 253103 h 1257300"/>
                                  <a:gd name="connsiteX4455" fmla="*/ 4730998 w 6697347"/>
                                  <a:gd name="connsiteY4455" fmla="*/ 256913 h 1257300"/>
                                  <a:gd name="connsiteX4456" fmla="*/ 4723378 w 6697347"/>
                                  <a:gd name="connsiteY4456" fmla="*/ 258818 h 1257300"/>
                                  <a:gd name="connsiteX4457" fmla="*/ 4715758 w 6697347"/>
                                  <a:gd name="connsiteY4457" fmla="*/ 256913 h 1257300"/>
                                  <a:gd name="connsiteX4458" fmla="*/ 4710043 w 6697347"/>
                                  <a:gd name="connsiteY4458" fmla="*/ 253103 h 1257300"/>
                                  <a:gd name="connsiteX4459" fmla="*/ 4705598 w 6697347"/>
                                  <a:gd name="connsiteY4459" fmla="*/ 246753 h 1257300"/>
                                  <a:gd name="connsiteX4460" fmla="*/ 4704328 w 6697347"/>
                                  <a:gd name="connsiteY4460" fmla="*/ 239768 h 1257300"/>
                                  <a:gd name="connsiteX4461" fmla="*/ 4705598 w 6697347"/>
                                  <a:gd name="connsiteY4461" fmla="*/ 232148 h 1257300"/>
                                  <a:gd name="connsiteX4462" fmla="*/ 4710043 w 6697347"/>
                                  <a:gd name="connsiteY4462" fmla="*/ 226433 h 1257300"/>
                                  <a:gd name="connsiteX4463" fmla="*/ 4715758 w 6697347"/>
                                  <a:gd name="connsiteY4463" fmla="*/ 221988 h 1257300"/>
                                  <a:gd name="connsiteX4464" fmla="*/ 4607764 w 6697347"/>
                                  <a:gd name="connsiteY4464" fmla="*/ 220718 h 1257300"/>
                                  <a:gd name="connsiteX4465" fmla="*/ 4615384 w 6697347"/>
                                  <a:gd name="connsiteY4465" fmla="*/ 221988 h 1257300"/>
                                  <a:gd name="connsiteX4466" fmla="*/ 4621734 w 6697347"/>
                                  <a:gd name="connsiteY4466" fmla="*/ 226433 h 1257300"/>
                                  <a:gd name="connsiteX4467" fmla="*/ 4625544 w 6697347"/>
                                  <a:gd name="connsiteY4467" fmla="*/ 232148 h 1257300"/>
                                  <a:gd name="connsiteX4468" fmla="*/ 4626814 w 6697347"/>
                                  <a:gd name="connsiteY4468" fmla="*/ 239768 h 1257300"/>
                                  <a:gd name="connsiteX4469" fmla="*/ 4625544 w 6697347"/>
                                  <a:gd name="connsiteY4469" fmla="*/ 246753 h 1257300"/>
                                  <a:gd name="connsiteX4470" fmla="*/ 4621734 w 6697347"/>
                                  <a:gd name="connsiteY4470" fmla="*/ 253103 h 1257300"/>
                                  <a:gd name="connsiteX4471" fmla="*/ 4615384 w 6697347"/>
                                  <a:gd name="connsiteY4471" fmla="*/ 256913 h 1257300"/>
                                  <a:gd name="connsiteX4472" fmla="*/ 4607764 w 6697347"/>
                                  <a:gd name="connsiteY4472" fmla="*/ 258818 h 1257300"/>
                                  <a:gd name="connsiteX4473" fmla="*/ 4600779 w 6697347"/>
                                  <a:gd name="connsiteY4473" fmla="*/ 256913 h 1257300"/>
                                  <a:gd name="connsiteX4474" fmla="*/ 4594429 w 6697347"/>
                                  <a:gd name="connsiteY4474" fmla="*/ 253103 h 1257300"/>
                                  <a:gd name="connsiteX4475" fmla="*/ 4590619 w 6697347"/>
                                  <a:gd name="connsiteY4475" fmla="*/ 246753 h 1257300"/>
                                  <a:gd name="connsiteX4476" fmla="*/ 4588714 w 6697347"/>
                                  <a:gd name="connsiteY4476" fmla="*/ 239768 h 1257300"/>
                                  <a:gd name="connsiteX4477" fmla="*/ 4590619 w 6697347"/>
                                  <a:gd name="connsiteY4477" fmla="*/ 232148 h 1257300"/>
                                  <a:gd name="connsiteX4478" fmla="*/ 4594429 w 6697347"/>
                                  <a:gd name="connsiteY4478" fmla="*/ 226433 h 1257300"/>
                                  <a:gd name="connsiteX4479" fmla="*/ 4600779 w 6697347"/>
                                  <a:gd name="connsiteY4479" fmla="*/ 221988 h 1257300"/>
                                  <a:gd name="connsiteX4480" fmla="*/ 4492151 w 6697347"/>
                                  <a:gd name="connsiteY4480" fmla="*/ 220718 h 1257300"/>
                                  <a:gd name="connsiteX4481" fmla="*/ 4499136 w 6697347"/>
                                  <a:gd name="connsiteY4481" fmla="*/ 221988 h 1257300"/>
                                  <a:gd name="connsiteX4482" fmla="*/ 4505486 w 6697347"/>
                                  <a:gd name="connsiteY4482" fmla="*/ 226433 h 1257300"/>
                                  <a:gd name="connsiteX4483" fmla="*/ 4509296 w 6697347"/>
                                  <a:gd name="connsiteY4483" fmla="*/ 232148 h 1257300"/>
                                  <a:gd name="connsiteX4484" fmla="*/ 4511201 w 6697347"/>
                                  <a:gd name="connsiteY4484" fmla="*/ 239768 h 1257300"/>
                                  <a:gd name="connsiteX4485" fmla="*/ 4509296 w 6697347"/>
                                  <a:gd name="connsiteY4485" fmla="*/ 246753 h 1257300"/>
                                  <a:gd name="connsiteX4486" fmla="*/ 4505486 w 6697347"/>
                                  <a:gd name="connsiteY4486" fmla="*/ 253103 h 1257300"/>
                                  <a:gd name="connsiteX4487" fmla="*/ 4499136 w 6697347"/>
                                  <a:gd name="connsiteY4487" fmla="*/ 256913 h 1257300"/>
                                  <a:gd name="connsiteX4488" fmla="*/ 4492151 w 6697347"/>
                                  <a:gd name="connsiteY4488" fmla="*/ 258818 h 1257300"/>
                                  <a:gd name="connsiteX4489" fmla="*/ 4484531 w 6697347"/>
                                  <a:gd name="connsiteY4489" fmla="*/ 256913 h 1257300"/>
                                  <a:gd name="connsiteX4490" fmla="*/ 4478816 w 6697347"/>
                                  <a:gd name="connsiteY4490" fmla="*/ 253103 h 1257300"/>
                                  <a:gd name="connsiteX4491" fmla="*/ 4474371 w 6697347"/>
                                  <a:gd name="connsiteY4491" fmla="*/ 246753 h 1257300"/>
                                  <a:gd name="connsiteX4492" fmla="*/ 4473101 w 6697347"/>
                                  <a:gd name="connsiteY4492" fmla="*/ 239768 h 1257300"/>
                                  <a:gd name="connsiteX4493" fmla="*/ 4474371 w 6697347"/>
                                  <a:gd name="connsiteY4493" fmla="*/ 232148 h 1257300"/>
                                  <a:gd name="connsiteX4494" fmla="*/ 4478816 w 6697347"/>
                                  <a:gd name="connsiteY4494" fmla="*/ 226433 h 1257300"/>
                                  <a:gd name="connsiteX4495" fmla="*/ 4484531 w 6697347"/>
                                  <a:gd name="connsiteY4495" fmla="*/ 221988 h 1257300"/>
                                  <a:gd name="connsiteX4496" fmla="*/ 4379165 w 6697347"/>
                                  <a:gd name="connsiteY4496" fmla="*/ 220718 h 1257300"/>
                                  <a:gd name="connsiteX4497" fmla="*/ 4386785 w 6697347"/>
                                  <a:gd name="connsiteY4497" fmla="*/ 221988 h 1257300"/>
                                  <a:gd name="connsiteX4498" fmla="*/ 4392500 w 6697347"/>
                                  <a:gd name="connsiteY4498" fmla="*/ 226433 h 1257300"/>
                                  <a:gd name="connsiteX4499" fmla="*/ 4396945 w 6697347"/>
                                  <a:gd name="connsiteY4499" fmla="*/ 232148 h 1257300"/>
                                  <a:gd name="connsiteX4500" fmla="*/ 4398215 w 6697347"/>
                                  <a:gd name="connsiteY4500" fmla="*/ 239768 h 1257300"/>
                                  <a:gd name="connsiteX4501" fmla="*/ 4396945 w 6697347"/>
                                  <a:gd name="connsiteY4501" fmla="*/ 246753 h 1257300"/>
                                  <a:gd name="connsiteX4502" fmla="*/ 4392500 w 6697347"/>
                                  <a:gd name="connsiteY4502" fmla="*/ 253103 h 1257300"/>
                                  <a:gd name="connsiteX4503" fmla="*/ 4386785 w 6697347"/>
                                  <a:gd name="connsiteY4503" fmla="*/ 256913 h 1257300"/>
                                  <a:gd name="connsiteX4504" fmla="*/ 4379165 w 6697347"/>
                                  <a:gd name="connsiteY4504" fmla="*/ 258818 h 1257300"/>
                                  <a:gd name="connsiteX4505" fmla="*/ 4371545 w 6697347"/>
                                  <a:gd name="connsiteY4505" fmla="*/ 256913 h 1257300"/>
                                  <a:gd name="connsiteX4506" fmla="*/ 4365830 w 6697347"/>
                                  <a:gd name="connsiteY4506" fmla="*/ 253103 h 1257300"/>
                                  <a:gd name="connsiteX4507" fmla="*/ 4361385 w 6697347"/>
                                  <a:gd name="connsiteY4507" fmla="*/ 246753 h 1257300"/>
                                  <a:gd name="connsiteX4508" fmla="*/ 4360115 w 6697347"/>
                                  <a:gd name="connsiteY4508" fmla="*/ 239768 h 1257300"/>
                                  <a:gd name="connsiteX4509" fmla="*/ 4361385 w 6697347"/>
                                  <a:gd name="connsiteY4509" fmla="*/ 232148 h 1257300"/>
                                  <a:gd name="connsiteX4510" fmla="*/ 4365830 w 6697347"/>
                                  <a:gd name="connsiteY4510" fmla="*/ 226433 h 1257300"/>
                                  <a:gd name="connsiteX4511" fmla="*/ 4371545 w 6697347"/>
                                  <a:gd name="connsiteY4511" fmla="*/ 221988 h 1257300"/>
                                  <a:gd name="connsiteX4512" fmla="*/ 4271434 w 6697347"/>
                                  <a:gd name="connsiteY4512" fmla="*/ 220718 h 1257300"/>
                                  <a:gd name="connsiteX4513" fmla="*/ 4279054 w 6697347"/>
                                  <a:gd name="connsiteY4513" fmla="*/ 221988 h 1257300"/>
                                  <a:gd name="connsiteX4514" fmla="*/ 4285404 w 6697347"/>
                                  <a:gd name="connsiteY4514" fmla="*/ 226433 h 1257300"/>
                                  <a:gd name="connsiteX4515" fmla="*/ 4289214 w 6697347"/>
                                  <a:gd name="connsiteY4515" fmla="*/ 232148 h 1257300"/>
                                  <a:gd name="connsiteX4516" fmla="*/ 4290484 w 6697347"/>
                                  <a:gd name="connsiteY4516" fmla="*/ 239768 h 1257300"/>
                                  <a:gd name="connsiteX4517" fmla="*/ 4289214 w 6697347"/>
                                  <a:gd name="connsiteY4517" fmla="*/ 246753 h 1257300"/>
                                  <a:gd name="connsiteX4518" fmla="*/ 4285404 w 6697347"/>
                                  <a:gd name="connsiteY4518" fmla="*/ 253103 h 1257300"/>
                                  <a:gd name="connsiteX4519" fmla="*/ 4279054 w 6697347"/>
                                  <a:gd name="connsiteY4519" fmla="*/ 256913 h 1257300"/>
                                  <a:gd name="connsiteX4520" fmla="*/ 4271434 w 6697347"/>
                                  <a:gd name="connsiteY4520" fmla="*/ 258818 h 1257300"/>
                                  <a:gd name="connsiteX4521" fmla="*/ 4264449 w 6697347"/>
                                  <a:gd name="connsiteY4521" fmla="*/ 256913 h 1257300"/>
                                  <a:gd name="connsiteX4522" fmla="*/ 4258099 w 6697347"/>
                                  <a:gd name="connsiteY4522" fmla="*/ 253103 h 1257300"/>
                                  <a:gd name="connsiteX4523" fmla="*/ 4254289 w 6697347"/>
                                  <a:gd name="connsiteY4523" fmla="*/ 246753 h 1257300"/>
                                  <a:gd name="connsiteX4524" fmla="*/ 4252384 w 6697347"/>
                                  <a:gd name="connsiteY4524" fmla="*/ 239768 h 1257300"/>
                                  <a:gd name="connsiteX4525" fmla="*/ 4254289 w 6697347"/>
                                  <a:gd name="connsiteY4525" fmla="*/ 232148 h 1257300"/>
                                  <a:gd name="connsiteX4526" fmla="*/ 4258099 w 6697347"/>
                                  <a:gd name="connsiteY4526" fmla="*/ 226433 h 1257300"/>
                                  <a:gd name="connsiteX4527" fmla="*/ 4264449 w 6697347"/>
                                  <a:gd name="connsiteY4527" fmla="*/ 221988 h 1257300"/>
                                  <a:gd name="connsiteX4528" fmla="*/ 4155821 w 6697347"/>
                                  <a:gd name="connsiteY4528" fmla="*/ 220718 h 1257300"/>
                                  <a:gd name="connsiteX4529" fmla="*/ 4162806 w 6697347"/>
                                  <a:gd name="connsiteY4529" fmla="*/ 221988 h 1257300"/>
                                  <a:gd name="connsiteX4530" fmla="*/ 4169156 w 6697347"/>
                                  <a:gd name="connsiteY4530" fmla="*/ 226433 h 1257300"/>
                                  <a:gd name="connsiteX4531" fmla="*/ 4172966 w 6697347"/>
                                  <a:gd name="connsiteY4531" fmla="*/ 232148 h 1257300"/>
                                  <a:gd name="connsiteX4532" fmla="*/ 4174871 w 6697347"/>
                                  <a:gd name="connsiteY4532" fmla="*/ 239768 h 1257300"/>
                                  <a:gd name="connsiteX4533" fmla="*/ 4172966 w 6697347"/>
                                  <a:gd name="connsiteY4533" fmla="*/ 246753 h 1257300"/>
                                  <a:gd name="connsiteX4534" fmla="*/ 4169156 w 6697347"/>
                                  <a:gd name="connsiteY4534" fmla="*/ 253103 h 1257300"/>
                                  <a:gd name="connsiteX4535" fmla="*/ 4162806 w 6697347"/>
                                  <a:gd name="connsiteY4535" fmla="*/ 256913 h 1257300"/>
                                  <a:gd name="connsiteX4536" fmla="*/ 4155821 w 6697347"/>
                                  <a:gd name="connsiteY4536" fmla="*/ 258818 h 1257300"/>
                                  <a:gd name="connsiteX4537" fmla="*/ 4148201 w 6697347"/>
                                  <a:gd name="connsiteY4537" fmla="*/ 256913 h 1257300"/>
                                  <a:gd name="connsiteX4538" fmla="*/ 4142486 w 6697347"/>
                                  <a:gd name="connsiteY4538" fmla="*/ 253103 h 1257300"/>
                                  <a:gd name="connsiteX4539" fmla="*/ 4138041 w 6697347"/>
                                  <a:gd name="connsiteY4539" fmla="*/ 246753 h 1257300"/>
                                  <a:gd name="connsiteX4540" fmla="*/ 4136771 w 6697347"/>
                                  <a:gd name="connsiteY4540" fmla="*/ 239768 h 1257300"/>
                                  <a:gd name="connsiteX4541" fmla="*/ 4138041 w 6697347"/>
                                  <a:gd name="connsiteY4541" fmla="*/ 232148 h 1257300"/>
                                  <a:gd name="connsiteX4542" fmla="*/ 4142486 w 6697347"/>
                                  <a:gd name="connsiteY4542" fmla="*/ 226433 h 1257300"/>
                                  <a:gd name="connsiteX4543" fmla="*/ 4148201 w 6697347"/>
                                  <a:gd name="connsiteY4543" fmla="*/ 221988 h 1257300"/>
                                  <a:gd name="connsiteX4544" fmla="*/ 4042835 w 6697347"/>
                                  <a:gd name="connsiteY4544" fmla="*/ 220718 h 1257300"/>
                                  <a:gd name="connsiteX4545" fmla="*/ 4050455 w 6697347"/>
                                  <a:gd name="connsiteY4545" fmla="*/ 221988 h 1257300"/>
                                  <a:gd name="connsiteX4546" fmla="*/ 4056170 w 6697347"/>
                                  <a:gd name="connsiteY4546" fmla="*/ 226433 h 1257300"/>
                                  <a:gd name="connsiteX4547" fmla="*/ 4060615 w 6697347"/>
                                  <a:gd name="connsiteY4547" fmla="*/ 232148 h 1257300"/>
                                  <a:gd name="connsiteX4548" fmla="*/ 4061885 w 6697347"/>
                                  <a:gd name="connsiteY4548" fmla="*/ 239768 h 1257300"/>
                                  <a:gd name="connsiteX4549" fmla="*/ 4060615 w 6697347"/>
                                  <a:gd name="connsiteY4549" fmla="*/ 246753 h 1257300"/>
                                  <a:gd name="connsiteX4550" fmla="*/ 4056170 w 6697347"/>
                                  <a:gd name="connsiteY4550" fmla="*/ 253103 h 1257300"/>
                                  <a:gd name="connsiteX4551" fmla="*/ 4050455 w 6697347"/>
                                  <a:gd name="connsiteY4551" fmla="*/ 256913 h 1257300"/>
                                  <a:gd name="connsiteX4552" fmla="*/ 4042835 w 6697347"/>
                                  <a:gd name="connsiteY4552" fmla="*/ 258818 h 1257300"/>
                                  <a:gd name="connsiteX4553" fmla="*/ 4035215 w 6697347"/>
                                  <a:gd name="connsiteY4553" fmla="*/ 256913 h 1257300"/>
                                  <a:gd name="connsiteX4554" fmla="*/ 4029500 w 6697347"/>
                                  <a:gd name="connsiteY4554" fmla="*/ 253103 h 1257300"/>
                                  <a:gd name="connsiteX4555" fmla="*/ 4025055 w 6697347"/>
                                  <a:gd name="connsiteY4555" fmla="*/ 246753 h 1257300"/>
                                  <a:gd name="connsiteX4556" fmla="*/ 4023785 w 6697347"/>
                                  <a:gd name="connsiteY4556" fmla="*/ 239768 h 1257300"/>
                                  <a:gd name="connsiteX4557" fmla="*/ 4025055 w 6697347"/>
                                  <a:gd name="connsiteY4557" fmla="*/ 232148 h 1257300"/>
                                  <a:gd name="connsiteX4558" fmla="*/ 4029500 w 6697347"/>
                                  <a:gd name="connsiteY4558" fmla="*/ 226433 h 1257300"/>
                                  <a:gd name="connsiteX4559" fmla="*/ 4035215 w 6697347"/>
                                  <a:gd name="connsiteY4559" fmla="*/ 221988 h 1257300"/>
                                  <a:gd name="connsiteX4560" fmla="*/ 3927222 w 6697347"/>
                                  <a:gd name="connsiteY4560" fmla="*/ 220718 h 1257300"/>
                                  <a:gd name="connsiteX4561" fmla="*/ 3934842 w 6697347"/>
                                  <a:gd name="connsiteY4561" fmla="*/ 221988 h 1257300"/>
                                  <a:gd name="connsiteX4562" fmla="*/ 3941192 w 6697347"/>
                                  <a:gd name="connsiteY4562" fmla="*/ 226433 h 1257300"/>
                                  <a:gd name="connsiteX4563" fmla="*/ 3945002 w 6697347"/>
                                  <a:gd name="connsiteY4563" fmla="*/ 232148 h 1257300"/>
                                  <a:gd name="connsiteX4564" fmla="*/ 3946272 w 6697347"/>
                                  <a:gd name="connsiteY4564" fmla="*/ 239768 h 1257300"/>
                                  <a:gd name="connsiteX4565" fmla="*/ 3945002 w 6697347"/>
                                  <a:gd name="connsiteY4565" fmla="*/ 246753 h 1257300"/>
                                  <a:gd name="connsiteX4566" fmla="*/ 3941192 w 6697347"/>
                                  <a:gd name="connsiteY4566" fmla="*/ 253103 h 1257300"/>
                                  <a:gd name="connsiteX4567" fmla="*/ 3934842 w 6697347"/>
                                  <a:gd name="connsiteY4567" fmla="*/ 256913 h 1257300"/>
                                  <a:gd name="connsiteX4568" fmla="*/ 3927222 w 6697347"/>
                                  <a:gd name="connsiteY4568" fmla="*/ 258818 h 1257300"/>
                                  <a:gd name="connsiteX4569" fmla="*/ 3920237 w 6697347"/>
                                  <a:gd name="connsiteY4569" fmla="*/ 256913 h 1257300"/>
                                  <a:gd name="connsiteX4570" fmla="*/ 3913887 w 6697347"/>
                                  <a:gd name="connsiteY4570" fmla="*/ 253103 h 1257300"/>
                                  <a:gd name="connsiteX4571" fmla="*/ 3910077 w 6697347"/>
                                  <a:gd name="connsiteY4571" fmla="*/ 246753 h 1257300"/>
                                  <a:gd name="connsiteX4572" fmla="*/ 3908172 w 6697347"/>
                                  <a:gd name="connsiteY4572" fmla="*/ 239768 h 1257300"/>
                                  <a:gd name="connsiteX4573" fmla="*/ 3910077 w 6697347"/>
                                  <a:gd name="connsiteY4573" fmla="*/ 232148 h 1257300"/>
                                  <a:gd name="connsiteX4574" fmla="*/ 3913887 w 6697347"/>
                                  <a:gd name="connsiteY4574" fmla="*/ 226433 h 1257300"/>
                                  <a:gd name="connsiteX4575" fmla="*/ 3920237 w 6697347"/>
                                  <a:gd name="connsiteY4575" fmla="*/ 221988 h 1257300"/>
                                  <a:gd name="connsiteX4576" fmla="*/ 3811608 w 6697347"/>
                                  <a:gd name="connsiteY4576" fmla="*/ 220718 h 1257300"/>
                                  <a:gd name="connsiteX4577" fmla="*/ 3818593 w 6697347"/>
                                  <a:gd name="connsiteY4577" fmla="*/ 221988 h 1257300"/>
                                  <a:gd name="connsiteX4578" fmla="*/ 3824943 w 6697347"/>
                                  <a:gd name="connsiteY4578" fmla="*/ 226433 h 1257300"/>
                                  <a:gd name="connsiteX4579" fmla="*/ 3828753 w 6697347"/>
                                  <a:gd name="connsiteY4579" fmla="*/ 232148 h 1257300"/>
                                  <a:gd name="connsiteX4580" fmla="*/ 3830658 w 6697347"/>
                                  <a:gd name="connsiteY4580" fmla="*/ 239768 h 1257300"/>
                                  <a:gd name="connsiteX4581" fmla="*/ 3828753 w 6697347"/>
                                  <a:gd name="connsiteY4581" fmla="*/ 246753 h 1257300"/>
                                  <a:gd name="connsiteX4582" fmla="*/ 3824943 w 6697347"/>
                                  <a:gd name="connsiteY4582" fmla="*/ 253103 h 1257300"/>
                                  <a:gd name="connsiteX4583" fmla="*/ 3818593 w 6697347"/>
                                  <a:gd name="connsiteY4583" fmla="*/ 256913 h 1257300"/>
                                  <a:gd name="connsiteX4584" fmla="*/ 3811608 w 6697347"/>
                                  <a:gd name="connsiteY4584" fmla="*/ 258818 h 1257300"/>
                                  <a:gd name="connsiteX4585" fmla="*/ 3803988 w 6697347"/>
                                  <a:gd name="connsiteY4585" fmla="*/ 256913 h 1257300"/>
                                  <a:gd name="connsiteX4586" fmla="*/ 3797638 w 6697347"/>
                                  <a:gd name="connsiteY4586" fmla="*/ 253103 h 1257300"/>
                                  <a:gd name="connsiteX4587" fmla="*/ 3793828 w 6697347"/>
                                  <a:gd name="connsiteY4587" fmla="*/ 246753 h 1257300"/>
                                  <a:gd name="connsiteX4588" fmla="*/ 3792558 w 6697347"/>
                                  <a:gd name="connsiteY4588" fmla="*/ 239768 h 1257300"/>
                                  <a:gd name="connsiteX4589" fmla="*/ 3793828 w 6697347"/>
                                  <a:gd name="connsiteY4589" fmla="*/ 232148 h 1257300"/>
                                  <a:gd name="connsiteX4590" fmla="*/ 3797638 w 6697347"/>
                                  <a:gd name="connsiteY4590" fmla="*/ 226433 h 1257300"/>
                                  <a:gd name="connsiteX4591" fmla="*/ 3803988 w 6697347"/>
                                  <a:gd name="connsiteY4591" fmla="*/ 221988 h 1257300"/>
                                  <a:gd name="connsiteX4592" fmla="*/ 3698622 w 6697347"/>
                                  <a:gd name="connsiteY4592" fmla="*/ 220718 h 1257300"/>
                                  <a:gd name="connsiteX4593" fmla="*/ 3706242 w 6697347"/>
                                  <a:gd name="connsiteY4593" fmla="*/ 221988 h 1257300"/>
                                  <a:gd name="connsiteX4594" fmla="*/ 3711957 w 6697347"/>
                                  <a:gd name="connsiteY4594" fmla="*/ 226433 h 1257300"/>
                                  <a:gd name="connsiteX4595" fmla="*/ 3716402 w 6697347"/>
                                  <a:gd name="connsiteY4595" fmla="*/ 232148 h 1257300"/>
                                  <a:gd name="connsiteX4596" fmla="*/ 3717672 w 6697347"/>
                                  <a:gd name="connsiteY4596" fmla="*/ 239768 h 1257300"/>
                                  <a:gd name="connsiteX4597" fmla="*/ 3716402 w 6697347"/>
                                  <a:gd name="connsiteY4597" fmla="*/ 246753 h 1257300"/>
                                  <a:gd name="connsiteX4598" fmla="*/ 3711957 w 6697347"/>
                                  <a:gd name="connsiteY4598" fmla="*/ 253103 h 1257300"/>
                                  <a:gd name="connsiteX4599" fmla="*/ 3706242 w 6697347"/>
                                  <a:gd name="connsiteY4599" fmla="*/ 256913 h 1257300"/>
                                  <a:gd name="connsiteX4600" fmla="*/ 3698622 w 6697347"/>
                                  <a:gd name="connsiteY4600" fmla="*/ 258818 h 1257300"/>
                                  <a:gd name="connsiteX4601" fmla="*/ 3691002 w 6697347"/>
                                  <a:gd name="connsiteY4601" fmla="*/ 256913 h 1257300"/>
                                  <a:gd name="connsiteX4602" fmla="*/ 3685287 w 6697347"/>
                                  <a:gd name="connsiteY4602" fmla="*/ 253103 h 1257300"/>
                                  <a:gd name="connsiteX4603" fmla="*/ 3680842 w 6697347"/>
                                  <a:gd name="connsiteY4603" fmla="*/ 246753 h 1257300"/>
                                  <a:gd name="connsiteX4604" fmla="*/ 3679572 w 6697347"/>
                                  <a:gd name="connsiteY4604" fmla="*/ 239768 h 1257300"/>
                                  <a:gd name="connsiteX4605" fmla="*/ 3680842 w 6697347"/>
                                  <a:gd name="connsiteY4605" fmla="*/ 232148 h 1257300"/>
                                  <a:gd name="connsiteX4606" fmla="*/ 3685287 w 6697347"/>
                                  <a:gd name="connsiteY4606" fmla="*/ 226433 h 1257300"/>
                                  <a:gd name="connsiteX4607" fmla="*/ 3691002 w 6697347"/>
                                  <a:gd name="connsiteY4607" fmla="*/ 221988 h 1257300"/>
                                  <a:gd name="connsiteX4608" fmla="*/ 3583009 w 6697347"/>
                                  <a:gd name="connsiteY4608" fmla="*/ 220718 h 1257300"/>
                                  <a:gd name="connsiteX4609" fmla="*/ 3590629 w 6697347"/>
                                  <a:gd name="connsiteY4609" fmla="*/ 221988 h 1257300"/>
                                  <a:gd name="connsiteX4610" fmla="*/ 3596979 w 6697347"/>
                                  <a:gd name="connsiteY4610" fmla="*/ 226433 h 1257300"/>
                                  <a:gd name="connsiteX4611" fmla="*/ 3600789 w 6697347"/>
                                  <a:gd name="connsiteY4611" fmla="*/ 232148 h 1257300"/>
                                  <a:gd name="connsiteX4612" fmla="*/ 3602059 w 6697347"/>
                                  <a:gd name="connsiteY4612" fmla="*/ 239768 h 1257300"/>
                                  <a:gd name="connsiteX4613" fmla="*/ 3600789 w 6697347"/>
                                  <a:gd name="connsiteY4613" fmla="*/ 246753 h 1257300"/>
                                  <a:gd name="connsiteX4614" fmla="*/ 3596979 w 6697347"/>
                                  <a:gd name="connsiteY4614" fmla="*/ 253103 h 1257300"/>
                                  <a:gd name="connsiteX4615" fmla="*/ 3590629 w 6697347"/>
                                  <a:gd name="connsiteY4615" fmla="*/ 256913 h 1257300"/>
                                  <a:gd name="connsiteX4616" fmla="*/ 3583009 w 6697347"/>
                                  <a:gd name="connsiteY4616" fmla="*/ 258818 h 1257300"/>
                                  <a:gd name="connsiteX4617" fmla="*/ 3576024 w 6697347"/>
                                  <a:gd name="connsiteY4617" fmla="*/ 256913 h 1257300"/>
                                  <a:gd name="connsiteX4618" fmla="*/ 3569674 w 6697347"/>
                                  <a:gd name="connsiteY4618" fmla="*/ 253103 h 1257300"/>
                                  <a:gd name="connsiteX4619" fmla="*/ 3565864 w 6697347"/>
                                  <a:gd name="connsiteY4619" fmla="*/ 246753 h 1257300"/>
                                  <a:gd name="connsiteX4620" fmla="*/ 3563959 w 6697347"/>
                                  <a:gd name="connsiteY4620" fmla="*/ 239768 h 1257300"/>
                                  <a:gd name="connsiteX4621" fmla="*/ 3565864 w 6697347"/>
                                  <a:gd name="connsiteY4621" fmla="*/ 232148 h 1257300"/>
                                  <a:gd name="connsiteX4622" fmla="*/ 3569674 w 6697347"/>
                                  <a:gd name="connsiteY4622" fmla="*/ 226433 h 1257300"/>
                                  <a:gd name="connsiteX4623" fmla="*/ 3576024 w 6697347"/>
                                  <a:gd name="connsiteY4623" fmla="*/ 221988 h 1257300"/>
                                  <a:gd name="connsiteX4624" fmla="*/ 3467395 w 6697347"/>
                                  <a:gd name="connsiteY4624" fmla="*/ 220718 h 1257300"/>
                                  <a:gd name="connsiteX4625" fmla="*/ 3474380 w 6697347"/>
                                  <a:gd name="connsiteY4625" fmla="*/ 221988 h 1257300"/>
                                  <a:gd name="connsiteX4626" fmla="*/ 3480730 w 6697347"/>
                                  <a:gd name="connsiteY4626" fmla="*/ 226433 h 1257300"/>
                                  <a:gd name="connsiteX4627" fmla="*/ 3484540 w 6697347"/>
                                  <a:gd name="connsiteY4627" fmla="*/ 232148 h 1257300"/>
                                  <a:gd name="connsiteX4628" fmla="*/ 3486445 w 6697347"/>
                                  <a:gd name="connsiteY4628" fmla="*/ 239768 h 1257300"/>
                                  <a:gd name="connsiteX4629" fmla="*/ 3484540 w 6697347"/>
                                  <a:gd name="connsiteY4629" fmla="*/ 246753 h 1257300"/>
                                  <a:gd name="connsiteX4630" fmla="*/ 3480730 w 6697347"/>
                                  <a:gd name="connsiteY4630" fmla="*/ 253103 h 1257300"/>
                                  <a:gd name="connsiteX4631" fmla="*/ 3474380 w 6697347"/>
                                  <a:gd name="connsiteY4631" fmla="*/ 256913 h 1257300"/>
                                  <a:gd name="connsiteX4632" fmla="*/ 3467395 w 6697347"/>
                                  <a:gd name="connsiteY4632" fmla="*/ 258818 h 1257300"/>
                                  <a:gd name="connsiteX4633" fmla="*/ 3459775 w 6697347"/>
                                  <a:gd name="connsiteY4633" fmla="*/ 256913 h 1257300"/>
                                  <a:gd name="connsiteX4634" fmla="*/ 3453425 w 6697347"/>
                                  <a:gd name="connsiteY4634" fmla="*/ 253103 h 1257300"/>
                                  <a:gd name="connsiteX4635" fmla="*/ 3449615 w 6697347"/>
                                  <a:gd name="connsiteY4635" fmla="*/ 246753 h 1257300"/>
                                  <a:gd name="connsiteX4636" fmla="*/ 3448345 w 6697347"/>
                                  <a:gd name="connsiteY4636" fmla="*/ 239768 h 1257300"/>
                                  <a:gd name="connsiteX4637" fmla="*/ 3449615 w 6697347"/>
                                  <a:gd name="connsiteY4637" fmla="*/ 232148 h 1257300"/>
                                  <a:gd name="connsiteX4638" fmla="*/ 3453425 w 6697347"/>
                                  <a:gd name="connsiteY4638" fmla="*/ 226433 h 1257300"/>
                                  <a:gd name="connsiteX4639" fmla="*/ 3459775 w 6697347"/>
                                  <a:gd name="connsiteY4639" fmla="*/ 221988 h 1257300"/>
                                  <a:gd name="connsiteX4640" fmla="*/ 3354409 w 6697347"/>
                                  <a:gd name="connsiteY4640" fmla="*/ 220718 h 1257300"/>
                                  <a:gd name="connsiteX4641" fmla="*/ 3362029 w 6697347"/>
                                  <a:gd name="connsiteY4641" fmla="*/ 221988 h 1257300"/>
                                  <a:gd name="connsiteX4642" fmla="*/ 3367744 w 6697347"/>
                                  <a:gd name="connsiteY4642" fmla="*/ 226433 h 1257300"/>
                                  <a:gd name="connsiteX4643" fmla="*/ 3372189 w 6697347"/>
                                  <a:gd name="connsiteY4643" fmla="*/ 232148 h 1257300"/>
                                  <a:gd name="connsiteX4644" fmla="*/ 3373459 w 6697347"/>
                                  <a:gd name="connsiteY4644" fmla="*/ 239768 h 1257300"/>
                                  <a:gd name="connsiteX4645" fmla="*/ 3372189 w 6697347"/>
                                  <a:gd name="connsiteY4645" fmla="*/ 246753 h 1257300"/>
                                  <a:gd name="connsiteX4646" fmla="*/ 3367744 w 6697347"/>
                                  <a:gd name="connsiteY4646" fmla="*/ 253103 h 1257300"/>
                                  <a:gd name="connsiteX4647" fmla="*/ 3362029 w 6697347"/>
                                  <a:gd name="connsiteY4647" fmla="*/ 256913 h 1257300"/>
                                  <a:gd name="connsiteX4648" fmla="*/ 3354409 w 6697347"/>
                                  <a:gd name="connsiteY4648" fmla="*/ 258818 h 1257300"/>
                                  <a:gd name="connsiteX4649" fmla="*/ 3346789 w 6697347"/>
                                  <a:gd name="connsiteY4649" fmla="*/ 256913 h 1257300"/>
                                  <a:gd name="connsiteX4650" fmla="*/ 3341074 w 6697347"/>
                                  <a:gd name="connsiteY4650" fmla="*/ 253103 h 1257300"/>
                                  <a:gd name="connsiteX4651" fmla="*/ 3336629 w 6697347"/>
                                  <a:gd name="connsiteY4651" fmla="*/ 246753 h 1257300"/>
                                  <a:gd name="connsiteX4652" fmla="*/ 3335359 w 6697347"/>
                                  <a:gd name="connsiteY4652" fmla="*/ 239768 h 1257300"/>
                                  <a:gd name="connsiteX4653" fmla="*/ 3336629 w 6697347"/>
                                  <a:gd name="connsiteY4653" fmla="*/ 232148 h 1257300"/>
                                  <a:gd name="connsiteX4654" fmla="*/ 3341074 w 6697347"/>
                                  <a:gd name="connsiteY4654" fmla="*/ 226433 h 1257300"/>
                                  <a:gd name="connsiteX4655" fmla="*/ 3346789 w 6697347"/>
                                  <a:gd name="connsiteY4655" fmla="*/ 221988 h 1257300"/>
                                  <a:gd name="connsiteX4656" fmla="*/ 3238795 w 6697347"/>
                                  <a:gd name="connsiteY4656" fmla="*/ 220718 h 1257300"/>
                                  <a:gd name="connsiteX4657" fmla="*/ 3246415 w 6697347"/>
                                  <a:gd name="connsiteY4657" fmla="*/ 221988 h 1257300"/>
                                  <a:gd name="connsiteX4658" fmla="*/ 3252765 w 6697347"/>
                                  <a:gd name="connsiteY4658" fmla="*/ 226433 h 1257300"/>
                                  <a:gd name="connsiteX4659" fmla="*/ 3256575 w 6697347"/>
                                  <a:gd name="connsiteY4659" fmla="*/ 232148 h 1257300"/>
                                  <a:gd name="connsiteX4660" fmla="*/ 3257845 w 6697347"/>
                                  <a:gd name="connsiteY4660" fmla="*/ 239768 h 1257300"/>
                                  <a:gd name="connsiteX4661" fmla="*/ 3256575 w 6697347"/>
                                  <a:gd name="connsiteY4661" fmla="*/ 246753 h 1257300"/>
                                  <a:gd name="connsiteX4662" fmla="*/ 3252765 w 6697347"/>
                                  <a:gd name="connsiteY4662" fmla="*/ 253103 h 1257300"/>
                                  <a:gd name="connsiteX4663" fmla="*/ 3246415 w 6697347"/>
                                  <a:gd name="connsiteY4663" fmla="*/ 256913 h 1257300"/>
                                  <a:gd name="connsiteX4664" fmla="*/ 3238795 w 6697347"/>
                                  <a:gd name="connsiteY4664" fmla="*/ 258818 h 1257300"/>
                                  <a:gd name="connsiteX4665" fmla="*/ 3231810 w 6697347"/>
                                  <a:gd name="connsiteY4665" fmla="*/ 256913 h 1257300"/>
                                  <a:gd name="connsiteX4666" fmla="*/ 3225460 w 6697347"/>
                                  <a:gd name="connsiteY4666" fmla="*/ 253103 h 1257300"/>
                                  <a:gd name="connsiteX4667" fmla="*/ 3221650 w 6697347"/>
                                  <a:gd name="connsiteY4667" fmla="*/ 246753 h 1257300"/>
                                  <a:gd name="connsiteX4668" fmla="*/ 3219745 w 6697347"/>
                                  <a:gd name="connsiteY4668" fmla="*/ 239768 h 1257300"/>
                                  <a:gd name="connsiteX4669" fmla="*/ 3221650 w 6697347"/>
                                  <a:gd name="connsiteY4669" fmla="*/ 232148 h 1257300"/>
                                  <a:gd name="connsiteX4670" fmla="*/ 3225460 w 6697347"/>
                                  <a:gd name="connsiteY4670" fmla="*/ 226433 h 1257300"/>
                                  <a:gd name="connsiteX4671" fmla="*/ 3231810 w 6697347"/>
                                  <a:gd name="connsiteY4671" fmla="*/ 221988 h 1257300"/>
                                  <a:gd name="connsiteX4672" fmla="*/ 3125810 w 6697347"/>
                                  <a:gd name="connsiteY4672" fmla="*/ 220718 h 1257300"/>
                                  <a:gd name="connsiteX4673" fmla="*/ 3132795 w 6697347"/>
                                  <a:gd name="connsiteY4673" fmla="*/ 221988 h 1257300"/>
                                  <a:gd name="connsiteX4674" fmla="*/ 3139145 w 6697347"/>
                                  <a:gd name="connsiteY4674" fmla="*/ 226433 h 1257300"/>
                                  <a:gd name="connsiteX4675" fmla="*/ 3142955 w 6697347"/>
                                  <a:gd name="connsiteY4675" fmla="*/ 232148 h 1257300"/>
                                  <a:gd name="connsiteX4676" fmla="*/ 3144860 w 6697347"/>
                                  <a:gd name="connsiteY4676" fmla="*/ 239768 h 1257300"/>
                                  <a:gd name="connsiteX4677" fmla="*/ 3142955 w 6697347"/>
                                  <a:gd name="connsiteY4677" fmla="*/ 246753 h 1257300"/>
                                  <a:gd name="connsiteX4678" fmla="*/ 3139145 w 6697347"/>
                                  <a:gd name="connsiteY4678" fmla="*/ 253103 h 1257300"/>
                                  <a:gd name="connsiteX4679" fmla="*/ 3132795 w 6697347"/>
                                  <a:gd name="connsiteY4679" fmla="*/ 256913 h 1257300"/>
                                  <a:gd name="connsiteX4680" fmla="*/ 3125810 w 6697347"/>
                                  <a:gd name="connsiteY4680" fmla="*/ 258818 h 1257300"/>
                                  <a:gd name="connsiteX4681" fmla="*/ 3118190 w 6697347"/>
                                  <a:gd name="connsiteY4681" fmla="*/ 256913 h 1257300"/>
                                  <a:gd name="connsiteX4682" fmla="*/ 3111840 w 6697347"/>
                                  <a:gd name="connsiteY4682" fmla="*/ 253103 h 1257300"/>
                                  <a:gd name="connsiteX4683" fmla="*/ 3108030 w 6697347"/>
                                  <a:gd name="connsiteY4683" fmla="*/ 246753 h 1257300"/>
                                  <a:gd name="connsiteX4684" fmla="*/ 3106760 w 6697347"/>
                                  <a:gd name="connsiteY4684" fmla="*/ 239768 h 1257300"/>
                                  <a:gd name="connsiteX4685" fmla="*/ 3108030 w 6697347"/>
                                  <a:gd name="connsiteY4685" fmla="*/ 232148 h 1257300"/>
                                  <a:gd name="connsiteX4686" fmla="*/ 3111840 w 6697347"/>
                                  <a:gd name="connsiteY4686" fmla="*/ 226433 h 1257300"/>
                                  <a:gd name="connsiteX4687" fmla="*/ 3118190 w 6697347"/>
                                  <a:gd name="connsiteY4687" fmla="*/ 221988 h 1257300"/>
                                  <a:gd name="connsiteX4688" fmla="*/ 3010196 w 6697347"/>
                                  <a:gd name="connsiteY4688" fmla="*/ 220718 h 1257300"/>
                                  <a:gd name="connsiteX4689" fmla="*/ 3017816 w 6697347"/>
                                  <a:gd name="connsiteY4689" fmla="*/ 221988 h 1257300"/>
                                  <a:gd name="connsiteX4690" fmla="*/ 3023531 w 6697347"/>
                                  <a:gd name="connsiteY4690" fmla="*/ 226433 h 1257300"/>
                                  <a:gd name="connsiteX4691" fmla="*/ 3027976 w 6697347"/>
                                  <a:gd name="connsiteY4691" fmla="*/ 232148 h 1257300"/>
                                  <a:gd name="connsiteX4692" fmla="*/ 3029246 w 6697347"/>
                                  <a:gd name="connsiteY4692" fmla="*/ 239768 h 1257300"/>
                                  <a:gd name="connsiteX4693" fmla="*/ 3027976 w 6697347"/>
                                  <a:gd name="connsiteY4693" fmla="*/ 246753 h 1257300"/>
                                  <a:gd name="connsiteX4694" fmla="*/ 3023531 w 6697347"/>
                                  <a:gd name="connsiteY4694" fmla="*/ 253103 h 1257300"/>
                                  <a:gd name="connsiteX4695" fmla="*/ 3017816 w 6697347"/>
                                  <a:gd name="connsiteY4695" fmla="*/ 256913 h 1257300"/>
                                  <a:gd name="connsiteX4696" fmla="*/ 3010196 w 6697347"/>
                                  <a:gd name="connsiteY4696" fmla="*/ 258818 h 1257300"/>
                                  <a:gd name="connsiteX4697" fmla="*/ 3002576 w 6697347"/>
                                  <a:gd name="connsiteY4697" fmla="*/ 256913 h 1257300"/>
                                  <a:gd name="connsiteX4698" fmla="*/ 2996861 w 6697347"/>
                                  <a:gd name="connsiteY4698" fmla="*/ 253103 h 1257300"/>
                                  <a:gd name="connsiteX4699" fmla="*/ 2992416 w 6697347"/>
                                  <a:gd name="connsiteY4699" fmla="*/ 246753 h 1257300"/>
                                  <a:gd name="connsiteX4700" fmla="*/ 2991146 w 6697347"/>
                                  <a:gd name="connsiteY4700" fmla="*/ 239768 h 1257300"/>
                                  <a:gd name="connsiteX4701" fmla="*/ 2992416 w 6697347"/>
                                  <a:gd name="connsiteY4701" fmla="*/ 232148 h 1257300"/>
                                  <a:gd name="connsiteX4702" fmla="*/ 2996861 w 6697347"/>
                                  <a:gd name="connsiteY4702" fmla="*/ 226433 h 1257300"/>
                                  <a:gd name="connsiteX4703" fmla="*/ 3002576 w 6697347"/>
                                  <a:gd name="connsiteY4703" fmla="*/ 221988 h 1257300"/>
                                  <a:gd name="connsiteX4704" fmla="*/ 2894582 w 6697347"/>
                                  <a:gd name="connsiteY4704" fmla="*/ 220718 h 1257300"/>
                                  <a:gd name="connsiteX4705" fmla="*/ 2902202 w 6697347"/>
                                  <a:gd name="connsiteY4705" fmla="*/ 221988 h 1257300"/>
                                  <a:gd name="connsiteX4706" fmla="*/ 2908552 w 6697347"/>
                                  <a:gd name="connsiteY4706" fmla="*/ 226433 h 1257300"/>
                                  <a:gd name="connsiteX4707" fmla="*/ 2912362 w 6697347"/>
                                  <a:gd name="connsiteY4707" fmla="*/ 232148 h 1257300"/>
                                  <a:gd name="connsiteX4708" fmla="*/ 2913632 w 6697347"/>
                                  <a:gd name="connsiteY4708" fmla="*/ 239768 h 1257300"/>
                                  <a:gd name="connsiteX4709" fmla="*/ 2912362 w 6697347"/>
                                  <a:gd name="connsiteY4709" fmla="*/ 246753 h 1257300"/>
                                  <a:gd name="connsiteX4710" fmla="*/ 2908552 w 6697347"/>
                                  <a:gd name="connsiteY4710" fmla="*/ 253103 h 1257300"/>
                                  <a:gd name="connsiteX4711" fmla="*/ 2902202 w 6697347"/>
                                  <a:gd name="connsiteY4711" fmla="*/ 256913 h 1257300"/>
                                  <a:gd name="connsiteX4712" fmla="*/ 2894582 w 6697347"/>
                                  <a:gd name="connsiteY4712" fmla="*/ 258818 h 1257300"/>
                                  <a:gd name="connsiteX4713" fmla="*/ 2887597 w 6697347"/>
                                  <a:gd name="connsiteY4713" fmla="*/ 256913 h 1257300"/>
                                  <a:gd name="connsiteX4714" fmla="*/ 2881247 w 6697347"/>
                                  <a:gd name="connsiteY4714" fmla="*/ 253103 h 1257300"/>
                                  <a:gd name="connsiteX4715" fmla="*/ 2877437 w 6697347"/>
                                  <a:gd name="connsiteY4715" fmla="*/ 246753 h 1257300"/>
                                  <a:gd name="connsiteX4716" fmla="*/ 2875532 w 6697347"/>
                                  <a:gd name="connsiteY4716" fmla="*/ 239768 h 1257300"/>
                                  <a:gd name="connsiteX4717" fmla="*/ 2877437 w 6697347"/>
                                  <a:gd name="connsiteY4717" fmla="*/ 232148 h 1257300"/>
                                  <a:gd name="connsiteX4718" fmla="*/ 2881247 w 6697347"/>
                                  <a:gd name="connsiteY4718" fmla="*/ 226433 h 1257300"/>
                                  <a:gd name="connsiteX4719" fmla="*/ 2887597 w 6697347"/>
                                  <a:gd name="connsiteY4719" fmla="*/ 221988 h 1257300"/>
                                  <a:gd name="connsiteX4720" fmla="*/ 2781596 w 6697347"/>
                                  <a:gd name="connsiteY4720" fmla="*/ 220718 h 1257300"/>
                                  <a:gd name="connsiteX4721" fmla="*/ 2788581 w 6697347"/>
                                  <a:gd name="connsiteY4721" fmla="*/ 221988 h 1257300"/>
                                  <a:gd name="connsiteX4722" fmla="*/ 2794931 w 6697347"/>
                                  <a:gd name="connsiteY4722" fmla="*/ 226433 h 1257300"/>
                                  <a:gd name="connsiteX4723" fmla="*/ 2798741 w 6697347"/>
                                  <a:gd name="connsiteY4723" fmla="*/ 232148 h 1257300"/>
                                  <a:gd name="connsiteX4724" fmla="*/ 2800646 w 6697347"/>
                                  <a:gd name="connsiteY4724" fmla="*/ 239768 h 1257300"/>
                                  <a:gd name="connsiteX4725" fmla="*/ 2798741 w 6697347"/>
                                  <a:gd name="connsiteY4725" fmla="*/ 246753 h 1257300"/>
                                  <a:gd name="connsiteX4726" fmla="*/ 2794931 w 6697347"/>
                                  <a:gd name="connsiteY4726" fmla="*/ 253103 h 1257300"/>
                                  <a:gd name="connsiteX4727" fmla="*/ 2788581 w 6697347"/>
                                  <a:gd name="connsiteY4727" fmla="*/ 256913 h 1257300"/>
                                  <a:gd name="connsiteX4728" fmla="*/ 2781596 w 6697347"/>
                                  <a:gd name="connsiteY4728" fmla="*/ 258818 h 1257300"/>
                                  <a:gd name="connsiteX4729" fmla="*/ 2773976 w 6697347"/>
                                  <a:gd name="connsiteY4729" fmla="*/ 256913 h 1257300"/>
                                  <a:gd name="connsiteX4730" fmla="*/ 2767626 w 6697347"/>
                                  <a:gd name="connsiteY4730" fmla="*/ 253103 h 1257300"/>
                                  <a:gd name="connsiteX4731" fmla="*/ 2763816 w 6697347"/>
                                  <a:gd name="connsiteY4731" fmla="*/ 246753 h 1257300"/>
                                  <a:gd name="connsiteX4732" fmla="*/ 2762546 w 6697347"/>
                                  <a:gd name="connsiteY4732" fmla="*/ 239768 h 1257300"/>
                                  <a:gd name="connsiteX4733" fmla="*/ 2763816 w 6697347"/>
                                  <a:gd name="connsiteY4733" fmla="*/ 232148 h 1257300"/>
                                  <a:gd name="connsiteX4734" fmla="*/ 2767626 w 6697347"/>
                                  <a:gd name="connsiteY4734" fmla="*/ 226433 h 1257300"/>
                                  <a:gd name="connsiteX4735" fmla="*/ 2773976 w 6697347"/>
                                  <a:gd name="connsiteY4735" fmla="*/ 221988 h 1257300"/>
                                  <a:gd name="connsiteX4736" fmla="*/ 2665983 w 6697347"/>
                                  <a:gd name="connsiteY4736" fmla="*/ 220718 h 1257300"/>
                                  <a:gd name="connsiteX4737" fmla="*/ 2673603 w 6697347"/>
                                  <a:gd name="connsiteY4737" fmla="*/ 221988 h 1257300"/>
                                  <a:gd name="connsiteX4738" fmla="*/ 2679318 w 6697347"/>
                                  <a:gd name="connsiteY4738" fmla="*/ 226433 h 1257300"/>
                                  <a:gd name="connsiteX4739" fmla="*/ 2683763 w 6697347"/>
                                  <a:gd name="connsiteY4739" fmla="*/ 232148 h 1257300"/>
                                  <a:gd name="connsiteX4740" fmla="*/ 2685033 w 6697347"/>
                                  <a:gd name="connsiteY4740" fmla="*/ 239768 h 1257300"/>
                                  <a:gd name="connsiteX4741" fmla="*/ 2683763 w 6697347"/>
                                  <a:gd name="connsiteY4741" fmla="*/ 246753 h 1257300"/>
                                  <a:gd name="connsiteX4742" fmla="*/ 2679318 w 6697347"/>
                                  <a:gd name="connsiteY4742" fmla="*/ 253103 h 1257300"/>
                                  <a:gd name="connsiteX4743" fmla="*/ 2673603 w 6697347"/>
                                  <a:gd name="connsiteY4743" fmla="*/ 256913 h 1257300"/>
                                  <a:gd name="connsiteX4744" fmla="*/ 2665983 w 6697347"/>
                                  <a:gd name="connsiteY4744" fmla="*/ 258818 h 1257300"/>
                                  <a:gd name="connsiteX4745" fmla="*/ 2658363 w 6697347"/>
                                  <a:gd name="connsiteY4745" fmla="*/ 256913 h 1257300"/>
                                  <a:gd name="connsiteX4746" fmla="*/ 2652648 w 6697347"/>
                                  <a:gd name="connsiteY4746" fmla="*/ 253103 h 1257300"/>
                                  <a:gd name="connsiteX4747" fmla="*/ 2648203 w 6697347"/>
                                  <a:gd name="connsiteY4747" fmla="*/ 246753 h 1257300"/>
                                  <a:gd name="connsiteX4748" fmla="*/ 2646933 w 6697347"/>
                                  <a:gd name="connsiteY4748" fmla="*/ 239768 h 1257300"/>
                                  <a:gd name="connsiteX4749" fmla="*/ 2648203 w 6697347"/>
                                  <a:gd name="connsiteY4749" fmla="*/ 232148 h 1257300"/>
                                  <a:gd name="connsiteX4750" fmla="*/ 2652648 w 6697347"/>
                                  <a:gd name="connsiteY4750" fmla="*/ 226433 h 1257300"/>
                                  <a:gd name="connsiteX4751" fmla="*/ 2658363 w 6697347"/>
                                  <a:gd name="connsiteY4751" fmla="*/ 221988 h 1257300"/>
                                  <a:gd name="connsiteX4752" fmla="*/ 2550370 w 6697347"/>
                                  <a:gd name="connsiteY4752" fmla="*/ 220718 h 1257300"/>
                                  <a:gd name="connsiteX4753" fmla="*/ 2557990 w 6697347"/>
                                  <a:gd name="connsiteY4753" fmla="*/ 221988 h 1257300"/>
                                  <a:gd name="connsiteX4754" fmla="*/ 2563705 w 6697347"/>
                                  <a:gd name="connsiteY4754" fmla="*/ 226433 h 1257300"/>
                                  <a:gd name="connsiteX4755" fmla="*/ 2568150 w 6697347"/>
                                  <a:gd name="connsiteY4755" fmla="*/ 232148 h 1257300"/>
                                  <a:gd name="connsiteX4756" fmla="*/ 2569420 w 6697347"/>
                                  <a:gd name="connsiteY4756" fmla="*/ 239768 h 1257300"/>
                                  <a:gd name="connsiteX4757" fmla="*/ 2568150 w 6697347"/>
                                  <a:gd name="connsiteY4757" fmla="*/ 246753 h 1257300"/>
                                  <a:gd name="connsiteX4758" fmla="*/ 2563705 w 6697347"/>
                                  <a:gd name="connsiteY4758" fmla="*/ 253103 h 1257300"/>
                                  <a:gd name="connsiteX4759" fmla="*/ 2557990 w 6697347"/>
                                  <a:gd name="connsiteY4759" fmla="*/ 256913 h 1257300"/>
                                  <a:gd name="connsiteX4760" fmla="*/ 2550370 w 6697347"/>
                                  <a:gd name="connsiteY4760" fmla="*/ 258818 h 1257300"/>
                                  <a:gd name="connsiteX4761" fmla="*/ 2543385 w 6697347"/>
                                  <a:gd name="connsiteY4761" fmla="*/ 256913 h 1257300"/>
                                  <a:gd name="connsiteX4762" fmla="*/ 2537035 w 6697347"/>
                                  <a:gd name="connsiteY4762" fmla="*/ 253103 h 1257300"/>
                                  <a:gd name="connsiteX4763" fmla="*/ 2533225 w 6697347"/>
                                  <a:gd name="connsiteY4763" fmla="*/ 246753 h 1257300"/>
                                  <a:gd name="connsiteX4764" fmla="*/ 2531320 w 6697347"/>
                                  <a:gd name="connsiteY4764" fmla="*/ 239768 h 1257300"/>
                                  <a:gd name="connsiteX4765" fmla="*/ 2533225 w 6697347"/>
                                  <a:gd name="connsiteY4765" fmla="*/ 232148 h 1257300"/>
                                  <a:gd name="connsiteX4766" fmla="*/ 2537035 w 6697347"/>
                                  <a:gd name="connsiteY4766" fmla="*/ 226433 h 1257300"/>
                                  <a:gd name="connsiteX4767" fmla="*/ 2543385 w 6697347"/>
                                  <a:gd name="connsiteY4767" fmla="*/ 221988 h 1257300"/>
                                  <a:gd name="connsiteX4768" fmla="*/ 2431168 w 6697347"/>
                                  <a:gd name="connsiteY4768" fmla="*/ 220718 h 1257300"/>
                                  <a:gd name="connsiteX4769" fmla="*/ 2438153 w 6697347"/>
                                  <a:gd name="connsiteY4769" fmla="*/ 221988 h 1257300"/>
                                  <a:gd name="connsiteX4770" fmla="*/ 2444503 w 6697347"/>
                                  <a:gd name="connsiteY4770" fmla="*/ 226433 h 1257300"/>
                                  <a:gd name="connsiteX4771" fmla="*/ 2448313 w 6697347"/>
                                  <a:gd name="connsiteY4771" fmla="*/ 232148 h 1257300"/>
                                  <a:gd name="connsiteX4772" fmla="*/ 2450218 w 6697347"/>
                                  <a:gd name="connsiteY4772" fmla="*/ 239768 h 1257300"/>
                                  <a:gd name="connsiteX4773" fmla="*/ 2448313 w 6697347"/>
                                  <a:gd name="connsiteY4773" fmla="*/ 246753 h 1257300"/>
                                  <a:gd name="connsiteX4774" fmla="*/ 2444503 w 6697347"/>
                                  <a:gd name="connsiteY4774" fmla="*/ 253103 h 1257300"/>
                                  <a:gd name="connsiteX4775" fmla="*/ 2438153 w 6697347"/>
                                  <a:gd name="connsiteY4775" fmla="*/ 256913 h 1257300"/>
                                  <a:gd name="connsiteX4776" fmla="*/ 2431168 w 6697347"/>
                                  <a:gd name="connsiteY4776" fmla="*/ 258818 h 1257300"/>
                                  <a:gd name="connsiteX4777" fmla="*/ 2423548 w 6697347"/>
                                  <a:gd name="connsiteY4777" fmla="*/ 256913 h 1257300"/>
                                  <a:gd name="connsiteX4778" fmla="*/ 2417198 w 6697347"/>
                                  <a:gd name="connsiteY4778" fmla="*/ 253103 h 1257300"/>
                                  <a:gd name="connsiteX4779" fmla="*/ 2413388 w 6697347"/>
                                  <a:gd name="connsiteY4779" fmla="*/ 246753 h 1257300"/>
                                  <a:gd name="connsiteX4780" fmla="*/ 2412118 w 6697347"/>
                                  <a:gd name="connsiteY4780" fmla="*/ 239768 h 1257300"/>
                                  <a:gd name="connsiteX4781" fmla="*/ 2413388 w 6697347"/>
                                  <a:gd name="connsiteY4781" fmla="*/ 232148 h 1257300"/>
                                  <a:gd name="connsiteX4782" fmla="*/ 2417198 w 6697347"/>
                                  <a:gd name="connsiteY4782" fmla="*/ 226433 h 1257300"/>
                                  <a:gd name="connsiteX4783" fmla="*/ 2423548 w 6697347"/>
                                  <a:gd name="connsiteY4783" fmla="*/ 221988 h 1257300"/>
                                  <a:gd name="connsiteX4784" fmla="*/ 2315555 w 6697347"/>
                                  <a:gd name="connsiteY4784" fmla="*/ 220718 h 1257300"/>
                                  <a:gd name="connsiteX4785" fmla="*/ 2323175 w 6697347"/>
                                  <a:gd name="connsiteY4785" fmla="*/ 221988 h 1257300"/>
                                  <a:gd name="connsiteX4786" fmla="*/ 2328890 w 6697347"/>
                                  <a:gd name="connsiteY4786" fmla="*/ 226433 h 1257300"/>
                                  <a:gd name="connsiteX4787" fmla="*/ 2333335 w 6697347"/>
                                  <a:gd name="connsiteY4787" fmla="*/ 232148 h 1257300"/>
                                  <a:gd name="connsiteX4788" fmla="*/ 2334605 w 6697347"/>
                                  <a:gd name="connsiteY4788" fmla="*/ 239768 h 1257300"/>
                                  <a:gd name="connsiteX4789" fmla="*/ 2333335 w 6697347"/>
                                  <a:gd name="connsiteY4789" fmla="*/ 246753 h 1257300"/>
                                  <a:gd name="connsiteX4790" fmla="*/ 2328890 w 6697347"/>
                                  <a:gd name="connsiteY4790" fmla="*/ 253103 h 1257300"/>
                                  <a:gd name="connsiteX4791" fmla="*/ 2323175 w 6697347"/>
                                  <a:gd name="connsiteY4791" fmla="*/ 256913 h 1257300"/>
                                  <a:gd name="connsiteX4792" fmla="*/ 2315555 w 6697347"/>
                                  <a:gd name="connsiteY4792" fmla="*/ 258818 h 1257300"/>
                                  <a:gd name="connsiteX4793" fmla="*/ 2307935 w 6697347"/>
                                  <a:gd name="connsiteY4793" fmla="*/ 256913 h 1257300"/>
                                  <a:gd name="connsiteX4794" fmla="*/ 2302220 w 6697347"/>
                                  <a:gd name="connsiteY4794" fmla="*/ 253103 h 1257300"/>
                                  <a:gd name="connsiteX4795" fmla="*/ 2297775 w 6697347"/>
                                  <a:gd name="connsiteY4795" fmla="*/ 246753 h 1257300"/>
                                  <a:gd name="connsiteX4796" fmla="*/ 2296505 w 6697347"/>
                                  <a:gd name="connsiteY4796" fmla="*/ 239768 h 1257300"/>
                                  <a:gd name="connsiteX4797" fmla="*/ 2297775 w 6697347"/>
                                  <a:gd name="connsiteY4797" fmla="*/ 232148 h 1257300"/>
                                  <a:gd name="connsiteX4798" fmla="*/ 2302220 w 6697347"/>
                                  <a:gd name="connsiteY4798" fmla="*/ 226433 h 1257300"/>
                                  <a:gd name="connsiteX4799" fmla="*/ 2307935 w 6697347"/>
                                  <a:gd name="connsiteY4799" fmla="*/ 221988 h 1257300"/>
                                  <a:gd name="connsiteX4800" fmla="*/ 2199942 w 6697347"/>
                                  <a:gd name="connsiteY4800" fmla="*/ 220718 h 1257300"/>
                                  <a:gd name="connsiteX4801" fmla="*/ 2207562 w 6697347"/>
                                  <a:gd name="connsiteY4801" fmla="*/ 221988 h 1257300"/>
                                  <a:gd name="connsiteX4802" fmla="*/ 2213277 w 6697347"/>
                                  <a:gd name="connsiteY4802" fmla="*/ 226433 h 1257300"/>
                                  <a:gd name="connsiteX4803" fmla="*/ 2217722 w 6697347"/>
                                  <a:gd name="connsiteY4803" fmla="*/ 232148 h 1257300"/>
                                  <a:gd name="connsiteX4804" fmla="*/ 2218992 w 6697347"/>
                                  <a:gd name="connsiteY4804" fmla="*/ 239768 h 1257300"/>
                                  <a:gd name="connsiteX4805" fmla="*/ 2217722 w 6697347"/>
                                  <a:gd name="connsiteY4805" fmla="*/ 246753 h 1257300"/>
                                  <a:gd name="connsiteX4806" fmla="*/ 2213277 w 6697347"/>
                                  <a:gd name="connsiteY4806" fmla="*/ 253103 h 1257300"/>
                                  <a:gd name="connsiteX4807" fmla="*/ 2207562 w 6697347"/>
                                  <a:gd name="connsiteY4807" fmla="*/ 256913 h 1257300"/>
                                  <a:gd name="connsiteX4808" fmla="*/ 2199942 w 6697347"/>
                                  <a:gd name="connsiteY4808" fmla="*/ 258818 h 1257300"/>
                                  <a:gd name="connsiteX4809" fmla="*/ 2192957 w 6697347"/>
                                  <a:gd name="connsiteY4809" fmla="*/ 256913 h 1257300"/>
                                  <a:gd name="connsiteX4810" fmla="*/ 2186607 w 6697347"/>
                                  <a:gd name="connsiteY4810" fmla="*/ 253103 h 1257300"/>
                                  <a:gd name="connsiteX4811" fmla="*/ 2182797 w 6697347"/>
                                  <a:gd name="connsiteY4811" fmla="*/ 246753 h 1257300"/>
                                  <a:gd name="connsiteX4812" fmla="*/ 2180892 w 6697347"/>
                                  <a:gd name="connsiteY4812" fmla="*/ 239768 h 1257300"/>
                                  <a:gd name="connsiteX4813" fmla="*/ 2182797 w 6697347"/>
                                  <a:gd name="connsiteY4813" fmla="*/ 232148 h 1257300"/>
                                  <a:gd name="connsiteX4814" fmla="*/ 2186607 w 6697347"/>
                                  <a:gd name="connsiteY4814" fmla="*/ 226433 h 1257300"/>
                                  <a:gd name="connsiteX4815" fmla="*/ 2192957 w 6697347"/>
                                  <a:gd name="connsiteY4815" fmla="*/ 221988 h 1257300"/>
                                  <a:gd name="connsiteX4816" fmla="*/ 2086956 w 6697347"/>
                                  <a:gd name="connsiteY4816" fmla="*/ 220718 h 1257300"/>
                                  <a:gd name="connsiteX4817" fmla="*/ 2093941 w 6697347"/>
                                  <a:gd name="connsiteY4817" fmla="*/ 221988 h 1257300"/>
                                  <a:gd name="connsiteX4818" fmla="*/ 2100291 w 6697347"/>
                                  <a:gd name="connsiteY4818" fmla="*/ 226433 h 1257300"/>
                                  <a:gd name="connsiteX4819" fmla="*/ 2104101 w 6697347"/>
                                  <a:gd name="connsiteY4819" fmla="*/ 232148 h 1257300"/>
                                  <a:gd name="connsiteX4820" fmla="*/ 2106006 w 6697347"/>
                                  <a:gd name="connsiteY4820" fmla="*/ 239768 h 1257300"/>
                                  <a:gd name="connsiteX4821" fmla="*/ 2104101 w 6697347"/>
                                  <a:gd name="connsiteY4821" fmla="*/ 246753 h 1257300"/>
                                  <a:gd name="connsiteX4822" fmla="*/ 2100291 w 6697347"/>
                                  <a:gd name="connsiteY4822" fmla="*/ 253103 h 1257300"/>
                                  <a:gd name="connsiteX4823" fmla="*/ 2093941 w 6697347"/>
                                  <a:gd name="connsiteY4823" fmla="*/ 256913 h 1257300"/>
                                  <a:gd name="connsiteX4824" fmla="*/ 2086956 w 6697347"/>
                                  <a:gd name="connsiteY4824" fmla="*/ 258818 h 1257300"/>
                                  <a:gd name="connsiteX4825" fmla="*/ 2079336 w 6697347"/>
                                  <a:gd name="connsiteY4825" fmla="*/ 256913 h 1257300"/>
                                  <a:gd name="connsiteX4826" fmla="*/ 2072986 w 6697347"/>
                                  <a:gd name="connsiteY4826" fmla="*/ 253103 h 1257300"/>
                                  <a:gd name="connsiteX4827" fmla="*/ 2069176 w 6697347"/>
                                  <a:gd name="connsiteY4827" fmla="*/ 246753 h 1257300"/>
                                  <a:gd name="connsiteX4828" fmla="*/ 2067906 w 6697347"/>
                                  <a:gd name="connsiteY4828" fmla="*/ 239768 h 1257300"/>
                                  <a:gd name="connsiteX4829" fmla="*/ 2069176 w 6697347"/>
                                  <a:gd name="connsiteY4829" fmla="*/ 232148 h 1257300"/>
                                  <a:gd name="connsiteX4830" fmla="*/ 2072986 w 6697347"/>
                                  <a:gd name="connsiteY4830" fmla="*/ 226433 h 1257300"/>
                                  <a:gd name="connsiteX4831" fmla="*/ 2079336 w 6697347"/>
                                  <a:gd name="connsiteY4831" fmla="*/ 221988 h 1257300"/>
                                  <a:gd name="connsiteX4832" fmla="*/ 1971342 w 6697347"/>
                                  <a:gd name="connsiteY4832" fmla="*/ 220718 h 1257300"/>
                                  <a:gd name="connsiteX4833" fmla="*/ 1978962 w 6697347"/>
                                  <a:gd name="connsiteY4833" fmla="*/ 221988 h 1257300"/>
                                  <a:gd name="connsiteX4834" fmla="*/ 1984677 w 6697347"/>
                                  <a:gd name="connsiteY4834" fmla="*/ 226433 h 1257300"/>
                                  <a:gd name="connsiteX4835" fmla="*/ 1989122 w 6697347"/>
                                  <a:gd name="connsiteY4835" fmla="*/ 232148 h 1257300"/>
                                  <a:gd name="connsiteX4836" fmla="*/ 1990392 w 6697347"/>
                                  <a:gd name="connsiteY4836" fmla="*/ 239768 h 1257300"/>
                                  <a:gd name="connsiteX4837" fmla="*/ 1989122 w 6697347"/>
                                  <a:gd name="connsiteY4837" fmla="*/ 246753 h 1257300"/>
                                  <a:gd name="connsiteX4838" fmla="*/ 1984677 w 6697347"/>
                                  <a:gd name="connsiteY4838" fmla="*/ 253103 h 1257300"/>
                                  <a:gd name="connsiteX4839" fmla="*/ 1978962 w 6697347"/>
                                  <a:gd name="connsiteY4839" fmla="*/ 256913 h 1257300"/>
                                  <a:gd name="connsiteX4840" fmla="*/ 1971342 w 6697347"/>
                                  <a:gd name="connsiteY4840" fmla="*/ 258818 h 1257300"/>
                                  <a:gd name="connsiteX4841" fmla="*/ 1963722 w 6697347"/>
                                  <a:gd name="connsiteY4841" fmla="*/ 256913 h 1257300"/>
                                  <a:gd name="connsiteX4842" fmla="*/ 1958007 w 6697347"/>
                                  <a:gd name="connsiteY4842" fmla="*/ 253103 h 1257300"/>
                                  <a:gd name="connsiteX4843" fmla="*/ 1953562 w 6697347"/>
                                  <a:gd name="connsiteY4843" fmla="*/ 246753 h 1257300"/>
                                  <a:gd name="connsiteX4844" fmla="*/ 1952292 w 6697347"/>
                                  <a:gd name="connsiteY4844" fmla="*/ 239768 h 1257300"/>
                                  <a:gd name="connsiteX4845" fmla="*/ 1953562 w 6697347"/>
                                  <a:gd name="connsiteY4845" fmla="*/ 232148 h 1257300"/>
                                  <a:gd name="connsiteX4846" fmla="*/ 1958007 w 6697347"/>
                                  <a:gd name="connsiteY4846" fmla="*/ 226433 h 1257300"/>
                                  <a:gd name="connsiteX4847" fmla="*/ 1963722 w 6697347"/>
                                  <a:gd name="connsiteY4847" fmla="*/ 221988 h 1257300"/>
                                  <a:gd name="connsiteX4848" fmla="*/ 1855728 w 6697347"/>
                                  <a:gd name="connsiteY4848" fmla="*/ 220718 h 1257300"/>
                                  <a:gd name="connsiteX4849" fmla="*/ 1863348 w 6697347"/>
                                  <a:gd name="connsiteY4849" fmla="*/ 221988 h 1257300"/>
                                  <a:gd name="connsiteX4850" fmla="*/ 1869063 w 6697347"/>
                                  <a:gd name="connsiteY4850" fmla="*/ 226433 h 1257300"/>
                                  <a:gd name="connsiteX4851" fmla="*/ 1873508 w 6697347"/>
                                  <a:gd name="connsiteY4851" fmla="*/ 232148 h 1257300"/>
                                  <a:gd name="connsiteX4852" fmla="*/ 1874778 w 6697347"/>
                                  <a:gd name="connsiteY4852" fmla="*/ 239768 h 1257300"/>
                                  <a:gd name="connsiteX4853" fmla="*/ 1873508 w 6697347"/>
                                  <a:gd name="connsiteY4853" fmla="*/ 246753 h 1257300"/>
                                  <a:gd name="connsiteX4854" fmla="*/ 1869063 w 6697347"/>
                                  <a:gd name="connsiteY4854" fmla="*/ 253103 h 1257300"/>
                                  <a:gd name="connsiteX4855" fmla="*/ 1863348 w 6697347"/>
                                  <a:gd name="connsiteY4855" fmla="*/ 256913 h 1257300"/>
                                  <a:gd name="connsiteX4856" fmla="*/ 1855728 w 6697347"/>
                                  <a:gd name="connsiteY4856" fmla="*/ 258818 h 1257300"/>
                                  <a:gd name="connsiteX4857" fmla="*/ 1848743 w 6697347"/>
                                  <a:gd name="connsiteY4857" fmla="*/ 256913 h 1257300"/>
                                  <a:gd name="connsiteX4858" fmla="*/ 1842393 w 6697347"/>
                                  <a:gd name="connsiteY4858" fmla="*/ 253103 h 1257300"/>
                                  <a:gd name="connsiteX4859" fmla="*/ 1838583 w 6697347"/>
                                  <a:gd name="connsiteY4859" fmla="*/ 246753 h 1257300"/>
                                  <a:gd name="connsiteX4860" fmla="*/ 1836678 w 6697347"/>
                                  <a:gd name="connsiteY4860" fmla="*/ 239768 h 1257300"/>
                                  <a:gd name="connsiteX4861" fmla="*/ 1838583 w 6697347"/>
                                  <a:gd name="connsiteY4861" fmla="*/ 232148 h 1257300"/>
                                  <a:gd name="connsiteX4862" fmla="*/ 1842393 w 6697347"/>
                                  <a:gd name="connsiteY4862" fmla="*/ 226433 h 1257300"/>
                                  <a:gd name="connsiteX4863" fmla="*/ 1848743 w 6697347"/>
                                  <a:gd name="connsiteY4863" fmla="*/ 221988 h 1257300"/>
                                  <a:gd name="connsiteX4864" fmla="*/ 1742743 w 6697347"/>
                                  <a:gd name="connsiteY4864" fmla="*/ 220718 h 1257300"/>
                                  <a:gd name="connsiteX4865" fmla="*/ 1749728 w 6697347"/>
                                  <a:gd name="connsiteY4865" fmla="*/ 221988 h 1257300"/>
                                  <a:gd name="connsiteX4866" fmla="*/ 1756078 w 6697347"/>
                                  <a:gd name="connsiteY4866" fmla="*/ 226433 h 1257300"/>
                                  <a:gd name="connsiteX4867" fmla="*/ 1759888 w 6697347"/>
                                  <a:gd name="connsiteY4867" fmla="*/ 232148 h 1257300"/>
                                  <a:gd name="connsiteX4868" fmla="*/ 1761793 w 6697347"/>
                                  <a:gd name="connsiteY4868" fmla="*/ 239768 h 1257300"/>
                                  <a:gd name="connsiteX4869" fmla="*/ 1759888 w 6697347"/>
                                  <a:gd name="connsiteY4869" fmla="*/ 246753 h 1257300"/>
                                  <a:gd name="connsiteX4870" fmla="*/ 1756078 w 6697347"/>
                                  <a:gd name="connsiteY4870" fmla="*/ 253103 h 1257300"/>
                                  <a:gd name="connsiteX4871" fmla="*/ 1749728 w 6697347"/>
                                  <a:gd name="connsiteY4871" fmla="*/ 256913 h 1257300"/>
                                  <a:gd name="connsiteX4872" fmla="*/ 1742743 w 6697347"/>
                                  <a:gd name="connsiteY4872" fmla="*/ 258818 h 1257300"/>
                                  <a:gd name="connsiteX4873" fmla="*/ 1735123 w 6697347"/>
                                  <a:gd name="connsiteY4873" fmla="*/ 256913 h 1257300"/>
                                  <a:gd name="connsiteX4874" fmla="*/ 1728773 w 6697347"/>
                                  <a:gd name="connsiteY4874" fmla="*/ 253103 h 1257300"/>
                                  <a:gd name="connsiteX4875" fmla="*/ 1724963 w 6697347"/>
                                  <a:gd name="connsiteY4875" fmla="*/ 246753 h 1257300"/>
                                  <a:gd name="connsiteX4876" fmla="*/ 1723693 w 6697347"/>
                                  <a:gd name="connsiteY4876" fmla="*/ 239768 h 1257300"/>
                                  <a:gd name="connsiteX4877" fmla="*/ 1724963 w 6697347"/>
                                  <a:gd name="connsiteY4877" fmla="*/ 232148 h 1257300"/>
                                  <a:gd name="connsiteX4878" fmla="*/ 1728773 w 6697347"/>
                                  <a:gd name="connsiteY4878" fmla="*/ 226433 h 1257300"/>
                                  <a:gd name="connsiteX4879" fmla="*/ 1735123 w 6697347"/>
                                  <a:gd name="connsiteY4879" fmla="*/ 221988 h 1257300"/>
                                  <a:gd name="connsiteX4880" fmla="*/ 1627129 w 6697347"/>
                                  <a:gd name="connsiteY4880" fmla="*/ 220718 h 1257300"/>
                                  <a:gd name="connsiteX4881" fmla="*/ 1634749 w 6697347"/>
                                  <a:gd name="connsiteY4881" fmla="*/ 221988 h 1257300"/>
                                  <a:gd name="connsiteX4882" fmla="*/ 1640464 w 6697347"/>
                                  <a:gd name="connsiteY4882" fmla="*/ 226433 h 1257300"/>
                                  <a:gd name="connsiteX4883" fmla="*/ 1644909 w 6697347"/>
                                  <a:gd name="connsiteY4883" fmla="*/ 232148 h 1257300"/>
                                  <a:gd name="connsiteX4884" fmla="*/ 1646179 w 6697347"/>
                                  <a:gd name="connsiteY4884" fmla="*/ 239768 h 1257300"/>
                                  <a:gd name="connsiteX4885" fmla="*/ 1644909 w 6697347"/>
                                  <a:gd name="connsiteY4885" fmla="*/ 246753 h 1257300"/>
                                  <a:gd name="connsiteX4886" fmla="*/ 1640464 w 6697347"/>
                                  <a:gd name="connsiteY4886" fmla="*/ 253103 h 1257300"/>
                                  <a:gd name="connsiteX4887" fmla="*/ 1634749 w 6697347"/>
                                  <a:gd name="connsiteY4887" fmla="*/ 256913 h 1257300"/>
                                  <a:gd name="connsiteX4888" fmla="*/ 1627129 w 6697347"/>
                                  <a:gd name="connsiteY4888" fmla="*/ 258818 h 1257300"/>
                                  <a:gd name="connsiteX4889" fmla="*/ 1619509 w 6697347"/>
                                  <a:gd name="connsiteY4889" fmla="*/ 256913 h 1257300"/>
                                  <a:gd name="connsiteX4890" fmla="*/ 1613794 w 6697347"/>
                                  <a:gd name="connsiteY4890" fmla="*/ 253103 h 1257300"/>
                                  <a:gd name="connsiteX4891" fmla="*/ 1609349 w 6697347"/>
                                  <a:gd name="connsiteY4891" fmla="*/ 246753 h 1257300"/>
                                  <a:gd name="connsiteX4892" fmla="*/ 1608079 w 6697347"/>
                                  <a:gd name="connsiteY4892" fmla="*/ 239768 h 1257300"/>
                                  <a:gd name="connsiteX4893" fmla="*/ 1609349 w 6697347"/>
                                  <a:gd name="connsiteY4893" fmla="*/ 232148 h 1257300"/>
                                  <a:gd name="connsiteX4894" fmla="*/ 1613794 w 6697347"/>
                                  <a:gd name="connsiteY4894" fmla="*/ 226433 h 1257300"/>
                                  <a:gd name="connsiteX4895" fmla="*/ 1619509 w 6697347"/>
                                  <a:gd name="connsiteY4895" fmla="*/ 221988 h 1257300"/>
                                  <a:gd name="connsiteX4896" fmla="*/ 1511515 w 6697347"/>
                                  <a:gd name="connsiteY4896" fmla="*/ 220718 h 1257300"/>
                                  <a:gd name="connsiteX4897" fmla="*/ 1519135 w 6697347"/>
                                  <a:gd name="connsiteY4897" fmla="*/ 221988 h 1257300"/>
                                  <a:gd name="connsiteX4898" fmla="*/ 1524850 w 6697347"/>
                                  <a:gd name="connsiteY4898" fmla="*/ 226433 h 1257300"/>
                                  <a:gd name="connsiteX4899" fmla="*/ 1529295 w 6697347"/>
                                  <a:gd name="connsiteY4899" fmla="*/ 232148 h 1257300"/>
                                  <a:gd name="connsiteX4900" fmla="*/ 1530565 w 6697347"/>
                                  <a:gd name="connsiteY4900" fmla="*/ 239768 h 1257300"/>
                                  <a:gd name="connsiteX4901" fmla="*/ 1529295 w 6697347"/>
                                  <a:gd name="connsiteY4901" fmla="*/ 246753 h 1257300"/>
                                  <a:gd name="connsiteX4902" fmla="*/ 1524850 w 6697347"/>
                                  <a:gd name="connsiteY4902" fmla="*/ 253103 h 1257300"/>
                                  <a:gd name="connsiteX4903" fmla="*/ 1519135 w 6697347"/>
                                  <a:gd name="connsiteY4903" fmla="*/ 256913 h 1257300"/>
                                  <a:gd name="connsiteX4904" fmla="*/ 1511515 w 6697347"/>
                                  <a:gd name="connsiteY4904" fmla="*/ 258818 h 1257300"/>
                                  <a:gd name="connsiteX4905" fmla="*/ 1504530 w 6697347"/>
                                  <a:gd name="connsiteY4905" fmla="*/ 256913 h 1257300"/>
                                  <a:gd name="connsiteX4906" fmla="*/ 1498180 w 6697347"/>
                                  <a:gd name="connsiteY4906" fmla="*/ 253103 h 1257300"/>
                                  <a:gd name="connsiteX4907" fmla="*/ 1494370 w 6697347"/>
                                  <a:gd name="connsiteY4907" fmla="*/ 246753 h 1257300"/>
                                  <a:gd name="connsiteX4908" fmla="*/ 1492465 w 6697347"/>
                                  <a:gd name="connsiteY4908" fmla="*/ 239768 h 1257300"/>
                                  <a:gd name="connsiteX4909" fmla="*/ 1494370 w 6697347"/>
                                  <a:gd name="connsiteY4909" fmla="*/ 232148 h 1257300"/>
                                  <a:gd name="connsiteX4910" fmla="*/ 1498180 w 6697347"/>
                                  <a:gd name="connsiteY4910" fmla="*/ 226433 h 1257300"/>
                                  <a:gd name="connsiteX4911" fmla="*/ 1504530 w 6697347"/>
                                  <a:gd name="connsiteY4911" fmla="*/ 221988 h 1257300"/>
                                  <a:gd name="connsiteX4912" fmla="*/ 1398530 w 6697347"/>
                                  <a:gd name="connsiteY4912" fmla="*/ 220718 h 1257300"/>
                                  <a:gd name="connsiteX4913" fmla="*/ 1405515 w 6697347"/>
                                  <a:gd name="connsiteY4913" fmla="*/ 221988 h 1257300"/>
                                  <a:gd name="connsiteX4914" fmla="*/ 1411865 w 6697347"/>
                                  <a:gd name="connsiteY4914" fmla="*/ 226433 h 1257300"/>
                                  <a:gd name="connsiteX4915" fmla="*/ 1415675 w 6697347"/>
                                  <a:gd name="connsiteY4915" fmla="*/ 232148 h 1257300"/>
                                  <a:gd name="connsiteX4916" fmla="*/ 1417580 w 6697347"/>
                                  <a:gd name="connsiteY4916" fmla="*/ 239768 h 1257300"/>
                                  <a:gd name="connsiteX4917" fmla="*/ 1415675 w 6697347"/>
                                  <a:gd name="connsiteY4917" fmla="*/ 246753 h 1257300"/>
                                  <a:gd name="connsiteX4918" fmla="*/ 1411865 w 6697347"/>
                                  <a:gd name="connsiteY4918" fmla="*/ 253103 h 1257300"/>
                                  <a:gd name="connsiteX4919" fmla="*/ 1405515 w 6697347"/>
                                  <a:gd name="connsiteY4919" fmla="*/ 256913 h 1257300"/>
                                  <a:gd name="connsiteX4920" fmla="*/ 1398530 w 6697347"/>
                                  <a:gd name="connsiteY4920" fmla="*/ 258818 h 1257300"/>
                                  <a:gd name="connsiteX4921" fmla="*/ 1390910 w 6697347"/>
                                  <a:gd name="connsiteY4921" fmla="*/ 256913 h 1257300"/>
                                  <a:gd name="connsiteX4922" fmla="*/ 1384560 w 6697347"/>
                                  <a:gd name="connsiteY4922" fmla="*/ 253103 h 1257300"/>
                                  <a:gd name="connsiteX4923" fmla="*/ 1380750 w 6697347"/>
                                  <a:gd name="connsiteY4923" fmla="*/ 246753 h 1257300"/>
                                  <a:gd name="connsiteX4924" fmla="*/ 1379480 w 6697347"/>
                                  <a:gd name="connsiteY4924" fmla="*/ 239768 h 1257300"/>
                                  <a:gd name="connsiteX4925" fmla="*/ 1380750 w 6697347"/>
                                  <a:gd name="connsiteY4925" fmla="*/ 232148 h 1257300"/>
                                  <a:gd name="connsiteX4926" fmla="*/ 1384560 w 6697347"/>
                                  <a:gd name="connsiteY4926" fmla="*/ 226433 h 1257300"/>
                                  <a:gd name="connsiteX4927" fmla="*/ 1390910 w 6697347"/>
                                  <a:gd name="connsiteY4927" fmla="*/ 221988 h 1257300"/>
                                  <a:gd name="connsiteX4928" fmla="*/ 1282916 w 6697347"/>
                                  <a:gd name="connsiteY4928" fmla="*/ 220718 h 1257300"/>
                                  <a:gd name="connsiteX4929" fmla="*/ 1290536 w 6697347"/>
                                  <a:gd name="connsiteY4929" fmla="*/ 221988 h 1257300"/>
                                  <a:gd name="connsiteX4930" fmla="*/ 1296251 w 6697347"/>
                                  <a:gd name="connsiteY4930" fmla="*/ 226433 h 1257300"/>
                                  <a:gd name="connsiteX4931" fmla="*/ 1300061 w 6697347"/>
                                  <a:gd name="connsiteY4931" fmla="*/ 232148 h 1257300"/>
                                  <a:gd name="connsiteX4932" fmla="*/ 1301966 w 6697347"/>
                                  <a:gd name="connsiteY4932" fmla="*/ 239768 h 1257300"/>
                                  <a:gd name="connsiteX4933" fmla="*/ 1300061 w 6697347"/>
                                  <a:gd name="connsiteY4933" fmla="*/ 246753 h 1257300"/>
                                  <a:gd name="connsiteX4934" fmla="*/ 1296251 w 6697347"/>
                                  <a:gd name="connsiteY4934" fmla="*/ 253103 h 1257300"/>
                                  <a:gd name="connsiteX4935" fmla="*/ 1290536 w 6697347"/>
                                  <a:gd name="connsiteY4935" fmla="*/ 256913 h 1257300"/>
                                  <a:gd name="connsiteX4936" fmla="*/ 1282916 w 6697347"/>
                                  <a:gd name="connsiteY4936" fmla="*/ 258818 h 1257300"/>
                                  <a:gd name="connsiteX4937" fmla="*/ 1275296 w 6697347"/>
                                  <a:gd name="connsiteY4937" fmla="*/ 256913 h 1257300"/>
                                  <a:gd name="connsiteX4938" fmla="*/ 1269581 w 6697347"/>
                                  <a:gd name="connsiteY4938" fmla="*/ 253103 h 1257300"/>
                                  <a:gd name="connsiteX4939" fmla="*/ 1265136 w 6697347"/>
                                  <a:gd name="connsiteY4939" fmla="*/ 246753 h 1257300"/>
                                  <a:gd name="connsiteX4940" fmla="*/ 1263866 w 6697347"/>
                                  <a:gd name="connsiteY4940" fmla="*/ 239768 h 1257300"/>
                                  <a:gd name="connsiteX4941" fmla="*/ 1265136 w 6697347"/>
                                  <a:gd name="connsiteY4941" fmla="*/ 232148 h 1257300"/>
                                  <a:gd name="connsiteX4942" fmla="*/ 1269581 w 6697347"/>
                                  <a:gd name="connsiteY4942" fmla="*/ 226433 h 1257300"/>
                                  <a:gd name="connsiteX4943" fmla="*/ 1275296 w 6697347"/>
                                  <a:gd name="connsiteY4943" fmla="*/ 221988 h 1257300"/>
                                  <a:gd name="connsiteX4944" fmla="*/ 1167302 w 6697347"/>
                                  <a:gd name="connsiteY4944" fmla="*/ 220718 h 1257300"/>
                                  <a:gd name="connsiteX4945" fmla="*/ 1174922 w 6697347"/>
                                  <a:gd name="connsiteY4945" fmla="*/ 221988 h 1257300"/>
                                  <a:gd name="connsiteX4946" fmla="*/ 1180637 w 6697347"/>
                                  <a:gd name="connsiteY4946" fmla="*/ 226433 h 1257300"/>
                                  <a:gd name="connsiteX4947" fmla="*/ 1185082 w 6697347"/>
                                  <a:gd name="connsiteY4947" fmla="*/ 232148 h 1257300"/>
                                  <a:gd name="connsiteX4948" fmla="*/ 1186352 w 6697347"/>
                                  <a:gd name="connsiteY4948" fmla="*/ 239768 h 1257300"/>
                                  <a:gd name="connsiteX4949" fmla="*/ 1185082 w 6697347"/>
                                  <a:gd name="connsiteY4949" fmla="*/ 246753 h 1257300"/>
                                  <a:gd name="connsiteX4950" fmla="*/ 1180637 w 6697347"/>
                                  <a:gd name="connsiteY4950" fmla="*/ 253103 h 1257300"/>
                                  <a:gd name="connsiteX4951" fmla="*/ 1174922 w 6697347"/>
                                  <a:gd name="connsiteY4951" fmla="*/ 256913 h 1257300"/>
                                  <a:gd name="connsiteX4952" fmla="*/ 1167302 w 6697347"/>
                                  <a:gd name="connsiteY4952" fmla="*/ 258818 h 1257300"/>
                                  <a:gd name="connsiteX4953" fmla="*/ 1159682 w 6697347"/>
                                  <a:gd name="connsiteY4953" fmla="*/ 256913 h 1257300"/>
                                  <a:gd name="connsiteX4954" fmla="*/ 1153967 w 6697347"/>
                                  <a:gd name="connsiteY4954" fmla="*/ 253103 h 1257300"/>
                                  <a:gd name="connsiteX4955" fmla="*/ 1150157 w 6697347"/>
                                  <a:gd name="connsiteY4955" fmla="*/ 246753 h 1257300"/>
                                  <a:gd name="connsiteX4956" fmla="*/ 1148252 w 6697347"/>
                                  <a:gd name="connsiteY4956" fmla="*/ 239768 h 1257300"/>
                                  <a:gd name="connsiteX4957" fmla="*/ 1150157 w 6697347"/>
                                  <a:gd name="connsiteY4957" fmla="*/ 232148 h 1257300"/>
                                  <a:gd name="connsiteX4958" fmla="*/ 1153967 w 6697347"/>
                                  <a:gd name="connsiteY4958" fmla="*/ 226433 h 1257300"/>
                                  <a:gd name="connsiteX4959" fmla="*/ 1159682 w 6697347"/>
                                  <a:gd name="connsiteY4959" fmla="*/ 221988 h 1257300"/>
                                  <a:gd name="connsiteX4960" fmla="*/ 1051689 w 6697347"/>
                                  <a:gd name="connsiteY4960" fmla="*/ 220718 h 1257300"/>
                                  <a:gd name="connsiteX4961" fmla="*/ 1059309 w 6697347"/>
                                  <a:gd name="connsiteY4961" fmla="*/ 221988 h 1257300"/>
                                  <a:gd name="connsiteX4962" fmla="*/ 1065659 w 6697347"/>
                                  <a:gd name="connsiteY4962" fmla="*/ 226433 h 1257300"/>
                                  <a:gd name="connsiteX4963" fmla="*/ 1069469 w 6697347"/>
                                  <a:gd name="connsiteY4963" fmla="*/ 232148 h 1257300"/>
                                  <a:gd name="connsiteX4964" fmla="*/ 1070739 w 6697347"/>
                                  <a:gd name="connsiteY4964" fmla="*/ 239768 h 1257300"/>
                                  <a:gd name="connsiteX4965" fmla="*/ 1069469 w 6697347"/>
                                  <a:gd name="connsiteY4965" fmla="*/ 246753 h 1257300"/>
                                  <a:gd name="connsiteX4966" fmla="*/ 1065659 w 6697347"/>
                                  <a:gd name="connsiteY4966" fmla="*/ 253103 h 1257300"/>
                                  <a:gd name="connsiteX4967" fmla="*/ 1059309 w 6697347"/>
                                  <a:gd name="connsiteY4967" fmla="*/ 256913 h 1257300"/>
                                  <a:gd name="connsiteX4968" fmla="*/ 1051689 w 6697347"/>
                                  <a:gd name="connsiteY4968" fmla="*/ 258818 h 1257300"/>
                                  <a:gd name="connsiteX4969" fmla="*/ 1044704 w 6697347"/>
                                  <a:gd name="connsiteY4969" fmla="*/ 256913 h 1257300"/>
                                  <a:gd name="connsiteX4970" fmla="*/ 1038354 w 6697347"/>
                                  <a:gd name="connsiteY4970" fmla="*/ 253103 h 1257300"/>
                                  <a:gd name="connsiteX4971" fmla="*/ 1034544 w 6697347"/>
                                  <a:gd name="connsiteY4971" fmla="*/ 246753 h 1257300"/>
                                  <a:gd name="connsiteX4972" fmla="*/ 1032639 w 6697347"/>
                                  <a:gd name="connsiteY4972" fmla="*/ 239768 h 1257300"/>
                                  <a:gd name="connsiteX4973" fmla="*/ 1034544 w 6697347"/>
                                  <a:gd name="connsiteY4973" fmla="*/ 232148 h 1257300"/>
                                  <a:gd name="connsiteX4974" fmla="*/ 1038354 w 6697347"/>
                                  <a:gd name="connsiteY4974" fmla="*/ 226433 h 1257300"/>
                                  <a:gd name="connsiteX4975" fmla="*/ 1044704 w 6697347"/>
                                  <a:gd name="connsiteY4975" fmla="*/ 221988 h 1257300"/>
                                  <a:gd name="connsiteX4976" fmla="*/ 938703 w 6697347"/>
                                  <a:gd name="connsiteY4976" fmla="*/ 220718 h 1257300"/>
                                  <a:gd name="connsiteX4977" fmla="*/ 945688 w 6697347"/>
                                  <a:gd name="connsiteY4977" fmla="*/ 221988 h 1257300"/>
                                  <a:gd name="connsiteX4978" fmla="*/ 952038 w 6697347"/>
                                  <a:gd name="connsiteY4978" fmla="*/ 226433 h 1257300"/>
                                  <a:gd name="connsiteX4979" fmla="*/ 955848 w 6697347"/>
                                  <a:gd name="connsiteY4979" fmla="*/ 232148 h 1257300"/>
                                  <a:gd name="connsiteX4980" fmla="*/ 957753 w 6697347"/>
                                  <a:gd name="connsiteY4980" fmla="*/ 239768 h 1257300"/>
                                  <a:gd name="connsiteX4981" fmla="*/ 955848 w 6697347"/>
                                  <a:gd name="connsiteY4981" fmla="*/ 246753 h 1257300"/>
                                  <a:gd name="connsiteX4982" fmla="*/ 952038 w 6697347"/>
                                  <a:gd name="connsiteY4982" fmla="*/ 253103 h 1257300"/>
                                  <a:gd name="connsiteX4983" fmla="*/ 945688 w 6697347"/>
                                  <a:gd name="connsiteY4983" fmla="*/ 256913 h 1257300"/>
                                  <a:gd name="connsiteX4984" fmla="*/ 938703 w 6697347"/>
                                  <a:gd name="connsiteY4984" fmla="*/ 258818 h 1257300"/>
                                  <a:gd name="connsiteX4985" fmla="*/ 931083 w 6697347"/>
                                  <a:gd name="connsiteY4985" fmla="*/ 256913 h 1257300"/>
                                  <a:gd name="connsiteX4986" fmla="*/ 925368 w 6697347"/>
                                  <a:gd name="connsiteY4986" fmla="*/ 253103 h 1257300"/>
                                  <a:gd name="connsiteX4987" fmla="*/ 920923 w 6697347"/>
                                  <a:gd name="connsiteY4987" fmla="*/ 246753 h 1257300"/>
                                  <a:gd name="connsiteX4988" fmla="*/ 919653 w 6697347"/>
                                  <a:gd name="connsiteY4988" fmla="*/ 239768 h 1257300"/>
                                  <a:gd name="connsiteX4989" fmla="*/ 920923 w 6697347"/>
                                  <a:gd name="connsiteY4989" fmla="*/ 232148 h 1257300"/>
                                  <a:gd name="connsiteX4990" fmla="*/ 925368 w 6697347"/>
                                  <a:gd name="connsiteY4990" fmla="*/ 226433 h 1257300"/>
                                  <a:gd name="connsiteX4991" fmla="*/ 931083 w 6697347"/>
                                  <a:gd name="connsiteY4991" fmla="*/ 221988 h 1257300"/>
                                  <a:gd name="connsiteX4992" fmla="*/ 823090 w 6697347"/>
                                  <a:gd name="connsiteY4992" fmla="*/ 220718 h 1257300"/>
                                  <a:gd name="connsiteX4993" fmla="*/ 830710 w 6697347"/>
                                  <a:gd name="connsiteY4993" fmla="*/ 221988 h 1257300"/>
                                  <a:gd name="connsiteX4994" fmla="*/ 836425 w 6697347"/>
                                  <a:gd name="connsiteY4994" fmla="*/ 226433 h 1257300"/>
                                  <a:gd name="connsiteX4995" fmla="*/ 840870 w 6697347"/>
                                  <a:gd name="connsiteY4995" fmla="*/ 232148 h 1257300"/>
                                  <a:gd name="connsiteX4996" fmla="*/ 842140 w 6697347"/>
                                  <a:gd name="connsiteY4996" fmla="*/ 239768 h 1257300"/>
                                  <a:gd name="connsiteX4997" fmla="*/ 840870 w 6697347"/>
                                  <a:gd name="connsiteY4997" fmla="*/ 246753 h 1257300"/>
                                  <a:gd name="connsiteX4998" fmla="*/ 836425 w 6697347"/>
                                  <a:gd name="connsiteY4998" fmla="*/ 253103 h 1257300"/>
                                  <a:gd name="connsiteX4999" fmla="*/ 830710 w 6697347"/>
                                  <a:gd name="connsiteY4999" fmla="*/ 256913 h 1257300"/>
                                  <a:gd name="connsiteX5000" fmla="*/ 823090 w 6697347"/>
                                  <a:gd name="connsiteY5000" fmla="*/ 258818 h 1257300"/>
                                  <a:gd name="connsiteX5001" fmla="*/ 815470 w 6697347"/>
                                  <a:gd name="connsiteY5001" fmla="*/ 256913 h 1257300"/>
                                  <a:gd name="connsiteX5002" fmla="*/ 809755 w 6697347"/>
                                  <a:gd name="connsiteY5002" fmla="*/ 253103 h 1257300"/>
                                  <a:gd name="connsiteX5003" fmla="*/ 805310 w 6697347"/>
                                  <a:gd name="connsiteY5003" fmla="*/ 246753 h 1257300"/>
                                  <a:gd name="connsiteX5004" fmla="*/ 804040 w 6697347"/>
                                  <a:gd name="connsiteY5004" fmla="*/ 239768 h 1257300"/>
                                  <a:gd name="connsiteX5005" fmla="*/ 805310 w 6697347"/>
                                  <a:gd name="connsiteY5005" fmla="*/ 232148 h 1257300"/>
                                  <a:gd name="connsiteX5006" fmla="*/ 809755 w 6697347"/>
                                  <a:gd name="connsiteY5006" fmla="*/ 226433 h 1257300"/>
                                  <a:gd name="connsiteX5007" fmla="*/ 815470 w 6697347"/>
                                  <a:gd name="connsiteY5007" fmla="*/ 221988 h 1257300"/>
                                  <a:gd name="connsiteX5008" fmla="*/ 707476 w 6697347"/>
                                  <a:gd name="connsiteY5008" fmla="*/ 220718 h 1257300"/>
                                  <a:gd name="connsiteX5009" fmla="*/ 715096 w 6697347"/>
                                  <a:gd name="connsiteY5009" fmla="*/ 221988 h 1257300"/>
                                  <a:gd name="connsiteX5010" fmla="*/ 721446 w 6697347"/>
                                  <a:gd name="connsiteY5010" fmla="*/ 226433 h 1257300"/>
                                  <a:gd name="connsiteX5011" fmla="*/ 725256 w 6697347"/>
                                  <a:gd name="connsiteY5011" fmla="*/ 232148 h 1257300"/>
                                  <a:gd name="connsiteX5012" fmla="*/ 726526 w 6697347"/>
                                  <a:gd name="connsiteY5012" fmla="*/ 239768 h 1257300"/>
                                  <a:gd name="connsiteX5013" fmla="*/ 725256 w 6697347"/>
                                  <a:gd name="connsiteY5013" fmla="*/ 246753 h 1257300"/>
                                  <a:gd name="connsiteX5014" fmla="*/ 721446 w 6697347"/>
                                  <a:gd name="connsiteY5014" fmla="*/ 253103 h 1257300"/>
                                  <a:gd name="connsiteX5015" fmla="*/ 715096 w 6697347"/>
                                  <a:gd name="connsiteY5015" fmla="*/ 256913 h 1257300"/>
                                  <a:gd name="connsiteX5016" fmla="*/ 707476 w 6697347"/>
                                  <a:gd name="connsiteY5016" fmla="*/ 258818 h 1257300"/>
                                  <a:gd name="connsiteX5017" fmla="*/ 700491 w 6697347"/>
                                  <a:gd name="connsiteY5017" fmla="*/ 256913 h 1257300"/>
                                  <a:gd name="connsiteX5018" fmla="*/ 694141 w 6697347"/>
                                  <a:gd name="connsiteY5018" fmla="*/ 253103 h 1257300"/>
                                  <a:gd name="connsiteX5019" fmla="*/ 690331 w 6697347"/>
                                  <a:gd name="connsiteY5019" fmla="*/ 246753 h 1257300"/>
                                  <a:gd name="connsiteX5020" fmla="*/ 688426 w 6697347"/>
                                  <a:gd name="connsiteY5020" fmla="*/ 239768 h 1257300"/>
                                  <a:gd name="connsiteX5021" fmla="*/ 690331 w 6697347"/>
                                  <a:gd name="connsiteY5021" fmla="*/ 232148 h 1257300"/>
                                  <a:gd name="connsiteX5022" fmla="*/ 694141 w 6697347"/>
                                  <a:gd name="connsiteY5022" fmla="*/ 226433 h 1257300"/>
                                  <a:gd name="connsiteX5023" fmla="*/ 700491 w 6697347"/>
                                  <a:gd name="connsiteY5023" fmla="*/ 221988 h 1257300"/>
                                  <a:gd name="connsiteX5024" fmla="*/ 594490 w 6697347"/>
                                  <a:gd name="connsiteY5024" fmla="*/ 220718 h 1257300"/>
                                  <a:gd name="connsiteX5025" fmla="*/ 601475 w 6697347"/>
                                  <a:gd name="connsiteY5025" fmla="*/ 221988 h 1257300"/>
                                  <a:gd name="connsiteX5026" fmla="*/ 607825 w 6697347"/>
                                  <a:gd name="connsiteY5026" fmla="*/ 226433 h 1257300"/>
                                  <a:gd name="connsiteX5027" fmla="*/ 611635 w 6697347"/>
                                  <a:gd name="connsiteY5027" fmla="*/ 232148 h 1257300"/>
                                  <a:gd name="connsiteX5028" fmla="*/ 613540 w 6697347"/>
                                  <a:gd name="connsiteY5028" fmla="*/ 239768 h 1257300"/>
                                  <a:gd name="connsiteX5029" fmla="*/ 611635 w 6697347"/>
                                  <a:gd name="connsiteY5029" fmla="*/ 246753 h 1257300"/>
                                  <a:gd name="connsiteX5030" fmla="*/ 607825 w 6697347"/>
                                  <a:gd name="connsiteY5030" fmla="*/ 253103 h 1257300"/>
                                  <a:gd name="connsiteX5031" fmla="*/ 601475 w 6697347"/>
                                  <a:gd name="connsiteY5031" fmla="*/ 256913 h 1257300"/>
                                  <a:gd name="connsiteX5032" fmla="*/ 594490 w 6697347"/>
                                  <a:gd name="connsiteY5032" fmla="*/ 258818 h 1257300"/>
                                  <a:gd name="connsiteX5033" fmla="*/ 586870 w 6697347"/>
                                  <a:gd name="connsiteY5033" fmla="*/ 256913 h 1257300"/>
                                  <a:gd name="connsiteX5034" fmla="*/ 581155 w 6697347"/>
                                  <a:gd name="connsiteY5034" fmla="*/ 253103 h 1257300"/>
                                  <a:gd name="connsiteX5035" fmla="*/ 576710 w 6697347"/>
                                  <a:gd name="connsiteY5035" fmla="*/ 246753 h 1257300"/>
                                  <a:gd name="connsiteX5036" fmla="*/ 575440 w 6697347"/>
                                  <a:gd name="connsiteY5036" fmla="*/ 239768 h 1257300"/>
                                  <a:gd name="connsiteX5037" fmla="*/ 576710 w 6697347"/>
                                  <a:gd name="connsiteY5037" fmla="*/ 232148 h 1257300"/>
                                  <a:gd name="connsiteX5038" fmla="*/ 581155 w 6697347"/>
                                  <a:gd name="connsiteY5038" fmla="*/ 226433 h 1257300"/>
                                  <a:gd name="connsiteX5039" fmla="*/ 586870 w 6697347"/>
                                  <a:gd name="connsiteY5039" fmla="*/ 221988 h 1257300"/>
                                  <a:gd name="connsiteX5040" fmla="*/ 478877 w 6697347"/>
                                  <a:gd name="connsiteY5040" fmla="*/ 220718 h 1257300"/>
                                  <a:gd name="connsiteX5041" fmla="*/ 486497 w 6697347"/>
                                  <a:gd name="connsiteY5041" fmla="*/ 221988 h 1257300"/>
                                  <a:gd name="connsiteX5042" fmla="*/ 492212 w 6697347"/>
                                  <a:gd name="connsiteY5042" fmla="*/ 226433 h 1257300"/>
                                  <a:gd name="connsiteX5043" fmla="*/ 496657 w 6697347"/>
                                  <a:gd name="connsiteY5043" fmla="*/ 232148 h 1257300"/>
                                  <a:gd name="connsiteX5044" fmla="*/ 497927 w 6697347"/>
                                  <a:gd name="connsiteY5044" fmla="*/ 239768 h 1257300"/>
                                  <a:gd name="connsiteX5045" fmla="*/ 496657 w 6697347"/>
                                  <a:gd name="connsiteY5045" fmla="*/ 246753 h 1257300"/>
                                  <a:gd name="connsiteX5046" fmla="*/ 492212 w 6697347"/>
                                  <a:gd name="connsiteY5046" fmla="*/ 253103 h 1257300"/>
                                  <a:gd name="connsiteX5047" fmla="*/ 486497 w 6697347"/>
                                  <a:gd name="connsiteY5047" fmla="*/ 256913 h 1257300"/>
                                  <a:gd name="connsiteX5048" fmla="*/ 478877 w 6697347"/>
                                  <a:gd name="connsiteY5048" fmla="*/ 258818 h 1257300"/>
                                  <a:gd name="connsiteX5049" fmla="*/ 471257 w 6697347"/>
                                  <a:gd name="connsiteY5049" fmla="*/ 256913 h 1257300"/>
                                  <a:gd name="connsiteX5050" fmla="*/ 465542 w 6697347"/>
                                  <a:gd name="connsiteY5050" fmla="*/ 253103 h 1257300"/>
                                  <a:gd name="connsiteX5051" fmla="*/ 461097 w 6697347"/>
                                  <a:gd name="connsiteY5051" fmla="*/ 246753 h 1257300"/>
                                  <a:gd name="connsiteX5052" fmla="*/ 459827 w 6697347"/>
                                  <a:gd name="connsiteY5052" fmla="*/ 239768 h 1257300"/>
                                  <a:gd name="connsiteX5053" fmla="*/ 461097 w 6697347"/>
                                  <a:gd name="connsiteY5053" fmla="*/ 232148 h 1257300"/>
                                  <a:gd name="connsiteX5054" fmla="*/ 465542 w 6697347"/>
                                  <a:gd name="connsiteY5054" fmla="*/ 226433 h 1257300"/>
                                  <a:gd name="connsiteX5055" fmla="*/ 471257 w 6697347"/>
                                  <a:gd name="connsiteY5055" fmla="*/ 221988 h 1257300"/>
                                  <a:gd name="connsiteX5056" fmla="*/ 363263 w 6697347"/>
                                  <a:gd name="connsiteY5056" fmla="*/ 220718 h 1257300"/>
                                  <a:gd name="connsiteX5057" fmla="*/ 370883 w 6697347"/>
                                  <a:gd name="connsiteY5057" fmla="*/ 221988 h 1257300"/>
                                  <a:gd name="connsiteX5058" fmla="*/ 377233 w 6697347"/>
                                  <a:gd name="connsiteY5058" fmla="*/ 226433 h 1257300"/>
                                  <a:gd name="connsiteX5059" fmla="*/ 381043 w 6697347"/>
                                  <a:gd name="connsiteY5059" fmla="*/ 232148 h 1257300"/>
                                  <a:gd name="connsiteX5060" fmla="*/ 382313 w 6697347"/>
                                  <a:gd name="connsiteY5060" fmla="*/ 239768 h 1257300"/>
                                  <a:gd name="connsiteX5061" fmla="*/ 381043 w 6697347"/>
                                  <a:gd name="connsiteY5061" fmla="*/ 246753 h 1257300"/>
                                  <a:gd name="connsiteX5062" fmla="*/ 377233 w 6697347"/>
                                  <a:gd name="connsiteY5062" fmla="*/ 253103 h 1257300"/>
                                  <a:gd name="connsiteX5063" fmla="*/ 370883 w 6697347"/>
                                  <a:gd name="connsiteY5063" fmla="*/ 256913 h 1257300"/>
                                  <a:gd name="connsiteX5064" fmla="*/ 363263 w 6697347"/>
                                  <a:gd name="connsiteY5064" fmla="*/ 258818 h 1257300"/>
                                  <a:gd name="connsiteX5065" fmla="*/ 356278 w 6697347"/>
                                  <a:gd name="connsiteY5065" fmla="*/ 256913 h 1257300"/>
                                  <a:gd name="connsiteX5066" fmla="*/ 349928 w 6697347"/>
                                  <a:gd name="connsiteY5066" fmla="*/ 253103 h 1257300"/>
                                  <a:gd name="connsiteX5067" fmla="*/ 346118 w 6697347"/>
                                  <a:gd name="connsiteY5067" fmla="*/ 246753 h 1257300"/>
                                  <a:gd name="connsiteX5068" fmla="*/ 344213 w 6697347"/>
                                  <a:gd name="connsiteY5068" fmla="*/ 239768 h 1257300"/>
                                  <a:gd name="connsiteX5069" fmla="*/ 346118 w 6697347"/>
                                  <a:gd name="connsiteY5069" fmla="*/ 232148 h 1257300"/>
                                  <a:gd name="connsiteX5070" fmla="*/ 349928 w 6697347"/>
                                  <a:gd name="connsiteY5070" fmla="*/ 226433 h 1257300"/>
                                  <a:gd name="connsiteX5071" fmla="*/ 356278 w 6697347"/>
                                  <a:gd name="connsiteY5071" fmla="*/ 221988 h 1257300"/>
                                  <a:gd name="connsiteX5072" fmla="*/ 250277 w 6697347"/>
                                  <a:gd name="connsiteY5072" fmla="*/ 220718 h 1257300"/>
                                  <a:gd name="connsiteX5073" fmla="*/ 257262 w 6697347"/>
                                  <a:gd name="connsiteY5073" fmla="*/ 221988 h 1257300"/>
                                  <a:gd name="connsiteX5074" fmla="*/ 263612 w 6697347"/>
                                  <a:gd name="connsiteY5074" fmla="*/ 226433 h 1257300"/>
                                  <a:gd name="connsiteX5075" fmla="*/ 267422 w 6697347"/>
                                  <a:gd name="connsiteY5075" fmla="*/ 232148 h 1257300"/>
                                  <a:gd name="connsiteX5076" fmla="*/ 269327 w 6697347"/>
                                  <a:gd name="connsiteY5076" fmla="*/ 239768 h 1257300"/>
                                  <a:gd name="connsiteX5077" fmla="*/ 267422 w 6697347"/>
                                  <a:gd name="connsiteY5077" fmla="*/ 246753 h 1257300"/>
                                  <a:gd name="connsiteX5078" fmla="*/ 263612 w 6697347"/>
                                  <a:gd name="connsiteY5078" fmla="*/ 253103 h 1257300"/>
                                  <a:gd name="connsiteX5079" fmla="*/ 257262 w 6697347"/>
                                  <a:gd name="connsiteY5079" fmla="*/ 256913 h 1257300"/>
                                  <a:gd name="connsiteX5080" fmla="*/ 250277 w 6697347"/>
                                  <a:gd name="connsiteY5080" fmla="*/ 258818 h 1257300"/>
                                  <a:gd name="connsiteX5081" fmla="*/ 242657 w 6697347"/>
                                  <a:gd name="connsiteY5081" fmla="*/ 256913 h 1257300"/>
                                  <a:gd name="connsiteX5082" fmla="*/ 236942 w 6697347"/>
                                  <a:gd name="connsiteY5082" fmla="*/ 253103 h 1257300"/>
                                  <a:gd name="connsiteX5083" fmla="*/ 232497 w 6697347"/>
                                  <a:gd name="connsiteY5083" fmla="*/ 246753 h 1257300"/>
                                  <a:gd name="connsiteX5084" fmla="*/ 231227 w 6697347"/>
                                  <a:gd name="connsiteY5084" fmla="*/ 239768 h 1257300"/>
                                  <a:gd name="connsiteX5085" fmla="*/ 232497 w 6697347"/>
                                  <a:gd name="connsiteY5085" fmla="*/ 232148 h 1257300"/>
                                  <a:gd name="connsiteX5086" fmla="*/ 236942 w 6697347"/>
                                  <a:gd name="connsiteY5086" fmla="*/ 226433 h 1257300"/>
                                  <a:gd name="connsiteX5087" fmla="*/ 242657 w 6697347"/>
                                  <a:gd name="connsiteY5087" fmla="*/ 221988 h 1257300"/>
                                  <a:gd name="connsiteX5088" fmla="*/ 134664 w 6697347"/>
                                  <a:gd name="connsiteY5088" fmla="*/ 220718 h 1257300"/>
                                  <a:gd name="connsiteX5089" fmla="*/ 142284 w 6697347"/>
                                  <a:gd name="connsiteY5089" fmla="*/ 221988 h 1257300"/>
                                  <a:gd name="connsiteX5090" fmla="*/ 147999 w 6697347"/>
                                  <a:gd name="connsiteY5090" fmla="*/ 226433 h 1257300"/>
                                  <a:gd name="connsiteX5091" fmla="*/ 152444 w 6697347"/>
                                  <a:gd name="connsiteY5091" fmla="*/ 232148 h 1257300"/>
                                  <a:gd name="connsiteX5092" fmla="*/ 153714 w 6697347"/>
                                  <a:gd name="connsiteY5092" fmla="*/ 239768 h 1257300"/>
                                  <a:gd name="connsiteX5093" fmla="*/ 152444 w 6697347"/>
                                  <a:gd name="connsiteY5093" fmla="*/ 246753 h 1257300"/>
                                  <a:gd name="connsiteX5094" fmla="*/ 147999 w 6697347"/>
                                  <a:gd name="connsiteY5094" fmla="*/ 253103 h 1257300"/>
                                  <a:gd name="connsiteX5095" fmla="*/ 142284 w 6697347"/>
                                  <a:gd name="connsiteY5095" fmla="*/ 256913 h 1257300"/>
                                  <a:gd name="connsiteX5096" fmla="*/ 134664 w 6697347"/>
                                  <a:gd name="connsiteY5096" fmla="*/ 258818 h 1257300"/>
                                  <a:gd name="connsiteX5097" fmla="*/ 127044 w 6697347"/>
                                  <a:gd name="connsiteY5097" fmla="*/ 256913 h 1257300"/>
                                  <a:gd name="connsiteX5098" fmla="*/ 121329 w 6697347"/>
                                  <a:gd name="connsiteY5098" fmla="*/ 253103 h 1257300"/>
                                  <a:gd name="connsiteX5099" fmla="*/ 116884 w 6697347"/>
                                  <a:gd name="connsiteY5099" fmla="*/ 246753 h 1257300"/>
                                  <a:gd name="connsiteX5100" fmla="*/ 115614 w 6697347"/>
                                  <a:gd name="connsiteY5100" fmla="*/ 239768 h 1257300"/>
                                  <a:gd name="connsiteX5101" fmla="*/ 116884 w 6697347"/>
                                  <a:gd name="connsiteY5101" fmla="*/ 232148 h 1257300"/>
                                  <a:gd name="connsiteX5102" fmla="*/ 121329 w 6697347"/>
                                  <a:gd name="connsiteY5102" fmla="*/ 226433 h 1257300"/>
                                  <a:gd name="connsiteX5103" fmla="*/ 127044 w 6697347"/>
                                  <a:gd name="connsiteY5103" fmla="*/ 221988 h 1257300"/>
                                  <a:gd name="connsiteX5104" fmla="*/ 19050 w 6697347"/>
                                  <a:gd name="connsiteY5104" fmla="*/ 220718 h 1257300"/>
                                  <a:gd name="connsiteX5105" fmla="*/ 26670 w 6697347"/>
                                  <a:gd name="connsiteY5105" fmla="*/ 221988 h 1257300"/>
                                  <a:gd name="connsiteX5106" fmla="*/ 33020 w 6697347"/>
                                  <a:gd name="connsiteY5106" fmla="*/ 226433 h 1257300"/>
                                  <a:gd name="connsiteX5107" fmla="*/ 36830 w 6697347"/>
                                  <a:gd name="connsiteY5107" fmla="*/ 232148 h 1257300"/>
                                  <a:gd name="connsiteX5108" fmla="*/ 38100 w 6697347"/>
                                  <a:gd name="connsiteY5108" fmla="*/ 239768 h 1257300"/>
                                  <a:gd name="connsiteX5109" fmla="*/ 36830 w 6697347"/>
                                  <a:gd name="connsiteY5109" fmla="*/ 246753 h 1257300"/>
                                  <a:gd name="connsiteX5110" fmla="*/ 33020 w 6697347"/>
                                  <a:gd name="connsiteY5110" fmla="*/ 253103 h 1257300"/>
                                  <a:gd name="connsiteX5111" fmla="*/ 26670 w 6697347"/>
                                  <a:gd name="connsiteY5111" fmla="*/ 256913 h 1257300"/>
                                  <a:gd name="connsiteX5112" fmla="*/ 19050 w 6697347"/>
                                  <a:gd name="connsiteY5112" fmla="*/ 258818 h 1257300"/>
                                  <a:gd name="connsiteX5113" fmla="*/ 12065 w 6697347"/>
                                  <a:gd name="connsiteY5113" fmla="*/ 256913 h 1257300"/>
                                  <a:gd name="connsiteX5114" fmla="*/ 5715 w 6697347"/>
                                  <a:gd name="connsiteY5114" fmla="*/ 253103 h 1257300"/>
                                  <a:gd name="connsiteX5115" fmla="*/ 1905 w 6697347"/>
                                  <a:gd name="connsiteY5115" fmla="*/ 246753 h 1257300"/>
                                  <a:gd name="connsiteX5116" fmla="*/ 0 w 6697347"/>
                                  <a:gd name="connsiteY5116" fmla="*/ 239768 h 1257300"/>
                                  <a:gd name="connsiteX5117" fmla="*/ 1905 w 6697347"/>
                                  <a:gd name="connsiteY5117" fmla="*/ 232148 h 1257300"/>
                                  <a:gd name="connsiteX5118" fmla="*/ 5715 w 6697347"/>
                                  <a:gd name="connsiteY5118" fmla="*/ 226433 h 1257300"/>
                                  <a:gd name="connsiteX5119" fmla="*/ 12065 w 6697347"/>
                                  <a:gd name="connsiteY5119" fmla="*/ 221988 h 1257300"/>
                                  <a:gd name="connsiteX5120" fmla="*/ 6673042 w 6697347"/>
                                  <a:gd name="connsiteY5120" fmla="*/ 110359 h 1257300"/>
                                  <a:gd name="connsiteX5121" fmla="*/ 6680027 w 6697347"/>
                                  <a:gd name="connsiteY5121" fmla="*/ 111629 h 1257300"/>
                                  <a:gd name="connsiteX5122" fmla="*/ 6686377 w 6697347"/>
                                  <a:gd name="connsiteY5122" fmla="*/ 116074 h 1257300"/>
                                  <a:gd name="connsiteX5123" fmla="*/ 6690187 w 6697347"/>
                                  <a:gd name="connsiteY5123" fmla="*/ 121789 h 1257300"/>
                                  <a:gd name="connsiteX5124" fmla="*/ 6692092 w 6697347"/>
                                  <a:gd name="connsiteY5124" fmla="*/ 129409 h 1257300"/>
                                  <a:gd name="connsiteX5125" fmla="*/ 6690187 w 6697347"/>
                                  <a:gd name="connsiteY5125" fmla="*/ 137029 h 1257300"/>
                                  <a:gd name="connsiteX5126" fmla="*/ 6686377 w 6697347"/>
                                  <a:gd name="connsiteY5126" fmla="*/ 142744 h 1257300"/>
                                  <a:gd name="connsiteX5127" fmla="*/ 6680027 w 6697347"/>
                                  <a:gd name="connsiteY5127" fmla="*/ 147189 h 1257300"/>
                                  <a:gd name="connsiteX5128" fmla="*/ 6673042 w 6697347"/>
                                  <a:gd name="connsiteY5128" fmla="*/ 148459 h 1257300"/>
                                  <a:gd name="connsiteX5129" fmla="*/ 6665422 w 6697347"/>
                                  <a:gd name="connsiteY5129" fmla="*/ 147189 h 1257300"/>
                                  <a:gd name="connsiteX5130" fmla="*/ 6659072 w 6697347"/>
                                  <a:gd name="connsiteY5130" fmla="*/ 142744 h 1257300"/>
                                  <a:gd name="connsiteX5131" fmla="*/ 6655262 w 6697347"/>
                                  <a:gd name="connsiteY5131" fmla="*/ 137029 h 1257300"/>
                                  <a:gd name="connsiteX5132" fmla="*/ 6653992 w 6697347"/>
                                  <a:gd name="connsiteY5132" fmla="*/ 129409 h 1257300"/>
                                  <a:gd name="connsiteX5133" fmla="*/ 6655262 w 6697347"/>
                                  <a:gd name="connsiteY5133" fmla="*/ 121789 h 1257300"/>
                                  <a:gd name="connsiteX5134" fmla="*/ 6659072 w 6697347"/>
                                  <a:gd name="connsiteY5134" fmla="*/ 116074 h 1257300"/>
                                  <a:gd name="connsiteX5135" fmla="*/ 6665422 w 6697347"/>
                                  <a:gd name="connsiteY5135" fmla="*/ 111629 h 1257300"/>
                                  <a:gd name="connsiteX5136" fmla="*/ 6557428 w 6697347"/>
                                  <a:gd name="connsiteY5136" fmla="*/ 110359 h 1257300"/>
                                  <a:gd name="connsiteX5137" fmla="*/ 6565048 w 6697347"/>
                                  <a:gd name="connsiteY5137" fmla="*/ 111629 h 1257300"/>
                                  <a:gd name="connsiteX5138" fmla="*/ 6570763 w 6697347"/>
                                  <a:gd name="connsiteY5138" fmla="*/ 116074 h 1257300"/>
                                  <a:gd name="connsiteX5139" fmla="*/ 6575208 w 6697347"/>
                                  <a:gd name="connsiteY5139" fmla="*/ 121789 h 1257300"/>
                                  <a:gd name="connsiteX5140" fmla="*/ 6576478 w 6697347"/>
                                  <a:gd name="connsiteY5140" fmla="*/ 129409 h 1257300"/>
                                  <a:gd name="connsiteX5141" fmla="*/ 6575208 w 6697347"/>
                                  <a:gd name="connsiteY5141" fmla="*/ 137029 h 1257300"/>
                                  <a:gd name="connsiteX5142" fmla="*/ 6570763 w 6697347"/>
                                  <a:gd name="connsiteY5142" fmla="*/ 142744 h 1257300"/>
                                  <a:gd name="connsiteX5143" fmla="*/ 6565048 w 6697347"/>
                                  <a:gd name="connsiteY5143" fmla="*/ 147189 h 1257300"/>
                                  <a:gd name="connsiteX5144" fmla="*/ 6557428 w 6697347"/>
                                  <a:gd name="connsiteY5144" fmla="*/ 148459 h 1257300"/>
                                  <a:gd name="connsiteX5145" fmla="*/ 6549808 w 6697347"/>
                                  <a:gd name="connsiteY5145" fmla="*/ 147189 h 1257300"/>
                                  <a:gd name="connsiteX5146" fmla="*/ 6544093 w 6697347"/>
                                  <a:gd name="connsiteY5146" fmla="*/ 142744 h 1257300"/>
                                  <a:gd name="connsiteX5147" fmla="*/ 6539648 w 6697347"/>
                                  <a:gd name="connsiteY5147" fmla="*/ 137029 h 1257300"/>
                                  <a:gd name="connsiteX5148" fmla="*/ 6538378 w 6697347"/>
                                  <a:gd name="connsiteY5148" fmla="*/ 129409 h 1257300"/>
                                  <a:gd name="connsiteX5149" fmla="*/ 6539648 w 6697347"/>
                                  <a:gd name="connsiteY5149" fmla="*/ 121789 h 1257300"/>
                                  <a:gd name="connsiteX5150" fmla="*/ 6544093 w 6697347"/>
                                  <a:gd name="connsiteY5150" fmla="*/ 116074 h 1257300"/>
                                  <a:gd name="connsiteX5151" fmla="*/ 6549808 w 6697347"/>
                                  <a:gd name="connsiteY5151" fmla="*/ 111629 h 1257300"/>
                                  <a:gd name="connsiteX5152" fmla="*/ 6444443 w 6697347"/>
                                  <a:gd name="connsiteY5152" fmla="*/ 110359 h 1257300"/>
                                  <a:gd name="connsiteX5153" fmla="*/ 6452063 w 6697347"/>
                                  <a:gd name="connsiteY5153" fmla="*/ 111629 h 1257300"/>
                                  <a:gd name="connsiteX5154" fmla="*/ 6457778 w 6697347"/>
                                  <a:gd name="connsiteY5154" fmla="*/ 116074 h 1257300"/>
                                  <a:gd name="connsiteX5155" fmla="*/ 6462223 w 6697347"/>
                                  <a:gd name="connsiteY5155" fmla="*/ 121789 h 1257300"/>
                                  <a:gd name="connsiteX5156" fmla="*/ 6463493 w 6697347"/>
                                  <a:gd name="connsiteY5156" fmla="*/ 129409 h 1257300"/>
                                  <a:gd name="connsiteX5157" fmla="*/ 6462223 w 6697347"/>
                                  <a:gd name="connsiteY5157" fmla="*/ 137029 h 1257300"/>
                                  <a:gd name="connsiteX5158" fmla="*/ 6457778 w 6697347"/>
                                  <a:gd name="connsiteY5158" fmla="*/ 142744 h 1257300"/>
                                  <a:gd name="connsiteX5159" fmla="*/ 6452063 w 6697347"/>
                                  <a:gd name="connsiteY5159" fmla="*/ 147189 h 1257300"/>
                                  <a:gd name="connsiteX5160" fmla="*/ 6444443 w 6697347"/>
                                  <a:gd name="connsiteY5160" fmla="*/ 148459 h 1257300"/>
                                  <a:gd name="connsiteX5161" fmla="*/ 6437458 w 6697347"/>
                                  <a:gd name="connsiteY5161" fmla="*/ 147189 h 1257300"/>
                                  <a:gd name="connsiteX5162" fmla="*/ 6431108 w 6697347"/>
                                  <a:gd name="connsiteY5162" fmla="*/ 142744 h 1257300"/>
                                  <a:gd name="connsiteX5163" fmla="*/ 6427298 w 6697347"/>
                                  <a:gd name="connsiteY5163" fmla="*/ 137029 h 1257300"/>
                                  <a:gd name="connsiteX5164" fmla="*/ 6425393 w 6697347"/>
                                  <a:gd name="connsiteY5164" fmla="*/ 129409 h 1257300"/>
                                  <a:gd name="connsiteX5165" fmla="*/ 6427298 w 6697347"/>
                                  <a:gd name="connsiteY5165" fmla="*/ 121789 h 1257300"/>
                                  <a:gd name="connsiteX5166" fmla="*/ 6431108 w 6697347"/>
                                  <a:gd name="connsiteY5166" fmla="*/ 116074 h 1257300"/>
                                  <a:gd name="connsiteX5167" fmla="*/ 6437458 w 6697347"/>
                                  <a:gd name="connsiteY5167" fmla="*/ 111629 h 1257300"/>
                                  <a:gd name="connsiteX5168" fmla="*/ 6328829 w 6697347"/>
                                  <a:gd name="connsiteY5168" fmla="*/ 110359 h 1257300"/>
                                  <a:gd name="connsiteX5169" fmla="*/ 6335814 w 6697347"/>
                                  <a:gd name="connsiteY5169" fmla="*/ 111629 h 1257300"/>
                                  <a:gd name="connsiteX5170" fmla="*/ 6342164 w 6697347"/>
                                  <a:gd name="connsiteY5170" fmla="*/ 116074 h 1257300"/>
                                  <a:gd name="connsiteX5171" fmla="*/ 6345974 w 6697347"/>
                                  <a:gd name="connsiteY5171" fmla="*/ 121789 h 1257300"/>
                                  <a:gd name="connsiteX5172" fmla="*/ 6347879 w 6697347"/>
                                  <a:gd name="connsiteY5172" fmla="*/ 129409 h 1257300"/>
                                  <a:gd name="connsiteX5173" fmla="*/ 6345974 w 6697347"/>
                                  <a:gd name="connsiteY5173" fmla="*/ 137029 h 1257300"/>
                                  <a:gd name="connsiteX5174" fmla="*/ 6342164 w 6697347"/>
                                  <a:gd name="connsiteY5174" fmla="*/ 142744 h 1257300"/>
                                  <a:gd name="connsiteX5175" fmla="*/ 6335814 w 6697347"/>
                                  <a:gd name="connsiteY5175" fmla="*/ 147189 h 1257300"/>
                                  <a:gd name="connsiteX5176" fmla="*/ 6328829 w 6697347"/>
                                  <a:gd name="connsiteY5176" fmla="*/ 148459 h 1257300"/>
                                  <a:gd name="connsiteX5177" fmla="*/ 6321209 w 6697347"/>
                                  <a:gd name="connsiteY5177" fmla="*/ 147189 h 1257300"/>
                                  <a:gd name="connsiteX5178" fmla="*/ 6314859 w 6697347"/>
                                  <a:gd name="connsiteY5178" fmla="*/ 142744 h 1257300"/>
                                  <a:gd name="connsiteX5179" fmla="*/ 6311049 w 6697347"/>
                                  <a:gd name="connsiteY5179" fmla="*/ 137029 h 1257300"/>
                                  <a:gd name="connsiteX5180" fmla="*/ 6309779 w 6697347"/>
                                  <a:gd name="connsiteY5180" fmla="*/ 129409 h 1257300"/>
                                  <a:gd name="connsiteX5181" fmla="*/ 6311049 w 6697347"/>
                                  <a:gd name="connsiteY5181" fmla="*/ 121789 h 1257300"/>
                                  <a:gd name="connsiteX5182" fmla="*/ 6314859 w 6697347"/>
                                  <a:gd name="connsiteY5182" fmla="*/ 116074 h 1257300"/>
                                  <a:gd name="connsiteX5183" fmla="*/ 6321209 w 6697347"/>
                                  <a:gd name="connsiteY5183" fmla="*/ 111629 h 1257300"/>
                                  <a:gd name="connsiteX5184" fmla="*/ 6213215 w 6697347"/>
                                  <a:gd name="connsiteY5184" fmla="*/ 110359 h 1257300"/>
                                  <a:gd name="connsiteX5185" fmla="*/ 6220835 w 6697347"/>
                                  <a:gd name="connsiteY5185" fmla="*/ 111629 h 1257300"/>
                                  <a:gd name="connsiteX5186" fmla="*/ 6226550 w 6697347"/>
                                  <a:gd name="connsiteY5186" fmla="*/ 116074 h 1257300"/>
                                  <a:gd name="connsiteX5187" fmla="*/ 6230995 w 6697347"/>
                                  <a:gd name="connsiteY5187" fmla="*/ 121789 h 1257300"/>
                                  <a:gd name="connsiteX5188" fmla="*/ 6232265 w 6697347"/>
                                  <a:gd name="connsiteY5188" fmla="*/ 129409 h 1257300"/>
                                  <a:gd name="connsiteX5189" fmla="*/ 6230995 w 6697347"/>
                                  <a:gd name="connsiteY5189" fmla="*/ 137029 h 1257300"/>
                                  <a:gd name="connsiteX5190" fmla="*/ 6226550 w 6697347"/>
                                  <a:gd name="connsiteY5190" fmla="*/ 142744 h 1257300"/>
                                  <a:gd name="connsiteX5191" fmla="*/ 6220835 w 6697347"/>
                                  <a:gd name="connsiteY5191" fmla="*/ 147189 h 1257300"/>
                                  <a:gd name="connsiteX5192" fmla="*/ 6213215 w 6697347"/>
                                  <a:gd name="connsiteY5192" fmla="*/ 148459 h 1257300"/>
                                  <a:gd name="connsiteX5193" fmla="*/ 6205595 w 6697347"/>
                                  <a:gd name="connsiteY5193" fmla="*/ 147189 h 1257300"/>
                                  <a:gd name="connsiteX5194" fmla="*/ 6199880 w 6697347"/>
                                  <a:gd name="connsiteY5194" fmla="*/ 142744 h 1257300"/>
                                  <a:gd name="connsiteX5195" fmla="*/ 6195435 w 6697347"/>
                                  <a:gd name="connsiteY5195" fmla="*/ 137029 h 1257300"/>
                                  <a:gd name="connsiteX5196" fmla="*/ 6194165 w 6697347"/>
                                  <a:gd name="connsiteY5196" fmla="*/ 129409 h 1257300"/>
                                  <a:gd name="connsiteX5197" fmla="*/ 6195435 w 6697347"/>
                                  <a:gd name="connsiteY5197" fmla="*/ 121789 h 1257300"/>
                                  <a:gd name="connsiteX5198" fmla="*/ 6199880 w 6697347"/>
                                  <a:gd name="connsiteY5198" fmla="*/ 116074 h 1257300"/>
                                  <a:gd name="connsiteX5199" fmla="*/ 6205595 w 6697347"/>
                                  <a:gd name="connsiteY5199" fmla="*/ 111629 h 1257300"/>
                                  <a:gd name="connsiteX5200" fmla="*/ 6100230 w 6697347"/>
                                  <a:gd name="connsiteY5200" fmla="*/ 110359 h 1257300"/>
                                  <a:gd name="connsiteX5201" fmla="*/ 6107850 w 6697347"/>
                                  <a:gd name="connsiteY5201" fmla="*/ 111629 h 1257300"/>
                                  <a:gd name="connsiteX5202" fmla="*/ 6113565 w 6697347"/>
                                  <a:gd name="connsiteY5202" fmla="*/ 116074 h 1257300"/>
                                  <a:gd name="connsiteX5203" fmla="*/ 6118010 w 6697347"/>
                                  <a:gd name="connsiteY5203" fmla="*/ 121789 h 1257300"/>
                                  <a:gd name="connsiteX5204" fmla="*/ 6119280 w 6697347"/>
                                  <a:gd name="connsiteY5204" fmla="*/ 129409 h 1257300"/>
                                  <a:gd name="connsiteX5205" fmla="*/ 6118010 w 6697347"/>
                                  <a:gd name="connsiteY5205" fmla="*/ 137029 h 1257300"/>
                                  <a:gd name="connsiteX5206" fmla="*/ 6113565 w 6697347"/>
                                  <a:gd name="connsiteY5206" fmla="*/ 142744 h 1257300"/>
                                  <a:gd name="connsiteX5207" fmla="*/ 6107850 w 6697347"/>
                                  <a:gd name="connsiteY5207" fmla="*/ 147189 h 1257300"/>
                                  <a:gd name="connsiteX5208" fmla="*/ 6100230 w 6697347"/>
                                  <a:gd name="connsiteY5208" fmla="*/ 148459 h 1257300"/>
                                  <a:gd name="connsiteX5209" fmla="*/ 6093245 w 6697347"/>
                                  <a:gd name="connsiteY5209" fmla="*/ 147189 h 1257300"/>
                                  <a:gd name="connsiteX5210" fmla="*/ 6086895 w 6697347"/>
                                  <a:gd name="connsiteY5210" fmla="*/ 142744 h 1257300"/>
                                  <a:gd name="connsiteX5211" fmla="*/ 6083085 w 6697347"/>
                                  <a:gd name="connsiteY5211" fmla="*/ 137029 h 1257300"/>
                                  <a:gd name="connsiteX5212" fmla="*/ 6081180 w 6697347"/>
                                  <a:gd name="connsiteY5212" fmla="*/ 129409 h 1257300"/>
                                  <a:gd name="connsiteX5213" fmla="*/ 6083085 w 6697347"/>
                                  <a:gd name="connsiteY5213" fmla="*/ 121789 h 1257300"/>
                                  <a:gd name="connsiteX5214" fmla="*/ 6086895 w 6697347"/>
                                  <a:gd name="connsiteY5214" fmla="*/ 116074 h 1257300"/>
                                  <a:gd name="connsiteX5215" fmla="*/ 6093245 w 6697347"/>
                                  <a:gd name="connsiteY5215" fmla="*/ 111629 h 1257300"/>
                                  <a:gd name="connsiteX5216" fmla="*/ 5984616 w 6697347"/>
                                  <a:gd name="connsiteY5216" fmla="*/ 110359 h 1257300"/>
                                  <a:gd name="connsiteX5217" fmla="*/ 5991601 w 6697347"/>
                                  <a:gd name="connsiteY5217" fmla="*/ 111629 h 1257300"/>
                                  <a:gd name="connsiteX5218" fmla="*/ 5997951 w 6697347"/>
                                  <a:gd name="connsiteY5218" fmla="*/ 116074 h 1257300"/>
                                  <a:gd name="connsiteX5219" fmla="*/ 6001761 w 6697347"/>
                                  <a:gd name="connsiteY5219" fmla="*/ 121789 h 1257300"/>
                                  <a:gd name="connsiteX5220" fmla="*/ 6003666 w 6697347"/>
                                  <a:gd name="connsiteY5220" fmla="*/ 129409 h 1257300"/>
                                  <a:gd name="connsiteX5221" fmla="*/ 6001761 w 6697347"/>
                                  <a:gd name="connsiteY5221" fmla="*/ 137029 h 1257300"/>
                                  <a:gd name="connsiteX5222" fmla="*/ 5997951 w 6697347"/>
                                  <a:gd name="connsiteY5222" fmla="*/ 142744 h 1257300"/>
                                  <a:gd name="connsiteX5223" fmla="*/ 5991601 w 6697347"/>
                                  <a:gd name="connsiteY5223" fmla="*/ 147189 h 1257300"/>
                                  <a:gd name="connsiteX5224" fmla="*/ 5984616 w 6697347"/>
                                  <a:gd name="connsiteY5224" fmla="*/ 148459 h 1257300"/>
                                  <a:gd name="connsiteX5225" fmla="*/ 5976996 w 6697347"/>
                                  <a:gd name="connsiteY5225" fmla="*/ 147189 h 1257300"/>
                                  <a:gd name="connsiteX5226" fmla="*/ 5970646 w 6697347"/>
                                  <a:gd name="connsiteY5226" fmla="*/ 142744 h 1257300"/>
                                  <a:gd name="connsiteX5227" fmla="*/ 5966836 w 6697347"/>
                                  <a:gd name="connsiteY5227" fmla="*/ 137029 h 1257300"/>
                                  <a:gd name="connsiteX5228" fmla="*/ 5965566 w 6697347"/>
                                  <a:gd name="connsiteY5228" fmla="*/ 129409 h 1257300"/>
                                  <a:gd name="connsiteX5229" fmla="*/ 5966836 w 6697347"/>
                                  <a:gd name="connsiteY5229" fmla="*/ 121789 h 1257300"/>
                                  <a:gd name="connsiteX5230" fmla="*/ 5970646 w 6697347"/>
                                  <a:gd name="connsiteY5230" fmla="*/ 116074 h 1257300"/>
                                  <a:gd name="connsiteX5231" fmla="*/ 5976996 w 6697347"/>
                                  <a:gd name="connsiteY5231" fmla="*/ 111629 h 1257300"/>
                                  <a:gd name="connsiteX5232" fmla="*/ 5869003 w 6697347"/>
                                  <a:gd name="connsiteY5232" fmla="*/ 110359 h 1257300"/>
                                  <a:gd name="connsiteX5233" fmla="*/ 5876623 w 6697347"/>
                                  <a:gd name="connsiteY5233" fmla="*/ 111629 h 1257300"/>
                                  <a:gd name="connsiteX5234" fmla="*/ 5882338 w 6697347"/>
                                  <a:gd name="connsiteY5234" fmla="*/ 116074 h 1257300"/>
                                  <a:gd name="connsiteX5235" fmla="*/ 5886783 w 6697347"/>
                                  <a:gd name="connsiteY5235" fmla="*/ 121789 h 1257300"/>
                                  <a:gd name="connsiteX5236" fmla="*/ 5888053 w 6697347"/>
                                  <a:gd name="connsiteY5236" fmla="*/ 129409 h 1257300"/>
                                  <a:gd name="connsiteX5237" fmla="*/ 5886783 w 6697347"/>
                                  <a:gd name="connsiteY5237" fmla="*/ 137029 h 1257300"/>
                                  <a:gd name="connsiteX5238" fmla="*/ 5882338 w 6697347"/>
                                  <a:gd name="connsiteY5238" fmla="*/ 142744 h 1257300"/>
                                  <a:gd name="connsiteX5239" fmla="*/ 5876623 w 6697347"/>
                                  <a:gd name="connsiteY5239" fmla="*/ 147189 h 1257300"/>
                                  <a:gd name="connsiteX5240" fmla="*/ 5869003 w 6697347"/>
                                  <a:gd name="connsiteY5240" fmla="*/ 148459 h 1257300"/>
                                  <a:gd name="connsiteX5241" fmla="*/ 5861383 w 6697347"/>
                                  <a:gd name="connsiteY5241" fmla="*/ 147189 h 1257300"/>
                                  <a:gd name="connsiteX5242" fmla="*/ 5855668 w 6697347"/>
                                  <a:gd name="connsiteY5242" fmla="*/ 142744 h 1257300"/>
                                  <a:gd name="connsiteX5243" fmla="*/ 5851223 w 6697347"/>
                                  <a:gd name="connsiteY5243" fmla="*/ 137029 h 1257300"/>
                                  <a:gd name="connsiteX5244" fmla="*/ 5849953 w 6697347"/>
                                  <a:gd name="connsiteY5244" fmla="*/ 129409 h 1257300"/>
                                  <a:gd name="connsiteX5245" fmla="*/ 5851223 w 6697347"/>
                                  <a:gd name="connsiteY5245" fmla="*/ 121789 h 1257300"/>
                                  <a:gd name="connsiteX5246" fmla="*/ 5855668 w 6697347"/>
                                  <a:gd name="connsiteY5246" fmla="*/ 116074 h 1257300"/>
                                  <a:gd name="connsiteX5247" fmla="*/ 5861383 w 6697347"/>
                                  <a:gd name="connsiteY5247" fmla="*/ 111629 h 1257300"/>
                                  <a:gd name="connsiteX5248" fmla="*/ 5756016 w 6697347"/>
                                  <a:gd name="connsiteY5248" fmla="*/ 110359 h 1257300"/>
                                  <a:gd name="connsiteX5249" fmla="*/ 5763636 w 6697347"/>
                                  <a:gd name="connsiteY5249" fmla="*/ 111629 h 1257300"/>
                                  <a:gd name="connsiteX5250" fmla="*/ 5769351 w 6697347"/>
                                  <a:gd name="connsiteY5250" fmla="*/ 116074 h 1257300"/>
                                  <a:gd name="connsiteX5251" fmla="*/ 5773796 w 6697347"/>
                                  <a:gd name="connsiteY5251" fmla="*/ 121789 h 1257300"/>
                                  <a:gd name="connsiteX5252" fmla="*/ 5775066 w 6697347"/>
                                  <a:gd name="connsiteY5252" fmla="*/ 129409 h 1257300"/>
                                  <a:gd name="connsiteX5253" fmla="*/ 5773796 w 6697347"/>
                                  <a:gd name="connsiteY5253" fmla="*/ 137029 h 1257300"/>
                                  <a:gd name="connsiteX5254" fmla="*/ 5769351 w 6697347"/>
                                  <a:gd name="connsiteY5254" fmla="*/ 142744 h 1257300"/>
                                  <a:gd name="connsiteX5255" fmla="*/ 5763636 w 6697347"/>
                                  <a:gd name="connsiteY5255" fmla="*/ 147189 h 1257300"/>
                                  <a:gd name="connsiteX5256" fmla="*/ 5756016 w 6697347"/>
                                  <a:gd name="connsiteY5256" fmla="*/ 148459 h 1257300"/>
                                  <a:gd name="connsiteX5257" fmla="*/ 5749031 w 6697347"/>
                                  <a:gd name="connsiteY5257" fmla="*/ 147189 h 1257300"/>
                                  <a:gd name="connsiteX5258" fmla="*/ 5742681 w 6697347"/>
                                  <a:gd name="connsiteY5258" fmla="*/ 142744 h 1257300"/>
                                  <a:gd name="connsiteX5259" fmla="*/ 5738871 w 6697347"/>
                                  <a:gd name="connsiteY5259" fmla="*/ 137029 h 1257300"/>
                                  <a:gd name="connsiteX5260" fmla="*/ 5736966 w 6697347"/>
                                  <a:gd name="connsiteY5260" fmla="*/ 129409 h 1257300"/>
                                  <a:gd name="connsiteX5261" fmla="*/ 5738871 w 6697347"/>
                                  <a:gd name="connsiteY5261" fmla="*/ 121789 h 1257300"/>
                                  <a:gd name="connsiteX5262" fmla="*/ 5742681 w 6697347"/>
                                  <a:gd name="connsiteY5262" fmla="*/ 116074 h 1257300"/>
                                  <a:gd name="connsiteX5263" fmla="*/ 5749031 w 6697347"/>
                                  <a:gd name="connsiteY5263" fmla="*/ 111629 h 1257300"/>
                                  <a:gd name="connsiteX5264" fmla="*/ 5640404 w 6697347"/>
                                  <a:gd name="connsiteY5264" fmla="*/ 110359 h 1257300"/>
                                  <a:gd name="connsiteX5265" fmla="*/ 5647389 w 6697347"/>
                                  <a:gd name="connsiteY5265" fmla="*/ 111629 h 1257300"/>
                                  <a:gd name="connsiteX5266" fmla="*/ 5653739 w 6697347"/>
                                  <a:gd name="connsiteY5266" fmla="*/ 116074 h 1257300"/>
                                  <a:gd name="connsiteX5267" fmla="*/ 5657549 w 6697347"/>
                                  <a:gd name="connsiteY5267" fmla="*/ 121789 h 1257300"/>
                                  <a:gd name="connsiteX5268" fmla="*/ 5659454 w 6697347"/>
                                  <a:gd name="connsiteY5268" fmla="*/ 129409 h 1257300"/>
                                  <a:gd name="connsiteX5269" fmla="*/ 5657549 w 6697347"/>
                                  <a:gd name="connsiteY5269" fmla="*/ 137029 h 1257300"/>
                                  <a:gd name="connsiteX5270" fmla="*/ 5653739 w 6697347"/>
                                  <a:gd name="connsiteY5270" fmla="*/ 142744 h 1257300"/>
                                  <a:gd name="connsiteX5271" fmla="*/ 5647389 w 6697347"/>
                                  <a:gd name="connsiteY5271" fmla="*/ 147189 h 1257300"/>
                                  <a:gd name="connsiteX5272" fmla="*/ 5640404 w 6697347"/>
                                  <a:gd name="connsiteY5272" fmla="*/ 148459 h 1257300"/>
                                  <a:gd name="connsiteX5273" fmla="*/ 5632784 w 6697347"/>
                                  <a:gd name="connsiteY5273" fmla="*/ 147189 h 1257300"/>
                                  <a:gd name="connsiteX5274" fmla="*/ 5626434 w 6697347"/>
                                  <a:gd name="connsiteY5274" fmla="*/ 142744 h 1257300"/>
                                  <a:gd name="connsiteX5275" fmla="*/ 5622624 w 6697347"/>
                                  <a:gd name="connsiteY5275" fmla="*/ 137029 h 1257300"/>
                                  <a:gd name="connsiteX5276" fmla="*/ 5621354 w 6697347"/>
                                  <a:gd name="connsiteY5276" fmla="*/ 129409 h 1257300"/>
                                  <a:gd name="connsiteX5277" fmla="*/ 5622624 w 6697347"/>
                                  <a:gd name="connsiteY5277" fmla="*/ 121789 h 1257300"/>
                                  <a:gd name="connsiteX5278" fmla="*/ 5626434 w 6697347"/>
                                  <a:gd name="connsiteY5278" fmla="*/ 116074 h 1257300"/>
                                  <a:gd name="connsiteX5279" fmla="*/ 5632784 w 6697347"/>
                                  <a:gd name="connsiteY5279" fmla="*/ 111629 h 1257300"/>
                                  <a:gd name="connsiteX5280" fmla="*/ 5524790 w 6697347"/>
                                  <a:gd name="connsiteY5280" fmla="*/ 110359 h 1257300"/>
                                  <a:gd name="connsiteX5281" fmla="*/ 5532410 w 6697347"/>
                                  <a:gd name="connsiteY5281" fmla="*/ 111629 h 1257300"/>
                                  <a:gd name="connsiteX5282" fmla="*/ 5538125 w 6697347"/>
                                  <a:gd name="connsiteY5282" fmla="*/ 116074 h 1257300"/>
                                  <a:gd name="connsiteX5283" fmla="*/ 5541935 w 6697347"/>
                                  <a:gd name="connsiteY5283" fmla="*/ 121789 h 1257300"/>
                                  <a:gd name="connsiteX5284" fmla="*/ 5543840 w 6697347"/>
                                  <a:gd name="connsiteY5284" fmla="*/ 129409 h 1257300"/>
                                  <a:gd name="connsiteX5285" fmla="*/ 5541935 w 6697347"/>
                                  <a:gd name="connsiteY5285" fmla="*/ 137029 h 1257300"/>
                                  <a:gd name="connsiteX5286" fmla="*/ 5538125 w 6697347"/>
                                  <a:gd name="connsiteY5286" fmla="*/ 142744 h 1257300"/>
                                  <a:gd name="connsiteX5287" fmla="*/ 5532410 w 6697347"/>
                                  <a:gd name="connsiteY5287" fmla="*/ 147189 h 1257300"/>
                                  <a:gd name="connsiteX5288" fmla="*/ 5524790 w 6697347"/>
                                  <a:gd name="connsiteY5288" fmla="*/ 148459 h 1257300"/>
                                  <a:gd name="connsiteX5289" fmla="*/ 5517170 w 6697347"/>
                                  <a:gd name="connsiteY5289" fmla="*/ 147189 h 1257300"/>
                                  <a:gd name="connsiteX5290" fmla="*/ 5511455 w 6697347"/>
                                  <a:gd name="connsiteY5290" fmla="*/ 142744 h 1257300"/>
                                  <a:gd name="connsiteX5291" fmla="*/ 5507010 w 6697347"/>
                                  <a:gd name="connsiteY5291" fmla="*/ 137029 h 1257300"/>
                                  <a:gd name="connsiteX5292" fmla="*/ 5505740 w 6697347"/>
                                  <a:gd name="connsiteY5292" fmla="*/ 129409 h 1257300"/>
                                  <a:gd name="connsiteX5293" fmla="*/ 5507010 w 6697347"/>
                                  <a:gd name="connsiteY5293" fmla="*/ 121789 h 1257300"/>
                                  <a:gd name="connsiteX5294" fmla="*/ 5511455 w 6697347"/>
                                  <a:gd name="connsiteY5294" fmla="*/ 116074 h 1257300"/>
                                  <a:gd name="connsiteX5295" fmla="*/ 5517170 w 6697347"/>
                                  <a:gd name="connsiteY5295" fmla="*/ 111629 h 1257300"/>
                                  <a:gd name="connsiteX5296" fmla="*/ 5411804 w 6697347"/>
                                  <a:gd name="connsiteY5296" fmla="*/ 110359 h 1257300"/>
                                  <a:gd name="connsiteX5297" fmla="*/ 5419424 w 6697347"/>
                                  <a:gd name="connsiteY5297" fmla="*/ 111629 h 1257300"/>
                                  <a:gd name="connsiteX5298" fmla="*/ 5425139 w 6697347"/>
                                  <a:gd name="connsiteY5298" fmla="*/ 116074 h 1257300"/>
                                  <a:gd name="connsiteX5299" fmla="*/ 5429584 w 6697347"/>
                                  <a:gd name="connsiteY5299" fmla="*/ 121789 h 1257300"/>
                                  <a:gd name="connsiteX5300" fmla="*/ 5430854 w 6697347"/>
                                  <a:gd name="connsiteY5300" fmla="*/ 129409 h 1257300"/>
                                  <a:gd name="connsiteX5301" fmla="*/ 5429584 w 6697347"/>
                                  <a:gd name="connsiteY5301" fmla="*/ 137029 h 1257300"/>
                                  <a:gd name="connsiteX5302" fmla="*/ 5425139 w 6697347"/>
                                  <a:gd name="connsiteY5302" fmla="*/ 142744 h 1257300"/>
                                  <a:gd name="connsiteX5303" fmla="*/ 5419424 w 6697347"/>
                                  <a:gd name="connsiteY5303" fmla="*/ 147189 h 1257300"/>
                                  <a:gd name="connsiteX5304" fmla="*/ 5411804 w 6697347"/>
                                  <a:gd name="connsiteY5304" fmla="*/ 148459 h 1257300"/>
                                  <a:gd name="connsiteX5305" fmla="*/ 5404184 w 6697347"/>
                                  <a:gd name="connsiteY5305" fmla="*/ 147189 h 1257300"/>
                                  <a:gd name="connsiteX5306" fmla="*/ 5398469 w 6697347"/>
                                  <a:gd name="connsiteY5306" fmla="*/ 142744 h 1257300"/>
                                  <a:gd name="connsiteX5307" fmla="*/ 5394659 w 6697347"/>
                                  <a:gd name="connsiteY5307" fmla="*/ 137029 h 1257300"/>
                                  <a:gd name="connsiteX5308" fmla="*/ 5392754 w 6697347"/>
                                  <a:gd name="connsiteY5308" fmla="*/ 129409 h 1257300"/>
                                  <a:gd name="connsiteX5309" fmla="*/ 5394659 w 6697347"/>
                                  <a:gd name="connsiteY5309" fmla="*/ 121789 h 1257300"/>
                                  <a:gd name="connsiteX5310" fmla="*/ 5398469 w 6697347"/>
                                  <a:gd name="connsiteY5310" fmla="*/ 116074 h 1257300"/>
                                  <a:gd name="connsiteX5311" fmla="*/ 5404184 w 6697347"/>
                                  <a:gd name="connsiteY5311" fmla="*/ 111629 h 1257300"/>
                                  <a:gd name="connsiteX5312" fmla="*/ 5296191 w 6697347"/>
                                  <a:gd name="connsiteY5312" fmla="*/ 110359 h 1257300"/>
                                  <a:gd name="connsiteX5313" fmla="*/ 5303811 w 6697347"/>
                                  <a:gd name="connsiteY5313" fmla="*/ 111629 h 1257300"/>
                                  <a:gd name="connsiteX5314" fmla="*/ 5310161 w 6697347"/>
                                  <a:gd name="connsiteY5314" fmla="*/ 116074 h 1257300"/>
                                  <a:gd name="connsiteX5315" fmla="*/ 5313971 w 6697347"/>
                                  <a:gd name="connsiteY5315" fmla="*/ 121789 h 1257300"/>
                                  <a:gd name="connsiteX5316" fmla="*/ 5315241 w 6697347"/>
                                  <a:gd name="connsiteY5316" fmla="*/ 129409 h 1257300"/>
                                  <a:gd name="connsiteX5317" fmla="*/ 5313971 w 6697347"/>
                                  <a:gd name="connsiteY5317" fmla="*/ 137029 h 1257300"/>
                                  <a:gd name="connsiteX5318" fmla="*/ 5310161 w 6697347"/>
                                  <a:gd name="connsiteY5318" fmla="*/ 142744 h 1257300"/>
                                  <a:gd name="connsiteX5319" fmla="*/ 5303811 w 6697347"/>
                                  <a:gd name="connsiteY5319" fmla="*/ 147189 h 1257300"/>
                                  <a:gd name="connsiteX5320" fmla="*/ 5296191 w 6697347"/>
                                  <a:gd name="connsiteY5320" fmla="*/ 148459 h 1257300"/>
                                  <a:gd name="connsiteX5321" fmla="*/ 5289206 w 6697347"/>
                                  <a:gd name="connsiteY5321" fmla="*/ 147189 h 1257300"/>
                                  <a:gd name="connsiteX5322" fmla="*/ 5282856 w 6697347"/>
                                  <a:gd name="connsiteY5322" fmla="*/ 142744 h 1257300"/>
                                  <a:gd name="connsiteX5323" fmla="*/ 5279046 w 6697347"/>
                                  <a:gd name="connsiteY5323" fmla="*/ 137029 h 1257300"/>
                                  <a:gd name="connsiteX5324" fmla="*/ 5277141 w 6697347"/>
                                  <a:gd name="connsiteY5324" fmla="*/ 129409 h 1257300"/>
                                  <a:gd name="connsiteX5325" fmla="*/ 5279046 w 6697347"/>
                                  <a:gd name="connsiteY5325" fmla="*/ 121789 h 1257300"/>
                                  <a:gd name="connsiteX5326" fmla="*/ 5282856 w 6697347"/>
                                  <a:gd name="connsiteY5326" fmla="*/ 116074 h 1257300"/>
                                  <a:gd name="connsiteX5327" fmla="*/ 5289206 w 6697347"/>
                                  <a:gd name="connsiteY5327" fmla="*/ 111629 h 1257300"/>
                                  <a:gd name="connsiteX5328" fmla="*/ 5180577 w 6697347"/>
                                  <a:gd name="connsiteY5328" fmla="*/ 110359 h 1257300"/>
                                  <a:gd name="connsiteX5329" fmla="*/ 5187562 w 6697347"/>
                                  <a:gd name="connsiteY5329" fmla="*/ 111629 h 1257300"/>
                                  <a:gd name="connsiteX5330" fmla="*/ 5193912 w 6697347"/>
                                  <a:gd name="connsiteY5330" fmla="*/ 116074 h 1257300"/>
                                  <a:gd name="connsiteX5331" fmla="*/ 5197722 w 6697347"/>
                                  <a:gd name="connsiteY5331" fmla="*/ 121789 h 1257300"/>
                                  <a:gd name="connsiteX5332" fmla="*/ 5199627 w 6697347"/>
                                  <a:gd name="connsiteY5332" fmla="*/ 129409 h 1257300"/>
                                  <a:gd name="connsiteX5333" fmla="*/ 5197722 w 6697347"/>
                                  <a:gd name="connsiteY5333" fmla="*/ 137029 h 1257300"/>
                                  <a:gd name="connsiteX5334" fmla="*/ 5193912 w 6697347"/>
                                  <a:gd name="connsiteY5334" fmla="*/ 142744 h 1257300"/>
                                  <a:gd name="connsiteX5335" fmla="*/ 5187562 w 6697347"/>
                                  <a:gd name="connsiteY5335" fmla="*/ 147189 h 1257300"/>
                                  <a:gd name="connsiteX5336" fmla="*/ 5180577 w 6697347"/>
                                  <a:gd name="connsiteY5336" fmla="*/ 148459 h 1257300"/>
                                  <a:gd name="connsiteX5337" fmla="*/ 5172957 w 6697347"/>
                                  <a:gd name="connsiteY5337" fmla="*/ 147189 h 1257300"/>
                                  <a:gd name="connsiteX5338" fmla="*/ 5167242 w 6697347"/>
                                  <a:gd name="connsiteY5338" fmla="*/ 142744 h 1257300"/>
                                  <a:gd name="connsiteX5339" fmla="*/ 5162797 w 6697347"/>
                                  <a:gd name="connsiteY5339" fmla="*/ 137029 h 1257300"/>
                                  <a:gd name="connsiteX5340" fmla="*/ 5161527 w 6697347"/>
                                  <a:gd name="connsiteY5340" fmla="*/ 129409 h 1257300"/>
                                  <a:gd name="connsiteX5341" fmla="*/ 5162797 w 6697347"/>
                                  <a:gd name="connsiteY5341" fmla="*/ 121789 h 1257300"/>
                                  <a:gd name="connsiteX5342" fmla="*/ 5167242 w 6697347"/>
                                  <a:gd name="connsiteY5342" fmla="*/ 116074 h 1257300"/>
                                  <a:gd name="connsiteX5343" fmla="*/ 5172957 w 6697347"/>
                                  <a:gd name="connsiteY5343" fmla="*/ 111629 h 1257300"/>
                                  <a:gd name="connsiteX5344" fmla="*/ 5067591 w 6697347"/>
                                  <a:gd name="connsiteY5344" fmla="*/ 110359 h 1257300"/>
                                  <a:gd name="connsiteX5345" fmla="*/ 5075211 w 6697347"/>
                                  <a:gd name="connsiteY5345" fmla="*/ 111629 h 1257300"/>
                                  <a:gd name="connsiteX5346" fmla="*/ 5080926 w 6697347"/>
                                  <a:gd name="connsiteY5346" fmla="*/ 116074 h 1257300"/>
                                  <a:gd name="connsiteX5347" fmla="*/ 5085371 w 6697347"/>
                                  <a:gd name="connsiteY5347" fmla="*/ 121789 h 1257300"/>
                                  <a:gd name="connsiteX5348" fmla="*/ 5086641 w 6697347"/>
                                  <a:gd name="connsiteY5348" fmla="*/ 129409 h 1257300"/>
                                  <a:gd name="connsiteX5349" fmla="*/ 5085371 w 6697347"/>
                                  <a:gd name="connsiteY5349" fmla="*/ 137029 h 1257300"/>
                                  <a:gd name="connsiteX5350" fmla="*/ 5080926 w 6697347"/>
                                  <a:gd name="connsiteY5350" fmla="*/ 142744 h 1257300"/>
                                  <a:gd name="connsiteX5351" fmla="*/ 5075211 w 6697347"/>
                                  <a:gd name="connsiteY5351" fmla="*/ 147189 h 1257300"/>
                                  <a:gd name="connsiteX5352" fmla="*/ 5067591 w 6697347"/>
                                  <a:gd name="connsiteY5352" fmla="*/ 148459 h 1257300"/>
                                  <a:gd name="connsiteX5353" fmla="*/ 5059971 w 6697347"/>
                                  <a:gd name="connsiteY5353" fmla="*/ 147189 h 1257300"/>
                                  <a:gd name="connsiteX5354" fmla="*/ 5054256 w 6697347"/>
                                  <a:gd name="connsiteY5354" fmla="*/ 142744 h 1257300"/>
                                  <a:gd name="connsiteX5355" fmla="*/ 5049811 w 6697347"/>
                                  <a:gd name="connsiteY5355" fmla="*/ 137029 h 1257300"/>
                                  <a:gd name="connsiteX5356" fmla="*/ 5048541 w 6697347"/>
                                  <a:gd name="connsiteY5356" fmla="*/ 129409 h 1257300"/>
                                  <a:gd name="connsiteX5357" fmla="*/ 5049811 w 6697347"/>
                                  <a:gd name="connsiteY5357" fmla="*/ 121789 h 1257300"/>
                                  <a:gd name="connsiteX5358" fmla="*/ 5054256 w 6697347"/>
                                  <a:gd name="connsiteY5358" fmla="*/ 116074 h 1257300"/>
                                  <a:gd name="connsiteX5359" fmla="*/ 5059971 w 6697347"/>
                                  <a:gd name="connsiteY5359" fmla="*/ 111629 h 1257300"/>
                                  <a:gd name="connsiteX5360" fmla="*/ 4951978 w 6697347"/>
                                  <a:gd name="connsiteY5360" fmla="*/ 110359 h 1257300"/>
                                  <a:gd name="connsiteX5361" fmla="*/ 4959598 w 6697347"/>
                                  <a:gd name="connsiteY5361" fmla="*/ 111629 h 1257300"/>
                                  <a:gd name="connsiteX5362" fmla="*/ 4965948 w 6697347"/>
                                  <a:gd name="connsiteY5362" fmla="*/ 116074 h 1257300"/>
                                  <a:gd name="connsiteX5363" fmla="*/ 4969758 w 6697347"/>
                                  <a:gd name="connsiteY5363" fmla="*/ 121789 h 1257300"/>
                                  <a:gd name="connsiteX5364" fmla="*/ 4971028 w 6697347"/>
                                  <a:gd name="connsiteY5364" fmla="*/ 129409 h 1257300"/>
                                  <a:gd name="connsiteX5365" fmla="*/ 4969758 w 6697347"/>
                                  <a:gd name="connsiteY5365" fmla="*/ 137029 h 1257300"/>
                                  <a:gd name="connsiteX5366" fmla="*/ 4965948 w 6697347"/>
                                  <a:gd name="connsiteY5366" fmla="*/ 142744 h 1257300"/>
                                  <a:gd name="connsiteX5367" fmla="*/ 4959598 w 6697347"/>
                                  <a:gd name="connsiteY5367" fmla="*/ 147189 h 1257300"/>
                                  <a:gd name="connsiteX5368" fmla="*/ 4951978 w 6697347"/>
                                  <a:gd name="connsiteY5368" fmla="*/ 148459 h 1257300"/>
                                  <a:gd name="connsiteX5369" fmla="*/ 4944993 w 6697347"/>
                                  <a:gd name="connsiteY5369" fmla="*/ 147189 h 1257300"/>
                                  <a:gd name="connsiteX5370" fmla="*/ 4938643 w 6697347"/>
                                  <a:gd name="connsiteY5370" fmla="*/ 142744 h 1257300"/>
                                  <a:gd name="connsiteX5371" fmla="*/ 4934833 w 6697347"/>
                                  <a:gd name="connsiteY5371" fmla="*/ 137029 h 1257300"/>
                                  <a:gd name="connsiteX5372" fmla="*/ 4932928 w 6697347"/>
                                  <a:gd name="connsiteY5372" fmla="*/ 129409 h 1257300"/>
                                  <a:gd name="connsiteX5373" fmla="*/ 4934833 w 6697347"/>
                                  <a:gd name="connsiteY5373" fmla="*/ 121789 h 1257300"/>
                                  <a:gd name="connsiteX5374" fmla="*/ 4938643 w 6697347"/>
                                  <a:gd name="connsiteY5374" fmla="*/ 116074 h 1257300"/>
                                  <a:gd name="connsiteX5375" fmla="*/ 4944993 w 6697347"/>
                                  <a:gd name="connsiteY5375" fmla="*/ 111629 h 1257300"/>
                                  <a:gd name="connsiteX5376" fmla="*/ 4836364 w 6697347"/>
                                  <a:gd name="connsiteY5376" fmla="*/ 110359 h 1257300"/>
                                  <a:gd name="connsiteX5377" fmla="*/ 4843349 w 6697347"/>
                                  <a:gd name="connsiteY5377" fmla="*/ 111629 h 1257300"/>
                                  <a:gd name="connsiteX5378" fmla="*/ 4849699 w 6697347"/>
                                  <a:gd name="connsiteY5378" fmla="*/ 116074 h 1257300"/>
                                  <a:gd name="connsiteX5379" fmla="*/ 4853509 w 6697347"/>
                                  <a:gd name="connsiteY5379" fmla="*/ 121789 h 1257300"/>
                                  <a:gd name="connsiteX5380" fmla="*/ 4855414 w 6697347"/>
                                  <a:gd name="connsiteY5380" fmla="*/ 129409 h 1257300"/>
                                  <a:gd name="connsiteX5381" fmla="*/ 4853509 w 6697347"/>
                                  <a:gd name="connsiteY5381" fmla="*/ 137029 h 1257300"/>
                                  <a:gd name="connsiteX5382" fmla="*/ 4849699 w 6697347"/>
                                  <a:gd name="connsiteY5382" fmla="*/ 142744 h 1257300"/>
                                  <a:gd name="connsiteX5383" fmla="*/ 4843349 w 6697347"/>
                                  <a:gd name="connsiteY5383" fmla="*/ 147189 h 1257300"/>
                                  <a:gd name="connsiteX5384" fmla="*/ 4836364 w 6697347"/>
                                  <a:gd name="connsiteY5384" fmla="*/ 148459 h 1257300"/>
                                  <a:gd name="connsiteX5385" fmla="*/ 4828744 w 6697347"/>
                                  <a:gd name="connsiteY5385" fmla="*/ 147189 h 1257300"/>
                                  <a:gd name="connsiteX5386" fmla="*/ 4823029 w 6697347"/>
                                  <a:gd name="connsiteY5386" fmla="*/ 142744 h 1257300"/>
                                  <a:gd name="connsiteX5387" fmla="*/ 4818584 w 6697347"/>
                                  <a:gd name="connsiteY5387" fmla="*/ 137029 h 1257300"/>
                                  <a:gd name="connsiteX5388" fmla="*/ 4817314 w 6697347"/>
                                  <a:gd name="connsiteY5388" fmla="*/ 129409 h 1257300"/>
                                  <a:gd name="connsiteX5389" fmla="*/ 4818584 w 6697347"/>
                                  <a:gd name="connsiteY5389" fmla="*/ 121789 h 1257300"/>
                                  <a:gd name="connsiteX5390" fmla="*/ 4823029 w 6697347"/>
                                  <a:gd name="connsiteY5390" fmla="*/ 116074 h 1257300"/>
                                  <a:gd name="connsiteX5391" fmla="*/ 4828744 w 6697347"/>
                                  <a:gd name="connsiteY5391" fmla="*/ 111629 h 1257300"/>
                                  <a:gd name="connsiteX5392" fmla="*/ 4723378 w 6697347"/>
                                  <a:gd name="connsiteY5392" fmla="*/ 110359 h 1257300"/>
                                  <a:gd name="connsiteX5393" fmla="*/ 4730998 w 6697347"/>
                                  <a:gd name="connsiteY5393" fmla="*/ 111629 h 1257300"/>
                                  <a:gd name="connsiteX5394" fmla="*/ 4736713 w 6697347"/>
                                  <a:gd name="connsiteY5394" fmla="*/ 116074 h 1257300"/>
                                  <a:gd name="connsiteX5395" fmla="*/ 4741158 w 6697347"/>
                                  <a:gd name="connsiteY5395" fmla="*/ 121789 h 1257300"/>
                                  <a:gd name="connsiteX5396" fmla="*/ 4742428 w 6697347"/>
                                  <a:gd name="connsiteY5396" fmla="*/ 129409 h 1257300"/>
                                  <a:gd name="connsiteX5397" fmla="*/ 4741158 w 6697347"/>
                                  <a:gd name="connsiteY5397" fmla="*/ 137029 h 1257300"/>
                                  <a:gd name="connsiteX5398" fmla="*/ 4736713 w 6697347"/>
                                  <a:gd name="connsiteY5398" fmla="*/ 142744 h 1257300"/>
                                  <a:gd name="connsiteX5399" fmla="*/ 4730998 w 6697347"/>
                                  <a:gd name="connsiteY5399" fmla="*/ 147189 h 1257300"/>
                                  <a:gd name="connsiteX5400" fmla="*/ 4723378 w 6697347"/>
                                  <a:gd name="connsiteY5400" fmla="*/ 148459 h 1257300"/>
                                  <a:gd name="connsiteX5401" fmla="*/ 4715758 w 6697347"/>
                                  <a:gd name="connsiteY5401" fmla="*/ 147189 h 1257300"/>
                                  <a:gd name="connsiteX5402" fmla="*/ 4710043 w 6697347"/>
                                  <a:gd name="connsiteY5402" fmla="*/ 142744 h 1257300"/>
                                  <a:gd name="connsiteX5403" fmla="*/ 4705598 w 6697347"/>
                                  <a:gd name="connsiteY5403" fmla="*/ 137029 h 1257300"/>
                                  <a:gd name="connsiteX5404" fmla="*/ 4704328 w 6697347"/>
                                  <a:gd name="connsiteY5404" fmla="*/ 129409 h 1257300"/>
                                  <a:gd name="connsiteX5405" fmla="*/ 4705598 w 6697347"/>
                                  <a:gd name="connsiteY5405" fmla="*/ 121789 h 1257300"/>
                                  <a:gd name="connsiteX5406" fmla="*/ 4710043 w 6697347"/>
                                  <a:gd name="connsiteY5406" fmla="*/ 116074 h 1257300"/>
                                  <a:gd name="connsiteX5407" fmla="*/ 4715758 w 6697347"/>
                                  <a:gd name="connsiteY5407" fmla="*/ 111629 h 1257300"/>
                                  <a:gd name="connsiteX5408" fmla="*/ 4607764 w 6697347"/>
                                  <a:gd name="connsiteY5408" fmla="*/ 110359 h 1257300"/>
                                  <a:gd name="connsiteX5409" fmla="*/ 4615384 w 6697347"/>
                                  <a:gd name="connsiteY5409" fmla="*/ 111629 h 1257300"/>
                                  <a:gd name="connsiteX5410" fmla="*/ 4621734 w 6697347"/>
                                  <a:gd name="connsiteY5410" fmla="*/ 116074 h 1257300"/>
                                  <a:gd name="connsiteX5411" fmla="*/ 4625544 w 6697347"/>
                                  <a:gd name="connsiteY5411" fmla="*/ 121789 h 1257300"/>
                                  <a:gd name="connsiteX5412" fmla="*/ 4626814 w 6697347"/>
                                  <a:gd name="connsiteY5412" fmla="*/ 129409 h 1257300"/>
                                  <a:gd name="connsiteX5413" fmla="*/ 4625544 w 6697347"/>
                                  <a:gd name="connsiteY5413" fmla="*/ 137029 h 1257300"/>
                                  <a:gd name="connsiteX5414" fmla="*/ 4621734 w 6697347"/>
                                  <a:gd name="connsiteY5414" fmla="*/ 142744 h 1257300"/>
                                  <a:gd name="connsiteX5415" fmla="*/ 4615384 w 6697347"/>
                                  <a:gd name="connsiteY5415" fmla="*/ 147189 h 1257300"/>
                                  <a:gd name="connsiteX5416" fmla="*/ 4607764 w 6697347"/>
                                  <a:gd name="connsiteY5416" fmla="*/ 148459 h 1257300"/>
                                  <a:gd name="connsiteX5417" fmla="*/ 4600779 w 6697347"/>
                                  <a:gd name="connsiteY5417" fmla="*/ 147189 h 1257300"/>
                                  <a:gd name="connsiteX5418" fmla="*/ 4594429 w 6697347"/>
                                  <a:gd name="connsiteY5418" fmla="*/ 142744 h 1257300"/>
                                  <a:gd name="connsiteX5419" fmla="*/ 4590619 w 6697347"/>
                                  <a:gd name="connsiteY5419" fmla="*/ 137029 h 1257300"/>
                                  <a:gd name="connsiteX5420" fmla="*/ 4588714 w 6697347"/>
                                  <a:gd name="connsiteY5420" fmla="*/ 129409 h 1257300"/>
                                  <a:gd name="connsiteX5421" fmla="*/ 4590619 w 6697347"/>
                                  <a:gd name="connsiteY5421" fmla="*/ 121789 h 1257300"/>
                                  <a:gd name="connsiteX5422" fmla="*/ 4594429 w 6697347"/>
                                  <a:gd name="connsiteY5422" fmla="*/ 116074 h 1257300"/>
                                  <a:gd name="connsiteX5423" fmla="*/ 4600779 w 6697347"/>
                                  <a:gd name="connsiteY5423" fmla="*/ 111629 h 1257300"/>
                                  <a:gd name="connsiteX5424" fmla="*/ 4492151 w 6697347"/>
                                  <a:gd name="connsiteY5424" fmla="*/ 110359 h 1257300"/>
                                  <a:gd name="connsiteX5425" fmla="*/ 4499136 w 6697347"/>
                                  <a:gd name="connsiteY5425" fmla="*/ 111629 h 1257300"/>
                                  <a:gd name="connsiteX5426" fmla="*/ 4505486 w 6697347"/>
                                  <a:gd name="connsiteY5426" fmla="*/ 116074 h 1257300"/>
                                  <a:gd name="connsiteX5427" fmla="*/ 4509296 w 6697347"/>
                                  <a:gd name="connsiteY5427" fmla="*/ 121789 h 1257300"/>
                                  <a:gd name="connsiteX5428" fmla="*/ 4511201 w 6697347"/>
                                  <a:gd name="connsiteY5428" fmla="*/ 129409 h 1257300"/>
                                  <a:gd name="connsiteX5429" fmla="*/ 4509296 w 6697347"/>
                                  <a:gd name="connsiteY5429" fmla="*/ 137029 h 1257300"/>
                                  <a:gd name="connsiteX5430" fmla="*/ 4505486 w 6697347"/>
                                  <a:gd name="connsiteY5430" fmla="*/ 142744 h 1257300"/>
                                  <a:gd name="connsiteX5431" fmla="*/ 4499136 w 6697347"/>
                                  <a:gd name="connsiteY5431" fmla="*/ 147189 h 1257300"/>
                                  <a:gd name="connsiteX5432" fmla="*/ 4492151 w 6697347"/>
                                  <a:gd name="connsiteY5432" fmla="*/ 148459 h 1257300"/>
                                  <a:gd name="connsiteX5433" fmla="*/ 4484531 w 6697347"/>
                                  <a:gd name="connsiteY5433" fmla="*/ 147189 h 1257300"/>
                                  <a:gd name="connsiteX5434" fmla="*/ 4478816 w 6697347"/>
                                  <a:gd name="connsiteY5434" fmla="*/ 142744 h 1257300"/>
                                  <a:gd name="connsiteX5435" fmla="*/ 4474371 w 6697347"/>
                                  <a:gd name="connsiteY5435" fmla="*/ 137029 h 1257300"/>
                                  <a:gd name="connsiteX5436" fmla="*/ 4473101 w 6697347"/>
                                  <a:gd name="connsiteY5436" fmla="*/ 129409 h 1257300"/>
                                  <a:gd name="connsiteX5437" fmla="*/ 4474371 w 6697347"/>
                                  <a:gd name="connsiteY5437" fmla="*/ 121789 h 1257300"/>
                                  <a:gd name="connsiteX5438" fmla="*/ 4478816 w 6697347"/>
                                  <a:gd name="connsiteY5438" fmla="*/ 116074 h 1257300"/>
                                  <a:gd name="connsiteX5439" fmla="*/ 4484531 w 6697347"/>
                                  <a:gd name="connsiteY5439" fmla="*/ 111629 h 1257300"/>
                                  <a:gd name="connsiteX5440" fmla="*/ 4379165 w 6697347"/>
                                  <a:gd name="connsiteY5440" fmla="*/ 110359 h 1257300"/>
                                  <a:gd name="connsiteX5441" fmla="*/ 4386785 w 6697347"/>
                                  <a:gd name="connsiteY5441" fmla="*/ 111629 h 1257300"/>
                                  <a:gd name="connsiteX5442" fmla="*/ 4392500 w 6697347"/>
                                  <a:gd name="connsiteY5442" fmla="*/ 116074 h 1257300"/>
                                  <a:gd name="connsiteX5443" fmla="*/ 4396945 w 6697347"/>
                                  <a:gd name="connsiteY5443" fmla="*/ 121789 h 1257300"/>
                                  <a:gd name="connsiteX5444" fmla="*/ 4398215 w 6697347"/>
                                  <a:gd name="connsiteY5444" fmla="*/ 129409 h 1257300"/>
                                  <a:gd name="connsiteX5445" fmla="*/ 4396945 w 6697347"/>
                                  <a:gd name="connsiteY5445" fmla="*/ 137029 h 1257300"/>
                                  <a:gd name="connsiteX5446" fmla="*/ 4392500 w 6697347"/>
                                  <a:gd name="connsiteY5446" fmla="*/ 142744 h 1257300"/>
                                  <a:gd name="connsiteX5447" fmla="*/ 4386785 w 6697347"/>
                                  <a:gd name="connsiteY5447" fmla="*/ 147189 h 1257300"/>
                                  <a:gd name="connsiteX5448" fmla="*/ 4379165 w 6697347"/>
                                  <a:gd name="connsiteY5448" fmla="*/ 148459 h 1257300"/>
                                  <a:gd name="connsiteX5449" fmla="*/ 4371545 w 6697347"/>
                                  <a:gd name="connsiteY5449" fmla="*/ 147189 h 1257300"/>
                                  <a:gd name="connsiteX5450" fmla="*/ 4365830 w 6697347"/>
                                  <a:gd name="connsiteY5450" fmla="*/ 142744 h 1257300"/>
                                  <a:gd name="connsiteX5451" fmla="*/ 4361385 w 6697347"/>
                                  <a:gd name="connsiteY5451" fmla="*/ 137029 h 1257300"/>
                                  <a:gd name="connsiteX5452" fmla="*/ 4360115 w 6697347"/>
                                  <a:gd name="connsiteY5452" fmla="*/ 129409 h 1257300"/>
                                  <a:gd name="connsiteX5453" fmla="*/ 4361385 w 6697347"/>
                                  <a:gd name="connsiteY5453" fmla="*/ 121789 h 1257300"/>
                                  <a:gd name="connsiteX5454" fmla="*/ 4365830 w 6697347"/>
                                  <a:gd name="connsiteY5454" fmla="*/ 116074 h 1257300"/>
                                  <a:gd name="connsiteX5455" fmla="*/ 4371545 w 6697347"/>
                                  <a:gd name="connsiteY5455" fmla="*/ 111629 h 1257300"/>
                                  <a:gd name="connsiteX5456" fmla="*/ 4271434 w 6697347"/>
                                  <a:gd name="connsiteY5456" fmla="*/ 110359 h 1257300"/>
                                  <a:gd name="connsiteX5457" fmla="*/ 4279054 w 6697347"/>
                                  <a:gd name="connsiteY5457" fmla="*/ 111629 h 1257300"/>
                                  <a:gd name="connsiteX5458" fmla="*/ 4285404 w 6697347"/>
                                  <a:gd name="connsiteY5458" fmla="*/ 116074 h 1257300"/>
                                  <a:gd name="connsiteX5459" fmla="*/ 4289214 w 6697347"/>
                                  <a:gd name="connsiteY5459" fmla="*/ 121789 h 1257300"/>
                                  <a:gd name="connsiteX5460" fmla="*/ 4290484 w 6697347"/>
                                  <a:gd name="connsiteY5460" fmla="*/ 129409 h 1257300"/>
                                  <a:gd name="connsiteX5461" fmla="*/ 4289214 w 6697347"/>
                                  <a:gd name="connsiteY5461" fmla="*/ 137029 h 1257300"/>
                                  <a:gd name="connsiteX5462" fmla="*/ 4285404 w 6697347"/>
                                  <a:gd name="connsiteY5462" fmla="*/ 142744 h 1257300"/>
                                  <a:gd name="connsiteX5463" fmla="*/ 4279054 w 6697347"/>
                                  <a:gd name="connsiteY5463" fmla="*/ 147189 h 1257300"/>
                                  <a:gd name="connsiteX5464" fmla="*/ 4271434 w 6697347"/>
                                  <a:gd name="connsiteY5464" fmla="*/ 148459 h 1257300"/>
                                  <a:gd name="connsiteX5465" fmla="*/ 4264449 w 6697347"/>
                                  <a:gd name="connsiteY5465" fmla="*/ 147189 h 1257300"/>
                                  <a:gd name="connsiteX5466" fmla="*/ 4258099 w 6697347"/>
                                  <a:gd name="connsiteY5466" fmla="*/ 142744 h 1257300"/>
                                  <a:gd name="connsiteX5467" fmla="*/ 4254289 w 6697347"/>
                                  <a:gd name="connsiteY5467" fmla="*/ 137029 h 1257300"/>
                                  <a:gd name="connsiteX5468" fmla="*/ 4252384 w 6697347"/>
                                  <a:gd name="connsiteY5468" fmla="*/ 129409 h 1257300"/>
                                  <a:gd name="connsiteX5469" fmla="*/ 4254289 w 6697347"/>
                                  <a:gd name="connsiteY5469" fmla="*/ 121789 h 1257300"/>
                                  <a:gd name="connsiteX5470" fmla="*/ 4258099 w 6697347"/>
                                  <a:gd name="connsiteY5470" fmla="*/ 116074 h 1257300"/>
                                  <a:gd name="connsiteX5471" fmla="*/ 4264449 w 6697347"/>
                                  <a:gd name="connsiteY5471" fmla="*/ 111629 h 1257300"/>
                                  <a:gd name="connsiteX5472" fmla="*/ 4155821 w 6697347"/>
                                  <a:gd name="connsiteY5472" fmla="*/ 110359 h 1257300"/>
                                  <a:gd name="connsiteX5473" fmla="*/ 4162806 w 6697347"/>
                                  <a:gd name="connsiteY5473" fmla="*/ 111629 h 1257300"/>
                                  <a:gd name="connsiteX5474" fmla="*/ 4169156 w 6697347"/>
                                  <a:gd name="connsiteY5474" fmla="*/ 116074 h 1257300"/>
                                  <a:gd name="connsiteX5475" fmla="*/ 4172966 w 6697347"/>
                                  <a:gd name="connsiteY5475" fmla="*/ 121789 h 1257300"/>
                                  <a:gd name="connsiteX5476" fmla="*/ 4174871 w 6697347"/>
                                  <a:gd name="connsiteY5476" fmla="*/ 129409 h 1257300"/>
                                  <a:gd name="connsiteX5477" fmla="*/ 4172966 w 6697347"/>
                                  <a:gd name="connsiteY5477" fmla="*/ 137029 h 1257300"/>
                                  <a:gd name="connsiteX5478" fmla="*/ 4169156 w 6697347"/>
                                  <a:gd name="connsiteY5478" fmla="*/ 142744 h 1257300"/>
                                  <a:gd name="connsiteX5479" fmla="*/ 4162806 w 6697347"/>
                                  <a:gd name="connsiteY5479" fmla="*/ 147189 h 1257300"/>
                                  <a:gd name="connsiteX5480" fmla="*/ 4155821 w 6697347"/>
                                  <a:gd name="connsiteY5480" fmla="*/ 148459 h 1257300"/>
                                  <a:gd name="connsiteX5481" fmla="*/ 4148201 w 6697347"/>
                                  <a:gd name="connsiteY5481" fmla="*/ 147189 h 1257300"/>
                                  <a:gd name="connsiteX5482" fmla="*/ 4142486 w 6697347"/>
                                  <a:gd name="connsiteY5482" fmla="*/ 142744 h 1257300"/>
                                  <a:gd name="connsiteX5483" fmla="*/ 4138041 w 6697347"/>
                                  <a:gd name="connsiteY5483" fmla="*/ 137029 h 1257300"/>
                                  <a:gd name="connsiteX5484" fmla="*/ 4136771 w 6697347"/>
                                  <a:gd name="connsiteY5484" fmla="*/ 129409 h 1257300"/>
                                  <a:gd name="connsiteX5485" fmla="*/ 4138041 w 6697347"/>
                                  <a:gd name="connsiteY5485" fmla="*/ 121789 h 1257300"/>
                                  <a:gd name="connsiteX5486" fmla="*/ 4142486 w 6697347"/>
                                  <a:gd name="connsiteY5486" fmla="*/ 116074 h 1257300"/>
                                  <a:gd name="connsiteX5487" fmla="*/ 4148201 w 6697347"/>
                                  <a:gd name="connsiteY5487" fmla="*/ 111629 h 1257300"/>
                                  <a:gd name="connsiteX5488" fmla="*/ 4042835 w 6697347"/>
                                  <a:gd name="connsiteY5488" fmla="*/ 110359 h 1257300"/>
                                  <a:gd name="connsiteX5489" fmla="*/ 4050455 w 6697347"/>
                                  <a:gd name="connsiteY5489" fmla="*/ 111629 h 1257300"/>
                                  <a:gd name="connsiteX5490" fmla="*/ 4056170 w 6697347"/>
                                  <a:gd name="connsiteY5490" fmla="*/ 116074 h 1257300"/>
                                  <a:gd name="connsiteX5491" fmla="*/ 4060615 w 6697347"/>
                                  <a:gd name="connsiteY5491" fmla="*/ 121789 h 1257300"/>
                                  <a:gd name="connsiteX5492" fmla="*/ 4061885 w 6697347"/>
                                  <a:gd name="connsiteY5492" fmla="*/ 129409 h 1257300"/>
                                  <a:gd name="connsiteX5493" fmla="*/ 4060615 w 6697347"/>
                                  <a:gd name="connsiteY5493" fmla="*/ 137029 h 1257300"/>
                                  <a:gd name="connsiteX5494" fmla="*/ 4056170 w 6697347"/>
                                  <a:gd name="connsiteY5494" fmla="*/ 142744 h 1257300"/>
                                  <a:gd name="connsiteX5495" fmla="*/ 4050455 w 6697347"/>
                                  <a:gd name="connsiteY5495" fmla="*/ 147189 h 1257300"/>
                                  <a:gd name="connsiteX5496" fmla="*/ 4042835 w 6697347"/>
                                  <a:gd name="connsiteY5496" fmla="*/ 148459 h 1257300"/>
                                  <a:gd name="connsiteX5497" fmla="*/ 4035215 w 6697347"/>
                                  <a:gd name="connsiteY5497" fmla="*/ 147189 h 1257300"/>
                                  <a:gd name="connsiteX5498" fmla="*/ 4029500 w 6697347"/>
                                  <a:gd name="connsiteY5498" fmla="*/ 142744 h 1257300"/>
                                  <a:gd name="connsiteX5499" fmla="*/ 4025055 w 6697347"/>
                                  <a:gd name="connsiteY5499" fmla="*/ 137029 h 1257300"/>
                                  <a:gd name="connsiteX5500" fmla="*/ 4023785 w 6697347"/>
                                  <a:gd name="connsiteY5500" fmla="*/ 129409 h 1257300"/>
                                  <a:gd name="connsiteX5501" fmla="*/ 4025055 w 6697347"/>
                                  <a:gd name="connsiteY5501" fmla="*/ 121789 h 1257300"/>
                                  <a:gd name="connsiteX5502" fmla="*/ 4029500 w 6697347"/>
                                  <a:gd name="connsiteY5502" fmla="*/ 116074 h 1257300"/>
                                  <a:gd name="connsiteX5503" fmla="*/ 4035215 w 6697347"/>
                                  <a:gd name="connsiteY5503" fmla="*/ 111629 h 1257300"/>
                                  <a:gd name="connsiteX5504" fmla="*/ 3927222 w 6697347"/>
                                  <a:gd name="connsiteY5504" fmla="*/ 110359 h 1257300"/>
                                  <a:gd name="connsiteX5505" fmla="*/ 3934842 w 6697347"/>
                                  <a:gd name="connsiteY5505" fmla="*/ 111629 h 1257300"/>
                                  <a:gd name="connsiteX5506" fmla="*/ 3941192 w 6697347"/>
                                  <a:gd name="connsiteY5506" fmla="*/ 116074 h 1257300"/>
                                  <a:gd name="connsiteX5507" fmla="*/ 3945002 w 6697347"/>
                                  <a:gd name="connsiteY5507" fmla="*/ 121789 h 1257300"/>
                                  <a:gd name="connsiteX5508" fmla="*/ 3946272 w 6697347"/>
                                  <a:gd name="connsiteY5508" fmla="*/ 129409 h 1257300"/>
                                  <a:gd name="connsiteX5509" fmla="*/ 3945002 w 6697347"/>
                                  <a:gd name="connsiteY5509" fmla="*/ 137029 h 1257300"/>
                                  <a:gd name="connsiteX5510" fmla="*/ 3941192 w 6697347"/>
                                  <a:gd name="connsiteY5510" fmla="*/ 142744 h 1257300"/>
                                  <a:gd name="connsiteX5511" fmla="*/ 3934842 w 6697347"/>
                                  <a:gd name="connsiteY5511" fmla="*/ 147189 h 1257300"/>
                                  <a:gd name="connsiteX5512" fmla="*/ 3927222 w 6697347"/>
                                  <a:gd name="connsiteY5512" fmla="*/ 148459 h 1257300"/>
                                  <a:gd name="connsiteX5513" fmla="*/ 3920237 w 6697347"/>
                                  <a:gd name="connsiteY5513" fmla="*/ 147189 h 1257300"/>
                                  <a:gd name="connsiteX5514" fmla="*/ 3913887 w 6697347"/>
                                  <a:gd name="connsiteY5514" fmla="*/ 142744 h 1257300"/>
                                  <a:gd name="connsiteX5515" fmla="*/ 3910077 w 6697347"/>
                                  <a:gd name="connsiteY5515" fmla="*/ 137029 h 1257300"/>
                                  <a:gd name="connsiteX5516" fmla="*/ 3908172 w 6697347"/>
                                  <a:gd name="connsiteY5516" fmla="*/ 129409 h 1257300"/>
                                  <a:gd name="connsiteX5517" fmla="*/ 3910077 w 6697347"/>
                                  <a:gd name="connsiteY5517" fmla="*/ 121789 h 1257300"/>
                                  <a:gd name="connsiteX5518" fmla="*/ 3913887 w 6697347"/>
                                  <a:gd name="connsiteY5518" fmla="*/ 116074 h 1257300"/>
                                  <a:gd name="connsiteX5519" fmla="*/ 3920237 w 6697347"/>
                                  <a:gd name="connsiteY5519" fmla="*/ 111629 h 1257300"/>
                                  <a:gd name="connsiteX5520" fmla="*/ 3811608 w 6697347"/>
                                  <a:gd name="connsiteY5520" fmla="*/ 110359 h 1257300"/>
                                  <a:gd name="connsiteX5521" fmla="*/ 3818593 w 6697347"/>
                                  <a:gd name="connsiteY5521" fmla="*/ 111629 h 1257300"/>
                                  <a:gd name="connsiteX5522" fmla="*/ 3824943 w 6697347"/>
                                  <a:gd name="connsiteY5522" fmla="*/ 116074 h 1257300"/>
                                  <a:gd name="connsiteX5523" fmla="*/ 3828753 w 6697347"/>
                                  <a:gd name="connsiteY5523" fmla="*/ 121789 h 1257300"/>
                                  <a:gd name="connsiteX5524" fmla="*/ 3830658 w 6697347"/>
                                  <a:gd name="connsiteY5524" fmla="*/ 129409 h 1257300"/>
                                  <a:gd name="connsiteX5525" fmla="*/ 3828753 w 6697347"/>
                                  <a:gd name="connsiteY5525" fmla="*/ 137029 h 1257300"/>
                                  <a:gd name="connsiteX5526" fmla="*/ 3824943 w 6697347"/>
                                  <a:gd name="connsiteY5526" fmla="*/ 142744 h 1257300"/>
                                  <a:gd name="connsiteX5527" fmla="*/ 3818593 w 6697347"/>
                                  <a:gd name="connsiteY5527" fmla="*/ 147189 h 1257300"/>
                                  <a:gd name="connsiteX5528" fmla="*/ 3811608 w 6697347"/>
                                  <a:gd name="connsiteY5528" fmla="*/ 148459 h 1257300"/>
                                  <a:gd name="connsiteX5529" fmla="*/ 3803988 w 6697347"/>
                                  <a:gd name="connsiteY5529" fmla="*/ 147189 h 1257300"/>
                                  <a:gd name="connsiteX5530" fmla="*/ 3797638 w 6697347"/>
                                  <a:gd name="connsiteY5530" fmla="*/ 142744 h 1257300"/>
                                  <a:gd name="connsiteX5531" fmla="*/ 3793828 w 6697347"/>
                                  <a:gd name="connsiteY5531" fmla="*/ 137029 h 1257300"/>
                                  <a:gd name="connsiteX5532" fmla="*/ 3792558 w 6697347"/>
                                  <a:gd name="connsiteY5532" fmla="*/ 129409 h 1257300"/>
                                  <a:gd name="connsiteX5533" fmla="*/ 3793828 w 6697347"/>
                                  <a:gd name="connsiteY5533" fmla="*/ 121789 h 1257300"/>
                                  <a:gd name="connsiteX5534" fmla="*/ 3797638 w 6697347"/>
                                  <a:gd name="connsiteY5534" fmla="*/ 116074 h 1257300"/>
                                  <a:gd name="connsiteX5535" fmla="*/ 3803988 w 6697347"/>
                                  <a:gd name="connsiteY5535" fmla="*/ 111629 h 1257300"/>
                                  <a:gd name="connsiteX5536" fmla="*/ 3698622 w 6697347"/>
                                  <a:gd name="connsiteY5536" fmla="*/ 110359 h 1257300"/>
                                  <a:gd name="connsiteX5537" fmla="*/ 3706242 w 6697347"/>
                                  <a:gd name="connsiteY5537" fmla="*/ 111629 h 1257300"/>
                                  <a:gd name="connsiteX5538" fmla="*/ 3711957 w 6697347"/>
                                  <a:gd name="connsiteY5538" fmla="*/ 116074 h 1257300"/>
                                  <a:gd name="connsiteX5539" fmla="*/ 3716402 w 6697347"/>
                                  <a:gd name="connsiteY5539" fmla="*/ 121789 h 1257300"/>
                                  <a:gd name="connsiteX5540" fmla="*/ 3717672 w 6697347"/>
                                  <a:gd name="connsiteY5540" fmla="*/ 129409 h 1257300"/>
                                  <a:gd name="connsiteX5541" fmla="*/ 3716402 w 6697347"/>
                                  <a:gd name="connsiteY5541" fmla="*/ 137029 h 1257300"/>
                                  <a:gd name="connsiteX5542" fmla="*/ 3711957 w 6697347"/>
                                  <a:gd name="connsiteY5542" fmla="*/ 142744 h 1257300"/>
                                  <a:gd name="connsiteX5543" fmla="*/ 3706242 w 6697347"/>
                                  <a:gd name="connsiteY5543" fmla="*/ 147189 h 1257300"/>
                                  <a:gd name="connsiteX5544" fmla="*/ 3698622 w 6697347"/>
                                  <a:gd name="connsiteY5544" fmla="*/ 148459 h 1257300"/>
                                  <a:gd name="connsiteX5545" fmla="*/ 3691002 w 6697347"/>
                                  <a:gd name="connsiteY5545" fmla="*/ 147189 h 1257300"/>
                                  <a:gd name="connsiteX5546" fmla="*/ 3685287 w 6697347"/>
                                  <a:gd name="connsiteY5546" fmla="*/ 142744 h 1257300"/>
                                  <a:gd name="connsiteX5547" fmla="*/ 3680842 w 6697347"/>
                                  <a:gd name="connsiteY5547" fmla="*/ 137029 h 1257300"/>
                                  <a:gd name="connsiteX5548" fmla="*/ 3679572 w 6697347"/>
                                  <a:gd name="connsiteY5548" fmla="*/ 129409 h 1257300"/>
                                  <a:gd name="connsiteX5549" fmla="*/ 3680842 w 6697347"/>
                                  <a:gd name="connsiteY5549" fmla="*/ 121789 h 1257300"/>
                                  <a:gd name="connsiteX5550" fmla="*/ 3685287 w 6697347"/>
                                  <a:gd name="connsiteY5550" fmla="*/ 116074 h 1257300"/>
                                  <a:gd name="connsiteX5551" fmla="*/ 3691002 w 6697347"/>
                                  <a:gd name="connsiteY5551" fmla="*/ 111629 h 1257300"/>
                                  <a:gd name="connsiteX5552" fmla="*/ 3583009 w 6697347"/>
                                  <a:gd name="connsiteY5552" fmla="*/ 110359 h 1257300"/>
                                  <a:gd name="connsiteX5553" fmla="*/ 3590629 w 6697347"/>
                                  <a:gd name="connsiteY5553" fmla="*/ 111629 h 1257300"/>
                                  <a:gd name="connsiteX5554" fmla="*/ 3596979 w 6697347"/>
                                  <a:gd name="connsiteY5554" fmla="*/ 116074 h 1257300"/>
                                  <a:gd name="connsiteX5555" fmla="*/ 3600789 w 6697347"/>
                                  <a:gd name="connsiteY5555" fmla="*/ 121789 h 1257300"/>
                                  <a:gd name="connsiteX5556" fmla="*/ 3602059 w 6697347"/>
                                  <a:gd name="connsiteY5556" fmla="*/ 129409 h 1257300"/>
                                  <a:gd name="connsiteX5557" fmla="*/ 3600789 w 6697347"/>
                                  <a:gd name="connsiteY5557" fmla="*/ 137029 h 1257300"/>
                                  <a:gd name="connsiteX5558" fmla="*/ 3596979 w 6697347"/>
                                  <a:gd name="connsiteY5558" fmla="*/ 142744 h 1257300"/>
                                  <a:gd name="connsiteX5559" fmla="*/ 3590629 w 6697347"/>
                                  <a:gd name="connsiteY5559" fmla="*/ 147189 h 1257300"/>
                                  <a:gd name="connsiteX5560" fmla="*/ 3583009 w 6697347"/>
                                  <a:gd name="connsiteY5560" fmla="*/ 148459 h 1257300"/>
                                  <a:gd name="connsiteX5561" fmla="*/ 3576024 w 6697347"/>
                                  <a:gd name="connsiteY5561" fmla="*/ 147189 h 1257300"/>
                                  <a:gd name="connsiteX5562" fmla="*/ 3569674 w 6697347"/>
                                  <a:gd name="connsiteY5562" fmla="*/ 142744 h 1257300"/>
                                  <a:gd name="connsiteX5563" fmla="*/ 3565864 w 6697347"/>
                                  <a:gd name="connsiteY5563" fmla="*/ 137029 h 1257300"/>
                                  <a:gd name="connsiteX5564" fmla="*/ 3563959 w 6697347"/>
                                  <a:gd name="connsiteY5564" fmla="*/ 129409 h 1257300"/>
                                  <a:gd name="connsiteX5565" fmla="*/ 3565864 w 6697347"/>
                                  <a:gd name="connsiteY5565" fmla="*/ 121789 h 1257300"/>
                                  <a:gd name="connsiteX5566" fmla="*/ 3569674 w 6697347"/>
                                  <a:gd name="connsiteY5566" fmla="*/ 116074 h 1257300"/>
                                  <a:gd name="connsiteX5567" fmla="*/ 3576024 w 6697347"/>
                                  <a:gd name="connsiteY5567" fmla="*/ 111629 h 1257300"/>
                                  <a:gd name="connsiteX5568" fmla="*/ 3467395 w 6697347"/>
                                  <a:gd name="connsiteY5568" fmla="*/ 110359 h 1257300"/>
                                  <a:gd name="connsiteX5569" fmla="*/ 3474380 w 6697347"/>
                                  <a:gd name="connsiteY5569" fmla="*/ 111629 h 1257300"/>
                                  <a:gd name="connsiteX5570" fmla="*/ 3480730 w 6697347"/>
                                  <a:gd name="connsiteY5570" fmla="*/ 116074 h 1257300"/>
                                  <a:gd name="connsiteX5571" fmla="*/ 3484540 w 6697347"/>
                                  <a:gd name="connsiteY5571" fmla="*/ 121789 h 1257300"/>
                                  <a:gd name="connsiteX5572" fmla="*/ 3486445 w 6697347"/>
                                  <a:gd name="connsiteY5572" fmla="*/ 129409 h 1257300"/>
                                  <a:gd name="connsiteX5573" fmla="*/ 3484540 w 6697347"/>
                                  <a:gd name="connsiteY5573" fmla="*/ 137029 h 1257300"/>
                                  <a:gd name="connsiteX5574" fmla="*/ 3480730 w 6697347"/>
                                  <a:gd name="connsiteY5574" fmla="*/ 142744 h 1257300"/>
                                  <a:gd name="connsiteX5575" fmla="*/ 3474380 w 6697347"/>
                                  <a:gd name="connsiteY5575" fmla="*/ 147189 h 1257300"/>
                                  <a:gd name="connsiteX5576" fmla="*/ 3467395 w 6697347"/>
                                  <a:gd name="connsiteY5576" fmla="*/ 148459 h 1257300"/>
                                  <a:gd name="connsiteX5577" fmla="*/ 3459775 w 6697347"/>
                                  <a:gd name="connsiteY5577" fmla="*/ 147189 h 1257300"/>
                                  <a:gd name="connsiteX5578" fmla="*/ 3453425 w 6697347"/>
                                  <a:gd name="connsiteY5578" fmla="*/ 142744 h 1257300"/>
                                  <a:gd name="connsiteX5579" fmla="*/ 3449615 w 6697347"/>
                                  <a:gd name="connsiteY5579" fmla="*/ 137029 h 1257300"/>
                                  <a:gd name="connsiteX5580" fmla="*/ 3448345 w 6697347"/>
                                  <a:gd name="connsiteY5580" fmla="*/ 129409 h 1257300"/>
                                  <a:gd name="connsiteX5581" fmla="*/ 3449615 w 6697347"/>
                                  <a:gd name="connsiteY5581" fmla="*/ 121789 h 1257300"/>
                                  <a:gd name="connsiteX5582" fmla="*/ 3453425 w 6697347"/>
                                  <a:gd name="connsiteY5582" fmla="*/ 116074 h 1257300"/>
                                  <a:gd name="connsiteX5583" fmla="*/ 3459775 w 6697347"/>
                                  <a:gd name="connsiteY5583" fmla="*/ 111629 h 1257300"/>
                                  <a:gd name="connsiteX5584" fmla="*/ 3354409 w 6697347"/>
                                  <a:gd name="connsiteY5584" fmla="*/ 110359 h 1257300"/>
                                  <a:gd name="connsiteX5585" fmla="*/ 3362029 w 6697347"/>
                                  <a:gd name="connsiteY5585" fmla="*/ 111629 h 1257300"/>
                                  <a:gd name="connsiteX5586" fmla="*/ 3367744 w 6697347"/>
                                  <a:gd name="connsiteY5586" fmla="*/ 116074 h 1257300"/>
                                  <a:gd name="connsiteX5587" fmla="*/ 3372189 w 6697347"/>
                                  <a:gd name="connsiteY5587" fmla="*/ 121789 h 1257300"/>
                                  <a:gd name="connsiteX5588" fmla="*/ 3373459 w 6697347"/>
                                  <a:gd name="connsiteY5588" fmla="*/ 129409 h 1257300"/>
                                  <a:gd name="connsiteX5589" fmla="*/ 3372189 w 6697347"/>
                                  <a:gd name="connsiteY5589" fmla="*/ 137029 h 1257300"/>
                                  <a:gd name="connsiteX5590" fmla="*/ 3367744 w 6697347"/>
                                  <a:gd name="connsiteY5590" fmla="*/ 142744 h 1257300"/>
                                  <a:gd name="connsiteX5591" fmla="*/ 3362029 w 6697347"/>
                                  <a:gd name="connsiteY5591" fmla="*/ 147189 h 1257300"/>
                                  <a:gd name="connsiteX5592" fmla="*/ 3354409 w 6697347"/>
                                  <a:gd name="connsiteY5592" fmla="*/ 148459 h 1257300"/>
                                  <a:gd name="connsiteX5593" fmla="*/ 3346789 w 6697347"/>
                                  <a:gd name="connsiteY5593" fmla="*/ 147189 h 1257300"/>
                                  <a:gd name="connsiteX5594" fmla="*/ 3341074 w 6697347"/>
                                  <a:gd name="connsiteY5594" fmla="*/ 142744 h 1257300"/>
                                  <a:gd name="connsiteX5595" fmla="*/ 3336629 w 6697347"/>
                                  <a:gd name="connsiteY5595" fmla="*/ 137029 h 1257300"/>
                                  <a:gd name="connsiteX5596" fmla="*/ 3335359 w 6697347"/>
                                  <a:gd name="connsiteY5596" fmla="*/ 129409 h 1257300"/>
                                  <a:gd name="connsiteX5597" fmla="*/ 3336629 w 6697347"/>
                                  <a:gd name="connsiteY5597" fmla="*/ 121789 h 1257300"/>
                                  <a:gd name="connsiteX5598" fmla="*/ 3341074 w 6697347"/>
                                  <a:gd name="connsiteY5598" fmla="*/ 116074 h 1257300"/>
                                  <a:gd name="connsiteX5599" fmla="*/ 3346789 w 6697347"/>
                                  <a:gd name="connsiteY5599" fmla="*/ 111629 h 1257300"/>
                                  <a:gd name="connsiteX5600" fmla="*/ 3238795 w 6697347"/>
                                  <a:gd name="connsiteY5600" fmla="*/ 110359 h 1257300"/>
                                  <a:gd name="connsiteX5601" fmla="*/ 3246415 w 6697347"/>
                                  <a:gd name="connsiteY5601" fmla="*/ 111629 h 1257300"/>
                                  <a:gd name="connsiteX5602" fmla="*/ 3252765 w 6697347"/>
                                  <a:gd name="connsiteY5602" fmla="*/ 116074 h 1257300"/>
                                  <a:gd name="connsiteX5603" fmla="*/ 3256575 w 6697347"/>
                                  <a:gd name="connsiteY5603" fmla="*/ 121789 h 1257300"/>
                                  <a:gd name="connsiteX5604" fmla="*/ 3257845 w 6697347"/>
                                  <a:gd name="connsiteY5604" fmla="*/ 129409 h 1257300"/>
                                  <a:gd name="connsiteX5605" fmla="*/ 3256575 w 6697347"/>
                                  <a:gd name="connsiteY5605" fmla="*/ 137029 h 1257300"/>
                                  <a:gd name="connsiteX5606" fmla="*/ 3252765 w 6697347"/>
                                  <a:gd name="connsiteY5606" fmla="*/ 142744 h 1257300"/>
                                  <a:gd name="connsiteX5607" fmla="*/ 3246415 w 6697347"/>
                                  <a:gd name="connsiteY5607" fmla="*/ 147189 h 1257300"/>
                                  <a:gd name="connsiteX5608" fmla="*/ 3238795 w 6697347"/>
                                  <a:gd name="connsiteY5608" fmla="*/ 148459 h 1257300"/>
                                  <a:gd name="connsiteX5609" fmla="*/ 3231810 w 6697347"/>
                                  <a:gd name="connsiteY5609" fmla="*/ 147189 h 1257300"/>
                                  <a:gd name="connsiteX5610" fmla="*/ 3225460 w 6697347"/>
                                  <a:gd name="connsiteY5610" fmla="*/ 142744 h 1257300"/>
                                  <a:gd name="connsiteX5611" fmla="*/ 3221650 w 6697347"/>
                                  <a:gd name="connsiteY5611" fmla="*/ 137029 h 1257300"/>
                                  <a:gd name="connsiteX5612" fmla="*/ 3219745 w 6697347"/>
                                  <a:gd name="connsiteY5612" fmla="*/ 129409 h 1257300"/>
                                  <a:gd name="connsiteX5613" fmla="*/ 3221650 w 6697347"/>
                                  <a:gd name="connsiteY5613" fmla="*/ 121789 h 1257300"/>
                                  <a:gd name="connsiteX5614" fmla="*/ 3225460 w 6697347"/>
                                  <a:gd name="connsiteY5614" fmla="*/ 116074 h 1257300"/>
                                  <a:gd name="connsiteX5615" fmla="*/ 3231810 w 6697347"/>
                                  <a:gd name="connsiteY5615" fmla="*/ 111629 h 1257300"/>
                                  <a:gd name="connsiteX5616" fmla="*/ 3125810 w 6697347"/>
                                  <a:gd name="connsiteY5616" fmla="*/ 110359 h 1257300"/>
                                  <a:gd name="connsiteX5617" fmla="*/ 3132795 w 6697347"/>
                                  <a:gd name="connsiteY5617" fmla="*/ 111629 h 1257300"/>
                                  <a:gd name="connsiteX5618" fmla="*/ 3139145 w 6697347"/>
                                  <a:gd name="connsiteY5618" fmla="*/ 116074 h 1257300"/>
                                  <a:gd name="connsiteX5619" fmla="*/ 3142955 w 6697347"/>
                                  <a:gd name="connsiteY5619" fmla="*/ 121789 h 1257300"/>
                                  <a:gd name="connsiteX5620" fmla="*/ 3144860 w 6697347"/>
                                  <a:gd name="connsiteY5620" fmla="*/ 129409 h 1257300"/>
                                  <a:gd name="connsiteX5621" fmla="*/ 3142955 w 6697347"/>
                                  <a:gd name="connsiteY5621" fmla="*/ 137029 h 1257300"/>
                                  <a:gd name="connsiteX5622" fmla="*/ 3139145 w 6697347"/>
                                  <a:gd name="connsiteY5622" fmla="*/ 142744 h 1257300"/>
                                  <a:gd name="connsiteX5623" fmla="*/ 3132795 w 6697347"/>
                                  <a:gd name="connsiteY5623" fmla="*/ 147189 h 1257300"/>
                                  <a:gd name="connsiteX5624" fmla="*/ 3125810 w 6697347"/>
                                  <a:gd name="connsiteY5624" fmla="*/ 148459 h 1257300"/>
                                  <a:gd name="connsiteX5625" fmla="*/ 3118190 w 6697347"/>
                                  <a:gd name="connsiteY5625" fmla="*/ 147189 h 1257300"/>
                                  <a:gd name="connsiteX5626" fmla="*/ 3111840 w 6697347"/>
                                  <a:gd name="connsiteY5626" fmla="*/ 142744 h 1257300"/>
                                  <a:gd name="connsiteX5627" fmla="*/ 3108030 w 6697347"/>
                                  <a:gd name="connsiteY5627" fmla="*/ 137029 h 1257300"/>
                                  <a:gd name="connsiteX5628" fmla="*/ 3106760 w 6697347"/>
                                  <a:gd name="connsiteY5628" fmla="*/ 129409 h 1257300"/>
                                  <a:gd name="connsiteX5629" fmla="*/ 3108030 w 6697347"/>
                                  <a:gd name="connsiteY5629" fmla="*/ 121789 h 1257300"/>
                                  <a:gd name="connsiteX5630" fmla="*/ 3111840 w 6697347"/>
                                  <a:gd name="connsiteY5630" fmla="*/ 116074 h 1257300"/>
                                  <a:gd name="connsiteX5631" fmla="*/ 3118190 w 6697347"/>
                                  <a:gd name="connsiteY5631" fmla="*/ 111629 h 1257300"/>
                                  <a:gd name="connsiteX5632" fmla="*/ 3010196 w 6697347"/>
                                  <a:gd name="connsiteY5632" fmla="*/ 110359 h 1257300"/>
                                  <a:gd name="connsiteX5633" fmla="*/ 3017816 w 6697347"/>
                                  <a:gd name="connsiteY5633" fmla="*/ 111629 h 1257300"/>
                                  <a:gd name="connsiteX5634" fmla="*/ 3023531 w 6697347"/>
                                  <a:gd name="connsiteY5634" fmla="*/ 116074 h 1257300"/>
                                  <a:gd name="connsiteX5635" fmla="*/ 3027976 w 6697347"/>
                                  <a:gd name="connsiteY5635" fmla="*/ 121789 h 1257300"/>
                                  <a:gd name="connsiteX5636" fmla="*/ 3029246 w 6697347"/>
                                  <a:gd name="connsiteY5636" fmla="*/ 129409 h 1257300"/>
                                  <a:gd name="connsiteX5637" fmla="*/ 3027976 w 6697347"/>
                                  <a:gd name="connsiteY5637" fmla="*/ 137029 h 1257300"/>
                                  <a:gd name="connsiteX5638" fmla="*/ 3023531 w 6697347"/>
                                  <a:gd name="connsiteY5638" fmla="*/ 142744 h 1257300"/>
                                  <a:gd name="connsiteX5639" fmla="*/ 3017816 w 6697347"/>
                                  <a:gd name="connsiteY5639" fmla="*/ 147189 h 1257300"/>
                                  <a:gd name="connsiteX5640" fmla="*/ 3010196 w 6697347"/>
                                  <a:gd name="connsiteY5640" fmla="*/ 148459 h 1257300"/>
                                  <a:gd name="connsiteX5641" fmla="*/ 3002576 w 6697347"/>
                                  <a:gd name="connsiteY5641" fmla="*/ 147189 h 1257300"/>
                                  <a:gd name="connsiteX5642" fmla="*/ 2996861 w 6697347"/>
                                  <a:gd name="connsiteY5642" fmla="*/ 142744 h 1257300"/>
                                  <a:gd name="connsiteX5643" fmla="*/ 2992416 w 6697347"/>
                                  <a:gd name="connsiteY5643" fmla="*/ 137029 h 1257300"/>
                                  <a:gd name="connsiteX5644" fmla="*/ 2991146 w 6697347"/>
                                  <a:gd name="connsiteY5644" fmla="*/ 129409 h 1257300"/>
                                  <a:gd name="connsiteX5645" fmla="*/ 2992416 w 6697347"/>
                                  <a:gd name="connsiteY5645" fmla="*/ 121789 h 1257300"/>
                                  <a:gd name="connsiteX5646" fmla="*/ 2996861 w 6697347"/>
                                  <a:gd name="connsiteY5646" fmla="*/ 116074 h 1257300"/>
                                  <a:gd name="connsiteX5647" fmla="*/ 3002576 w 6697347"/>
                                  <a:gd name="connsiteY5647" fmla="*/ 111629 h 1257300"/>
                                  <a:gd name="connsiteX5648" fmla="*/ 2894582 w 6697347"/>
                                  <a:gd name="connsiteY5648" fmla="*/ 110359 h 1257300"/>
                                  <a:gd name="connsiteX5649" fmla="*/ 2902202 w 6697347"/>
                                  <a:gd name="connsiteY5649" fmla="*/ 111629 h 1257300"/>
                                  <a:gd name="connsiteX5650" fmla="*/ 2908552 w 6697347"/>
                                  <a:gd name="connsiteY5650" fmla="*/ 116074 h 1257300"/>
                                  <a:gd name="connsiteX5651" fmla="*/ 2912362 w 6697347"/>
                                  <a:gd name="connsiteY5651" fmla="*/ 121789 h 1257300"/>
                                  <a:gd name="connsiteX5652" fmla="*/ 2913632 w 6697347"/>
                                  <a:gd name="connsiteY5652" fmla="*/ 129409 h 1257300"/>
                                  <a:gd name="connsiteX5653" fmla="*/ 2912362 w 6697347"/>
                                  <a:gd name="connsiteY5653" fmla="*/ 137029 h 1257300"/>
                                  <a:gd name="connsiteX5654" fmla="*/ 2908552 w 6697347"/>
                                  <a:gd name="connsiteY5654" fmla="*/ 142744 h 1257300"/>
                                  <a:gd name="connsiteX5655" fmla="*/ 2902202 w 6697347"/>
                                  <a:gd name="connsiteY5655" fmla="*/ 147189 h 1257300"/>
                                  <a:gd name="connsiteX5656" fmla="*/ 2894582 w 6697347"/>
                                  <a:gd name="connsiteY5656" fmla="*/ 148459 h 1257300"/>
                                  <a:gd name="connsiteX5657" fmla="*/ 2887597 w 6697347"/>
                                  <a:gd name="connsiteY5657" fmla="*/ 147189 h 1257300"/>
                                  <a:gd name="connsiteX5658" fmla="*/ 2881247 w 6697347"/>
                                  <a:gd name="connsiteY5658" fmla="*/ 142744 h 1257300"/>
                                  <a:gd name="connsiteX5659" fmla="*/ 2877437 w 6697347"/>
                                  <a:gd name="connsiteY5659" fmla="*/ 137029 h 1257300"/>
                                  <a:gd name="connsiteX5660" fmla="*/ 2875532 w 6697347"/>
                                  <a:gd name="connsiteY5660" fmla="*/ 129409 h 1257300"/>
                                  <a:gd name="connsiteX5661" fmla="*/ 2877437 w 6697347"/>
                                  <a:gd name="connsiteY5661" fmla="*/ 121789 h 1257300"/>
                                  <a:gd name="connsiteX5662" fmla="*/ 2881247 w 6697347"/>
                                  <a:gd name="connsiteY5662" fmla="*/ 116074 h 1257300"/>
                                  <a:gd name="connsiteX5663" fmla="*/ 2887597 w 6697347"/>
                                  <a:gd name="connsiteY5663" fmla="*/ 111629 h 1257300"/>
                                  <a:gd name="connsiteX5664" fmla="*/ 2781596 w 6697347"/>
                                  <a:gd name="connsiteY5664" fmla="*/ 110359 h 1257300"/>
                                  <a:gd name="connsiteX5665" fmla="*/ 2788581 w 6697347"/>
                                  <a:gd name="connsiteY5665" fmla="*/ 111629 h 1257300"/>
                                  <a:gd name="connsiteX5666" fmla="*/ 2794931 w 6697347"/>
                                  <a:gd name="connsiteY5666" fmla="*/ 116074 h 1257300"/>
                                  <a:gd name="connsiteX5667" fmla="*/ 2798741 w 6697347"/>
                                  <a:gd name="connsiteY5667" fmla="*/ 121789 h 1257300"/>
                                  <a:gd name="connsiteX5668" fmla="*/ 2800646 w 6697347"/>
                                  <a:gd name="connsiteY5668" fmla="*/ 129409 h 1257300"/>
                                  <a:gd name="connsiteX5669" fmla="*/ 2798741 w 6697347"/>
                                  <a:gd name="connsiteY5669" fmla="*/ 137029 h 1257300"/>
                                  <a:gd name="connsiteX5670" fmla="*/ 2794931 w 6697347"/>
                                  <a:gd name="connsiteY5670" fmla="*/ 142744 h 1257300"/>
                                  <a:gd name="connsiteX5671" fmla="*/ 2788581 w 6697347"/>
                                  <a:gd name="connsiteY5671" fmla="*/ 147189 h 1257300"/>
                                  <a:gd name="connsiteX5672" fmla="*/ 2781596 w 6697347"/>
                                  <a:gd name="connsiteY5672" fmla="*/ 148459 h 1257300"/>
                                  <a:gd name="connsiteX5673" fmla="*/ 2773976 w 6697347"/>
                                  <a:gd name="connsiteY5673" fmla="*/ 147189 h 1257300"/>
                                  <a:gd name="connsiteX5674" fmla="*/ 2767626 w 6697347"/>
                                  <a:gd name="connsiteY5674" fmla="*/ 142744 h 1257300"/>
                                  <a:gd name="connsiteX5675" fmla="*/ 2763816 w 6697347"/>
                                  <a:gd name="connsiteY5675" fmla="*/ 137029 h 1257300"/>
                                  <a:gd name="connsiteX5676" fmla="*/ 2762546 w 6697347"/>
                                  <a:gd name="connsiteY5676" fmla="*/ 129409 h 1257300"/>
                                  <a:gd name="connsiteX5677" fmla="*/ 2763816 w 6697347"/>
                                  <a:gd name="connsiteY5677" fmla="*/ 121789 h 1257300"/>
                                  <a:gd name="connsiteX5678" fmla="*/ 2767626 w 6697347"/>
                                  <a:gd name="connsiteY5678" fmla="*/ 116074 h 1257300"/>
                                  <a:gd name="connsiteX5679" fmla="*/ 2773976 w 6697347"/>
                                  <a:gd name="connsiteY5679" fmla="*/ 111629 h 1257300"/>
                                  <a:gd name="connsiteX5680" fmla="*/ 2665983 w 6697347"/>
                                  <a:gd name="connsiteY5680" fmla="*/ 110359 h 1257300"/>
                                  <a:gd name="connsiteX5681" fmla="*/ 2673603 w 6697347"/>
                                  <a:gd name="connsiteY5681" fmla="*/ 111629 h 1257300"/>
                                  <a:gd name="connsiteX5682" fmla="*/ 2679318 w 6697347"/>
                                  <a:gd name="connsiteY5682" fmla="*/ 116074 h 1257300"/>
                                  <a:gd name="connsiteX5683" fmla="*/ 2683763 w 6697347"/>
                                  <a:gd name="connsiteY5683" fmla="*/ 121789 h 1257300"/>
                                  <a:gd name="connsiteX5684" fmla="*/ 2685033 w 6697347"/>
                                  <a:gd name="connsiteY5684" fmla="*/ 129409 h 1257300"/>
                                  <a:gd name="connsiteX5685" fmla="*/ 2683763 w 6697347"/>
                                  <a:gd name="connsiteY5685" fmla="*/ 137029 h 1257300"/>
                                  <a:gd name="connsiteX5686" fmla="*/ 2679318 w 6697347"/>
                                  <a:gd name="connsiteY5686" fmla="*/ 142744 h 1257300"/>
                                  <a:gd name="connsiteX5687" fmla="*/ 2673603 w 6697347"/>
                                  <a:gd name="connsiteY5687" fmla="*/ 147189 h 1257300"/>
                                  <a:gd name="connsiteX5688" fmla="*/ 2665983 w 6697347"/>
                                  <a:gd name="connsiteY5688" fmla="*/ 148459 h 1257300"/>
                                  <a:gd name="connsiteX5689" fmla="*/ 2658363 w 6697347"/>
                                  <a:gd name="connsiteY5689" fmla="*/ 147189 h 1257300"/>
                                  <a:gd name="connsiteX5690" fmla="*/ 2652648 w 6697347"/>
                                  <a:gd name="connsiteY5690" fmla="*/ 142744 h 1257300"/>
                                  <a:gd name="connsiteX5691" fmla="*/ 2648203 w 6697347"/>
                                  <a:gd name="connsiteY5691" fmla="*/ 137029 h 1257300"/>
                                  <a:gd name="connsiteX5692" fmla="*/ 2646933 w 6697347"/>
                                  <a:gd name="connsiteY5692" fmla="*/ 129409 h 1257300"/>
                                  <a:gd name="connsiteX5693" fmla="*/ 2648203 w 6697347"/>
                                  <a:gd name="connsiteY5693" fmla="*/ 121789 h 1257300"/>
                                  <a:gd name="connsiteX5694" fmla="*/ 2652648 w 6697347"/>
                                  <a:gd name="connsiteY5694" fmla="*/ 116074 h 1257300"/>
                                  <a:gd name="connsiteX5695" fmla="*/ 2658363 w 6697347"/>
                                  <a:gd name="connsiteY5695" fmla="*/ 111629 h 1257300"/>
                                  <a:gd name="connsiteX5696" fmla="*/ 2550370 w 6697347"/>
                                  <a:gd name="connsiteY5696" fmla="*/ 110359 h 1257300"/>
                                  <a:gd name="connsiteX5697" fmla="*/ 2557990 w 6697347"/>
                                  <a:gd name="connsiteY5697" fmla="*/ 111629 h 1257300"/>
                                  <a:gd name="connsiteX5698" fmla="*/ 2563705 w 6697347"/>
                                  <a:gd name="connsiteY5698" fmla="*/ 116074 h 1257300"/>
                                  <a:gd name="connsiteX5699" fmla="*/ 2568150 w 6697347"/>
                                  <a:gd name="connsiteY5699" fmla="*/ 121789 h 1257300"/>
                                  <a:gd name="connsiteX5700" fmla="*/ 2569420 w 6697347"/>
                                  <a:gd name="connsiteY5700" fmla="*/ 129409 h 1257300"/>
                                  <a:gd name="connsiteX5701" fmla="*/ 2568150 w 6697347"/>
                                  <a:gd name="connsiteY5701" fmla="*/ 137029 h 1257300"/>
                                  <a:gd name="connsiteX5702" fmla="*/ 2563705 w 6697347"/>
                                  <a:gd name="connsiteY5702" fmla="*/ 142744 h 1257300"/>
                                  <a:gd name="connsiteX5703" fmla="*/ 2557990 w 6697347"/>
                                  <a:gd name="connsiteY5703" fmla="*/ 147189 h 1257300"/>
                                  <a:gd name="connsiteX5704" fmla="*/ 2550370 w 6697347"/>
                                  <a:gd name="connsiteY5704" fmla="*/ 148459 h 1257300"/>
                                  <a:gd name="connsiteX5705" fmla="*/ 2543385 w 6697347"/>
                                  <a:gd name="connsiteY5705" fmla="*/ 147189 h 1257300"/>
                                  <a:gd name="connsiteX5706" fmla="*/ 2537035 w 6697347"/>
                                  <a:gd name="connsiteY5706" fmla="*/ 142744 h 1257300"/>
                                  <a:gd name="connsiteX5707" fmla="*/ 2533225 w 6697347"/>
                                  <a:gd name="connsiteY5707" fmla="*/ 137029 h 1257300"/>
                                  <a:gd name="connsiteX5708" fmla="*/ 2531320 w 6697347"/>
                                  <a:gd name="connsiteY5708" fmla="*/ 129409 h 1257300"/>
                                  <a:gd name="connsiteX5709" fmla="*/ 2533225 w 6697347"/>
                                  <a:gd name="connsiteY5709" fmla="*/ 121789 h 1257300"/>
                                  <a:gd name="connsiteX5710" fmla="*/ 2537035 w 6697347"/>
                                  <a:gd name="connsiteY5710" fmla="*/ 116074 h 1257300"/>
                                  <a:gd name="connsiteX5711" fmla="*/ 2543385 w 6697347"/>
                                  <a:gd name="connsiteY5711" fmla="*/ 111629 h 1257300"/>
                                  <a:gd name="connsiteX5712" fmla="*/ 2431168 w 6697347"/>
                                  <a:gd name="connsiteY5712" fmla="*/ 110359 h 1257300"/>
                                  <a:gd name="connsiteX5713" fmla="*/ 2438153 w 6697347"/>
                                  <a:gd name="connsiteY5713" fmla="*/ 111629 h 1257300"/>
                                  <a:gd name="connsiteX5714" fmla="*/ 2444503 w 6697347"/>
                                  <a:gd name="connsiteY5714" fmla="*/ 116074 h 1257300"/>
                                  <a:gd name="connsiteX5715" fmla="*/ 2448313 w 6697347"/>
                                  <a:gd name="connsiteY5715" fmla="*/ 121789 h 1257300"/>
                                  <a:gd name="connsiteX5716" fmla="*/ 2450218 w 6697347"/>
                                  <a:gd name="connsiteY5716" fmla="*/ 129409 h 1257300"/>
                                  <a:gd name="connsiteX5717" fmla="*/ 2448313 w 6697347"/>
                                  <a:gd name="connsiteY5717" fmla="*/ 137029 h 1257300"/>
                                  <a:gd name="connsiteX5718" fmla="*/ 2444503 w 6697347"/>
                                  <a:gd name="connsiteY5718" fmla="*/ 142744 h 1257300"/>
                                  <a:gd name="connsiteX5719" fmla="*/ 2438153 w 6697347"/>
                                  <a:gd name="connsiteY5719" fmla="*/ 147189 h 1257300"/>
                                  <a:gd name="connsiteX5720" fmla="*/ 2431168 w 6697347"/>
                                  <a:gd name="connsiteY5720" fmla="*/ 148459 h 1257300"/>
                                  <a:gd name="connsiteX5721" fmla="*/ 2423548 w 6697347"/>
                                  <a:gd name="connsiteY5721" fmla="*/ 147189 h 1257300"/>
                                  <a:gd name="connsiteX5722" fmla="*/ 2417198 w 6697347"/>
                                  <a:gd name="connsiteY5722" fmla="*/ 142744 h 1257300"/>
                                  <a:gd name="connsiteX5723" fmla="*/ 2413388 w 6697347"/>
                                  <a:gd name="connsiteY5723" fmla="*/ 137029 h 1257300"/>
                                  <a:gd name="connsiteX5724" fmla="*/ 2412118 w 6697347"/>
                                  <a:gd name="connsiteY5724" fmla="*/ 129409 h 1257300"/>
                                  <a:gd name="connsiteX5725" fmla="*/ 2413388 w 6697347"/>
                                  <a:gd name="connsiteY5725" fmla="*/ 121789 h 1257300"/>
                                  <a:gd name="connsiteX5726" fmla="*/ 2417198 w 6697347"/>
                                  <a:gd name="connsiteY5726" fmla="*/ 116074 h 1257300"/>
                                  <a:gd name="connsiteX5727" fmla="*/ 2423548 w 6697347"/>
                                  <a:gd name="connsiteY5727" fmla="*/ 111629 h 1257300"/>
                                  <a:gd name="connsiteX5728" fmla="*/ 2315555 w 6697347"/>
                                  <a:gd name="connsiteY5728" fmla="*/ 110359 h 1257300"/>
                                  <a:gd name="connsiteX5729" fmla="*/ 2323175 w 6697347"/>
                                  <a:gd name="connsiteY5729" fmla="*/ 111629 h 1257300"/>
                                  <a:gd name="connsiteX5730" fmla="*/ 2328890 w 6697347"/>
                                  <a:gd name="connsiteY5730" fmla="*/ 116074 h 1257300"/>
                                  <a:gd name="connsiteX5731" fmla="*/ 2333335 w 6697347"/>
                                  <a:gd name="connsiteY5731" fmla="*/ 121789 h 1257300"/>
                                  <a:gd name="connsiteX5732" fmla="*/ 2334605 w 6697347"/>
                                  <a:gd name="connsiteY5732" fmla="*/ 129409 h 1257300"/>
                                  <a:gd name="connsiteX5733" fmla="*/ 2333335 w 6697347"/>
                                  <a:gd name="connsiteY5733" fmla="*/ 137029 h 1257300"/>
                                  <a:gd name="connsiteX5734" fmla="*/ 2328890 w 6697347"/>
                                  <a:gd name="connsiteY5734" fmla="*/ 142744 h 1257300"/>
                                  <a:gd name="connsiteX5735" fmla="*/ 2323175 w 6697347"/>
                                  <a:gd name="connsiteY5735" fmla="*/ 147189 h 1257300"/>
                                  <a:gd name="connsiteX5736" fmla="*/ 2315555 w 6697347"/>
                                  <a:gd name="connsiteY5736" fmla="*/ 148459 h 1257300"/>
                                  <a:gd name="connsiteX5737" fmla="*/ 2307935 w 6697347"/>
                                  <a:gd name="connsiteY5737" fmla="*/ 147189 h 1257300"/>
                                  <a:gd name="connsiteX5738" fmla="*/ 2302220 w 6697347"/>
                                  <a:gd name="connsiteY5738" fmla="*/ 142744 h 1257300"/>
                                  <a:gd name="connsiteX5739" fmla="*/ 2297775 w 6697347"/>
                                  <a:gd name="connsiteY5739" fmla="*/ 137029 h 1257300"/>
                                  <a:gd name="connsiteX5740" fmla="*/ 2296505 w 6697347"/>
                                  <a:gd name="connsiteY5740" fmla="*/ 129409 h 1257300"/>
                                  <a:gd name="connsiteX5741" fmla="*/ 2297775 w 6697347"/>
                                  <a:gd name="connsiteY5741" fmla="*/ 121789 h 1257300"/>
                                  <a:gd name="connsiteX5742" fmla="*/ 2302220 w 6697347"/>
                                  <a:gd name="connsiteY5742" fmla="*/ 116074 h 1257300"/>
                                  <a:gd name="connsiteX5743" fmla="*/ 2307935 w 6697347"/>
                                  <a:gd name="connsiteY5743" fmla="*/ 111629 h 1257300"/>
                                  <a:gd name="connsiteX5744" fmla="*/ 2199942 w 6697347"/>
                                  <a:gd name="connsiteY5744" fmla="*/ 110359 h 1257300"/>
                                  <a:gd name="connsiteX5745" fmla="*/ 2207562 w 6697347"/>
                                  <a:gd name="connsiteY5745" fmla="*/ 111629 h 1257300"/>
                                  <a:gd name="connsiteX5746" fmla="*/ 2213277 w 6697347"/>
                                  <a:gd name="connsiteY5746" fmla="*/ 116074 h 1257300"/>
                                  <a:gd name="connsiteX5747" fmla="*/ 2217722 w 6697347"/>
                                  <a:gd name="connsiteY5747" fmla="*/ 121789 h 1257300"/>
                                  <a:gd name="connsiteX5748" fmla="*/ 2218992 w 6697347"/>
                                  <a:gd name="connsiteY5748" fmla="*/ 129409 h 1257300"/>
                                  <a:gd name="connsiteX5749" fmla="*/ 2217722 w 6697347"/>
                                  <a:gd name="connsiteY5749" fmla="*/ 137029 h 1257300"/>
                                  <a:gd name="connsiteX5750" fmla="*/ 2213277 w 6697347"/>
                                  <a:gd name="connsiteY5750" fmla="*/ 142744 h 1257300"/>
                                  <a:gd name="connsiteX5751" fmla="*/ 2207562 w 6697347"/>
                                  <a:gd name="connsiteY5751" fmla="*/ 147189 h 1257300"/>
                                  <a:gd name="connsiteX5752" fmla="*/ 2199942 w 6697347"/>
                                  <a:gd name="connsiteY5752" fmla="*/ 148459 h 1257300"/>
                                  <a:gd name="connsiteX5753" fmla="*/ 2192957 w 6697347"/>
                                  <a:gd name="connsiteY5753" fmla="*/ 147189 h 1257300"/>
                                  <a:gd name="connsiteX5754" fmla="*/ 2186607 w 6697347"/>
                                  <a:gd name="connsiteY5754" fmla="*/ 142744 h 1257300"/>
                                  <a:gd name="connsiteX5755" fmla="*/ 2182797 w 6697347"/>
                                  <a:gd name="connsiteY5755" fmla="*/ 137029 h 1257300"/>
                                  <a:gd name="connsiteX5756" fmla="*/ 2180892 w 6697347"/>
                                  <a:gd name="connsiteY5756" fmla="*/ 129409 h 1257300"/>
                                  <a:gd name="connsiteX5757" fmla="*/ 2182797 w 6697347"/>
                                  <a:gd name="connsiteY5757" fmla="*/ 121789 h 1257300"/>
                                  <a:gd name="connsiteX5758" fmla="*/ 2186607 w 6697347"/>
                                  <a:gd name="connsiteY5758" fmla="*/ 116074 h 1257300"/>
                                  <a:gd name="connsiteX5759" fmla="*/ 2192957 w 6697347"/>
                                  <a:gd name="connsiteY5759" fmla="*/ 111629 h 1257300"/>
                                  <a:gd name="connsiteX5760" fmla="*/ 2086956 w 6697347"/>
                                  <a:gd name="connsiteY5760" fmla="*/ 110359 h 1257300"/>
                                  <a:gd name="connsiteX5761" fmla="*/ 2093941 w 6697347"/>
                                  <a:gd name="connsiteY5761" fmla="*/ 111629 h 1257300"/>
                                  <a:gd name="connsiteX5762" fmla="*/ 2100291 w 6697347"/>
                                  <a:gd name="connsiteY5762" fmla="*/ 116074 h 1257300"/>
                                  <a:gd name="connsiteX5763" fmla="*/ 2104101 w 6697347"/>
                                  <a:gd name="connsiteY5763" fmla="*/ 121789 h 1257300"/>
                                  <a:gd name="connsiteX5764" fmla="*/ 2106006 w 6697347"/>
                                  <a:gd name="connsiteY5764" fmla="*/ 129409 h 1257300"/>
                                  <a:gd name="connsiteX5765" fmla="*/ 2104101 w 6697347"/>
                                  <a:gd name="connsiteY5765" fmla="*/ 137029 h 1257300"/>
                                  <a:gd name="connsiteX5766" fmla="*/ 2100291 w 6697347"/>
                                  <a:gd name="connsiteY5766" fmla="*/ 142744 h 1257300"/>
                                  <a:gd name="connsiteX5767" fmla="*/ 2093941 w 6697347"/>
                                  <a:gd name="connsiteY5767" fmla="*/ 147189 h 1257300"/>
                                  <a:gd name="connsiteX5768" fmla="*/ 2086956 w 6697347"/>
                                  <a:gd name="connsiteY5768" fmla="*/ 148459 h 1257300"/>
                                  <a:gd name="connsiteX5769" fmla="*/ 2079336 w 6697347"/>
                                  <a:gd name="connsiteY5769" fmla="*/ 147189 h 1257300"/>
                                  <a:gd name="connsiteX5770" fmla="*/ 2072986 w 6697347"/>
                                  <a:gd name="connsiteY5770" fmla="*/ 142744 h 1257300"/>
                                  <a:gd name="connsiteX5771" fmla="*/ 2069176 w 6697347"/>
                                  <a:gd name="connsiteY5771" fmla="*/ 137029 h 1257300"/>
                                  <a:gd name="connsiteX5772" fmla="*/ 2067906 w 6697347"/>
                                  <a:gd name="connsiteY5772" fmla="*/ 129409 h 1257300"/>
                                  <a:gd name="connsiteX5773" fmla="*/ 2069176 w 6697347"/>
                                  <a:gd name="connsiteY5773" fmla="*/ 121789 h 1257300"/>
                                  <a:gd name="connsiteX5774" fmla="*/ 2072986 w 6697347"/>
                                  <a:gd name="connsiteY5774" fmla="*/ 116074 h 1257300"/>
                                  <a:gd name="connsiteX5775" fmla="*/ 2079336 w 6697347"/>
                                  <a:gd name="connsiteY5775" fmla="*/ 111629 h 1257300"/>
                                  <a:gd name="connsiteX5776" fmla="*/ 1971342 w 6697347"/>
                                  <a:gd name="connsiteY5776" fmla="*/ 110359 h 1257300"/>
                                  <a:gd name="connsiteX5777" fmla="*/ 1978962 w 6697347"/>
                                  <a:gd name="connsiteY5777" fmla="*/ 111629 h 1257300"/>
                                  <a:gd name="connsiteX5778" fmla="*/ 1984677 w 6697347"/>
                                  <a:gd name="connsiteY5778" fmla="*/ 116074 h 1257300"/>
                                  <a:gd name="connsiteX5779" fmla="*/ 1989122 w 6697347"/>
                                  <a:gd name="connsiteY5779" fmla="*/ 121789 h 1257300"/>
                                  <a:gd name="connsiteX5780" fmla="*/ 1990392 w 6697347"/>
                                  <a:gd name="connsiteY5780" fmla="*/ 129409 h 1257300"/>
                                  <a:gd name="connsiteX5781" fmla="*/ 1989122 w 6697347"/>
                                  <a:gd name="connsiteY5781" fmla="*/ 137029 h 1257300"/>
                                  <a:gd name="connsiteX5782" fmla="*/ 1984677 w 6697347"/>
                                  <a:gd name="connsiteY5782" fmla="*/ 142744 h 1257300"/>
                                  <a:gd name="connsiteX5783" fmla="*/ 1978962 w 6697347"/>
                                  <a:gd name="connsiteY5783" fmla="*/ 147189 h 1257300"/>
                                  <a:gd name="connsiteX5784" fmla="*/ 1971342 w 6697347"/>
                                  <a:gd name="connsiteY5784" fmla="*/ 148459 h 1257300"/>
                                  <a:gd name="connsiteX5785" fmla="*/ 1963722 w 6697347"/>
                                  <a:gd name="connsiteY5785" fmla="*/ 147189 h 1257300"/>
                                  <a:gd name="connsiteX5786" fmla="*/ 1958007 w 6697347"/>
                                  <a:gd name="connsiteY5786" fmla="*/ 142744 h 1257300"/>
                                  <a:gd name="connsiteX5787" fmla="*/ 1953562 w 6697347"/>
                                  <a:gd name="connsiteY5787" fmla="*/ 137029 h 1257300"/>
                                  <a:gd name="connsiteX5788" fmla="*/ 1952292 w 6697347"/>
                                  <a:gd name="connsiteY5788" fmla="*/ 129409 h 1257300"/>
                                  <a:gd name="connsiteX5789" fmla="*/ 1953562 w 6697347"/>
                                  <a:gd name="connsiteY5789" fmla="*/ 121789 h 1257300"/>
                                  <a:gd name="connsiteX5790" fmla="*/ 1958007 w 6697347"/>
                                  <a:gd name="connsiteY5790" fmla="*/ 116074 h 1257300"/>
                                  <a:gd name="connsiteX5791" fmla="*/ 1963722 w 6697347"/>
                                  <a:gd name="connsiteY5791" fmla="*/ 111629 h 1257300"/>
                                  <a:gd name="connsiteX5792" fmla="*/ 1855728 w 6697347"/>
                                  <a:gd name="connsiteY5792" fmla="*/ 110359 h 1257300"/>
                                  <a:gd name="connsiteX5793" fmla="*/ 1863348 w 6697347"/>
                                  <a:gd name="connsiteY5793" fmla="*/ 111629 h 1257300"/>
                                  <a:gd name="connsiteX5794" fmla="*/ 1869063 w 6697347"/>
                                  <a:gd name="connsiteY5794" fmla="*/ 116074 h 1257300"/>
                                  <a:gd name="connsiteX5795" fmla="*/ 1873508 w 6697347"/>
                                  <a:gd name="connsiteY5795" fmla="*/ 121789 h 1257300"/>
                                  <a:gd name="connsiteX5796" fmla="*/ 1874778 w 6697347"/>
                                  <a:gd name="connsiteY5796" fmla="*/ 129409 h 1257300"/>
                                  <a:gd name="connsiteX5797" fmla="*/ 1873508 w 6697347"/>
                                  <a:gd name="connsiteY5797" fmla="*/ 137029 h 1257300"/>
                                  <a:gd name="connsiteX5798" fmla="*/ 1869063 w 6697347"/>
                                  <a:gd name="connsiteY5798" fmla="*/ 142744 h 1257300"/>
                                  <a:gd name="connsiteX5799" fmla="*/ 1863348 w 6697347"/>
                                  <a:gd name="connsiteY5799" fmla="*/ 147189 h 1257300"/>
                                  <a:gd name="connsiteX5800" fmla="*/ 1855728 w 6697347"/>
                                  <a:gd name="connsiteY5800" fmla="*/ 148459 h 1257300"/>
                                  <a:gd name="connsiteX5801" fmla="*/ 1848743 w 6697347"/>
                                  <a:gd name="connsiteY5801" fmla="*/ 147189 h 1257300"/>
                                  <a:gd name="connsiteX5802" fmla="*/ 1842393 w 6697347"/>
                                  <a:gd name="connsiteY5802" fmla="*/ 142744 h 1257300"/>
                                  <a:gd name="connsiteX5803" fmla="*/ 1838583 w 6697347"/>
                                  <a:gd name="connsiteY5803" fmla="*/ 137029 h 1257300"/>
                                  <a:gd name="connsiteX5804" fmla="*/ 1836678 w 6697347"/>
                                  <a:gd name="connsiteY5804" fmla="*/ 129409 h 1257300"/>
                                  <a:gd name="connsiteX5805" fmla="*/ 1838583 w 6697347"/>
                                  <a:gd name="connsiteY5805" fmla="*/ 121789 h 1257300"/>
                                  <a:gd name="connsiteX5806" fmla="*/ 1842393 w 6697347"/>
                                  <a:gd name="connsiteY5806" fmla="*/ 116074 h 1257300"/>
                                  <a:gd name="connsiteX5807" fmla="*/ 1848743 w 6697347"/>
                                  <a:gd name="connsiteY5807" fmla="*/ 111629 h 1257300"/>
                                  <a:gd name="connsiteX5808" fmla="*/ 1742743 w 6697347"/>
                                  <a:gd name="connsiteY5808" fmla="*/ 110359 h 1257300"/>
                                  <a:gd name="connsiteX5809" fmla="*/ 1749728 w 6697347"/>
                                  <a:gd name="connsiteY5809" fmla="*/ 111629 h 1257300"/>
                                  <a:gd name="connsiteX5810" fmla="*/ 1756078 w 6697347"/>
                                  <a:gd name="connsiteY5810" fmla="*/ 116074 h 1257300"/>
                                  <a:gd name="connsiteX5811" fmla="*/ 1759888 w 6697347"/>
                                  <a:gd name="connsiteY5811" fmla="*/ 121789 h 1257300"/>
                                  <a:gd name="connsiteX5812" fmla="*/ 1761793 w 6697347"/>
                                  <a:gd name="connsiteY5812" fmla="*/ 129409 h 1257300"/>
                                  <a:gd name="connsiteX5813" fmla="*/ 1759888 w 6697347"/>
                                  <a:gd name="connsiteY5813" fmla="*/ 137029 h 1257300"/>
                                  <a:gd name="connsiteX5814" fmla="*/ 1756078 w 6697347"/>
                                  <a:gd name="connsiteY5814" fmla="*/ 142744 h 1257300"/>
                                  <a:gd name="connsiteX5815" fmla="*/ 1749728 w 6697347"/>
                                  <a:gd name="connsiteY5815" fmla="*/ 147189 h 1257300"/>
                                  <a:gd name="connsiteX5816" fmla="*/ 1742743 w 6697347"/>
                                  <a:gd name="connsiteY5816" fmla="*/ 148459 h 1257300"/>
                                  <a:gd name="connsiteX5817" fmla="*/ 1735123 w 6697347"/>
                                  <a:gd name="connsiteY5817" fmla="*/ 147189 h 1257300"/>
                                  <a:gd name="connsiteX5818" fmla="*/ 1728773 w 6697347"/>
                                  <a:gd name="connsiteY5818" fmla="*/ 142744 h 1257300"/>
                                  <a:gd name="connsiteX5819" fmla="*/ 1724963 w 6697347"/>
                                  <a:gd name="connsiteY5819" fmla="*/ 137029 h 1257300"/>
                                  <a:gd name="connsiteX5820" fmla="*/ 1723693 w 6697347"/>
                                  <a:gd name="connsiteY5820" fmla="*/ 129409 h 1257300"/>
                                  <a:gd name="connsiteX5821" fmla="*/ 1724963 w 6697347"/>
                                  <a:gd name="connsiteY5821" fmla="*/ 121789 h 1257300"/>
                                  <a:gd name="connsiteX5822" fmla="*/ 1728773 w 6697347"/>
                                  <a:gd name="connsiteY5822" fmla="*/ 116074 h 1257300"/>
                                  <a:gd name="connsiteX5823" fmla="*/ 1735123 w 6697347"/>
                                  <a:gd name="connsiteY5823" fmla="*/ 111629 h 1257300"/>
                                  <a:gd name="connsiteX5824" fmla="*/ 1627129 w 6697347"/>
                                  <a:gd name="connsiteY5824" fmla="*/ 110359 h 1257300"/>
                                  <a:gd name="connsiteX5825" fmla="*/ 1634749 w 6697347"/>
                                  <a:gd name="connsiteY5825" fmla="*/ 111629 h 1257300"/>
                                  <a:gd name="connsiteX5826" fmla="*/ 1640464 w 6697347"/>
                                  <a:gd name="connsiteY5826" fmla="*/ 116074 h 1257300"/>
                                  <a:gd name="connsiteX5827" fmla="*/ 1644909 w 6697347"/>
                                  <a:gd name="connsiteY5827" fmla="*/ 121789 h 1257300"/>
                                  <a:gd name="connsiteX5828" fmla="*/ 1646179 w 6697347"/>
                                  <a:gd name="connsiteY5828" fmla="*/ 129409 h 1257300"/>
                                  <a:gd name="connsiteX5829" fmla="*/ 1644909 w 6697347"/>
                                  <a:gd name="connsiteY5829" fmla="*/ 137029 h 1257300"/>
                                  <a:gd name="connsiteX5830" fmla="*/ 1640464 w 6697347"/>
                                  <a:gd name="connsiteY5830" fmla="*/ 142744 h 1257300"/>
                                  <a:gd name="connsiteX5831" fmla="*/ 1634749 w 6697347"/>
                                  <a:gd name="connsiteY5831" fmla="*/ 147189 h 1257300"/>
                                  <a:gd name="connsiteX5832" fmla="*/ 1627129 w 6697347"/>
                                  <a:gd name="connsiteY5832" fmla="*/ 148459 h 1257300"/>
                                  <a:gd name="connsiteX5833" fmla="*/ 1619509 w 6697347"/>
                                  <a:gd name="connsiteY5833" fmla="*/ 147189 h 1257300"/>
                                  <a:gd name="connsiteX5834" fmla="*/ 1613794 w 6697347"/>
                                  <a:gd name="connsiteY5834" fmla="*/ 142744 h 1257300"/>
                                  <a:gd name="connsiteX5835" fmla="*/ 1609349 w 6697347"/>
                                  <a:gd name="connsiteY5835" fmla="*/ 137029 h 1257300"/>
                                  <a:gd name="connsiteX5836" fmla="*/ 1608079 w 6697347"/>
                                  <a:gd name="connsiteY5836" fmla="*/ 129409 h 1257300"/>
                                  <a:gd name="connsiteX5837" fmla="*/ 1609349 w 6697347"/>
                                  <a:gd name="connsiteY5837" fmla="*/ 121789 h 1257300"/>
                                  <a:gd name="connsiteX5838" fmla="*/ 1613794 w 6697347"/>
                                  <a:gd name="connsiteY5838" fmla="*/ 116074 h 1257300"/>
                                  <a:gd name="connsiteX5839" fmla="*/ 1619509 w 6697347"/>
                                  <a:gd name="connsiteY5839" fmla="*/ 111629 h 1257300"/>
                                  <a:gd name="connsiteX5840" fmla="*/ 1511515 w 6697347"/>
                                  <a:gd name="connsiteY5840" fmla="*/ 110359 h 1257300"/>
                                  <a:gd name="connsiteX5841" fmla="*/ 1519135 w 6697347"/>
                                  <a:gd name="connsiteY5841" fmla="*/ 111629 h 1257300"/>
                                  <a:gd name="connsiteX5842" fmla="*/ 1524850 w 6697347"/>
                                  <a:gd name="connsiteY5842" fmla="*/ 116074 h 1257300"/>
                                  <a:gd name="connsiteX5843" fmla="*/ 1529295 w 6697347"/>
                                  <a:gd name="connsiteY5843" fmla="*/ 121789 h 1257300"/>
                                  <a:gd name="connsiteX5844" fmla="*/ 1530565 w 6697347"/>
                                  <a:gd name="connsiteY5844" fmla="*/ 129409 h 1257300"/>
                                  <a:gd name="connsiteX5845" fmla="*/ 1529295 w 6697347"/>
                                  <a:gd name="connsiteY5845" fmla="*/ 137029 h 1257300"/>
                                  <a:gd name="connsiteX5846" fmla="*/ 1524850 w 6697347"/>
                                  <a:gd name="connsiteY5846" fmla="*/ 142744 h 1257300"/>
                                  <a:gd name="connsiteX5847" fmla="*/ 1519135 w 6697347"/>
                                  <a:gd name="connsiteY5847" fmla="*/ 147189 h 1257300"/>
                                  <a:gd name="connsiteX5848" fmla="*/ 1511515 w 6697347"/>
                                  <a:gd name="connsiteY5848" fmla="*/ 148459 h 1257300"/>
                                  <a:gd name="connsiteX5849" fmla="*/ 1504530 w 6697347"/>
                                  <a:gd name="connsiteY5849" fmla="*/ 147189 h 1257300"/>
                                  <a:gd name="connsiteX5850" fmla="*/ 1498180 w 6697347"/>
                                  <a:gd name="connsiteY5850" fmla="*/ 142744 h 1257300"/>
                                  <a:gd name="connsiteX5851" fmla="*/ 1494370 w 6697347"/>
                                  <a:gd name="connsiteY5851" fmla="*/ 137029 h 1257300"/>
                                  <a:gd name="connsiteX5852" fmla="*/ 1492465 w 6697347"/>
                                  <a:gd name="connsiteY5852" fmla="*/ 129409 h 1257300"/>
                                  <a:gd name="connsiteX5853" fmla="*/ 1494370 w 6697347"/>
                                  <a:gd name="connsiteY5853" fmla="*/ 121789 h 1257300"/>
                                  <a:gd name="connsiteX5854" fmla="*/ 1498180 w 6697347"/>
                                  <a:gd name="connsiteY5854" fmla="*/ 116074 h 1257300"/>
                                  <a:gd name="connsiteX5855" fmla="*/ 1504530 w 6697347"/>
                                  <a:gd name="connsiteY5855" fmla="*/ 111629 h 1257300"/>
                                  <a:gd name="connsiteX5856" fmla="*/ 1398530 w 6697347"/>
                                  <a:gd name="connsiteY5856" fmla="*/ 110359 h 1257300"/>
                                  <a:gd name="connsiteX5857" fmla="*/ 1405515 w 6697347"/>
                                  <a:gd name="connsiteY5857" fmla="*/ 111629 h 1257300"/>
                                  <a:gd name="connsiteX5858" fmla="*/ 1411865 w 6697347"/>
                                  <a:gd name="connsiteY5858" fmla="*/ 116074 h 1257300"/>
                                  <a:gd name="connsiteX5859" fmla="*/ 1415675 w 6697347"/>
                                  <a:gd name="connsiteY5859" fmla="*/ 121789 h 1257300"/>
                                  <a:gd name="connsiteX5860" fmla="*/ 1417580 w 6697347"/>
                                  <a:gd name="connsiteY5860" fmla="*/ 129409 h 1257300"/>
                                  <a:gd name="connsiteX5861" fmla="*/ 1415675 w 6697347"/>
                                  <a:gd name="connsiteY5861" fmla="*/ 137029 h 1257300"/>
                                  <a:gd name="connsiteX5862" fmla="*/ 1411865 w 6697347"/>
                                  <a:gd name="connsiteY5862" fmla="*/ 142744 h 1257300"/>
                                  <a:gd name="connsiteX5863" fmla="*/ 1405515 w 6697347"/>
                                  <a:gd name="connsiteY5863" fmla="*/ 147189 h 1257300"/>
                                  <a:gd name="connsiteX5864" fmla="*/ 1398530 w 6697347"/>
                                  <a:gd name="connsiteY5864" fmla="*/ 148459 h 1257300"/>
                                  <a:gd name="connsiteX5865" fmla="*/ 1390910 w 6697347"/>
                                  <a:gd name="connsiteY5865" fmla="*/ 147189 h 1257300"/>
                                  <a:gd name="connsiteX5866" fmla="*/ 1384560 w 6697347"/>
                                  <a:gd name="connsiteY5866" fmla="*/ 142744 h 1257300"/>
                                  <a:gd name="connsiteX5867" fmla="*/ 1380750 w 6697347"/>
                                  <a:gd name="connsiteY5867" fmla="*/ 137029 h 1257300"/>
                                  <a:gd name="connsiteX5868" fmla="*/ 1379480 w 6697347"/>
                                  <a:gd name="connsiteY5868" fmla="*/ 129409 h 1257300"/>
                                  <a:gd name="connsiteX5869" fmla="*/ 1380750 w 6697347"/>
                                  <a:gd name="connsiteY5869" fmla="*/ 121789 h 1257300"/>
                                  <a:gd name="connsiteX5870" fmla="*/ 1384560 w 6697347"/>
                                  <a:gd name="connsiteY5870" fmla="*/ 116074 h 1257300"/>
                                  <a:gd name="connsiteX5871" fmla="*/ 1390910 w 6697347"/>
                                  <a:gd name="connsiteY5871" fmla="*/ 111629 h 1257300"/>
                                  <a:gd name="connsiteX5872" fmla="*/ 1282916 w 6697347"/>
                                  <a:gd name="connsiteY5872" fmla="*/ 110359 h 1257300"/>
                                  <a:gd name="connsiteX5873" fmla="*/ 1290536 w 6697347"/>
                                  <a:gd name="connsiteY5873" fmla="*/ 111629 h 1257300"/>
                                  <a:gd name="connsiteX5874" fmla="*/ 1296251 w 6697347"/>
                                  <a:gd name="connsiteY5874" fmla="*/ 116074 h 1257300"/>
                                  <a:gd name="connsiteX5875" fmla="*/ 1300061 w 6697347"/>
                                  <a:gd name="connsiteY5875" fmla="*/ 121789 h 1257300"/>
                                  <a:gd name="connsiteX5876" fmla="*/ 1301966 w 6697347"/>
                                  <a:gd name="connsiteY5876" fmla="*/ 129409 h 1257300"/>
                                  <a:gd name="connsiteX5877" fmla="*/ 1300061 w 6697347"/>
                                  <a:gd name="connsiteY5877" fmla="*/ 137029 h 1257300"/>
                                  <a:gd name="connsiteX5878" fmla="*/ 1296251 w 6697347"/>
                                  <a:gd name="connsiteY5878" fmla="*/ 142744 h 1257300"/>
                                  <a:gd name="connsiteX5879" fmla="*/ 1290536 w 6697347"/>
                                  <a:gd name="connsiteY5879" fmla="*/ 147189 h 1257300"/>
                                  <a:gd name="connsiteX5880" fmla="*/ 1282916 w 6697347"/>
                                  <a:gd name="connsiteY5880" fmla="*/ 148459 h 1257300"/>
                                  <a:gd name="connsiteX5881" fmla="*/ 1275296 w 6697347"/>
                                  <a:gd name="connsiteY5881" fmla="*/ 147189 h 1257300"/>
                                  <a:gd name="connsiteX5882" fmla="*/ 1269581 w 6697347"/>
                                  <a:gd name="connsiteY5882" fmla="*/ 142744 h 1257300"/>
                                  <a:gd name="connsiteX5883" fmla="*/ 1265136 w 6697347"/>
                                  <a:gd name="connsiteY5883" fmla="*/ 137029 h 1257300"/>
                                  <a:gd name="connsiteX5884" fmla="*/ 1263866 w 6697347"/>
                                  <a:gd name="connsiteY5884" fmla="*/ 129409 h 1257300"/>
                                  <a:gd name="connsiteX5885" fmla="*/ 1265136 w 6697347"/>
                                  <a:gd name="connsiteY5885" fmla="*/ 121789 h 1257300"/>
                                  <a:gd name="connsiteX5886" fmla="*/ 1269581 w 6697347"/>
                                  <a:gd name="connsiteY5886" fmla="*/ 116074 h 1257300"/>
                                  <a:gd name="connsiteX5887" fmla="*/ 1275296 w 6697347"/>
                                  <a:gd name="connsiteY5887" fmla="*/ 111629 h 1257300"/>
                                  <a:gd name="connsiteX5888" fmla="*/ 1167302 w 6697347"/>
                                  <a:gd name="connsiteY5888" fmla="*/ 110359 h 1257300"/>
                                  <a:gd name="connsiteX5889" fmla="*/ 1174922 w 6697347"/>
                                  <a:gd name="connsiteY5889" fmla="*/ 111629 h 1257300"/>
                                  <a:gd name="connsiteX5890" fmla="*/ 1180637 w 6697347"/>
                                  <a:gd name="connsiteY5890" fmla="*/ 116074 h 1257300"/>
                                  <a:gd name="connsiteX5891" fmla="*/ 1185082 w 6697347"/>
                                  <a:gd name="connsiteY5891" fmla="*/ 121789 h 1257300"/>
                                  <a:gd name="connsiteX5892" fmla="*/ 1186352 w 6697347"/>
                                  <a:gd name="connsiteY5892" fmla="*/ 129409 h 1257300"/>
                                  <a:gd name="connsiteX5893" fmla="*/ 1185082 w 6697347"/>
                                  <a:gd name="connsiteY5893" fmla="*/ 137029 h 1257300"/>
                                  <a:gd name="connsiteX5894" fmla="*/ 1180637 w 6697347"/>
                                  <a:gd name="connsiteY5894" fmla="*/ 142744 h 1257300"/>
                                  <a:gd name="connsiteX5895" fmla="*/ 1174922 w 6697347"/>
                                  <a:gd name="connsiteY5895" fmla="*/ 147189 h 1257300"/>
                                  <a:gd name="connsiteX5896" fmla="*/ 1167302 w 6697347"/>
                                  <a:gd name="connsiteY5896" fmla="*/ 148459 h 1257300"/>
                                  <a:gd name="connsiteX5897" fmla="*/ 1159682 w 6697347"/>
                                  <a:gd name="connsiteY5897" fmla="*/ 147189 h 1257300"/>
                                  <a:gd name="connsiteX5898" fmla="*/ 1153967 w 6697347"/>
                                  <a:gd name="connsiteY5898" fmla="*/ 142744 h 1257300"/>
                                  <a:gd name="connsiteX5899" fmla="*/ 1150157 w 6697347"/>
                                  <a:gd name="connsiteY5899" fmla="*/ 137029 h 1257300"/>
                                  <a:gd name="connsiteX5900" fmla="*/ 1148252 w 6697347"/>
                                  <a:gd name="connsiteY5900" fmla="*/ 129409 h 1257300"/>
                                  <a:gd name="connsiteX5901" fmla="*/ 1150157 w 6697347"/>
                                  <a:gd name="connsiteY5901" fmla="*/ 121789 h 1257300"/>
                                  <a:gd name="connsiteX5902" fmla="*/ 1153967 w 6697347"/>
                                  <a:gd name="connsiteY5902" fmla="*/ 116074 h 1257300"/>
                                  <a:gd name="connsiteX5903" fmla="*/ 1159682 w 6697347"/>
                                  <a:gd name="connsiteY5903" fmla="*/ 111629 h 1257300"/>
                                  <a:gd name="connsiteX5904" fmla="*/ 1051689 w 6697347"/>
                                  <a:gd name="connsiteY5904" fmla="*/ 110359 h 1257300"/>
                                  <a:gd name="connsiteX5905" fmla="*/ 1059309 w 6697347"/>
                                  <a:gd name="connsiteY5905" fmla="*/ 111629 h 1257300"/>
                                  <a:gd name="connsiteX5906" fmla="*/ 1065659 w 6697347"/>
                                  <a:gd name="connsiteY5906" fmla="*/ 116074 h 1257300"/>
                                  <a:gd name="connsiteX5907" fmla="*/ 1069469 w 6697347"/>
                                  <a:gd name="connsiteY5907" fmla="*/ 121789 h 1257300"/>
                                  <a:gd name="connsiteX5908" fmla="*/ 1070739 w 6697347"/>
                                  <a:gd name="connsiteY5908" fmla="*/ 129409 h 1257300"/>
                                  <a:gd name="connsiteX5909" fmla="*/ 1069469 w 6697347"/>
                                  <a:gd name="connsiteY5909" fmla="*/ 137029 h 1257300"/>
                                  <a:gd name="connsiteX5910" fmla="*/ 1065659 w 6697347"/>
                                  <a:gd name="connsiteY5910" fmla="*/ 142744 h 1257300"/>
                                  <a:gd name="connsiteX5911" fmla="*/ 1059309 w 6697347"/>
                                  <a:gd name="connsiteY5911" fmla="*/ 147189 h 1257300"/>
                                  <a:gd name="connsiteX5912" fmla="*/ 1051689 w 6697347"/>
                                  <a:gd name="connsiteY5912" fmla="*/ 148459 h 1257300"/>
                                  <a:gd name="connsiteX5913" fmla="*/ 1044704 w 6697347"/>
                                  <a:gd name="connsiteY5913" fmla="*/ 147189 h 1257300"/>
                                  <a:gd name="connsiteX5914" fmla="*/ 1038354 w 6697347"/>
                                  <a:gd name="connsiteY5914" fmla="*/ 142744 h 1257300"/>
                                  <a:gd name="connsiteX5915" fmla="*/ 1034544 w 6697347"/>
                                  <a:gd name="connsiteY5915" fmla="*/ 137029 h 1257300"/>
                                  <a:gd name="connsiteX5916" fmla="*/ 1032639 w 6697347"/>
                                  <a:gd name="connsiteY5916" fmla="*/ 129409 h 1257300"/>
                                  <a:gd name="connsiteX5917" fmla="*/ 1034544 w 6697347"/>
                                  <a:gd name="connsiteY5917" fmla="*/ 121789 h 1257300"/>
                                  <a:gd name="connsiteX5918" fmla="*/ 1038354 w 6697347"/>
                                  <a:gd name="connsiteY5918" fmla="*/ 116074 h 1257300"/>
                                  <a:gd name="connsiteX5919" fmla="*/ 1044704 w 6697347"/>
                                  <a:gd name="connsiteY5919" fmla="*/ 111629 h 1257300"/>
                                  <a:gd name="connsiteX5920" fmla="*/ 938703 w 6697347"/>
                                  <a:gd name="connsiteY5920" fmla="*/ 110359 h 1257300"/>
                                  <a:gd name="connsiteX5921" fmla="*/ 945688 w 6697347"/>
                                  <a:gd name="connsiteY5921" fmla="*/ 111629 h 1257300"/>
                                  <a:gd name="connsiteX5922" fmla="*/ 952038 w 6697347"/>
                                  <a:gd name="connsiteY5922" fmla="*/ 116074 h 1257300"/>
                                  <a:gd name="connsiteX5923" fmla="*/ 955848 w 6697347"/>
                                  <a:gd name="connsiteY5923" fmla="*/ 121789 h 1257300"/>
                                  <a:gd name="connsiteX5924" fmla="*/ 957753 w 6697347"/>
                                  <a:gd name="connsiteY5924" fmla="*/ 129409 h 1257300"/>
                                  <a:gd name="connsiteX5925" fmla="*/ 955848 w 6697347"/>
                                  <a:gd name="connsiteY5925" fmla="*/ 137029 h 1257300"/>
                                  <a:gd name="connsiteX5926" fmla="*/ 952038 w 6697347"/>
                                  <a:gd name="connsiteY5926" fmla="*/ 142744 h 1257300"/>
                                  <a:gd name="connsiteX5927" fmla="*/ 945688 w 6697347"/>
                                  <a:gd name="connsiteY5927" fmla="*/ 147189 h 1257300"/>
                                  <a:gd name="connsiteX5928" fmla="*/ 938703 w 6697347"/>
                                  <a:gd name="connsiteY5928" fmla="*/ 148459 h 1257300"/>
                                  <a:gd name="connsiteX5929" fmla="*/ 931083 w 6697347"/>
                                  <a:gd name="connsiteY5929" fmla="*/ 147189 h 1257300"/>
                                  <a:gd name="connsiteX5930" fmla="*/ 925368 w 6697347"/>
                                  <a:gd name="connsiteY5930" fmla="*/ 142744 h 1257300"/>
                                  <a:gd name="connsiteX5931" fmla="*/ 920923 w 6697347"/>
                                  <a:gd name="connsiteY5931" fmla="*/ 137029 h 1257300"/>
                                  <a:gd name="connsiteX5932" fmla="*/ 919653 w 6697347"/>
                                  <a:gd name="connsiteY5932" fmla="*/ 129409 h 1257300"/>
                                  <a:gd name="connsiteX5933" fmla="*/ 920923 w 6697347"/>
                                  <a:gd name="connsiteY5933" fmla="*/ 121789 h 1257300"/>
                                  <a:gd name="connsiteX5934" fmla="*/ 925368 w 6697347"/>
                                  <a:gd name="connsiteY5934" fmla="*/ 116074 h 1257300"/>
                                  <a:gd name="connsiteX5935" fmla="*/ 931083 w 6697347"/>
                                  <a:gd name="connsiteY5935" fmla="*/ 111629 h 1257300"/>
                                  <a:gd name="connsiteX5936" fmla="*/ 823090 w 6697347"/>
                                  <a:gd name="connsiteY5936" fmla="*/ 110359 h 1257300"/>
                                  <a:gd name="connsiteX5937" fmla="*/ 830710 w 6697347"/>
                                  <a:gd name="connsiteY5937" fmla="*/ 111629 h 1257300"/>
                                  <a:gd name="connsiteX5938" fmla="*/ 836425 w 6697347"/>
                                  <a:gd name="connsiteY5938" fmla="*/ 116074 h 1257300"/>
                                  <a:gd name="connsiteX5939" fmla="*/ 840870 w 6697347"/>
                                  <a:gd name="connsiteY5939" fmla="*/ 121789 h 1257300"/>
                                  <a:gd name="connsiteX5940" fmla="*/ 842140 w 6697347"/>
                                  <a:gd name="connsiteY5940" fmla="*/ 129409 h 1257300"/>
                                  <a:gd name="connsiteX5941" fmla="*/ 840870 w 6697347"/>
                                  <a:gd name="connsiteY5941" fmla="*/ 137029 h 1257300"/>
                                  <a:gd name="connsiteX5942" fmla="*/ 836425 w 6697347"/>
                                  <a:gd name="connsiteY5942" fmla="*/ 142744 h 1257300"/>
                                  <a:gd name="connsiteX5943" fmla="*/ 830710 w 6697347"/>
                                  <a:gd name="connsiteY5943" fmla="*/ 147189 h 1257300"/>
                                  <a:gd name="connsiteX5944" fmla="*/ 823090 w 6697347"/>
                                  <a:gd name="connsiteY5944" fmla="*/ 148459 h 1257300"/>
                                  <a:gd name="connsiteX5945" fmla="*/ 815470 w 6697347"/>
                                  <a:gd name="connsiteY5945" fmla="*/ 147189 h 1257300"/>
                                  <a:gd name="connsiteX5946" fmla="*/ 809755 w 6697347"/>
                                  <a:gd name="connsiteY5946" fmla="*/ 142744 h 1257300"/>
                                  <a:gd name="connsiteX5947" fmla="*/ 805310 w 6697347"/>
                                  <a:gd name="connsiteY5947" fmla="*/ 137029 h 1257300"/>
                                  <a:gd name="connsiteX5948" fmla="*/ 804040 w 6697347"/>
                                  <a:gd name="connsiteY5948" fmla="*/ 129409 h 1257300"/>
                                  <a:gd name="connsiteX5949" fmla="*/ 805310 w 6697347"/>
                                  <a:gd name="connsiteY5949" fmla="*/ 121789 h 1257300"/>
                                  <a:gd name="connsiteX5950" fmla="*/ 809755 w 6697347"/>
                                  <a:gd name="connsiteY5950" fmla="*/ 116074 h 1257300"/>
                                  <a:gd name="connsiteX5951" fmla="*/ 815470 w 6697347"/>
                                  <a:gd name="connsiteY5951" fmla="*/ 111629 h 1257300"/>
                                  <a:gd name="connsiteX5952" fmla="*/ 707476 w 6697347"/>
                                  <a:gd name="connsiteY5952" fmla="*/ 110359 h 1257300"/>
                                  <a:gd name="connsiteX5953" fmla="*/ 715096 w 6697347"/>
                                  <a:gd name="connsiteY5953" fmla="*/ 111629 h 1257300"/>
                                  <a:gd name="connsiteX5954" fmla="*/ 721446 w 6697347"/>
                                  <a:gd name="connsiteY5954" fmla="*/ 116074 h 1257300"/>
                                  <a:gd name="connsiteX5955" fmla="*/ 725256 w 6697347"/>
                                  <a:gd name="connsiteY5955" fmla="*/ 121789 h 1257300"/>
                                  <a:gd name="connsiteX5956" fmla="*/ 726526 w 6697347"/>
                                  <a:gd name="connsiteY5956" fmla="*/ 129409 h 1257300"/>
                                  <a:gd name="connsiteX5957" fmla="*/ 725256 w 6697347"/>
                                  <a:gd name="connsiteY5957" fmla="*/ 137029 h 1257300"/>
                                  <a:gd name="connsiteX5958" fmla="*/ 721446 w 6697347"/>
                                  <a:gd name="connsiteY5958" fmla="*/ 142744 h 1257300"/>
                                  <a:gd name="connsiteX5959" fmla="*/ 715096 w 6697347"/>
                                  <a:gd name="connsiteY5959" fmla="*/ 147189 h 1257300"/>
                                  <a:gd name="connsiteX5960" fmla="*/ 707476 w 6697347"/>
                                  <a:gd name="connsiteY5960" fmla="*/ 148459 h 1257300"/>
                                  <a:gd name="connsiteX5961" fmla="*/ 700491 w 6697347"/>
                                  <a:gd name="connsiteY5961" fmla="*/ 147189 h 1257300"/>
                                  <a:gd name="connsiteX5962" fmla="*/ 694141 w 6697347"/>
                                  <a:gd name="connsiteY5962" fmla="*/ 142744 h 1257300"/>
                                  <a:gd name="connsiteX5963" fmla="*/ 690331 w 6697347"/>
                                  <a:gd name="connsiteY5963" fmla="*/ 137029 h 1257300"/>
                                  <a:gd name="connsiteX5964" fmla="*/ 688426 w 6697347"/>
                                  <a:gd name="connsiteY5964" fmla="*/ 129409 h 1257300"/>
                                  <a:gd name="connsiteX5965" fmla="*/ 690331 w 6697347"/>
                                  <a:gd name="connsiteY5965" fmla="*/ 121789 h 1257300"/>
                                  <a:gd name="connsiteX5966" fmla="*/ 694141 w 6697347"/>
                                  <a:gd name="connsiteY5966" fmla="*/ 116074 h 1257300"/>
                                  <a:gd name="connsiteX5967" fmla="*/ 700491 w 6697347"/>
                                  <a:gd name="connsiteY5967" fmla="*/ 111629 h 1257300"/>
                                  <a:gd name="connsiteX5968" fmla="*/ 594490 w 6697347"/>
                                  <a:gd name="connsiteY5968" fmla="*/ 110359 h 1257300"/>
                                  <a:gd name="connsiteX5969" fmla="*/ 601475 w 6697347"/>
                                  <a:gd name="connsiteY5969" fmla="*/ 111629 h 1257300"/>
                                  <a:gd name="connsiteX5970" fmla="*/ 607825 w 6697347"/>
                                  <a:gd name="connsiteY5970" fmla="*/ 116074 h 1257300"/>
                                  <a:gd name="connsiteX5971" fmla="*/ 611635 w 6697347"/>
                                  <a:gd name="connsiteY5971" fmla="*/ 121789 h 1257300"/>
                                  <a:gd name="connsiteX5972" fmla="*/ 613540 w 6697347"/>
                                  <a:gd name="connsiteY5972" fmla="*/ 129409 h 1257300"/>
                                  <a:gd name="connsiteX5973" fmla="*/ 611635 w 6697347"/>
                                  <a:gd name="connsiteY5973" fmla="*/ 137029 h 1257300"/>
                                  <a:gd name="connsiteX5974" fmla="*/ 607825 w 6697347"/>
                                  <a:gd name="connsiteY5974" fmla="*/ 142744 h 1257300"/>
                                  <a:gd name="connsiteX5975" fmla="*/ 601475 w 6697347"/>
                                  <a:gd name="connsiteY5975" fmla="*/ 147189 h 1257300"/>
                                  <a:gd name="connsiteX5976" fmla="*/ 594490 w 6697347"/>
                                  <a:gd name="connsiteY5976" fmla="*/ 148459 h 1257300"/>
                                  <a:gd name="connsiteX5977" fmla="*/ 586870 w 6697347"/>
                                  <a:gd name="connsiteY5977" fmla="*/ 147189 h 1257300"/>
                                  <a:gd name="connsiteX5978" fmla="*/ 581155 w 6697347"/>
                                  <a:gd name="connsiteY5978" fmla="*/ 142744 h 1257300"/>
                                  <a:gd name="connsiteX5979" fmla="*/ 576710 w 6697347"/>
                                  <a:gd name="connsiteY5979" fmla="*/ 137029 h 1257300"/>
                                  <a:gd name="connsiteX5980" fmla="*/ 575440 w 6697347"/>
                                  <a:gd name="connsiteY5980" fmla="*/ 129409 h 1257300"/>
                                  <a:gd name="connsiteX5981" fmla="*/ 576710 w 6697347"/>
                                  <a:gd name="connsiteY5981" fmla="*/ 121789 h 1257300"/>
                                  <a:gd name="connsiteX5982" fmla="*/ 581155 w 6697347"/>
                                  <a:gd name="connsiteY5982" fmla="*/ 116074 h 1257300"/>
                                  <a:gd name="connsiteX5983" fmla="*/ 586870 w 6697347"/>
                                  <a:gd name="connsiteY5983" fmla="*/ 111629 h 1257300"/>
                                  <a:gd name="connsiteX5984" fmla="*/ 478877 w 6697347"/>
                                  <a:gd name="connsiteY5984" fmla="*/ 110359 h 1257300"/>
                                  <a:gd name="connsiteX5985" fmla="*/ 486497 w 6697347"/>
                                  <a:gd name="connsiteY5985" fmla="*/ 111629 h 1257300"/>
                                  <a:gd name="connsiteX5986" fmla="*/ 492212 w 6697347"/>
                                  <a:gd name="connsiteY5986" fmla="*/ 116074 h 1257300"/>
                                  <a:gd name="connsiteX5987" fmla="*/ 496657 w 6697347"/>
                                  <a:gd name="connsiteY5987" fmla="*/ 121789 h 1257300"/>
                                  <a:gd name="connsiteX5988" fmla="*/ 497927 w 6697347"/>
                                  <a:gd name="connsiteY5988" fmla="*/ 129409 h 1257300"/>
                                  <a:gd name="connsiteX5989" fmla="*/ 496657 w 6697347"/>
                                  <a:gd name="connsiteY5989" fmla="*/ 137029 h 1257300"/>
                                  <a:gd name="connsiteX5990" fmla="*/ 492212 w 6697347"/>
                                  <a:gd name="connsiteY5990" fmla="*/ 142744 h 1257300"/>
                                  <a:gd name="connsiteX5991" fmla="*/ 486497 w 6697347"/>
                                  <a:gd name="connsiteY5991" fmla="*/ 147189 h 1257300"/>
                                  <a:gd name="connsiteX5992" fmla="*/ 478877 w 6697347"/>
                                  <a:gd name="connsiteY5992" fmla="*/ 148459 h 1257300"/>
                                  <a:gd name="connsiteX5993" fmla="*/ 471257 w 6697347"/>
                                  <a:gd name="connsiteY5993" fmla="*/ 147189 h 1257300"/>
                                  <a:gd name="connsiteX5994" fmla="*/ 465542 w 6697347"/>
                                  <a:gd name="connsiteY5994" fmla="*/ 142744 h 1257300"/>
                                  <a:gd name="connsiteX5995" fmla="*/ 461097 w 6697347"/>
                                  <a:gd name="connsiteY5995" fmla="*/ 137029 h 1257300"/>
                                  <a:gd name="connsiteX5996" fmla="*/ 459827 w 6697347"/>
                                  <a:gd name="connsiteY5996" fmla="*/ 129409 h 1257300"/>
                                  <a:gd name="connsiteX5997" fmla="*/ 461097 w 6697347"/>
                                  <a:gd name="connsiteY5997" fmla="*/ 121789 h 1257300"/>
                                  <a:gd name="connsiteX5998" fmla="*/ 465542 w 6697347"/>
                                  <a:gd name="connsiteY5998" fmla="*/ 116074 h 1257300"/>
                                  <a:gd name="connsiteX5999" fmla="*/ 471257 w 6697347"/>
                                  <a:gd name="connsiteY5999" fmla="*/ 111629 h 1257300"/>
                                  <a:gd name="connsiteX6000" fmla="*/ 363263 w 6697347"/>
                                  <a:gd name="connsiteY6000" fmla="*/ 110359 h 1257300"/>
                                  <a:gd name="connsiteX6001" fmla="*/ 370883 w 6697347"/>
                                  <a:gd name="connsiteY6001" fmla="*/ 111629 h 1257300"/>
                                  <a:gd name="connsiteX6002" fmla="*/ 377233 w 6697347"/>
                                  <a:gd name="connsiteY6002" fmla="*/ 116074 h 1257300"/>
                                  <a:gd name="connsiteX6003" fmla="*/ 381043 w 6697347"/>
                                  <a:gd name="connsiteY6003" fmla="*/ 121789 h 1257300"/>
                                  <a:gd name="connsiteX6004" fmla="*/ 382313 w 6697347"/>
                                  <a:gd name="connsiteY6004" fmla="*/ 129409 h 1257300"/>
                                  <a:gd name="connsiteX6005" fmla="*/ 381043 w 6697347"/>
                                  <a:gd name="connsiteY6005" fmla="*/ 137029 h 1257300"/>
                                  <a:gd name="connsiteX6006" fmla="*/ 377233 w 6697347"/>
                                  <a:gd name="connsiteY6006" fmla="*/ 142744 h 1257300"/>
                                  <a:gd name="connsiteX6007" fmla="*/ 370883 w 6697347"/>
                                  <a:gd name="connsiteY6007" fmla="*/ 147189 h 1257300"/>
                                  <a:gd name="connsiteX6008" fmla="*/ 363263 w 6697347"/>
                                  <a:gd name="connsiteY6008" fmla="*/ 148459 h 1257300"/>
                                  <a:gd name="connsiteX6009" fmla="*/ 356278 w 6697347"/>
                                  <a:gd name="connsiteY6009" fmla="*/ 147189 h 1257300"/>
                                  <a:gd name="connsiteX6010" fmla="*/ 349928 w 6697347"/>
                                  <a:gd name="connsiteY6010" fmla="*/ 142744 h 1257300"/>
                                  <a:gd name="connsiteX6011" fmla="*/ 346118 w 6697347"/>
                                  <a:gd name="connsiteY6011" fmla="*/ 137029 h 1257300"/>
                                  <a:gd name="connsiteX6012" fmla="*/ 344213 w 6697347"/>
                                  <a:gd name="connsiteY6012" fmla="*/ 129409 h 1257300"/>
                                  <a:gd name="connsiteX6013" fmla="*/ 346118 w 6697347"/>
                                  <a:gd name="connsiteY6013" fmla="*/ 121789 h 1257300"/>
                                  <a:gd name="connsiteX6014" fmla="*/ 349928 w 6697347"/>
                                  <a:gd name="connsiteY6014" fmla="*/ 116074 h 1257300"/>
                                  <a:gd name="connsiteX6015" fmla="*/ 356278 w 6697347"/>
                                  <a:gd name="connsiteY6015" fmla="*/ 111629 h 1257300"/>
                                  <a:gd name="connsiteX6016" fmla="*/ 250277 w 6697347"/>
                                  <a:gd name="connsiteY6016" fmla="*/ 110359 h 1257300"/>
                                  <a:gd name="connsiteX6017" fmla="*/ 257262 w 6697347"/>
                                  <a:gd name="connsiteY6017" fmla="*/ 111629 h 1257300"/>
                                  <a:gd name="connsiteX6018" fmla="*/ 263612 w 6697347"/>
                                  <a:gd name="connsiteY6018" fmla="*/ 116074 h 1257300"/>
                                  <a:gd name="connsiteX6019" fmla="*/ 267422 w 6697347"/>
                                  <a:gd name="connsiteY6019" fmla="*/ 121789 h 1257300"/>
                                  <a:gd name="connsiteX6020" fmla="*/ 269327 w 6697347"/>
                                  <a:gd name="connsiteY6020" fmla="*/ 129409 h 1257300"/>
                                  <a:gd name="connsiteX6021" fmla="*/ 267422 w 6697347"/>
                                  <a:gd name="connsiteY6021" fmla="*/ 137029 h 1257300"/>
                                  <a:gd name="connsiteX6022" fmla="*/ 263612 w 6697347"/>
                                  <a:gd name="connsiteY6022" fmla="*/ 142744 h 1257300"/>
                                  <a:gd name="connsiteX6023" fmla="*/ 257262 w 6697347"/>
                                  <a:gd name="connsiteY6023" fmla="*/ 147189 h 1257300"/>
                                  <a:gd name="connsiteX6024" fmla="*/ 250277 w 6697347"/>
                                  <a:gd name="connsiteY6024" fmla="*/ 148459 h 1257300"/>
                                  <a:gd name="connsiteX6025" fmla="*/ 242657 w 6697347"/>
                                  <a:gd name="connsiteY6025" fmla="*/ 147189 h 1257300"/>
                                  <a:gd name="connsiteX6026" fmla="*/ 236942 w 6697347"/>
                                  <a:gd name="connsiteY6026" fmla="*/ 142744 h 1257300"/>
                                  <a:gd name="connsiteX6027" fmla="*/ 232497 w 6697347"/>
                                  <a:gd name="connsiteY6027" fmla="*/ 137029 h 1257300"/>
                                  <a:gd name="connsiteX6028" fmla="*/ 231227 w 6697347"/>
                                  <a:gd name="connsiteY6028" fmla="*/ 129409 h 1257300"/>
                                  <a:gd name="connsiteX6029" fmla="*/ 232497 w 6697347"/>
                                  <a:gd name="connsiteY6029" fmla="*/ 121789 h 1257300"/>
                                  <a:gd name="connsiteX6030" fmla="*/ 236942 w 6697347"/>
                                  <a:gd name="connsiteY6030" fmla="*/ 116074 h 1257300"/>
                                  <a:gd name="connsiteX6031" fmla="*/ 242657 w 6697347"/>
                                  <a:gd name="connsiteY6031" fmla="*/ 111629 h 1257300"/>
                                  <a:gd name="connsiteX6032" fmla="*/ 134664 w 6697347"/>
                                  <a:gd name="connsiteY6032" fmla="*/ 110359 h 1257300"/>
                                  <a:gd name="connsiteX6033" fmla="*/ 142284 w 6697347"/>
                                  <a:gd name="connsiteY6033" fmla="*/ 111629 h 1257300"/>
                                  <a:gd name="connsiteX6034" fmla="*/ 147999 w 6697347"/>
                                  <a:gd name="connsiteY6034" fmla="*/ 116074 h 1257300"/>
                                  <a:gd name="connsiteX6035" fmla="*/ 152444 w 6697347"/>
                                  <a:gd name="connsiteY6035" fmla="*/ 121789 h 1257300"/>
                                  <a:gd name="connsiteX6036" fmla="*/ 153714 w 6697347"/>
                                  <a:gd name="connsiteY6036" fmla="*/ 129409 h 1257300"/>
                                  <a:gd name="connsiteX6037" fmla="*/ 152444 w 6697347"/>
                                  <a:gd name="connsiteY6037" fmla="*/ 137029 h 1257300"/>
                                  <a:gd name="connsiteX6038" fmla="*/ 147999 w 6697347"/>
                                  <a:gd name="connsiteY6038" fmla="*/ 142744 h 1257300"/>
                                  <a:gd name="connsiteX6039" fmla="*/ 142284 w 6697347"/>
                                  <a:gd name="connsiteY6039" fmla="*/ 147189 h 1257300"/>
                                  <a:gd name="connsiteX6040" fmla="*/ 134664 w 6697347"/>
                                  <a:gd name="connsiteY6040" fmla="*/ 148459 h 1257300"/>
                                  <a:gd name="connsiteX6041" fmla="*/ 127044 w 6697347"/>
                                  <a:gd name="connsiteY6041" fmla="*/ 147189 h 1257300"/>
                                  <a:gd name="connsiteX6042" fmla="*/ 121329 w 6697347"/>
                                  <a:gd name="connsiteY6042" fmla="*/ 142744 h 1257300"/>
                                  <a:gd name="connsiteX6043" fmla="*/ 116884 w 6697347"/>
                                  <a:gd name="connsiteY6043" fmla="*/ 137029 h 1257300"/>
                                  <a:gd name="connsiteX6044" fmla="*/ 115614 w 6697347"/>
                                  <a:gd name="connsiteY6044" fmla="*/ 129409 h 1257300"/>
                                  <a:gd name="connsiteX6045" fmla="*/ 116884 w 6697347"/>
                                  <a:gd name="connsiteY6045" fmla="*/ 121789 h 1257300"/>
                                  <a:gd name="connsiteX6046" fmla="*/ 121329 w 6697347"/>
                                  <a:gd name="connsiteY6046" fmla="*/ 116074 h 1257300"/>
                                  <a:gd name="connsiteX6047" fmla="*/ 127044 w 6697347"/>
                                  <a:gd name="connsiteY6047" fmla="*/ 111629 h 1257300"/>
                                  <a:gd name="connsiteX6048" fmla="*/ 19050 w 6697347"/>
                                  <a:gd name="connsiteY6048" fmla="*/ 110359 h 1257300"/>
                                  <a:gd name="connsiteX6049" fmla="*/ 26670 w 6697347"/>
                                  <a:gd name="connsiteY6049" fmla="*/ 111629 h 1257300"/>
                                  <a:gd name="connsiteX6050" fmla="*/ 33020 w 6697347"/>
                                  <a:gd name="connsiteY6050" fmla="*/ 116074 h 1257300"/>
                                  <a:gd name="connsiteX6051" fmla="*/ 36830 w 6697347"/>
                                  <a:gd name="connsiteY6051" fmla="*/ 121789 h 1257300"/>
                                  <a:gd name="connsiteX6052" fmla="*/ 38100 w 6697347"/>
                                  <a:gd name="connsiteY6052" fmla="*/ 129409 h 1257300"/>
                                  <a:gd name="connsiteX6053" fmla="*/ 36830 w 6697347"/>
                                  <a:gd name="connsiteY6053" fmla="*/ 137029 h 1257300"/>
                                  <a:gd name="connsiteX6054" fmla="*/ 33020 w 6697347"/>
                                  <a:gd name="connsiteY6054" fmla="*/ 142744 h 1257300"/>
                                  <a:gd name="connsiteX6055" fmla="*/ 26670 w 6697347"/>
                                  <a:gd name="connsiteY6055" fmla="*/ 147189 h 1257300"/>
                                  <a:gd name="connsiteX6056" fmla="*/ 19050 w 6697347"/>
                                  <a:gd name="connsiteY6056" fmla="*/ 148459 h 1257300"/>
                                  <a:gd name="connsiteX6057" fmla="*/ 12065 w 6697347"/>
                                  <a:gd name="connsiteY6057" fmla="*/ 147189 h 1257300"/>
                                  <a:gd name="connsiteX6058" fmla="*/ 5715 w 6697347"/>
                                  <a:gd name="connsiteY6058" fmla="*/ 142744 h 1257300"/>
                                  <a:gd name="connsiteX6059" fmla="*/ 1905 w 6697347"/>
                                  <a:gd name="connsiteY6059" fmla="*/ 137029 h 1257300"/>
                                  <a:gd name="connsiteX6060" fmla="*/ 0 w 6697347"/>
                                  <a:gd name="connsiteY6060" fmla="*/ 129409 h 1257300"/>
                                  <a:gd name="connsiteX6061" fmla="*/ 1905 w 6697347"/>
                                  <a:gd name="connsiteY6061" fmla="*/ 121789 h 1257300"/>
                                  <a:gd name="connsiteX6062" fmla="*/ 5715 w 6697347"/>
                                  <a:gd name="connsiteY6062" fmla="*/ 116074 h 1257300"/>
                                  <a:gd name="connsiteX6063" fmla="*/ 12065 w 6697347"/>
                                  <a:gd name="connsiteY6063" fmla="*/ 111629 h 1257300"/>
                                  <a:gd name="connsiteX6064" fmla="*/ 6673042 w 6697347"/>
                                  <a:gd name="connsiteY6064" fmla="*/ 0 h 1257300"/>
                                  <a:gd name="connsiteX6065" fmla="*/ 6680027 w 6697347"/>
                                  <a:gd name="connsiteY6065" fmla="*/ 1270 h 1257300"/>
                                  <a:gd name="connsiteX6066" fmla="*/ 6686377 w 6697347"/>
                                  <a:gd name="connsiteY6066" fmla="*/ 5715 h 1257300"/>
                                  <a:gd name="connsiteX6067" fmla="*/ 6690187 w 6697347"/>
                                  <a:gd name="connsiteY6067" fmla="*/ 11430 h 1257300"/>
                                  <a:gd name="connsiteX6068" fmla="*/ 6692092 w 6697347"/>
                                  <a:gd name="connsiteY6068" fmla="*/ 19050 h 1257300"/>
                                  <a:gd name="connsiteX6069" fmla="*/ 6690187 w 6697347"/>
                                  <a:gd name="connsiteY6069" fmla="*/ 26670 h 1257300"/>
                                  <a:gd name="connsiteX6070" fmla="*/ 6686377 w 6697347"/>
                                  <a:gd name="connsiteY6070" fmla="*/ 32385 h 1257300"/>
                                  <a:gd name="connsiteX6071" fmla="*/ 6680027 w 6697347"/>
                                  <a:gd name="connsiteY6071" fmla="*/ 36830 h 1257300"/>
                                  <a:gd name="connsiteX6072" fmla="*/ 6673042 w 6697347"/>
                                  <a:gd name="connsiteY6072" fmla="*/ 38100 h 1257300"/>
                                  <a:gd name="connsiteX6073" fmla="*/ 6665422 w 6697347"/>
                                  <a:gd name="connsiteY6073" fmla="*/ 36830 h 1257300"/>
                                  <a:gd name="connsiteX6074" fmla="*/ 6659072 w 6697347"/>
                                  <a:gd name="connsiteY6074" fmla="*/ 32385 h 1257300"/>
                                  <a:gd name="connsiteX6075" fmla="*/ 6655262 w 6697347"/>
                                  <a:gd name="connsiteY6075" fmla="*/ 26670 h 1257300"/>
                                  <a:gd name="connsiteX6076" fmla="*/ 6653992 w 6697347"/>
                                  <a:gd name="connsiteY6076" fmla="*/ 19050 h 1257300"/>
                                  <a:gd name="connsiteX6077" fmla="*/ 6655262 w 6697347"/>
                                  <a:gd name="connsiteY6077" fmla="*/ 11430 h 1257300"/>
                                  <a:gd name="connsiteX6078" fmla="*/ 6659072 w 6697347"/>
                                  <a:gd name="connsiteY6078" fmla="*/ 5715 h 1257300"/>
                                  <a:gd name="connsiteX6079" fmla="*/ 6665422 w 6697347"/>
                                  <a:gd name="connsiteY6079" fmla="*/ 1270 h 1257300"/>
                                  <a:gd name="connsiteX6080" fmla="*/ 6557428 w 6697347"/>
                                  <a:gd name="connsiteY6080" fmla="*/ 0 h 1257300"/>
                                  <a:gd name="connsiteX6081" fmla="*/ 6565048 w 6697347"/>
                                  <a:gd name="connsiteY6081" fmla="*/ 1270 h 1257300"/>
                                  <a:gd name="connsiteX6082" fmla="*/ 6570763 w 6697347"/>
                                  <a:gd name="connsiteY6082" fmla="*/ 5715 h 1257300"/>
                                  <a:gd name="connsiteX6083" fmla="*/ 6575208 w 6697347"/>
                                  <a:gd name="connsiteY6083" fmla="*/ 11430 h 1257300"/>
                                  <a:gd name="connsiteX6084" fmla="*/ 6576478 w 6697347"/>
                                  <a:gd name="connsiteY6084" fmla="*/ 19050 h 1257300"/>
                                  <a:gd name="connsiteX6085" fmla="*/ 6575208 w 6697347"/>
                                  <a:gd name="connsiteY6085" fmla="*/ 26670 h 1257300"/>
                                  <a:gd name="connsiteX6086" fmla="*/ 6570763 w 6697347"/>
                                  <a:gd name="connsiteY6086" fmla="*/ 32385 h 1257300"/>
                                  <a:gd name="connsiteX6087" fmla="*/ 6565048 w 6697347"/>
                                  <a:gd name="connsiteY6087" fmla="*/ 36830 h 1257300"/>
                                  <a:gd name="connsiteX6088" fmla="*/ 6557428 w 6697347"/>
                                  <a:gd name="connsiteY6088" fmla="*/ 38100 h 1257300"/>
                                  <a:gd name="connsiteX6089" fmla="*/ 6549808 w 6697347"/>
                                  <a:gd name="connsiteY6089" fmla="*/ 36830 h 1257300"/>
                                  <a:gd name="connsiteX6090" fmla="*/ 6544093 w 6697347"/>
                                  <a:gd name="connsiteY6090" fmla="*/ 32385 h 1257300"/>
                                  <a:gd name="connsiteX6091" fmla="*/ 6539648 w 6697347"/>
                                  <a:gd name="connsiteY6091" fmla="*/ 26670 h 1257300"/>
                                  <a:gd name="connsiteX6092" fmla="*/ 6538378 w 6697347"/>
                                  <a:gd name="connsiteY6092" fmla="*/ 19050 h 1257300"/>
                                  <a:gd name="connsiteX6093" fmla="*/ 6539648 w 6697347"/>
                                  <a:gd name="connsiteY6093" fmla="*/ 11430 h 1257300"/>
                                  <a:gd name="connsiteX6094" fmla="*/ 6544093 w 6697347"/>
                                  <a:gd name="connsiteY6094" fmla="*/ 5715 h 1257300"/>
                                  <a:gd name="connsiteX6095" fmla="*/ 6549808 w 6697347"/>
                                  <a:gd name="connsiteY6095" fmla="*/ 1270 h 1257300"/>
                                  <a:gd name="connsiteX6096" fmla="*/ 6444443 w 6697347"/>
                                  <a:gd name="connsiteY6096" fmla="*/ 0 h 1257300"/>
                                  <a:gd name="connsiteX6097" fmla="*/ 6452063 w 6697347"/>
                                  <a:gd name="connsiteY6097" fmla="*/ 1270 h 1257300"/>
                                  <a:gd name="connsiteX6098" fmla="*/ 6457778 w 6697347"/>
                                  <a:gd name="connsiteY6098" fmla="*/ 5715 h 1257300"/>
                                  <a:gd name="connsiteX6099" fmla="*/ 6462223 w 6697347"/>
                                  <a:gd name="connsiteY6099" fmla="*/ 11430 h 1257300"/>
                                  <a:gd name="connsiteX6100" fmla="*/ 6463493 w 6697347"/>
                                  <a:gd name="connsiteY6100" fmla="*/ 19050 h 1257300"/>
                                  <a:gd name="connsiteX6101" fmla="*/ 6462223 w 6697347"/>
                                  <a:gd name="connsiteY6101" fmla="*/ 26670 h 1257300"/>
                                  <a:gd name="connsiteX6102" fmla="*/ 6457778 w 6697347"/>
                                  <a:gd name="connsiteY6102" fmla="*/ 32385 h 1257300"/>
                                  <a:gd name="connsiteX6103" fmla="*/ 6452063 w 6697347"/>
                                  <a:gd name="connsiteY6103" fmla="*/ 36830 h 1257300"/>
                                  <a:gd name="connsiteX6104" fmla="*/ 6444443 w 6697347"/>
                                  <a:gd name="connsiteY6104" fmla="*/ 38100 h 1257300"/>
                                  <a:gd name="connsiteX6105" fmla="*/ 6437458 w 6697347"/>
                                  <a:gd name="connsiteY6105" fmla="*/ 36830 h 1257300"/>
                                  <a:gd name="connsiteX6106" fmla="*/ 6431108 w 6697347"/>
                                  <a:gd name="connsiteY6106" fmla="*/ 32385 h 1257300"/>
                                  <a:gd name="connsiteX6107" fmla="*/ 6427298 w 6697347"/>
                                  <a:gd name="connsiteY6107" fmla="*/ 26670 h 1257300"/>
                                  <a:gd name="connsiteX6108" fmla="*/ 6425393 w 6697347"/>
                                  <a:gd name="connsiteY6108" fmla="*/ 19050 h 1257300"/>
                                  <a:gd name="connsiteX6109" fmla="*/ 6427298 w 6697347"/>
                                  <a:gd name="connsiteY6109" fmla="*/ 11430 h 1257300"/>
                                  <a:gd name="connsiteX6110" fmla="*/ 6431108 w 6697347"/>
                                  <a:gd name="connsiteY6110" fmla="*/ 5715 h 1257300"/>
                                  <a:gd name="connsiteX6111" fmla="*/ 6437458 w 6697347"/>
                                  <a:gd name="connsiteY6111" fmla="*/ 1270 h 1257300"/>
                                  <a:gd name="connsiteX6112" fmla="*/ 6328829 w 6697347"/>
                                  <a:gd name="connsiteY6112" fmla="*/ 0 h 1257300"/>
                                  <a:gd name="connsiteX6113" fmla="*/ 6335814 w 6697347"/>
                                  <a:gd name="connsiteY6113" fmla="*/ 1270 h 1257300"/>
                                  <a:gd name="connsiteX6114" fmla="*/ 6342164 w 6697347"/>
                                  <a:gd name="connsiteY6114" fmla="*/ 5715 h 1257300"/>
                                  <a:gd name="connsiteX6115" fmla="*/ 6345974 w 6697347"/>
                                  <a:gd name="connsiteY6115" fmla="*/ 11430 h 1257300"/>
                                  <a:gd name="connsiteX6116" fmla="*/ 6347879 w 6697347"/>
                                  <a:gd name="connsiteY6116" fmla="*/ 19050 h 1257300"/>
                                  <a:gd name="connsiteX6117" fmla="*/ 6345974 w 6697347"/>
                                  <a:gd name="connsiteY6117" fmla="*/ 26670 h 1257300"/>
                                  <a:gd name="connsiteX6118" fmla="*/ 6342164 w 6697347"/>
                                  <a:gd name="connsiteY6118" fmla="*/ 32385 h 1257300"/>
                                  <a:gd name="connsiteX6119" fmla="*/ 6335814 w 6697347"/>
                                  <a:gd name="connsiteY6119" fmla="*/ 36830 h 1257300"/>
                                  <a:gd name="connsiteX6120" fmla="*/ 6328829 w 6697347"/>
                                  <a:gd name="connsiteY6120" fmla="*/ 38100 h 1257300"/>
                                  <a:gd name="connsiteX6121" fmla="*/ 6321209 w 6697347"/>
                                  <a:gd name="connsiteY6121" fmla="*/ 36830 h 1257300"/>
                                  <a:gd name="connsiteX6122" fmla="*/ 6314859 w 6697347"/>
                                  <a:gd name="connsiteY6122" fmla="*/ 32385 h 1257300"/>
                                  <a:gd name="connsiteX6123" fmla="*/ 6311049 w 6697347"/>
                                  <a:gd name="connsiteY6123" fmla="*/ 26670 h 1257300"/>
                                  <a:gd name="connsiteX6124" fmla="*/ 6309779 w 6697347"/>
                                  <a:gd name="connsiteY6124" fmla="*/ 19050 h 1257300"/>
                                  <a:gd name="connsiteX6125" fmla="*/ 6311049 w 6697347"/>
                                  <a:gd name="connsiteY6125" fmla="*/ 11430 h 1257300"/>
                                  <a:gd name="connsiteX6126" fmla="*/ 6314859 w 6697347"/>
                                  <a:gd name="connsiteY6126" fmla="*/ 5715 h 1257300"/>
                                  <a:gd name="connsiteX6127" fmla="*/ 6321209 w 6697347"/>
                                  <a:gd name="connsiteY6127" fmla="*/ 1270 h 1257300"/>
                                  <a:gd name="connsiteX6128" fmla="*/ 6213215 w 6697347"/>
                                  <a:gd name="connsiteY6128" fmla="*/ 0 h 1257300"/>
                                  <a:gd name="connsiteX6129" fmla="*/ 6220835 w 6697347"/>
                                  <a:gd name="connsiteY6129" fmla="*/ 1270 h 1257300"/>
                                  <a:gd name="connsiteX6130" fmla="*/ 6226550 w 6697347"/>
                                  <a:gd name="connsiteY6130" fmla="*/ 5715 h 1257300"/>
                                  <a:gd name="connsiteX6131" fmla="*/ 6230995 w 6697347"/>
                                  <a:gd name="connsiteY6131" fmla="*/ 11430 h 1257300"/>
                                  <a:gd name="connsiteX6132" fmla="*/ 6232265 w 6697347"/>
                                  <a:gd name="connsiteY6132" fmla="*/ 19050 h 1257300"/>
                                  <a:gd name="connsiteX6133" fmla="*/ 6230995 w 6697347"/>
                                  <a:gd name="connsiteY6133" fmla="*/ 26670 h 1257300"/>
                                  <a:gd name="connsiteX6134" fmla="*/ 6226550 w 6697347"/>
                                  <a:gd name="connsiteY6134" fmla="*/ 32385 h 1257300"/>
                                  <a:gd name="connsiteX6135" fmla="*/ 6220835 w 6697347"/>
                                  <a:gd name="connsiteY6135" fmla="*/ 36830 h 1257300"/>
                                  <a:gd name="connsiteX6136" fmla="*/ 6213215 w 6697347"/>
                                  <a:gd name="connsiteY6136" fmla="*/ 38100 h 1257300"/>
                                  <a:gd name="connsiteX6137" fmla="*/ 6205595 w 6697347"/>
                                  <a:gd name="connsiteY6137" fmla="*/ 36830 h 1257300"/>
                                  <a:gd name="connsiteX6138" fmla="*/ 6199880 w 6697347"/>
                                  <a:gd name="connsiteY6138" fmla="*/ 32385 h 1257300"/>
                                  <a:gd name="connsiteX6139" fmla="*/ 6195435 w 6697347"/>
                                  <a:gd name="connsiteY6139" fmla="*/ 26670 h 1257300"/>
                                  <a:gd name="connsiteX6140" fmla="*/ 6194165 w 6697347"/>
                                  <a:gd name="connsiteY6140" fmla="*/ 19050 h 1257300"/>
                                  <a:gd name="connsiteX6141" fmla="*/ 6195435 w 6697347"/>
                                  <a:gd name="connsiteY6141" fmla="*/ 11430 h 1257300"/>
                                  <a:gd name="connsiteX6142" fmla="*/ 6199880 w 6697347"/>
                                  <a:gd name="connsiteY6142" fmla="*/ 5715 h 1257300"/>
                                  <a:gd name="connsiteX6143" fmla="*/ 6205595 w 6697347"/>
                                  <a:gd name="connsiteY6143" fmla="*/ 1270 h 1257300"/>
                                  <a:gd name="connsiteX6144" fmla="*/ 6100230 w 6697347"/>
                                  <a:gd name="connsiteY6144" fmla="*/ 0 h 1257300"/>
                                  <a:gd name="connsiteX6145" fmla="*/ 6107850 w 6697347"/>
                                  <a:gd name="connsiteY6145" fmla="*/ 1270 h 1257300"/>
                                  <a:gd name="connsiteX6146" fmla="*/ 6113565 w 6697347"/>
                                  <a:gd name="connsiteY6146" fmla="*/ 5715 h 1257300"/>
                                  <a:gd name="connsiteX6147" fmla="*/ 6118010 w 6697347"/>
                                  <a:gd name="connsiteY6147" fmla="*/ 11430 h 1257300"/>
                                  <a:gd name="connsiteX6148" fmla="*/ 6119280 w 6697347"/>
                                  <a:gd name="connsiteY6148" fmla="*/ 19050 h 1257300"/>
                                  <a:gd name="connsiteX6149" fmla="*/ 6118010 w 6697347"/>
                                  <a:gd name="connsiteY6149" fmla="*/ 26670 h 1257300"/>
                                  <a:gd name="connsiteX6150" fmla="*/ 6113565 w 6697347"/>
                                  <a:gd name="connsiteY6150" fmla="*/ 32385 h 1257300"/>
                                  <a:gd name="connsiteX6151" fmla="*/ 6107850 w 6697347"/>
                                  <a:gd name="connsiteY6151" fmla="*/ 36830 h 1257300"/>
                                  <a:gd name="connsiteX6152" fmla="*/ 6100230 w 6697347"/>
                                  <a:gd name="connsiteY6152" fmla="*/ 38100 h 1257300"/>
                                  <a:gd name="connsiteX6153" fmla="*/ 6093245 w 6697347"/>
                                  <a:gd name="connsiteY6153" fmla="*/ 36830 h 1257300"/>
                                  <a:gd name="connsiteX6154" fmla="*/ 6086895 w 6697347"/>
                                  <a:gd name="connsiteY6154" fmla="*/ 32385 h 1257300"/>
                                  <a:gd name="connsiteX6155" fmla="*/ 6083085 w 6697347"/>
                                  <a:gd name="connsiteY6155" fmla="*/ 26670 h 1257300"/>
                                  <a:gd name="connsiteX6156" fmla="*/ 6081180 w 6697347"/>
                                  <a:gd name="connsiteY6156" fmla="*/ 19050 h 1257300"/>
                                  <a:gd name="connsiteX6157" fmla="*/ 6083085 w 6697347"/>
                                  <a:gd name="connsiteY6157" fmla="*/ 11430 h 1257300"/>
                                  <a:gd name="connsiteX6158" fmla="*/ 6086895 w 6697347"/>
                                  <a:gd name="connsiteY6158" fmla="*/ 5715 h 1257300"/>
                                  <a:gd name="connsiteX6159" fmla="*/ 6093245 w 6697347"/>
                                  <a:gd name="connsiteY6159" fmla="*/ 1270 h 1257300"/>
                                  <a:gd name="connsiteX6160" fmla="*/ 5984616 w 6697347"/>
                                  <a:gd name="connsiteY6160" fmla="*/ 0 h 1257300"/>
                                  <a:gd name="connsiteX6161" fmla="*/ 5991601 w 6697347"/>
                                  <a:gd name="connsiteY6161" fmla="*/ 1270 h 1257300"/>
                                  <a:gd name="connsiteX6162" fmla="*/ 5997951 w 6697347"/>
                                  <a:gd name="connsiteY6162" fmla="*/ 5715 h 1257300"/>
                                  <a:gd name="connsiteX6163" fmla="*/ 6001761 w 6697347"/>
                                  <a:gd name="connsiteY6163" fmla="*/ 11430 h 1257300"/>
                                  <a:gd name="connsiteX6164" fmla="*/ 6003666 w 6697347"/>
                                  <a:gd name="connsiteY6164" fmla="*/ 19050 h 1257300"/>
                                  <a:gd name="connsiteX6165" fmla="*/ 6001761 w 6697347"/>
                                  <a:gd name="connsiteY6165" fmla="*/ 26670 h 1257300"/>
                                  <a:gd name="connsiteX6166" fmla="*/ 5997951 w 6697347"/>
                                  <a:gd name="connsiteY6166" fmla="*/ 32385 h 1257300"/>
                                  <a:gd name="connsiteX6167" fmla="*/ 5991601 w 6697347"/>
                                  <a:gd name="connsiteY6167" fmla="*/ 36830 h 1257300"/>
                                  <a:gd name="connsiteX6168" fmla="*/ 5984616 w 6697347"/>
                                  <a:gd name="connsiteY6168" fmla="*/ 38100 h 1257300"/>
                                  <a:gd name="connsiteX6169" fmla="*/ 5976996 w 6697347"/>
                                  <a:gd name="connsiteY6169" fmla="*/ 36830 h 1257300"/>
                                  <a:gd name="connsiteX6170" fmla="*/ 5970646 w 6697347"/>
                                  <a:gd name="connsiteY6170" fmla="*/ 32385 h 1257300"/>
                                  <a:gd name="connsiteX6171" fmla="*/ 5966836 w 6697347"/>
                                  <a:gd name="connsiteY6171" fmla="*/ 26670 h 1257300"/>
                                  <a:gd name="connsiteX6172" fmla="*/ 5965566 w 6697347"/>
                                  <a:gd name="connsiteY6172" fmla="*/ 19050 h 1257300"/>
                                  <a:gd name="connsiteX6173" fmla="*/ 5966836 w 6697347"/>
                                  <a:gd name="connsiteY6173" fmla="*/ 11430 h 1257300"/>
                                  <a:gd name="connsiteX6174" fmla="*/ 5970646 w 6697347"/>
                                  <a:gd name="connsiteY6174" fmla="*/ 5715 h 1257300"/>
                                  <a:gd name="connsiteX6175" fmla="*/ 5976996 w 6697347"/>
                                  <a:gd name="connsiteY6175" fmla="*/ 1270 h 1257300"/>
                                  <a:gd name="connsiteX6176" fmla="*/ 5869003 w 6697347"/>
                                  <a:gd name="connsiteY6176" fmla="*/ 0 h 1257300"/>
                                  <a:gd name="connsiteX6177" fmla="*/ 5876623 w 6697347"/>
                                  <a:gd name="connsiteY6177" fmla="*/ 1270 h 1257300"/>
                                  <a:gd name="connsiteX6178" fmla="*/ 5882338 w 6697347"/>
                                  <a:gd name="connsiteY6178" fmla="*/ 5715 h 1257300"/>
                                  <a:gd name="connsiteX6179" fmla="*/ 5886783 w 6697347"/>
                                  <a:gd name="connsiteY6179" fmla="*/ 11430 h 1257300"/>
                                  <a:gd name="connsiteX6180" fmla="*/ 5888053 w 6697347"/>
                                  <a:gd name="connsiteY6180" fmla="*/ 19050 h 1257300"/>
                                  <a:gd name="connsiteX6181" fmla="*/ 5886783 w 6697347"/>
                                  <a:gd name="connsiteY6181" fmla="*/ 26670 h 1257300"/>
                                  <a:gd name="connsiteX6182" fmla="*/ 5882338 w 6697347"/>
                                  <a:gd name="connsiteY6182" fmla="*/ 32385 h 1257300"/>
                                  <a:gd name="connsiteX6183" fmla="*/ 5876623 w 6697347"/>
                                  <a:gd name="connsiteY6183" fmla="*/ 36830 h 1257300"/>
                                  <a:gd name="connsiteX6184" fmla="*/ 5869003 w 6697347"/>
                                  <a:gd name="connsiteY6184" fmla="*/ 38100 h 1257300"/>
                                  <a:gd name="connsiteX6185" fmla="*/ 5861383 w 6697347"/>
                                  <a:gd name="connsiteY6185" fmla="*/ 36830 h 1257300"/>
                                  <a:gd name="connsiteX6186" fmla="*/ 5855668 w 6697347"/>
                                  <a:gd name="connsiteY6186" fmla="*/ 32385 h 1257300"/>
                                  <a:gd name="connsiteX6187" fmla="*/ 5851223 w 6697347"/>
                                  <a:gd name="connsiteY6187" fmla="*/ 26670 h 1257300"/>
                                  <a:gd name="connsiteX6188" fmla="*/ 5849953 w 6697347"/>
                                  <a:gd name="connsiteY6188" fmla="*/ 19050 h 1257300"/>
                                  <a:gd name="connsiteX6189" fmla="*/ 5851223 w 6697347"/>
                                  <a:gd name="connsiteY6189" fmla="*/ 11430 h 1257300"/>
                                  <a:gd name="connsiteX6190" fmla="*/ 5855668 w 6697347"/>
                                  <a:gd name="connsiteY6190" fmla="*/ 5715 h 1257300"/>
                                  <a:gd name="connsiteX6191" fmla="*/ 5861383 w 6697347"/>
                                  <a:gd name="connsiteY6191" fmla="*/ 1270 h 1257300"/>
                                  <a:gd name="connsiteX6192" fmla="*/ 5756016 w 6697347"/>
                                  <a:gd name="connsiteY6192" fmla="*/ 0 h 1257300"/>
                                  <a:gd name="connsiteX6193" fmla="*/ 5763636 w 6697347"/>
                                  <a:gd name="connsiteY6193" fmla="*/ 1270 h 1257300"/>
                                  <a:gd name="connsiteX6194" fmla="*/ 5769351 w 6697347"/>
                                  <a:gd name="connsiteY6194" fmla="*/ 5715 h 1257300"/>
                                  <a:gd name="connsiteX6195" fmla="*/ 5773796 w 6697347"/>
                                  <a:gd name="connsiteY6195" fmla="*/ 11430 h 1257300"/>
                                  <a:gd name="connsiteX6196" fmla="*/ 5775066 w 6697347"/>
                                  <a:gd name="connsiteY6196" fmla="*/ 19050 h 1257300"/>
                                  <a:gd name="connsiteX6197" fmla="*/ 5773796 w 6697347"/>
                                  <a:gd name="connsiteY6197" fmla="*/ 26670 h 1257300"/>
                                  <a:gd name="connsiteX6198" fmla="*/ 5769351 w 6697347"/>
                                  <a:gd name="connsiteY6198" fmla="*/ 32385 h 1257300"/>
                                  <a:gd name="connsiteX6199" fmla="*/ 5763636 w 6697347"/>
                                  <a:gd name="connsiteY6199" fmla="*/ 36830 h 1257300"/>
                                  <a:gd name="connsiteX6200" fmla="*/ 5756016 w 6697347"/>
                                  <a:gd name="connsiteY6200" fmla="*/ 38100 h 1257300"/>
                                  <a:gd name="connsiteX6201" fmla="*/ 5749031 w 6697347"/>
                                  <a:gd name="connsiteY6201" fmla="*/ 36830 h 1257300"/>
                                  <a:gd name="connsiteX6202" fmla="*/ 5742681 w 6697347"/>
                                  <a:gd name="connsiteY6202" fmla="*/ 32385 h 1257300"/>
                                  <a:gd name="connsiteX6203" fmla="*/ 5738871 w 6697347"/>
                                  <a:gd name="connsiteY6203" fmla="*/ 26670 h 1257300"/>
                                  <a:gd name="connsiteX6204" fmla="*/ 5736966 w 6697347"/>
                                  <a:gd name="connsiteY6204" fmla="*/ 19050 h 1257300"/>
                                  <a:gd name="connsiteX6205" fmla="*/ 5738871 w 6697347"/>
                                  <a:gd name="connsiteY6205" fmla="*/ 11430 h 1257300"/>
                                  <a:gd name="connsiteX6206" fmla="*/ 5742681 w 6697347"/>
                                  <a:gd name="connsiteY6206" fmla="*/ 5715 h 1257300"/>
                                  <a:gd name="connsiteX6207" fmla="*/ 5749031 w 6697347"/>
                                  <a:gd name="connsiteY6207" fmla="*/ 1270 h 1257300"/>
                                  <a:gd name="connsiteX6208" fmla="*/ 5640404 w 6697347"/>
                                  <a:gd name="connsiteY6208" fmla="*/ 0 h 1257300"/>
                                  <a:gd name="connsiteX6209" fmla="*/ 5647389 w 6697347"/>
                                  <a:gd name="connsiteY6209" fmla="*/ 1270 h 1257300"/>
                                  <a:gd name="connsiteX6210" fmla="*/ 5653739 w 6697347"/>
                                  <a:gd name="connsiteY6210" fmla="*/ 5715 h 1257300"/>
                                  <a:gd name="connsiteX6211" fmla="*/ 5657549 w 6697347"/>
                                  <a:gd name="connsiteY6211" fmla="*/ 11430 h 1257300"/>
                                  <a:gd name="connsiteX6212" fmla="*/ 5659454 w 6697347"/>
                                  <a:gd name="connsiteY6212" fmla="*/ 19050 h 1257300"/>
                                  <a:gd name="connsiteX6213" fmla="*/ 5657549 w 6697347"/>
                                  <a:gd name="connsiteY6213" fmla="*/ 26670 h 1257300"/>
                                  <a:gd name="connsiteX6214" fmla="*/ 5653739 w 6697347"/>
                                  <a:gd name="connsiteY6214" fmla="*/ 32385 h 1257300"/>
                                  <a:gd name="connsiteX6215" fmla="*/ 5647389 w 6697347"/>
                                  <a:gd name="connsiteY6215" fmla="*/ 36830 h 1257300"/>
                                  <a:gd name="connsiteX6216" fmla="*/ 5640404 w 6697347"/>
                                  <a:gd name="connsiteY6216" fmla="*/ 38100 h 1257300"/>
                                  <a:gd name="connsiteX6217" fmla="*/ 5632784 w 6697347"/>
                                  <a:gd name="connsiteY6217" fmla="*/ 36830 h 1257300"/>
                                  <a:gd name="connsiteX6218" fmla="*/ 5626434 w 6697347"/>
                                  <a:gd name="connsiteY6218" fmla="*/ 32385 h 1257300"/>
                                  <a:gd name="connsiteX6219" fmla="*/ 5622624 w 6697347"/>
                                  <a:gd name="connsiteY6219" fmla="*/ 26670 h 1257300"/>
                                  <a:gd name="connsiteX6220" fmla="*/ 5621354 w 6697347"/>
                                  <a:gd name="connsiteY6220" fmla="*/ 19050 h 1257300"/>
                                  <a:gd name="connsiteX6221" fmla="*/ 5622624 w 6697347"/>
                                  <a:gd name="connsiteY6221" fmla="*/ 11430 h 1257300"/>
                                  <a:gd name="connsiteX6222" fmla="*/ 5626434 w 6697347"/>
                                  <a:gd name="connsiteY6222" fmla="*/ 5715 h 1257300"/>
                                  <a:gd name="connsiteX6223" fmla="*/ 5632784 w 6697347"/>
                                  <a:gd name="connsiteY6223" fmla="*/ 1270 h 1257300"/>
                                  <a:gd name="connsiteX6224" fmla="*/ 5524790 w 6697347"/>
                                  <a:gd name="connsiteY6224" fmla="*/ 0 h 1257300"/>
                                  <a:gd name="connsiteX6225" fmla="*/ 5532410 w 6697347"/>
                                  <a:gd name="connsiteY6225" fmla="*/ 1270 h 1257300"/>
                                  <a:gd name="connsiteX6226" fmla="*/ 5538125 w 6697347"/>
                                  <a:gd name="connsiteY6226" fmla="*/ 5715 h 1257300"/>
                                  <a:gd name="connsiteX6227" fmla="*/ 5541935 w 6697347"/>
                                  <a:gd name="connsiteY6227" fmla="*/ 11430 h 1257300"/>
                                  <a:gd name="connsiteX6228" fmla="*/ 5543840 w 6697347"/>
                                  <a:gd name="connsiteY6228" fmla="*/ 19050 h 1257300"/>
                                  <a:gd name="connsiteX6229" fmla="*/ 5541935 w 6697347"/>
                                  <a:gd name="connsiteY6229" fmla="*/ 26670 h 1257300"/>
                                  <a:gd name="connsiteX6230" fmla="*/ 5538125 w 6697347"/>
                                  <a:gd name="connsiteY6230" fmla="*/ 32385 h 1257300"/>
                                  <a:gd name="connsiteX6231" fmla="*/ 5532410 w 6697347"/>
                                  <a:gd name="connsiteY6231" fmla="*/ 36830 h 1257300"/>
                                  <a:gd name="connsiteX6232" fmla="*/ 5524790 w 6697347"/>
                                  <a:gd name="connsiteY6232" fmla="*/ 38100 h 1257300"/>
                                  <a:gd name="connsiteX6233" fmla="*/ 5517170 w 6697347"/>
                                  <a:gd name="connsiteY6233" fmla="*/ 36830 h 1257300"/>
                                  <a:gd name="connsiteX6234" fmla="*/ 5511455 w 6697347"/>
                                  <a:gd name="connsiteY6234" fmla="*/ 32385 h 1257300"/>
                                  <a:gd name="connsiteX6235" fmla="*/ 5507010 w 6697347"/>
                                  <a:gd name="connsiteY6235" fmla="*/ 26670 h 1257300"/>
                                  <a:gd name="connsiteX6236" fmla="*/ 5505740 w 6697347"/>
                                  <a:gd name="connsiteY6236" fmla="*/ 19050 h 1257300"/>
                                  <a:gd name="connsiteX6237" fmla="*/ 5507010 w 6697347"/>
                                  <a:gd name="connsiteY6237" fmla="*/ 11430 h 1257300"/>
                                  <a:gd name="connsiteX6238" fmla="*/ 5511455 w 6697347"/>
                                  <a:gd name="connsiteY6238" fmla="*/ 5715 h 1257300"/>
                                  <a:gd name="connsiteX6239" fmla="*/ 5517170 w 6697347"/>
                                  <a:gd name="connsiteY6239" fmla="*/ 1270 h 1257300"/>
                                  <a:gd name="connsiteX6240" fmla="*/ 5411804 w 6697347"/>
                                  <a:gd name="connsiteY6240" fmla="*/ 0 h 1257300"/>
                                  <a:gd name="connsiteX6241" fmla="*/ 5419424 w 6697347"/>
                                  <a:gd name="connsiteY6241" fmla="*/ 1270 h 1257300"/>
                                  <a:gd name="connsiteX6242" fmla="*/ 5425139 w 6697347"/>
                                  <a:gd name="connsiteY6242" fmla="*/ 5715 h 1257300"/>
                                  <a:gd name="connsiteX6243" fmla="*/ 5429584 w 6697347"/>
                                  <a:gd name="connsiteY6243" fmla="*/ 11430 h 1257300"/>
                                  <a:gd name="connsiteX6244" fmla="*/ 5430854 w 6697347"/>
                                  <a:gd name="connsiteY6244" fmla="*/ 19050 h 1257300"/>
                                  <a:gd name="connsiteX6245" fmla="*/ 5429584 w 6697347"/>
                                  <a:gd name="connsiteY6245" fmla="*/ 26670 h 1257300"/>
                                  <a:gd name="connsiteX6246" fmla="*/ 5425139 w 6697347"/>
                                  <a:gd name="connsiteY6246" fmla="*/ 32385 h 1257300"/>
                                  <a:gd name="connsiteX6247" fmla="*/ 5419424 w 6697347"/>
                                  <a:gd name="connsiteY6247" fmla="*/ 36830 h 1257300"/>
                                  <a:gd name="connsiteX6248" fmla="*/ 5411804 w 6697347"/>
                                  <a:gd name="connsiteY6248" fmla="*/ 38100 h 1257300"/>
                                  <a:gd name="connsiteX6249" fmla="*/ 5404184 w 6697347"/>
                                  <a:gd name="connsiteY6249" fmla="*/ 36830 h 1257300"/>
                                  <a:gd name="connsiteX6250" fmla="*/ 5398469 w 6697347"/>
                                  <a:gd name="connsiteY6250" fmla="*/ 32385 h 1257300"/>
                                  <a:gd name="connsiteX6251" fmla="*/ 5394659 w 6697347"/>
                                  <a:gd name="connsiteY6251" fmla="*/ 26670 h 1257300"/>
                                  <a:gd name="connsiteX6252" fmla="*/ 5392754 w 6697347"/>
                                  <a:gd name="connsiteY6252" fmla="*/ 19050 h 1257300"/>
                                  <a:gd name="connsiteX6253" fmla="*/ 5394659 w 6697347"/>
                                  <a:gd name="connsiteY6253" fmla="*/ 11430 h 1257300"/>
                                  <a:gd name="connsiteX6254" fmla="*/ 5398469 w 6697347"/>
                                  <a:gd name="connsiteY6254" fmla="*/ 5715 h 1257300"/>
                                  <a:gd name="connsiteX6255" fmla="*/ 5404184 w 6697347"/>
                                  <a:gd name="connsiteY6255" fmla="*/ 1270 h 1257300"/>
                                  <a:gd name="connsiteX6256" fmla="*/ 5296191 w 6697347"/>
                                  <a:gd name="connsiteY6256" fmla="*/ 0 h 1257300"/>
                                  <a:gd name="connsiteX6257" fmla="*/ 5303811 w 6697347"/>
                                  <a:gd name="connsiteY6257" fmla="*/ 1270 h 1257300"/>
                                  <a:gd name="connsiteX6258" fmla="*/ 5310161 w 6697347"/>
                                  <a:gd name="connsiteY6258" fmla="*/ 5715 h 1257300"/>
                                  <a:gd name="connsiteX6259" fmla="*/ 5313971 w 6697347"/>
                                  <a:gd name="connsiteY6259" fmla="*/ 11430 h 1257300"/>
                                  <a:gd name="connsiteX6260" fmla="*/ 5315241 w 6697347"/>
                                  <a:gd name="connsiteY6260" fmla="*/ 19050 h 1257300"/>
                                  <a:gd name="connsiteX6261" fmla="*/ 5313971 w 6697347"/>
                                  <a:gd name="connsiteY6261" fmla="*/ 26670 h 1257300"/>
                                  <a:gd name="connsiteX6262" fmla="*/ 5310161 w 6697347"/>
                                  <a:gd name="connsiteY6262" fmla="*/ 32385 h 1257300"/>
                                  <a:gd name="connsiteX6263" fmla="*/ 5303811 w 6697347"/>
                                  <a:gd name="connsiteY6263" fmla="*/ 36830 h 1257300"/>
                                  <a:gd name="connsiteX6264" fmla="*/ 5296191 w 6697347"/>
                                  <a:gd name="connsiteY6264" fmla="*/ 38100 h 1257300"/>
                                  <a:gd name="connsiteX6265" fmla="*/ 5289206 w 6697347"/>
                                  <a:gd name="connsiteY6265" fmla="*/ 36830 h 1257300"/>
                                  <a:gd name="connsiteX6266" fmla="*/ 5282856 w 6697347"/>
                                  <a:gd name="connsiteY6266" fmla="*/ 32385 h 1257300"/>
                                  <a:gd name="connsiteX6267" fmla="*/ 5279046 w 6697347"/>
                                  <a:gd name="connsiteY6267" fmla="*/ 26670 h 1257300"/>
                                  <a:gd name="connsiteX6268" fmla="*/ 5277141 w 6697347"/>
                                  <a:gd name="connsiteY6268" fmla="*/ 19050 h 1257300"/>
                                  <a:gd name="connsiteX6269" fmla="*/ 5279046 w 6697347"/>
                                  <a:gd name="connsiteY6269" fmla="*/ 11430 h 1257300"/>
                                  <a:gd name="connsiteX6270" fmla="*/ 5282856 w 6697347"/>
                                  <a:gd name="connsiteY6270" fmla="*/ 5715 h 1257300"/>
                                  <a:gd name="connsiteX6271" fmla="*/ 5289206 w 6697347"/>
                                  <a:gd name="connsiteY6271" fmla="*/ 1270 h 1257300"/>
                                  <a:gd name="connsiteX6272" fmla="*/ 5180577 w 6697347"/>
                                  <a:gd name="connsiteY6272" fmla="*/ 0 h 1257300"/>
                                  <a:gd name="connsiteX6273" fmla="*/ 5187562 w 6697347"/>
                                  <a:gd name="connsiteY6273" fmla="*/ 1270 h 1257300"/>
                                  <a:gd name="connsiteX6274" fmla="*/ 5193912 w 6697347"/>
                                  <a:gd name="connsiteY6274" fmla="*/ 5715 h 1257300"/>
                                  <a:gd name="connsiteX6275" fmla="*/ 5197722 w 6697347"/>
                                  <a:gd name="connsiteY6275" fmla="*/ 11430 h 1257300"/>
                                  <a:gd name="connsiteX6276" fmla="*/ 5199627 w 6697347"/>
                                  <a:gd name="connsiteY6276" fmla="*/ 19050 h 1257300"/>
                                  <a:gd name="connsiteX6277" fmla="*/ 5197722 w 6697347"/>
                                  <a:gd name="connsiteY6277" fmla="*/ 26670 h 1257300"/>
                                  <a:gd name="connsiteX6278" fmla="*/ 5193912 w 6697347"/>
                                  <a:gd name="connsiteY6278" fmla="*/ 32385 h 1257300"/>
                                  <a:gd name="connsiteX6279" fmla="*/ 5187562 w 6697347"/>
                                  <a:gd name="connsiteY6279" fmla="*/ 36830 h 1257300"/>
                                  <a:gd name="connsiteX6280" fmla="*/ 5180577 w 6697347"/>
                                  <a:gd name="connsiteY6280" fmla="*/ 38100 h 1257300"/>
                                  <a:gd name="connsiteX6281" fmla="*/ 5172957 w 6697347"/>
                                  <a:gd name="connsiteY6281" fmla="*/ 36830 h 1257300"/>
                                  <a:gd name="connsiteX6282" fmla="*/ 5167242 w 6697347"/>
                                  <a:gd name="connsiteY6282" fmla="*/ 32385 h 1257300"/>
                                  <a:gd name="connsiteX6283" fmla="*/ 5162797 w 6697347"/>
                                  <a:gd name="connsiteY6283" fmla="*/ 26670 h 1257300"/>
                                  <a:gd name="connsiteX6284" fmla="*/ 5161527 w 6697347"/>
                                  <a:gd name="connsiteY6284" fmla="*/ 19050 h 1257300"/>
                                  <a:gd name="connsiteX6285" fmla="*/ 5162797 w 6697347"/>
                                  <a:gd name="connsiteY6285" fmla="*/ 11430 h 1257300"/>
                                  <a:gd name="connsiteX6286" fmla="*/ 5167242 w 6697347"/>
                                  <a:gd name="connsiteY6286" fmla="*/ 5715 h 1257300"/>
                                  <a:gd name="connsiteX6287" fmla="*/ 5172957 w 6697347"/>
                                  <a:gd name="connsiteY6287" fmla="*/ 1270 h 1257300"/>
                                  <a:gd name="connsiteX6288" fmla="*/ 5067591 w 6697347"/>
                                  <a:gd name="connsiteY6288" fmla="*/ 0 h 1257300"/>
                                  <a:gd name="connsiteX6289" fmla="*/ 5075211 w 6697347"/>
                                  <a:gd name="connsiteY6289" fmla="*/ 1270 h 1257300"/>
                                  <a:gd name="connsiteX6290" fmla="*/ 5080926 w 6697347"/>
                                  <a:gd name="connsiteY6290" fmla="*/ 5715 h 1257300"/>
                                  <a:gd name="connsiteX6291" fmla="*/ 5085371 w 6697347"/>
                                  <a:gd name="connsiteY6291" fmla="*/ 11430 h 1257300"/>
                                  <a:gd name="connsiteX6292" fmla="*/ 5086641 w 6697347"/>
                                  <a:gd name="connsiteY6292" fmla="*/ 19050 h 1257300"/>
                                  <a:gd name="connsiteX6293" fmla="*/ 5085371 w 6697347"/>
                                  <a:gd name="connsiteY6293" fmla="*/ 26670 h 1257300"/>
                                  <a:gd name="connsiteX6294" fmla="*/ 5080926 w 6697347"/>
                                  <a:gd name="connsiteY6294" fmla="*/ 32385 h 1257300"/>
                                  <a:gd name="connsiteX6295" fmla="*/ 5075211 w 6697347"/>
                                  <a:gd name="connsiteY6295" fmla="*/ 36830 h 1257300"/>
                                  <a:gd name="connsiteX6296" fmla="*/ 5067591 w 6697347"/>
                                  <a:gd name="connsiteY6296" fmla="*/ 38100 h 1257300"/>
                                  <a:gd name="connsiteX6297" fmla="*/ 5059971 w 6697347"/>
                                  <a:gd name="connsiteY6297" fmla="*/ 36830 h 1257300"/>
                                  <a:gd name="connsiteX6298" fmla="*/ 5054256 w 6697347"/>
                                  <a:gd name="connsiteY6298" fmla="*/ 32385 h 1257300"/>
                                  <a:gd name="connsiteX6299" fmla="*/ 5049811 w 6697347"/>
                                  <a:gd name="connsiteY6299" fmla="*/ 26670 h 1257300"/>
                                  <a:gd name="connsiteX6300" fmla="*/ 5048541 w 6697347"/>
                                  <a:gd name="connsiteY6300" fmla="*/ 19050 h 1257300"/>
                                  <a:gd name="connsiteX6301" fmla="*/ 5049811 w 6697347"/>
                                  <a:gd name="connsiteY6301" fmla="*/ 11430 h 1257300"/>
                                  <a:gd name="connsiteX6302" fmla="*/ 5054256 w 6697347"/>
                                  <a:gd name="connsiteY6302" fmla="*/ 5715 h 1257300"/>
                                  <a:gd name="connsiteX6303" fmla="*/ 5059971 w 6697347"/>
                                  <a:gd name="connsiteY6303" fmla="*/ 1270 h 1257300"/>
                                  <a:gd name="connsiteX6304" fmla="*/ 4951978 w 6697347"/>
                                  <a:gd name="connsiteY6304" fmla="*/ 0 h 1257300"/>
                                  <a:gd name="connsiteX6305" fmla="*/ 4959598 w 6697347"/>
                                  <a:gd name="connsiteY6305" fmla="*/ 1270 h 1257300"/>
                                  <a:gd name="connsiteX6306" fmla="*/ 4965948 w 6697347"/>
                                  <a:gd name="connsiteY6306" fmla="*/ 5715 h 1257300"/>
                                  <a:gd name="connsiteX6307" fmla="*/ 4969758 w 6697347"/>
                                  <a:gd name="connsiteY6307" fmla="*/ 11430 h 1257300"/>
                                  <a:gd name="connsiteX6308" fmla="*/ 4971028 w 6697347"/>
                                  <a:gd name="connsiteY6308" fmla="*/ 19050 h 1257300"/>
                                  <a:gd name="connsiteX6309" fmla="*/ 4969758 w 6697347"/>
                                  <a:gd name="connsiteY6309" fmla="*/ 26670 h 1257300"/>
                                  <a:gd name="connsiteX6310" fmla="*/ 4965948 w 6697347"/>
                                  <a:gd name="connsiteY6310" fmla="*/ 32385 h 1257300"/>
                                  <a:gd name="connsiteX6311" fmla="*/ 4959598 w 6697347"/>
                                  <a:gd name="connsiteY6311" fmla="*/ 36830 h 1257300"/>
                                  <a:gd name="connsiteX6312" fmla="*/ 4951978 w 6697347"/>
                                  <a:gd name="connsiteY6312" fmla="*/ 38100 h 1257300"/>
                                  <a:gd name="connsiteX6313" fmla="*/ 4944993 w 6697347"/>
                                  <a:gd name="connsiteY6313" fmla="*/ 36830 h 1257300"/>
                                  <a:gd name="connsiteX6314" fmla="*/ 4938643 w 6697347"/>
                                  <a:gd name="connsiteY6314" fmla="*/ 32385 h 1257300"/>
                                  <a:gd name="connsiteX6315" fmla="*/ 4934833 w 6697347"/>
                                  <a:gd name="connsiteY6315" fmla="*/ 26670 h 1257300"/>
                                  <a:gd name="connsiteX6316" fmla="*/ 4932928 w 6697347"/>
                                  <a:gd name="connsiteY6316" fmla="*/ 19050 h 1257300"/>
                                  <a:gd name="connsiteX6317" fmla="*/ 4934833 w 6697347"/>
                                  <a:gd name="connsiteY6317" fmla="*/ 11430 h 1257300"/>
                                  <a:gd name="connsiteX6318" fmla="*/ 4938643 w 6697347"/>
                                  <a:gd name="connsiteY6318" fmla="*/ 5715 h 1257300"/>
                                  <a:gd name="connsiteX6319" fmla="*/ 4944993 w 6697347"/>
                                  <a:gd name="connsiteY6319" fmla="*/ 1270 h 1257300"/>
                                  <a:gd name="connsiteX6320" fmla="*/ 4836364 w 6697347"/>
                                  <a:gd name="connsiteY6320" fmla="*/ 0 h 1257300"/>
                                  <a:gd name="connsiteX6321" fmla="*/ 4843349 w 6697347"/>
                                  <a:gd name="connsiteY6321" fmla="*/ 1270 h 1257300"/>
                                  <a:gd name="connsiteX6322" fmla="*/ 4849699 w 6697347"/>
                                  <a:gd name="connsiteY6322" fmla="*/ 5715 h 1257300"/>
                                  <a:gd name="connsiteX6323" fmla="*/ 4853509 w 6697347"/>
                                  <a:gd name="connsiteY6323" fmla="*/ 11430 h 1257300"/>
                                  <a:gd name="connsiteX6324" fmla="*/ 4855414 w 6697347"/>
                                  <a:gd name="connsiteY6324" fmla="*/ 19050 h 1257300"/>
                                  <a:gd name="connsiteX6325" fmla="*/ 4853509 w 6697347"/>
                                  <a:gd name="connsiteY6325" fmla="*/ 26670 h 1257300"/>
                                  <a:gd name="connsiteX6326" fmla="*/ 4849699 w 6697347"/>
                                  <a:gd name="connsiteY6326" fmla="*/ 32385 h 1257300"/>
                                  <a:gd name="connsiteX6327" fmla="*/ 4843349 w 6697347"/>
                                  <a:gd name="connsiteY6327" fmla="*/ 36830 h 1257300"/>
                                  <a:gd name="connsiteX6328" fmla="*/ 4836364 w 6697347"/>
                                  <a:gd name="connsiteY6328" fmla="*/ 38100 h 1257300"/>
                                  <a:gd name="connsiteX6329" fmla="*/ 4828744 w 6697347"/>
                                  <a:gd name="connsiteY6329" fmla="*/ 36830 h 1257300"/>
                                  <a:gd name="connsiteX6330" fmla="*/ 4823029 w 6697347"/>
                                  <a:gd name="connsiteY6330" fmla="*/ 32385 h 1257300"/>
                                  <a:gd name="connsiteX6331" fmla="*/ 4818584 w 6697347"/>
                                  <a:gd name="connsiteY6331" fmla="*/ 26670 h 1257300"/>
                                  <a:gd name="connsiteX6332" fmla="*/ 4817314 w 6697347"/>
                                  <a:gd name="connsiteY6332" fmla="*/ 19050 h 1257300"/>
                                  <a:gd name="connsiteX6333" fmla="*/ 4818584 w 6697347"/>
                                  <a:gd name="connsiteY6333" fmla="*/ 11430 h 1257300"/>
                                  <a:gd name="connsiteX6334" fmla="*/ 4823029 w 6697347"/>
                                  <a:gd name="connsiteY6334" fmla="*/ 5715 h 1257300"/>
                                  <a:gd name="connsiteX6335" fmla="*/ 4828744 w 6697347"/>
                                  <a:gd name="connsiteY6335" fmla="*/ 1270 h 1257300"/>
                                  <a:gd name="connsiteX6336" fmla="*/ 4723378 w 6697347"/>
                                  <a:gd name="connsiteY6336" fmla="*/ 0 h 1257300"/>
                                  <a:gd name="connsiteX6337" fmla="*/ 4730998 w 6697347"/>
                                  <a:gd name="connsiteY6337" fmla="*/ 1270 h 1257300"/>
                                  <a:gd name="connsiteX6338" fmla="*/ 4736713 w 6697347"/>
                                  <a:gd name="connsiteY6338" fmla="*/ 5715 h 1257300"/>
                                  <a:gd name="connsiteX6339" fmla="*/ 4741158 w 6697347"/>
                                  <a:gd name="connsiteY6339" fmla="*/ 11430 h 1257300"/>
                                  <a:gd name="connsiteX6340" fmla="*/ 4742428 w 6697347"/>
                                  <a:gd name="connsiteY6340" fmla="*/ 19050 h 1257300"/>
                                  <a:gd name="connsiteX6341" fmla="*/ 4741158 w 6697347"/>
                                  <a:gd name="connsiteY6341" fmla="*/ 26670 h 1257300"/>
                                  <a:gd name="connsiteX6342" fmla="*/ 4736713 w 6697347"/>
                                  <a:gd name="connsiteY6342" fmla="*/ 32385 h 1257300"/>
                                  <a:gd name="connsiteX6343" fmla="*/ 4730998 w 6697347"/>
                                  <a:gd name="connsiteY6343" fmla="*/ 36830 h 1257300"/>
                                  <a:gd name="connsiteX6344" fmla="*/ 4723378 w 6697347"/>
                                  <a:gd name="connsiteY6344" fmla="*/ 38100 h 1257300"/>
                                  <a:gd name="connsiteX6345" fmla="*/ 4715758 w 6697347"/>
                                  <a:gd name="connsiteY6345" fmla="*/ 36830 h 1257300"/>
                                  <a:gd name="connsiteX6346" fmla="*/ 4710043 w 6697347"/>
                                  <a:gd name="connsiteY6346" fmla="*/ 32385 h 1257300"/>
                                  <a:gd name="connsiteX6347" fmla="*/ 4705598 w 6697347"/>
                                  <a:gd name="connsiteY6347" fmla="*/ 26670 h 1257300"/>
                                  <a:gd name="connsiteX6348" fmla="*/ 4704328 w 6697347"/>
                                  <a:gd name="connsiteY6348" fmla="*/ 19050 h 1257300"/>
                                  <a:gd name="connsiteX6349" fmla="*/ 4705598 w 6697347"/>
                                  <a:gd name="connsiteY6349" fmla="*/ 11430 h 1257300"/>
                                  <a:gd name="connsiteX6350" fmla="*/ 4710043 w 6697347"/>
                                  <a:gd name="connsiteY6350" fmla="*/ 5715 h 1257300"/>
                                  <a:gd name="connsiteX6351" fmla="*/ 4715758 w 6697347"/>
                                  <a:gd name="connsiteY6351" fmla="*/ 1270 h 1257300"/>
                                  <a:gd name="connsiteX6352" fmla="*/ 4607764 w 6697347"/>
                                  <a:gd name="connsiteY6352" fmla="*/ 0 h 1257300"/>
                                  <a:gd name="connsiteX6353" fmla="*/ 4615384 w 6697347"/>
                                  <a:gd name="connsiteY6353" fmla="*/ 1270 h 1257300"/>
                                  <a:gd name="connsiteX6354" fmla="*/ 4621734 w 6697347"/>
                                  <a:gd name="connsiteY6354" fmla="*/ 5715 h 1257300"/>
                                  <a:gd name="connsiteX6355" fmla="*/ 4625544 w 6697347"/>
                                  <a:gd name="connsiteY6355" fmla="*/ 11430 h 1257300"/>
                                  <a:gd name="connsiteX6356" fmla="*/ 4626814 w 6697347"/>
                                  <a:gd name="connsiteY6356" fmla="*/ 19050 h 1257300"/>
                                  <a:gd name="connsiteX6357" fmla="*/ 4625544 w 6697347"/>
                                  <a:gd name="connsiteY6357" fmla="*/ 26670 h 1257300"/>
                                  <a:gd name="connsiteX6358" fmla="*/ 4621734 w 6697347"/>
                                  <a:gd name="connsiteY6358" fmla="*/ 32385 h 1257300"/>
                                  <a:gd name="connsiteX6359" fmla="*/ 4615384 w 6697347"/>
                                  <a:gd name="connsiteY6359" fmla="*/ 36830 h 1257300"/>
                                  <a:gd name="connsiteX6360" fmla="*/ 4607764 w 6697347"/>
                                  <a:gd name="connsiteY6360" fmla="*/ 38100 h 1257300"/>
                                  <a:gd name="connsiteX6361" fmla="*/ 4600779 w 6697347"/>
                                  <a:gd name="connsiteY6361" fmla="*/ 36830 h 1257300"/>
                                  <a:gd name="connsiteX6362" fmla="*/ 4594429 w 6697347"/>
                                  <a:gd name="connsiteY6362" fmla="*/ 32385 h 1257300"/>
                                  <a:gd name="connsiteX6363" fmla="*/ 4590619 w 6697347"/>
                                  <a:gd name="connsiteY6363" fmla="*/ 26670 h 1257300"/>
                                  <a:gd name="connsiteX6364" fmla="*/ 4588714 w 6697347"/>
                                  <a:gd name="connsiteY6364" fmla="*/ 19050 h 1257300"/>
                                  <a:gd name="connsiteX6365" fmla="*/ 4590619 w 6697347"/>
                                  <a:gd name="connsiteY6365" fmla="*/ 11430 h 1257300"/>
                                  <a:gd name="connsiteX6366" fmla="*/ 4594429 w 6697347"/>
                                  <a:gd name="connsiteY6366" fmla="*/ 5715 h 1257300"/>
                                  <a:gd name="connsiteX6367" fmla="*/ 4600779 w 6697347"/>
                                  <a:gd name="connsiteY6367" fmla="*/ 1270 h 1257300"/>
                                  <a:gd name="connsiteX6368" fmla="*/ 4492151 w 6697347"/>
                                  <a:gd name="connsiteY6368" fmla="*/ 0 h 1257300"/>
                                  <a:gd name="connsiteX6369" fmla="*/ 4499136 w 6697347"/>
                                  <a:gd name="connsiteY6369" fmla="*/ 1270 h 1257300"/>
                                  <a:gd name="connsiteX6370" fmla="*/ 4505486 w 6697347"/>
                                  <a:gd name="connsiteY6370" fmla="*/ 5715 h 1257300"/>
                                  <a:gd name="connsiteX6371" fmla="*/ 4509296 w 6697347"/>
                                  <a:gd name="connsiteY6371" fmla="*/ 11430 h 1257300"/>
                                  <a:gd name="connsiteX6372" fmla="*/ 4511201 w 6697347"/>
                                  <a:gd name="connsiteY6372" fmla="*/ 19050 h 1257300"/>
                                  <a:gd name="connsiteX6373" fmla="*/ 4509296 w 6697347"/>
                                  <a:gd name="connsiteY6373" fmla="*/ 26670 h 1257300"/>
                                  <a:gd name="connsiteX6374" fmla="*/ 4505486 w 6697347"/>
                                  <a:gd name="connsiteY6374" fmla="*/ 32385 h 1257300"/>
                                  <a:gd name="connsiteX6375" fmla="*/ 4499136 w 6697347"/>
                                  <a:gd name="connsiteY6375" fmla="*/ 36830 h 1257300"/>
                                  <a:gd name="connsiteX6376" fmla="*/ 4492151 w 6697347"/>
                                  <a:gd name="connsiteY6376" fmla="*/ 38100 h 1257300"/>
                                  <a:gd name="connsiteX6377" fmla="*/ 4484531 w 6697347"/>
                                  <a:gd name="connsiteY6377" fmla="*/ 36830 h 1257300"/>
                                  <a:gd name="connsiteX6378" fmla="*/ 4478816 w 6697347"/>
                                  <a:gd name="connsiteY6378" fmla="*/ 32385 h 1257300"/>
                                  <a:gd name="connsiteX6379" fmla="*/ 4474371 w 6697347"/>
                                  <a:gd name="connsiteY6379" fmla="*/ 26670 h 1257300"/>
                                  <a:gd name="connsiteX6380" fmla="*/ 4473101 w 6697347"/>
                                  <a:gd name="connsiteY6380" fmla="*/ 19050 h 1257300"/>
                                  <a:gd name="connsiteX6381" fmla="*/ 4474371 w 6697347"/>
                                  <a:gd name="connsiteY6381" fmla="*/ 11430 h 1257300"/>
                                  <a:gd name="connsiteX6382" fmla="*/ 4478816 w 6697347"/>
                                  <a:gd name="connsiteY6382" fmla="*/ 5715 h 1257300"/>
                                  <a:gd name="connsiteX6383" fmla="*/ 4484531 w 6697347"/>
                                  <a:gd name="connsiteY6383" fmla="*/ 1270 h 1257300"/>
                                  <a:gd name="connsiteX6384" fmla="*/ 4379165 w 6697347"/>
                                  <a:gd name="connsiteY6384" fmla="*/ 0 h 1257300"/>
                                  <a:gd name="connsiteX6385" fmla="*/ 4386785 w 6697347"/>
                                  <a:gd name="connsiteY6385" fmla="*/ 1270 h 1257300"/>
                                  <a:gd name="connsiteX6386" fmla="*/ 4392500 w 6697347"/>
                                  <a:gd name="connsiteY6386" fmla="*/ 5715 h 1257300"/>
                                  <a:gd name="connsiteX6387" fmla="*/ 4396945 w 6697347"/>
                                  <a:gd name="connsiteY6387" fmla="*/ 11430 h 1257300"/>
                                  <a:gd name="connsiteX6388" fmla="*/ 4398215 w 6697347"/>
                                  <a:gd name="connsiteY6388" fmla="*/ 19050 h 1257300"/>
                                  <a:gd name="connsiteX6389" fmla="*/ 4396945 w 6697347"/>
                                  <a:gd name="connsiteY6389" fmla="*/ 26670 h 1257300"/>
                                  <a:gd name="connsiteX6390" fmla="*/ 4392500 w 6697347"/>
                                  <a:gd name="connsiteY6390" fmla="*/ 32385 h 1257300"/>
                                  <a:gd name="connsiteX6391" fmla="*/ 4386785 w 6697347"/>
                                  <a:gd name="connsiteY6391" fmla="*/ 36830 h 1257300"/>
                                  <a:gd name="connsiteX6392" fmla="*/ 4379165 w 6697347"/>
                                  <a:gd name="connsiteY6392" fmla="*/ 38100 h 1257300"/>
                                  <a:gd name="connsiteX6393" fmla="*/ 4371545 w 6697347"/>
                                  <a:gd name="connsiteY6393" fmla="*/ 36830 h 1257300"/>
                                  <a:gd name="connsiteX6394" fmla="*/ 4365830 w 6697347"/>
                                  <a:gd name="connsiteY6394" fmla="*/ 32385 h 1257300"/>
                                  <a:gd name="connsiteX6395" fmla="*/ 4361385 w 6697347"/>
                                  <a:gd name="connsiteY6395" fmla="*/ 26670 h 1257300"/>
                                  <a:gd name="connsiteX6396" fmla="*/ 4360115 w 6697347"/>
                                  <a:gd name="connsiteY6396" fmla="*/ 19050 h 1257300"/>
                                  <a:gd name="connsiteX6397" fmla="*/ 4361385 w 6697347"/>
                                  <a:gd name="connsiteY6397" fmla="*/ 11430 h 1257300"/>
                                  <a:gd name="connsiteX6398" fmla="*/ 4365830 w 6697347"/>
                                  <a:gd name="connsiteY6398" fmla="*/ 5715 h 1257300"/>
                                  <a:gd name="connsiteX6399" fmla="*/ 4371545 w 6697347"/>
                                  <a:gd name="connsiteY6399" fmla="*/ 1270 h 1257300"/>
                                  <a:gd name="connsiteX6400" fmla="*/ 4271434 w 6697347"/>
                                  <a:gd name="connsiteY6400" fmla="*/ 0 h 1257300"/>
                                  <a:gd name="connsiteX6401" fmla="*/ 4279054 w 6697347"/>
                                  <a:gd name="connsiteY6401" fmla="*/ 1270 h 1257300"/>
                                  <a:gd name="connsiteX6402" fmla="*/ 4285404 w 6697347"/>
                                  <a:gd name="connsiteY6402" fmla="*/ 5715 h 1257300"/>
                                  <a:gd name="connsiteX6403" fmla="*/ 4289214 w 6697347"/>
                                  <a:gd name="connsiteY6403" fmla="*/ 11430 h 1257300"/>
                                  <a:gd name="connsiteX6404" fmla="*/ 4290484 w 6697347"/>
                                  <a:gd name="connsiteY6404" fmla="*/ 19050 h 1257300"/>
                                  <a:gd name="connsiteX6405" fmla="*/ 4289214 w 6697347"/>
                                  <a:gd name="connsiteY6405" fmla="*/ 26670 h 1257300"/>
                                  <a:gd name="connsiteX6406" fmla="*/ 4285404 w 6697347"/>
                                  <a:gd name="connsiteY6406" fmla="*/ 32385 h 1257300"/>
                                  <a:gd name="connsiteX6407" fmla="*/ 4279054 w 6697347"/>
                                  <a:gd name="connsiteY6407" fmla="*/ 36830 h 1257300"/>
                                  <a:gd name="connsiteX6408" fmla="*/ 4271434 w 6697347"/>
                                  <a:gd name="connsiteY6408" fmla="*/ 38100 h 1257300"/>
                                  <a:gd name="connsiteX6409" fmla="*/ 4264449 w 6697347"/>
                                  <a:gd name="connsiteY6409" fmla="*/ 36830 h 1257300"/>
                                  <a:gd name="connsiteX6410" fmla="*/ 4258099 w 6697347"/>
                                  <a:gd name="connsiteY6410" fmla="*/ 32385 h 1257300"/>
                                  <a:gd name="connsiteX6411" fmla="*/ 4254289 w 6697347"/>
                                  <a:gd name="connsiteY6411" fmla="*/ 26670 h 1257300"/>
                                  <a:gd name="connsiteX6412" fmla="*/ 4252384 w 6697347"/>
                                  <a:gd name="connsiteY6412" fmla="*/ 19050 h 1257300"/>
                                  <a:gd name="connsiteX6413" fmla="*/ 4254289 w 6697347"/>
                                  <a:gd name="connsiteY6413" fmla="*/ 11430 h 1257300"/>
                                  <a:gd name="connsiteX6414" fmla="*/ 4258099 w 6697347"/>
                                  <a:gd name="connsiteY6414" fmla="*/ 5715 h 1257300"/>
                                  <a:gd name="connsiteX6415" fmla="*/ 4264449 w 6697347"/>
                                  <a:gd name="connsiteY6415" fmla="*/ 1270 h 1257300"/>
                                  <a:gd name="connsiteX6416" fmla="*/ 4155821 w 6697347"/>
                                  <a:gd name="connsiteY6416" fmla="*/ 0 h 1257300"/>
                                  <a:gd name="connsiteX6417" fmla="*/ 4162806 w 6697347"/>
                                  <a:gd name="connsiteY6417" fmla="*/ 1270 h 1257300"/>
                                  <a:gd name="connsiteX6418" fmla="*/ 4169156 w 6697347"/>
                                  <a:gd name="connsiteY6418" fmla="*/ 5715 h 1257300"/>
                                  <a:gd name="connsiteX6419" fmla="*/ 4172966 w 6697347"/>
                                  <a:gd name="connsiteY6419" fmla="*/ 11430 h 1257300"/>
                                  <a:gd name="connsiteX6420" fmla="*/ 4174871 w 6697347"/>
                                  <a:gd name="connsiteY6420" fmla="*/ 19050 h 1257300"/>
                                  <a:gd name="connsiteX6421" fmla="*/ 4172966 w 6697347"/>
                                  <a:gd name="connsiteY6421" fmla="*/ 26670 h 1257300"/>
                                  <a:gd name="connsiteX6422" fmla="*/ 4169156 w 6697347"/>
                                  <a:gd name="connsiteY6422" fmla="*/ 32385 h 1257300"/>
                                  <a:gd name="connsiteX6423" fmla="*/ 4162806 w 6697347"/>
                                  <a:gd name="connsiteY6423" fmla="*/ 36830 h 1257300"/>
                                  <a:gd name="connsiteX6424" fmla="*/ 4155821 w 6697347"/>
                                  <a:gd name="connsiteY6424" fmla="*/ 38100 h 1257300"/>
                                  <a:gd name="connsiteX6425" fmla="*/ 4148201 w 6697347"/>
                                  <a:gd name="connsiteY6425" fmla="*/ 36830 h 1257300"/>
                                  <a:gd name="connsiteX6426" fmla="*/ 4142486 w 6697347"/>
                                  <a:gd name="connsiteY6426" fmla="*/ 32385 h 1257300"/>
                                  <a:gd name="connsiteX6427" fmla="*/ 4138041 w 6697347"/>
                                  <a:gd name="connsiteY6427" fmla="*/ 26670 h 1257300"/>
                                  <a:gd name="connsiteX6428" fmla="*/ 4136771 w 6697347"/>
                                  <a:gd name="connsiteY6428" fmla="*/ 19050 h 1257300"/>
                                  <a:gd name="connsiteX6429" fmla="*/ 4138041 w 6697347"/>
                                  <a:gd name="connsiteY6429" fmla="*/ 11430 h 1257300"/>
                                  <a:gd name="connsiteX6430" fmla="*/ 4142486 w 6697347"/>
                                  <a:gd name="connsiteY6430" fmla="*/ 5715 h 1257300"/>
                                  <a:gd name="connsiteX6431" fmla="*/ 4148201 w 6697347"/>
                                  <a:gd name="connsiteY6431" fmla="*/ 1270 h 1257300"/>
                                  <a:gd name="connsiteX6432" fmla="*/ 4042835 w 6697347"/>
                                  <a:gd name="connsiteY6432" fmla="*/ 0 h 1257300"/>
                                  <a:gd name="connsiteX6433" fmla="*/ 4050455 w 6697347"/>
                                  <a:gd name="connsiteY6433" fmla="*/ 1270 h 1257300"/>
                                  <a:gd name="connsiteX6434" fmla="*/ 4056170 w 6697347"/>
                                  <a:gd name="connsiteY6434" fmla="*/ 5715 h 1257300"/>
                                  <a:gd name="connsiteX6435" fmla="*/ 4060615 w 6697347"/>
                                  <a:gd name="connsiteY6435" fmla="*/ 11430 h 1257300"/>
                                  <a:gd name="connsiteX6436" fmla="*/ 4061885 w 6697347"/>
                                  <a:gd name="connsiteY6436" fmla="*/ 19050 h 1257300"/>
                                  <a:gd name="connsiteX6437" fmla="*/ 4060615 w 6697347"/>
                                  <a:gd name="connsiteY6437" fmla="*/ 26670 h 1257300"/>
                                  <a:gd name="connsiteX6438" fmla="*/ 4056170 w 6697347"/>
                                  <a:gd name="connsiteY6438" fmla="*/ 32385 h 1257300"/>
                                  <a:gd name="connsiteX6439" fmla="*/ 4050455 w 6697347"/>
                                  <a:gd name="connsiteY6439" fmla="*/ 36830 h 1257300"/>
                                  <a:gd name="connsiteX6440" fmla="*/ 4042835 w 6697347"/>
                                  <a:gd name="connsiteY6440" fmla="*/ 38100 h 1257300"/>
                                  <a:gd name="connsiteX6441" fmla="*/ 4035215 w 6697347"/>
                                  <a:gd name="connsiteY6441" fmla="*/ 36830 h 1257300"/>
                                  <a:gd name="connsiteX6442" fmla="*/ 4029500 w 6697347"/>
                                  <a:gd name="connsiteY6442" fmla="*/ 32385 h 1257300"/>
                                  <a:gd name="connsiteX6443" fmla="*/ 4025055 w 6697347"/>
                                  <a:gd name="connsiteY6443" fmla="*/ 26670 h 1257300"/>
                                  <a:gd name="connsiteX6444" fmla="*/ 4023785 w 6697347"/>
                                  <a:gd name="connsiteY6444" fmla="*/ 19050 h 1257300"/>
                                  <a:gd name="connsiteX6445" fmla="*/ 4025055 w 6697347"/>
                                  <a:gd name="connsiteY6445" fmla="*/ 11430 h 1257300"/>
                                  <a:gd name="connsiteX6446" fmla="*/ 4029500 w 6697347"/>
                                  <a:gd name="connsiteY6446" fmla="*/ 5715 h 1257300"/>
                                  <a:gd name="connsiteX6447" fmla="*/ 4035215 w 6697347"/>
                                  <a:gd name="connsiteY6447" fmla="*/ 1270 h 1257300"/>
                                  <a:gd name="connsiteX6448" fmla="*/ 3927222 w 6697347"/>
                                  <a:gd name="connsiteY6448" fmla="*/ 0 h 1257300"/>
                                  <a:gd name="connsiteX6449" fmla="*/ 3934842 w 6697347"/>
                                  <a:gd name="connsiteY6449" fmla="*/ 1270 h 1257300"/>
                                  <a:gd name="connsiteX6450" fmla="*/ 3941192 w 6697347"/>
                                  <a:gd name="connsiteY6450" fmla="*/ 5715 h 1257300"/>
                                  <a:gd name="connsiteX6451" fmla="*/ 3945002 w 6697347"/>
                                  <a:gd name="connsiteY6451" fmla="*/ 11430 h 1257300"/>
                                  <a:gd name="connsiteX6452" fmla="*/ 3946272 w 6697347"/>
                                  <a:gd name="connsiteY6452" fmla="*/ 19050 h 1257300"/>
                                  <a:gd name="connsiteX6453" fmla="*/ 3945002 w 6697347"/>
                                  <a:gd name="connsiteY6453" fmla="*/ 26670 h 1257300"/>
                                  <a:gd name="connsiteX6454" fmla="*/ 3941192 w 6697347"/>
                                  <a:gd name="connsiteY6454" fmla="*/ 32385 h 1257300"/>
                                  <a:gd name="connsiteX6455" fmla="*/ 3934842 w 6697347"/>
                                  <a:gd name="connsiteY6455" fmla="*/ 36830 h 1257300"/>
                                  <a:gd name="connsiteX6456" fmla="*/ 3927222 w 6697347"/>
                                  <a:gd name="connsiteY6456" fmla="*/ 38100 h 1257300"/>
                                  <a:gd name="connsiteX6457" fmla="*/ 3920237 w 6697347"/>
                                  <a:gd name="connsiteY6457" fmla="*/ 36830 h 1257300"/>
                                  <a:gd name="connsiteX6458" fmla="*/ 3913887 w 6697347"/>
                                  <a:gd name="connsiteY6458" fmla="*/ 32385 h 1257300"/>
                                  <a:gd name="connsiteX6459" fmla="*/ 3910077 w 6697347"/>
                                  <a:gd name="connsiteY6459" fmla="*/ 26670 h 1257300"/>
                                  <a:gd name="connsiteX6460" fmla="*/ 3908172 w 6697347"/>
                                  <a:gd name="connsiteY6460" fmla="*/ 19050 h 1257300"/>
                                  <a:gd name="connsiteX6461" fmla="*/ 3910077 w 6697347"/>
                                  <a:gd name="connsiteY6461" fmla="*/ 11430 h 1257300"/>
                                  <a:gd name="connsiteX6462" fmla="*/ 3913887 w 6697347"/>
                                  <a:gd name="connsiteY6462" fmla="*/ 5715 h 1257300"/>
                                  <a:gd name="connsiteX6463" fmla="*/ 3920237 w 6697347"/>
                                  <a:gd name="connsiteY6463" fmla="*/ 1270 h 1257300"/>
                                  <a:gd name="connsiteX6464" fmla="*/ 3811608 w 6697347"/>
                                  <a:gd name="connsiteY6464" fmla="*/ 0 h 1257300"/>
                                  <a:gd name="connsiteX6465" fmla="*/ 3818593 w 6697347"/>
                                  <a:gd name="connsiteY6465" fmla="*/ 1270 h 1257300"/>
                                  <a:gd name="connsiteX6466" fmla="*/ 3824943 w 6697347"/>
                                  <a:gd name="connsiteY6466" fmla="*/ 5715 h 1257300"/>
                                  <a:gd name="connsiteX6467" fmla="*/ 3828753 w 6697347"/>
                                  <a:gd name="connsiteY6467" fmla="*/ 11430 h 1257300"/>
                                  <a:gd name="connsiteX6468" fmla="*/ 3830658 w 6697347"/>
                                  <a:gd name="connsiteY6468" fmla="*/ 19050 h 1257300"/>
                                  <a:gd name="connsiteX6469" fmla="*/ 3828753 w 6697347"/>
                                  <a:gd name="connsiteY6469" fmla="*/ 26670 h 1257300"/>
                                  <a:gd name="connsiteX6470" fmla="*/ 3824943 w 6697347"/>
                                  <a:gd name="connsiteY6470" fmla="*/ 32385 h 1257300"/>
                                  <a:gd name="connsiteX6471" fmla="*/ 3818593 w 6697347"/>
                                  <a:gd name="connsiteY6471" fmla="*/ 36830 h 1257300"/>
                                  <a:gd name="connsiteX6472" fmla="*/ 3811608 w 6697347"/>
                                  <a:gd name="connsiteY6472" fmla="*/ 38100 h 1257300"/>
                                  <a:gd name="connsiteX6473" fmla="*/ 3803988 w 6697347"/>
                                  <a:gd name="connsiteY6473" fmla="*/ 36830 h 1257300"/>
                                  <a:gd name="connsiteX6474" fmla="*/ 3797638 w 6697347"/>
                                  <a:gd name="connsiteY6474" fmla="*/ 32385 h 1257300"/>
                                  <a:gd name="connsiteX6475" fmla="*/ 3793828 w 6697347"/>
                                  <a:gd name="connsiteY6475" fmla="*/ 26670 h 1257300"/>
                                  <a:gd name="connsiteX6476" fmla="*/ 3792558 w 6697347"/>
                                  <a:gd name="connsiteY6476" fmla="*/ 19050 h 1257300"/>
                                  <a:gd name="connsiteX6477" fmla="*/ 3793828 w 6697347"/>
                                  <a:gd name="connsiteY6477" fmla="*/ 11430 h 1257300"/>
                                  <a:gd name="connsiteX6478" fmla="*/ 3797638 w 6697347"/>
                                  <a:gd name="connsiteY6478" fmla="*/ 5715 h 1257300"/>
                                  <a:gd name="connsiteX6479" fmla="*/ 3803988 w 6697347"/>
                                  <a:gd name="connsiteY6479" fmla="*/ 1270 h 1257300"/>
                                  <a:gd name="connsiteX6480" fmla="*/ 3698622 w 6697347"/>
                                  <a:gd name="connsiteY6480" fmla="*/ 0 h 1257300"/>
                                  <a:gd name="connsiteX6481" fmla="*/ 3706242 w 6697347"/>
                                  <a:gd name="connsiteY6481" fmla="*/ 1270 h 1257300"/>
                                  <a:gd name="connsiteX6482" fmla="*/ 3711957 w 6697347"/>
                                  <a:gd name="connsiteY6482" fmla="*/ 5715 h 1257300"/>
                                  <a:gd name="connsiteX6483" fmla="*/ 3716402 w 6697347"/>
                                  <a:gd name="connsiteY6483" fmla="*/ 11430 h 1257300"/>
                                  <a:gd name="connsiteX6484" fmla="*/ 3717672 w 6697347"/>
                                  <a:gd name="connsiteY6484" fmla="*/ 19050 h 1257300"/>
                                  <a:gd name="connsiteX6485" fmla="*/ 3716402 w 6697347"/>
                                  <a:gd name="connsiteY6485" fmla="*/ 26670 h 1257300"/>
                                  <a:gd name="connsiteX6486" fmla="*/ 3711957 w 6697347"/>
                                  <a:gd name="connsiteY6486" fmla="*/ 32385 h 1257300"/>
                                  <a:gd name="connsiteX6487" fmla="*/ 3706242 w 6697347"/>
                                  <a:gd name="connsiteY6487" fmla="*/ 36830 h 1257300"/>
                                  <a:gd name="connsiteX6488" fmla="*/ 3698622 w 6697347"/>
                                  <a:gd name="connsiteY6488" fmla="*/ 38100 h 1257300"/>
                                  <a:gd name="connsiteX6489" fmla="*/ 3691002 w 6697347"/>
                                  <a:gd name="connsiteY6489" fmla="*/ 36830 h 1257300"/>
                                  <a:gd name="connsiteX6490" fmla="*/ 3685287 w 6697347"/>
                                  <a:gd name="connsiteY6490" fmla="*/ 32385 h 1257300"/>
                                  <a:gd name="connsiteX6491" fmla="*/ 3680842 w 6697347"/>
                                  <a:gd name="connsiteY6491" fmla="*/ 26670 h 1257300"/>
                                  <a:gd name="connsiteX6492" fmla="*/ 3679572 w 6697347"/>
                                  <a:gd name="connsiteY6492" fmla="*/ 19050 h 1257300"/>
                                  <a:gd name="connsiteX6493" fmla="*/ 3680842 w 6697347"/>
                                  <a:gd name="connsiteY6493" fmla="*/ 11430 h 1257300"/>
                                  <a:gd name="connsiteX6494" fmla="*/ 3685287 w 6697347"/>
                                  <a:gd name="connsiteY6494" fmla="*/ 5715 h 1257300"/>
                                  <a:gd name="connsiteX6495" fmla="*/ 3691002 w 6697347"/>
                                  <a:gd name="connsiteY6495" fmla="*/ 1270 h 1257300"/>
                                  <a:gd name="connsiteX6496" fmla="*/ 3583009 w 6697347"/>
                                  <a:gd name="connsiteY6496" fmla="*/ 0 h 1257300"/>
                                  <a:gd name="connsiteX6497" fmla="*/ 3590629 w 6697347"/>
                                  <a:gd name="connsiteY6497" fmla="*/ 1270 h 1257300"/>
                                  <a:gd name="connsiteX6498" fmla="*/ 3596979 w 6697347"/>
                                  <a:gd name="connsiteY6498" fmla="*/ 5715 h 1257300"/>
                                  <a:gd name="connsiteX6499" fmla="*/ 3600789 w 6697347"/>
                                  <a:gd name="connsiteY6499" fmla="*/ 11430 h 1257300"/>
                                  <a:gd name="connsiteX6500" fmla="*/ 3602059 w 6697347"/>
                                  <a:gd name="connsiteY6500" fmla="*/ 19050 h 1257300"/>
                                  <a:gd name="connsiteX6501" fmla="*/ 3600789 w 6697347"/>
                                  <a:gd name="connsiteY6501" fmla="*/ 26670 h 1257300"/>
                                  <a:gd name="connsiteX6502" fmla="*/ 3596979 w 6697347"/>
                                  <a:gd name="connsiteY6502" fmla="*/ 32385 h 1257300"/>
                                  <a:gd name="connsiteX6503" fmla="*/ 3590629 w 6697347"/>
                                  <a:gd name="connsiteY6503" fmla="*/ 36830 h 1257300"/>
                                  <a:gd name="connsiteX6504" fmla="*/ 3583009 w 6697347"/>
                                  <a:gd name="connsiteY6504" fmla="*/ 38100 h 1257300"/>
                                  <a:gd name="connsiteX6505" fmla="*/ 3576024 w 6697347"/>
                                  <a:gd name="connsiteY6505" fmla="*/ 36830 h 1257300"/>
                                  <a:gd name="connsiteX6506" fmla="*/ 3569674 w 6697347"/>
                                  <a:gd name="connsiteY6506" fmla="*/ 32385 h 1257300"/>
                                  <a:gd name="connsiteX6507" fmla="*/ 3565864 w 6697347"/>
                                  <a:gd name="connsiteY6507" fmla="*/ 26670 h 1257300"/>
                                  <a:gd name="connsiteX6508" fmla="*/ 3563959 w 6697347"/>
                                  <a:gd name="connsiteY6508" fmla="*/ 19050 h 1257300"/>
                                  <a:gd name="connsiteX6509" fmla="*/ 3565864 w 6697347"/>
                                  <a:gd name="connsiteY6509" fmla="*/ 11430 h 1257300"/>
                                  <a:gd name="connsiteX6510" fmla="*/ 3569674 w 6697347"/>
                                  <a:gd name="connsiteY6510" fmla="*/ 5715 h 1257300"/>
                                  <a:gd name="connsiteX6511" fmla="*/ 3576024 w 6697347"/>
                                  <a:gd name="connsiteY6511" fmla="*/ 1270 h 1257300"/>
                                  <a:gd name="connsiteX6512" fmla="*/ 3467395 w 6697347"/>
                                  <a:gd name="connsiteY6512" fmla="*/ 0 h 1257300"/>
                                  <a:gd name="connsiteX6513" fmla="*/ 3474380 w 6697347"/>
                                  <a:gd name="connsiteY6513" fmla="*/ 1270 h 1257300"/>
                                  <a:gd name="connsiteX6514" fmla="*/ 3480730 w 6697347"/>
                                  <a:gd name="connsiteY6514" fmla="*/ 5715 h 1257300"/>
                                  <a:gd name="connsiteX6515" fmla="*/ 3484540 w 6697347"/>
                                  <a:gd name="connsiteY6515" fmla="*/ 11430 h 1257300"/>
                                  <a:gd name="connsiteX6516" fmla="*/ 3486445 w 6697347"/>
                                  <a:gd name="connsiteY6516" fmla="*/ 19050 h 1257300"/>
                                  <a:gd name="connsiteX6517" fmla="*/ 3484540 w 6697347"/>
                                  <a:gd name="connsiteY6517" fmla="*/ 26670 h 1257300"/>
                                  <a:gd name="connsiteX6518" fmla="*/ 3480730 w 6697347"/>
                                  <a:gd name="connsiteY6518" fmla="*/ 32385 h 1257300"/>
                                  <a:gd name="connsiteX6519" fmla="*/ 3474380 w 6697347"/>
                                  <a:gd name="connsiteY6519" fmla="*/ 36830 h 1257300"/>
                                  <a:gd name="connsiteX6520" fmla="*/ 3467395 w 6697347"/>
                                  <a:gd name="connsiteY6520" fmla="*/ 38100 h 1257300"/>
                                  <a:gd name="connsiteX6521" fmla="*/ 3459775 w 6697347"/>
                                  <a:gd name="connsiteY6521" fmla="*/ 36830 h 1257300"/>
                                  <a:gd name="connsiteX6522" fmla="*/ 3453425 w 6697347"/>
                                  <a:gd name="connsiteY6522" fmla="*/ 32385 h 1257300"/>
                                  <a:gd name="connsiteX6523" fmla="*/ 3449615 w 6697347"/>
                                  <a:gd name="connsiteY6523" fmla="*/ 26670 h 1257300"/>
                                  <a:gd name="connsiteX6524" fmla="*/ 3448345 w 6697347"/>
                                  <a:gd name="connsiteY6524" fmla="*/ 19050 h 1257300"/>
                                  <a:gd name="connsiteX6525" fmla="*/ 3449615 w 6697347"/>
                                  <a:gd name="connsiteY6525" fmla="*/ 11430 h 1257300"/>
                                  <a:gd name="connsiteX6526" fmla="*/ 3453425 w 6697347"/>
                                  <a:gd name="connsiteY6526" fmla="*/ 5715 h 1257300"/>
                                  <a:gd name="connsiteX6527" fmla="*/ 3459775 w 6697347"/>
                                  <a:gd name="connsiteY6527" fmla="*/ 1270 h 1257300"/>
                                  <a:gd name="connsiteX6528" fmla="*/ 3354409 w 6697347"/>
                                  <a:gd name="connsiteY6528" fmla="*/ 0 h 1257300"/>
                                  <a:gd name="connsiteX6529" fmla="*/ 3362029 w 6697347"/>
                                  <a:gd name="connsiteY6529" fmla="*/ 1270 h 1257300"/>
                                  <a:gd name="connsiteX6530" fmla="*/ 3367744 w 6697347"/>
                                  <a:gd name="connsiteY6530" fmla="*/ 5715 h 1257300"/>
                                  <a:gd name="connsiteX6531" fmla="*/ 3372189 w 6697347"/>
                                  <a:gd name="connsiteY6531" fmla="*/ 11430 h 1257300"/>
                                  <a:gd name="connsiteX6532" fmla="*/ 3373459 w 6697347"/>
                                  <a:gd name="connsiteY6532" fmla="*/ 19050 h 1257300"/>
                                  <a:gd name="connsiteX6533" fmla="*/ 3372189 w 6697347"/>
                                  <a:gd name="connsiteY6533" fmla="*/ 26670 h 1257300"/>
                                  <a:gd name="connsiteX6534" fmla="*/ 3367744 w 6697347"/>
                                  <a:gd name="connsiteY6534" fmla="*/ 32385 h 1257300"/>
                                  <a:gd name="connsiteX6535" fmla="*/ 3362029 w 6697347"/>
                                  <a:gd name="connsiteY6535" fmla="*/ 36830 h 1257300"/>
                                  <a:gd name="connsiteX6536" fmla="*/ 3354409 w 6697347"/>
                                  <a:gd name="connsiteY6536" fmla="*/ 38100 h 1257300"/>
                                  <a:gd name="connsiteX6537" fmla="*/ 3346789 w 6697347"/>
                                  <a:gd name="connsiteY6537" fmla="*/ 36830 h 1257300"/>
                                  <a:gd name="connsiteX6538" fmla="*/ 3341074 w 6697347"/>
                                  <a:gd name="connsiteY6538" fmla="*/ 32385 h 1257300"/>
                                  <a:gd name="connsiteX6539" fmla="*/ 3336629 w 6697347"/>
                                  <a:gd name="connsiteY6539" fmla="*/ 26670 h 1257300"/>
                                  <a:gd name="connsiteX6540" fmla="*/ 3335359 w 6697347"/>
                                  <a:gd name="connsiteY6540" fmla="*/ 19050 h 1257300"/>
                                  <a:gd name="connsiteX6541" fmla="*/ 3336629 w 6697347"/>
                                  <a:gd name="connsiteY6541" fmla="*/ 11430 h 1257300"/>
                                  <a:gd name="connsiteX6542" fmla="*/ 3341074 w 6697347"/>
                                  <a:gd name="connsiteY6542" fmla="*/ 5715 h 1257300"/>
                                  <a:gd name="connsiteX6543" fmla="*/ 3346789 w 6697347"/>
                                  <a:gd name="connsiteY6543" fmla="*/ 1270 h 1257300"/>
                                  <a:gd name="connsiteX6544" fmla="*/ 3238795 w 6697347"/>
                                  <a:gd name="connsiteY6544" fmla="*/ 0 h 1257300"/>
                                  <a:gd name="connsiteX6545" fmla="*/ 3246415 w 6697347"/>
                                  <a:gd name="connsiteY6545" fmla="*/ 1270 h 1257300"/>
                                  <a:gd name="connsiteX6546" fmla="*/ 3252765 w 6697347"/>
                                  <a:gd name="connsiteY6546" fmla="*/ 5715 h 1257300"/>
                                  <a:gd name="connsiteX6547" fmla="*/ 3256575 w 6697347"/>
                                  <a:gd name="connsiteY6547" fmla="*/ 11430 h 1257300"/>
                                  <a:gd name="connsiteX6548" fmla="*/ 3257845 w 6697347"/>
                                  <a:gd name="connsiteY6548" fmla="*/ 19050 h 1257300"/>
                                  <a:gd name="connsiteX6549" fmla="*/ 3256575 w 6697347"/>
                                  <a:gd name="connsiteY6549" fmla="*/ 26670 h 1257300"/>
                                  <a:gd name="connsiteX6550" fmla="*/ 3252765 w 6697347"/>
                                  <a:gd name="connsiteY6550" fmla="*/ 32385 h 1257300"/>
                                  <a:gd name="connsiteX6551" fmla="*/ 3246415 w 6697347"/>
                                  <a:gd name="connsiteY6551" fmla="*/ 36830 h 1257300"/>
                                  <a:gd name="connsiteX6552" fmla="*/ 3238795 w 6697347"/>
                                  <a:gd name="connsiteY6552" fmla="*/ 38100 h 1257300"/>
                                  <a:gd name="connsiteX6553" fmla="*/ 3231810 w 6697347"/>
                                  <a:gd name="connsiteY6553" fmla="*/ 36830 h 1257300"/>
                                  <a:gd name="connsiteX6554" fmla="*/ 3225460 w 6697347"/>
                                  <a:gd name="connsiteY6554" fmla="*/ 32385 h 1257300"/>
                                  <a:gd name="connsiteX6555" fmla="*/ 3221650 w 6697347"/>
                                  <a:gd name="connsiteY6555" fmla="*/ 26670 h 1257300"/>
                                  <a:gd name="connsiteX6556" fmla="*/ 3219745 w 6697347"/>
                                  <a:gd name="connsiteY6556" fmla="*/ 19050 h 1257300"/>
                                  <a:gd name="connsiteX6557" fmla="*/ 3221650 w 6697347"/>
                                  <a:gd name="connsiteY6557" fmla="*/ 11430 h 1257300"/>
                                  <a:gd name="connsiteX6558" fmla="*/ 3225460 w 6697347"/>
                                  <a:gd name="connsiteY6558" fmla="*/ 5715 h 1257300"/>
                                  <a:gd name="connsiteX6559" fmla="*/ 3231810 w 6697347"/>
                                  <a:gd name="connsiteY6559" fmla="*/ 1270 h 1257300"/>
                                  <a:gd name="connsiteX6560" fmla="*/ 3125810 w 6697347"/>
                                  <a:gd name="connsiteY6560" fmla="*/ 0 h 1257300"/>
                                  <a:gd name="connsiteX6561" fmla="*/ 3132795 w 6697347"/>
                                  <a:gd name="connsiteY6561" fmla="*/ 1270 h 1257300"/>
                                  <a:gd name="connsiteX6562" fmla="*/ 3139145 w 6697347"/>
                                  <a:gd name="connsiteY6562" fmla="*/ 5715 h 1257300"/>
                                  <a:gd name="connsiteX6563" fmla="*/ 3142955 w 6697347"/>
                                  <a:gd name="connsiteY6563" fmla="*/ 11430 h 1257300"/>
                                  <a:gd name="connsiteX6564" fmla="*/ 3144860 w 6697347"/>
                                  <a:gd name="connsiteY6564" fmla="*/ 19050 h 1257300"/>
                                  <a:gd name="connsiteX6565" fmla="*/ 3142955 w 6697347"/>
                                  <a:gd name="connsiteY6565" fmla="*/ 26670 h 1257300"/>
                                  <a:gd name="connsiteX6566" fmla="*/ 3139145 w 6697347"/>
                                  <a:gd name="connsiteY6566" fmla="*/ 32385 h 1257300"/>
                                  <a:gd name="connsiteX6567" fmla="*/ 3132795 w 6697347"/>
                                  <a:gd name="connsiteY6567" fmla="*/ 36830 h 1257300"/>
                                  <a:gd name="connsiteX6568" fmla="*/ 3125810 w 6697347"/>
                                  <a:gd name="connsiteY6568" fmla="*/ 38100 h 1257300"/>
                                  <a:gd name="connsiteX6569" fmla="*/ 3118190 w 6697347"/>
                                  <a:gd name="connsiteY6569" fmla="*/ 36830 h 1257300"/>
                                  <a:gd name="connsiteX6570" fmla="*/ 3111840 w 6697347"/>
                                  <a:gd name="connsiteY6570" fmla="*/ 32385 h 1257300"/>
                                  <a:gd name="connsiteX6571" fmla="*/ 3108030 w 6697347"/>
                                  <a:gd name="connsiteY6571" fmla="*/ 26670 h 1257300"/>
                                  <a:gd name="connsiteX6572" fmla="*/ 3106760 w 6697347"/>
                                  <a:gd name="connsiteY6572" fmla="*/ 19050 h 1257300"/>
                                  <a:gd name="connsiteX6573" fmla="*/ 3108030 w 6697347"/>
                                  <a:gd name="connsiteY6573" fmla="*/ 11430 h 1257300"/>
                                  <a:gd name="connsiteX6574" fmla="*/ 3111840 w 6697347"/>
                                  <a:gd name="connsiteY6574" fmla="*/ 5715 h 1257300"/>
                                  <a:gd name="connsiteX6575" fmla="*/ 3118190 w 6697347"/>
                                  <a:gd name="connsiteY6575" fmla="*/ 1270 h 1257300"/>
                                  <a:gd name="connsiteX6576" fmla="*/ 3010196 w 6697347"/>
                                  <a:gd name="connsiteY6576" fmla="*/ 0 h 1257300"/>
                                  <a:gd name="connsiteX6577" fmla="*/ 3017816 w 6697347"/>
                                  <a:gd name="connsiteY6577" fmla="*/ 1270 h 1257300"/>
                                  <a:gd name="connsiteX6578" fmla="*/ 3023531 w 6697347"/>
                                  <a:gd name="connsiteY6578" fmla="*/ 5715 h 1257300"/>
                                  <a:gd name="connsiteX6579" fmla="*/ 3027976 w 6697347"/>
                                  <a:gd name="connsiteY6579" fmla="*/ 11430 h 1257300"/>
                                  <a:gd name="connsiteX6580" fmla="*/ 3029246 w 6697347"/>
                                  <a:gd name="connsiteY6580" fmla="*/ 19050 h 1257300"/>
                                  <a:gd name="connsiteX6581" fmla="*/ 3027976 w 6697347"/>
                                  <a:gd name="connsiteY6581" fmla="*/ 26670 h 1257300"/>
                                  <a:gd name="connsiteX6582" fmla="*/ 3023531 w 6697347"/>
                                  <a:gd name="connsiteY6582" fmla="*/ 32385 h 1257300"/>
                                  <a:gd name="connsiteX6583" fmla="*/ 3017816 w 6697347"/>
                                  <a:gd name="connsiteY6583" fmla="*/ 36830 h 1257300"/>
                                  <a:gd name="connsiteX6584" fmla="*/ 3010196 w 6697347"/>
                                  <a:gd name="connsiteY6584" fmla="*/ 38100 h 1257300"/>
                                  <a:gd name="connsiteX6585" fmla="*/ 3002576 w 6697347"/>
                                  <a:gd name="connsiteY6585" fmla="*/ 36830 h 1257300"/>
                                  <a:gd name="connsiteX6586" fmla="*/ 2996861 w 6697347"/>
                                  <a:gd name="connsiteY6586" fmla="*/ 32385 h 1257300"/>
                                  <a:gd name="connsiteX6587" fmla="*/ 2992416 w 6697347"/>
                                  <a:gd name="connsiteY6587" fmla="*/ 26670 h 1257300"/>
                                  <a:gd name="connsiteX6588" fmla="*/ 2991146 w 6697347"/>
                                  <a:gd name="connsiteY6588" fmla="*/ 19050 h 1257300"/>
                                  <a:gd name="connsiteX6589" fmla="*/ 2992416 w 6697347"/>
                                  <a:gd name="connsiteY6589" fmla="*/ 11430 h 1257300"/>
                                  <a:gd name="connsiteX6590" fmla="*/ 2996861 w 6697347"/>
                                  <a:gd name="connsiteY6590" fmla="*/ 5715 h 1257300"/>
                                  <a:gd name="connsiteX6591" fmla="*/ 3002576 w 6697347"/>
                                  <a:gd name="connsiteY6591" fmla="*/ 1270 h 1257300"/>
                                  <a:gd name="connsiteX6592" fmla="*/ 2894582 w 6697347"/>
                                  <a:gd name="connsiteY6592" fmla="*/ 0 h 1257300"/>
                                  <a:gd name="connsiteX6593" fmla="*/ 2902202 w 6697347"/>
                                  <a:gd name="connsiteY6593" fmla="*/ 1270 h 1257300"/>
                                  <a:gd name="connsiteX6594" fmla="*/ 2908552 w 6697347"/>
                                  <a:gd name="connsiteY6594" fmla="*/ 5715 h 1257300"/>
                                  <a:gd name="connsiteX6595" fmla="*/ 2912362 w 6697347"/>
                                  <a:gd name="connsiteY6595" fmla="*/ 11430 h 1257300"/>
                                  <a:gd name="connsiteX6596" fmla="*/ 2913632 w 6697347"/>
                                  <a:gd name="connsiteY6596" fmla="*/ 19050 h 1257300"/>
                                  <a:gd name="connsiteX6597" fmla="*/ 2912362 w 6697347"/>
                                  <a:gd name="connsiteY6597" fmla="*/ 26670 h 1257300"/>
                                  <a:gd name="connsiteX6598" fmla="*/ 2908552 w 6697347"/>
                                  <a:gd name="connsiteY6598" fmla="*/ 32385 h 1257300"/>
                                  <a:gd name="connsiteX6599" fmla="*/ 2902202 w 6697347"/>
                                  <a:gd name="connsiteY6599" fmla="*/ 36830 h 1257300"/>
                                  <a:gd name="connsiteX6600" fmla="*/ 2894582 w 6697347"/>
                                  <a:gd name="connsiteY6600" fmla="*/ 38100 h 1257300"/>
                                  <a:gd name="connsiteX6601" fmla="*/ 2887597 w 6697347"/>
                                  <a:gd name="connsiteY6601" fmla="*/ 36830 h 1257300"/>
                                  <a:gd name="connsiteX6602" fmla="*/ 2881247 w 6697347"/>
                                  <a:gd name="connsiteY6602" fmla="*/ 32385 h 1257300"/>
                                  <a:gd name="connsiteX6603" fmla="*/ 2877437 w 6697347"/>
                                  <a:gd name="connsiteY6603" fmla="*/ 26670 h 1257300"/>
                                  <a:gd name="connsiteX6604" fmla="*/ 2875532 w 6697347"/>
                                  <a:gd name="connsiteY6604" fmla="*/ 19050 h 1257300"/>
                                  <a:gd name="connsiteX6605" fmla="*/ 2877437 w 6697347"/>
                                  <a:gd name="connsiteY6605" fmla="*/ 11430 h 1257300"/>
                                  <a:gd name="connsiteX6606" fmla="*/ 2881247 w 6697347"/>
                                  <a:gd name="connsiteY6606" fmla="*/ 5715 h 1257300"/>
                                  <a:gd name="connsiteX6607" fmla="*/ 2887597 w 6697347"/>
                                  <a:gd name="connsiteY6607" fmla="*/ 1270 h 1257300"/>
                                  <a:gd name="connsiteX6608" fmla="*/ 2781596 w 6697347"/>
                                  <a:gd name="connsiteY6608" fmla="*/ 0 h 1257300"/>
                                  <a:gd name="connsiteX6609" fmla="*/ 2788581 w 6697347"/>
                                  <a:gd name="connsiteY6609" fmla="*/ 1270 h 1257300"/>
                                  <a:gd name="connsiteX6610" fmla="*/ 2794931 w 6697347"/>
                                  <a:gd name="connsiteY6610" fmla="*/ 5715 h 1257300"/>
                                  <a:gd name="connsiteX6611" fmla="*/ 2798741 w 6697347"/>
                                  <a:gd name="connsiteY6611" fmla="*/ 11430 h 1257300"/>
                                  <a:gd name="connsiteX6612" fmla="*/ 2800646 w 6697347"/>
                                  <a:gd name="connsiteY6612" fmla="*/ 19050 h 1257300"/>
                                  <a:gd name="connsiteX6613" fmla="*/ 2798741 w 6697347"/>
                                  <a:gd name="connsiteY6613" fmla="*/ 26670 h 1257300"/>
                                  <a:gd name="connsiteX6614" fmla="*/ 2794931 w 6697347"/>
                                  <a:gd name="connsiteY6614" fmla="*/ 32385 h 1257300"/>
                                  <a:gd name="connsiteX6615" fmla="*/ 2788581 w 6697347"/>
                                  <a:gd name="connsiteY6615" fmla="*/ 36830 h 1257300"/>
                                  <a:gd name="connsiteX6616" fmla="*/ 2781596 w 6697347"/>
                                  <a:gd name="connsiteY6616" fmla="*/ 38100 h 1257300"/>
                                  <a:gd name="connsiteX6617" fmla="*/ 2773976 w 6697347"/>
                                  <a:gd name="connsiteY6617" fmla="*/ 36830 h 1257300"/>
                                  <a:gd name="connsiteX6618" fmla="*/ 2767626 w 6697347"/>
                                  <a:gd name="connsiteY6618" fmla="*/ 32385 h 1257300"/>
                                  <a:gd name="connsiteX6619" fmla="*/ 2763816 w 6697347"/>
                                  <a:gd name="connsiteY6619" fmla="*/ 26670 h 1257300"/>
                                  <a:gd name="connsiteX6620" fmla="*/ 2762546 w 6697347"/>
                                  <a:gd name="connsiteY6620" fmla="*/ 19050 h 1257300"/>
                                  <a:gd name="connsiteX6621" fmla="*/ 2763816 w 6697347"/>
                                  <a:gd name="connsiteY6621" fmla="*/ 11430 h 1257300"/>
                                  <a:gd name="connsiteX6622" fmla="*/ 2767626 w 6697347"/>
                                  <a:gd name="connsiteY6622" fmla="*/ 5715 h 1257300"/>
                                  <a:gd name="connsiteX6623" fmla="*/ 2773976 w 6697347"/>
                                  <a:gd name="connsiteY6623" fmla="*/ 1270 h 1257300"/>
                                  <a:gd name="connsiteX6624" fmla="*/ 2665983 w 6697347"/>
                                  <a:gd name="connsiteY6624" fmla="*/ 0 h 1257300"/>
                                  <a:gd name="connsiteX6625" fmla="*/ 2673603 w 6697347"/>
                                  <a:gd name="connsiteY6625" fmla="*/ 1270 h 1257300"/>
                                  <a:gd name="connsiteX6626" fmla="*/ 2679318 w 6697347"/>
                                  <a:gd name="connsiteY6626" fmla="*/ 5715 h 1257300"/>
                                  <a:gd name="connsiteX6627" fmla="*/ 2683763 w 6697347"/>
                                  <a:gd name="connsiteY6627" fmla="*/ 11430 h 1257300"/>
                                  <a:gd name="connsiteX6628" fmla="*/ 2685033 w 6697347"/>
                                  <a:gd name="connsiteY6628" fmla="*/ 19050 h 1257300"/>
                                  <a:gd name="connsiteX6629" fmla="*/ 2683763 w 6697347"/>
                                  <a:gd name="connsiteY6629" fmla="*/ 26670 h 1257300"/>
                                  <a:gd name="connsiteX6630" fmla="*/ 2679318 w 6697347"/>
                                  <a:gd name="connsiteY6630" fmla="*/ 32385 h 1257300"/>
                                  <a:gd name="connsiteX6631" fmla="*/ 2673603 w 6697347"/>
                                  <a:gd name="connsiteY6631" fmla="*/ 36830 h 1257300"/>
                                  <a:gd name="connsiteX6632" fmla="*/ 2665983 w 6697347"/>
                                  <a:gd name="connsiteY6632" fmla="*/ 38100 h 1257300"/>
                                  <a:gd name="connsiteX6633" fmla="*/ 2658363 w 6697347"/>
                                  <a:gd name="connsiteY6633" fmla="*/ 36830 h 1257300"/>
                                  <a:gd name="connsiteX6634" fmla="*/ 2652648 w 6697347"/>
                                  <a:gd name="connsiteY6634" fmla="*/ 32385 h 1257300"/>
                                  <a:gd name="connsiteX6635" fmla="*/ 2648203 w 6697347"/>
                                  <a:gd name="connsiteY6635" fmla="*/ 26670 h 1257300"/>
                                  <a:gd name="connsiteX6636" fmla="*/ 2646933 w 6697347"/>
                                  <a:gd name="connsiteY6636" fmla="*/ 19050 h 1257300"/>
                                  <a:gd name="connsiteX6637" fmla="*/ 2648203 w 6697347"/>
                                  <a:gd name="connsiteY6637" fmla="*/ 11430 h 1257300"/>
                                  <a:gd name="connsiteX6638" fmla="*/ 2652648 w 6697347"/>
                                  <a:gd name="connsiteY6638" fmla="*/ 5715 h 1257300"/>
                                  <a:gd name="connsiteX6639" fmla="*/ 2658363 w 6697347"/>
                                  <a:gd name="connsiteY6639" fmla="*/ 1270 h 1257300"/>
                                  <a:gd name="connsiteX6640" fmla="*/ 2550370 w 6697347"/>
                                  <a:gd name="connsiteY6640" fmla="*/ 0 h 1257300"/>
                                  <a:gd name="connsiteX6641" fmla="*/ 2557990 w 6697347"/>
                                  <a:gd name="connsiteY6641" fmla="*/ 1270 h 1257300"/>
                                  <a:gd name="connsiteX6642" fmla="*/ 2563705 w 6697347"/>
                                  <a:gd name="connsiteY6642" fmla="*/ 5715 h 1257300"/>
                                  <a:gd name="connsiteX6643" fmla="*/ 2568150 w 6697347"/>
                                  <a:gd name="connsiteY6643" fmla="*/ 11430 h 1257300"/>
                                  <a:gd name="connsiteX6644" fmla="*/ 2569420 w 6697347"/>
                                  <a:gd name="connsiteY6644" fmla="*/ 19050 h 1257300"/>
                                  <a:gd name="connsiteX6645" fmla="*/ 2568150 w 6697347"/>
                                  <a:gd name="connsiteY6645" fmla="*/ 26670 h 1257300"/>
                                  <a:gd name="connsiteX6646" fmla="*/ 2563705 w 6697347"/>
                                  <a:gd name="connsiteY6646" fmla="*/ 32385 h 1257300"/>
                                  <a:gd name="connsiteX6647" fmla="*/ 2557990 w 6697347"/>
                                  <a:gd name="connsiteY6647" fmla="*/ 36830 h 1257300"/>
                                  <a:gd name="connsiteX6648" fmla="*/ 2550370 w 6697347"/>
                                  <a:gd name="connsiteY6648" fmla="*/ 38100 h 1257300"/>
                                  <a:gd name="connsiteX6649" fmla="*/ 2543385 w 6697347"/>
                                  <a:gd name="connsiteY6649" fmla="*/ 36830 h 1257300"/>
                                  <a:gd name="connsiteX6650" fmla="*/ 2537035 w 6697347"/>
                                  <a:gd name="connsiteY6650" fmla="*/ 32385 h 1257300"/>
                                  <a:gd name="connsiteX6651" fmla="*/ 2533225 w 6697347"/>
                                  <a:gd name="connsiteY6651" fmla="*/ 26670 h 1257300"/>
                                  <a:gd name="connsiteX6652" fmla="*/ 2531320 w 6697347"/>
                                  <a:gd name="connsiteY6652" fmla="*/ 19050 h 1257300"/>
                                  <a:gd name="connsiteX6653" fmla="*/ 2533225 w 6697347"/>
                                  <a:gd name="connsiteY6653" fmla="*/ 11430 h 1257300"/>
                                  <a:gd name="connsiteX6654" fmla="*/ 2537035 w 6697347"/>
                                  <a:gd name="connsiteY6654" fmla="*/ 5715 h 1257300"/>
                                  <a:gd name="connsiteX6655" fmla="*/ 2543385 w 6697347"/>
                                  <a:gd name="connsiteY6655" fmla="*/ 1270 h 1257300"/>
                                  <a:gd name="connsiteX6656" fmla="*/ 2431168 w 6697347"/>
                                  <a:gd name="connsiteY6656" fmla="*/ 0 h 1257300"/>
                                  <a:gd name="connsiteX6657" fmla="*/ 2438153 w 6697347"/>
                                  <a:gd name="connsiteY6657" fmla="*/ 1270 h 1257300"/>
                                  <a:gd name="connsiteX6658" fmla="*/ 2444503 w 6697347"/>
                                  <a:gd name="connsiteY6658" fmla="*/ 5715 h 1257300"/>
                                  <a:gd name="connsiteX6659" fmla="*/ 2448313 w 6697347"/>
                                  <a:gd name="connsiteY6659" fmla="*/ 11430 h 1257300"/>
                                  <a:gd name="connsiteX6660" fmla="*/ 2450218 w 6697347"/>
                                  <a:gd name="connsiteY6660" fmla="*/ 19050 h 1257300"/>
                                  <a:gd name="connsiteX6661" fmla="*/ 2448313 w 6697347"/>
                                  <a:gd name="connsiteY6661" fmla="*/ 26670 h 1257300"/>
                                  <a:gd name="connsiteX6662" fmla="*/ 2444503 w 6697347"/>
                                  <a:gd name="connsiteY6662" fmla="*/ 32385 h 1257300"/>
                                  <a:gd name="connsiteX6663" fmla="*/ 2438153 w 6697347"/>
                                  <a:gd name="connsiteY6663" fmla="*/ 36830 h 1257300"/>
                                  <a:gd name="connsiteX6664" fmla="*/ 2431168 w 6697347"/>
                                  <a:gd name="connsiteY6664" fmla="*/ 38100 h 1257300"/>
                                  <a:gd name="connsiteX6665" fmla="*/ 2423548 w 6697347"/>
                                  <a:gd name="connsiteY6665" fmla="*/ 36830 h 1257300"/>
                                  <a:gd name="connsiteX6666" fmla="*/ 2417198 w 6697347"/>
                                  <a:gd name="connsiteY6666" fmla="*/ 32385 h 1257300"/>
                                  <a:gd name="connsiteX6667" fmla="*/ 2413388 w 6697347"/>
                                  <a:gd name="connsiteY6667" fmla="*/ 26670 h 1257300"/>
                                  <a:gd name="connsiteX6668" fmla="*/ 2412118 w 6697347"/>
                                  <a:gd name="connsiteY6668" fmla="*/ 19050 h 1257300"/>
                                  <a:gd name="connsiteX6669" fmla="*/ 2413388 w 6697347"/>
                                  <a:gd name="connsiteY6669" fmla="*/ 11430 h 1257300"/>
                                  <a:gd name="connsiteX6670" fmla="*/ 2417198 w 6697347"/>
                                  <a:gd name="connsiteY6670" fmla="*/ 5715 h 1257300"/>
                                  <a:gd name="connsiteX6671" fmla="*/ 2423548 w 6697347"/>
                                  <a:gd name="connsiteY6671" fmla="*/ 1270 h 1257300"/>
                                  <a:gd name="connsiteX6672" fmla="*/ 2315555 w 6697347"/>
                                  <a:gd name="connsiteY6672" fmla="*/ 0 h 1257300"/>
                                  <a:gd name="connsiteX6673" fmla="*/ 2323175 w 6697347"/>
                                  <a:gd name="connsiteY6673" fmla="*/ 1270 h 1257300"/>
                                  <a:gd name="connsiteX6674" fmla="*/ 2328890 w 6697347"/>
                                  <a:gd name="connsiteY6674" fmla="*/ 5715 h 1257300"/>
                                  <a:gd name="connsiteX6675" fmla="*/ 2333335 w 6697347"/>
                                  <a:gd name="connsiteY6675" fmla="*/ 11430 h 1257300"/>
                                  <a:gd name="connsiteX6676" fmla="*/ 2334605 w 6697347"/>
                                  <a:gd name="connsiteY6676" fmla="*/ 19050 h 1257300"/>
                                  <a:gd name="connsiteX6677" fmla="*/ 2333335 w 6697347"/>
                                  <a:gd name="connsiteY6677" fmla="*/ 26670 h 1257300"/>
                                  <a:gd name="connsiteX6678" fmla="*/ 2328890 w 6697347"/>
                                  <a:gd name="connsiteY6678" fmla="*/ 32385 h 1257300"/>
                                  <a:gd name="connsiteX6679" fmla="*/ 2323175 w 6697347"/>
                                  <a:gd name="connsiteY6679" fmla="*/ 36830 h 1257300"/>
                                  <a:gd name="connsiteX6680" fmla="*/ 2315555 w 6697347"/>
                                  <a:gd name="connsiteY6680" fmla="*/ 38100 h 1257300"/>
                                  <a:gd name="connsiteX6681" fmla="*/ 2307935 w 6697347"/>
                                  <a:gd name="connsiteY6681" fmla="*/ 36830 h 1257300"/>
                                  <a:gd name="connsiteX6682" fmla="*/ 2302220 w 6697347"/>
                                  <a:gd name="connsiteY6682" fmla="*/ 32385 h 1257300"/>
                                  <a:gd name="connsiteX6683" fmla="*/ 2297775 w 6697347"/>
                                  <a:gd name="connsiteY6683" fmla="*/ 26670 h 1257300"/>
                                  <a:gd name="connsiteX6684" fmla="*/ 2296505 w 6697347"/>
                                  <a:gd name="connsiteY6684" fmla="*/ 19050 h 1257300"/>
                                  <a:gd name="connsiteX6685" fmla="*/ 2297775 w 6697347"/>
                                  <a:gd name="connsiteY6685" fmla="*/ 11430 h 1257300"/>
                                  <a:gd name="connsiteX6686" fmla="*/ 2302220 w 6697347"/>
                                  <a:gd name="connsiteY6686" fmla="*/ 5715 h 1257300"/>
                                  <a:gd name="connsiteX6687" fmla="*/ 2307935 w 6697347"/>
                                  <a:gd name="connsiteY6687" fmla="*/ 1270 h 1257300"/>
                                  <a:gd name="connsiteX6688" fmla="*/ 2199942 w 6697347"/>
                                  <a:gd name="connsiteY6688" fmla="*/ 0 h 1257300"/>
                                  <a:gd name="connsiteX6689" fmla="*/ 2207562 w 6697347"/>
                                  <a:gd name="connsiteY6689" fmla="*/ 1270 h 1257300"/>
                                  <a:gd name="connsiteX6690" fmla="*/ 2213277 w 6697347"/>
                                  <a:gd name="connsiteY6690" fmla="*/ 5715 h 1257300"/>
                                  <a:gd name="connsiteX6691" fmla="*/ 2217722 w 6697347"/>
                                  <a:gd name="connsiteY6691" fmla="*/ 11430 h 1257300"/>
                                  <a:gd name="connsiteX6692" fmla="*/ 2218992 w 6697347"/>
                                  <a:gd name="connsiteY6692" fmla="*/ 19050 h 1257300"/>
                                  <a:gd name="connsiteX6693" fmla="*/ 2217722 w 6697347"/>
                                  <a:gd name="connsiteY6693" fmla="*/ 26670 h 1257300"/>
                                  <a:gd name="connsiteX6694" fmla="*/ 2213277 w 6697347"/>
                                  <a:gd name="connsiteY6694" fmla="*/ 32385 h 1257300"/>
                                  <a:gd name="connsiteX6695" fmla="*/ 2207562 w 6697347"/>
                                  <a:gd name="connsiteY6695" fmla="*/ 36830 h 1257300"/>
                                  <a:gd name="connsiteX6696" fmla="*/ 2199942 w 6697347"/>
                                  <a:gd name="connsiteY6696" fmla="*/ 38100 h 1257300"/>
                                  <a:gd name="connsiteX6697" fmla="*/ 2192957 w 6697347"/>
                                  <a:gd name="connsiteY6697" fmla="*/ 36830 h 1257300"/>
                                  <a:gd name="connsiteX6698" fmla="*/ 2186607 w 6697347"/>
                                  <a:gd name="connsiteY6698" fmla="*/ 32385 h 1257300"/>
                                  <a:gd name="connsiteX6699" fmla="*/ 2182797 w 6697347"/>
                                  <a:gd name="connsiteY6699" fmla="*/ 26670 h 1257300"/>
                                  <a:gd name="connsiteX6700" fmla="*/ 2180892 w 6697347"/>
                                  <a:gd name="connsiteY6700" fmla="*/ 19050 h 1257300"/>
                                  <a:gd name="connsiteX6701" fmla="*/ 2182797 w 6697347"/>
                                  <a:gd name="connsiteY6701" fmla="*/ 11430 h 1257300"/>
                                  <a:gd name="connsiteX6702" fmla="*/ 2186607 w 6697347"/>
                                  <a:gd name="connsiteY6702" fmla="*/ 5715 h 1257300"/>
                                  <a:gd name="connsiteX6703" fmla="*/ 2192957 w 6697347"/>
                                  <a:gd name="connsiteY6703" fmla="*/ 1270 h 1257300"/>
                                  <a:gd name="connsiteX6704" fmla="*/ 2086956 w 6697347"/>
                                  <a:gd name="connsiteY6704" fmla="*/ 0 h 1257300"/>
                                  <a:gd name="connsiteX6705" fmla="*/ 2093941 w 6697347"/>
                                  <a:gd name="connsiteY6705" fmla="*/ 1270 h 1257300"/>
                                  <a:gd name="connsiteX6706" fmla="*/ 2100291 w 6697347"/>
                                  <a:gd name="connsiteY6706" fmla="*/ 5715 h 1257300"/>
                                  <a:gd name="connsiteX6707" fmla="*/ 2104101 w 6697347"/>
                                  <a:gd name="connsiteY6707" fmla="*/ 11430 h 1257300"/>
                                  <a:gd name="connsiteX6708" fmla="*/ 2106006 w 6697347"/>
                                  <a:gd name="connsiteY6708" fmla="*/ 19050 h 1257300"/>
                                  <a:gd name="connsiteX6709" fmla="*/ 2104101 w 6697347"/>
                                  <a:gd name="connsiteY6709" fmla="*/ 26670 h 1257300"/>
                                  <a:gd name="connsiteX6710" fmla="*/ 2100291 w 6697347"/>
                                  <a:gd name="connsiteY6710" fmla="*/ 32385 h 1257300"/>
                                  <a:gd name="connsiteX6711" fmla="*/ 2093941 w 6697347"/>
                                  <a:gd name="connsiteY6711" fmla="*/ 36830 h 1257300"/>
                                  <a:gd name="connsiteX6712" fmla="*/ 2086956 w 6697347"/>
                                  <a:gd name="connsiteY6712" fmla="*/ 38100 h 1257300"/>
                                  <a:gd name="connsiteX6713" fmla="*/ 2079336 w 6697347"/>
                                  <a:gd name="connsiteY6713" fmla="*/ 36830 h 1257300"/>
                                  <a:gd name="connsiteX6714" fmla="*/ 2072986 w 6697347"/>
                                  <a:gd name="connsiteY6714" fmla="*/ 32385 h 1257300"/>
                                  <a:gd name="connsiteX6715" fmla="*/ 2069176 w 6697347"/>
                                  <a:gd name="connsiteY6715" fmla="*/ 26670 h 1257300"/>
                                  <a:gd name="connsiteX6716" fmla="*/ 2067906 w 6697347"/>
                                  <a:gd name="connsiteY6716" fmla="*/ 19050 h 1257300"/>
                                  <a:gd name="connsiteX6717" fmla="*/ 2069176 w 6697347"/>
                                  <a:gd name="connsiteY6717" fmla="*/ 11430 h 1257300"/>
                                  <a:gd name="connsiteX6718" fmla="*/ 2072986 w 6697347"/>
                                  <a:gd name="connsiteY6718" fmla="*/ 5715 h 1257300"/>
                                  <a:gd name="connsiteX6719" fmla="*/ 2079336 w 6697347"/>
                                  <a:gd name="connsiteY6719" fmla="*/ 1270 h 1257300"/>
                                  <a:gd name="connsiteX6720" fmla="*/ 1971342 w 6697347"/>
                                  <a:gd name="connsiteY6720" fmla="*/ 0 h 1257300"/>
                                  <a:gd name="connsiteX6721" fmla="*/ 1978962 w 6697347"/>
                                  <a:gd name="connsiteY6721" fmla="*/ 1270 h 1257300"/>
                                  <a:gd name="connsiteX6722" fmla="*/ 1984677 w 6697347"/>
                                  <a:gd name="connsiteY6722" fmla="*/ 5715 h 1257300"/>
                                  <a:gd name="connsiteX6723" fmla="*/ 1989122 w 6697347"/>
                                  <a:gd name="connsiteY6723" fmla="*/ 11430 h 1257300"/>
                                  <a:gd name="connsiteX6724" fmla="*/ 1990392 w 6697347"/>
                                  <a:gd name="connsiteY6724" fmla="*/ 19050 h 1257300"/>
                                  <a:gd name="connsiteX6725" fmla="*/ 1989122 w 6697347"/>
                                  <a:gd name="connsiteY6725" fmla="*/ 26670 h 1257300"/>
                                  <a:gd name="connsiteX6726" fmla="*/ 1984677 w 6697347"/>
                                  <a:gd name="connsiteY6726" fmla="*/ 32385 h 1257300"/>
                                  <a:gd name="connsiteX6727" fmla="*/ 1978962 w 6697347"/>
                                  <a:gd name="connsiteY6727" fmla="*/ 36830 h 1257300"/>
                                  <a:gd name="connsiteX6728" fmla="*/ 1971342 w 6697347"/>
                                  <a:gd name="connsiteY6728" fmla="*/ 38100 h 1257300"/>
                                  <a:gd name="connsiteX6729" fmla="*/ 1963722 w 6697347"/>
                                  <a:gd name="connsiteY6729" fmla="*/ 36830 h 1257300"/>
                                  <a:gd name="connsiteX6730" fmla="*/ 1958007 w 6697347"/>
                                  <a:gd name="connsiteY6730" fmla="*/ 32385 h 1257300"/>
                                  <a:gd name="connsiteX6731" fmla="*/ 1953562 w 6697347"/>
                                  <a:gd name="connsiteY6731" fmla="*/ 26670 h 1257300"/>
                                  <a:gd name="connsiteX6732" fmla="*/ 1952292 w 6697347"/>
                                  <a:gd name="connsiteY6732" fmla="*/ 19050 h 1257300"/>
                                  <a:gd name="connsiteX6733" fmla="*/ 1953562 w 6697347"/>
                                  <a:gd name="connsiteY6733" fmla="*/ 11430 h 1257300"/>
                                  <a:gd name="connsiteX6734" fmla="*/ 1958007 w 6697347"/>
                                  <a:gd name="connsiteY6734" fmla="*/ 5715 h 1257300"/>
                                  <a:gd name="connsiteX6735" fmla="*/ 1963722 w 6697347"/>
                                  <a:gd name="connsiteY6735" fmla="*/ 1270 h 1257300"/>
                                  <a:gd name="connsiteX6736" fmla="*/ 1855728 w 6697347"/>
                                  <a:gd name="connsiteY6736" fmla="*/ 0 h 1257300"/>
                                  <a:gd name="connsiteX6737" fmla="*/ 1863348 w 6697347"/>
                                  <a:gd name="connsiteY6737" fmla="*/ 1270 h 1257300"/>
                                  <a:gd name="connsiteX6738" fmla="*/ 1869063 w 6697347"/>
                                  <a:gd name="connsiteY6738" fmla="*/ 5715 h 1257300"/>
                                  <a:gd name="connsiteX6739" fmla="*/ 1873508 w 6697347"/>
                                  <a:gd name="connsiteY6739" fmla="*/ 11430 h 1257300"/>
                                  <a:gd name="connsiteX6740" fmla="*/ 1874778 w 6697347"/>
                                  <a:gd name="connsiteY6740" fmla="*/ 19050 h 1257300"/>
                                  <a:gd name="connsiteX6741" fmla="*/ 1873508 w 6697347"/>
                                  <a:gd name="connsiteY6741" fmla="*/ 26670 h 1257300"/>
                                  <a:gd name="connsiteX6742" fmla="*/ 1869063 w 6697347"/>
                                  <a:gd name="connsiteY6742" fmla="*/ 32385 h 1257300"/>
                                  <a:gd name="connsiteX6743" fmla="*/ 1863348 w 6697347"/>
                                  <a:gd name="connsiteY6743" fmla="*/ 36830 h 1257300"/>
                                  <a:gd name="connsiteX6744" fmla="*/ 1855728 w 6697347"/>
                                  <a:gd name="connsiteY6744" fmla="*/ 38100 h 1257300"/>
                                  <a:gd name="connsiteX6745" fmla="*/ 1848743 w 6697347"/>
                                  <a:gd name="connsiteY6745" fmla="*/ 36830 h 1257300"/>
                                  <a:gd name="connsiteX6746" fmla="*/ 1842393 w 6697347"/>
                                  <a:gd name="connsiteY6746" fmla="*/ 32385 h 1257300"/>
                                  <a:gd name="connsiteX6747" fmla="*/ 1838583 w 6697347"/>
                                  <a:gd name="connsiteY6747" fmla="*/ 26670 h 1257300"/>
                                  <a:gd name="connsiteX6748" fmla="*/ 1836678 w 6697347"/>
                                  <a:gd name="connsiteY6748" fmla="*/ 19050 h 1257300"/>
                                  <a:gd name="connsiteX6749" fmla="*/ 1838583 w 6697347"/>
                                  <a:gd name="connsiteY6749" fmla="*/ 11430 h 1257300"/>
                                  <a:gd name="connsiteX6750" fmla="*/ 1842393 w 6697347"/>
                                  <a:gd name="connsiteY6750" fmla="*/ 5715 h 1257300"/>
                                  <a:gd name="connsiteX6751" fmla="*/ 1848743 w 6697347"/>
                                  <a:gd name="connsiteY6751" fmla="*/ 1270 h 1257300"/>
                                  <a:gd name="connsiteX6752" fmla="*/ 1742743 w 6697347"/>
                                  <a:gd name="connsiteY6752" fmla="*/ 0 h 1257300"/>
                                  <a:gd name="connsiteX6753" fmla="*/ 1749728 w 6697347"/>
                                  <a:gd name="connsiteY6753" fmla="*/ 1270 h 1257300"/>
                                  <a:gd name="connsiteX6754" fmla="*/ 1756078 w 6697347"/>
                                  <a:gd name="connsiteY6754" fmla="*/ 5715 h 1257300"/>
                                  <a:gd name="connsiteX6755" fmla="*/ 1759888 w 6697347"/>
                                  <a:gd name="connsiteY6755" fmla="*/ 11430 h 1257300"/>
                                  <a:gd name="connsiteX6756" fmla="*/ 1761793 w 6697347"/>
                                  <a:gd name="connsiteY6756" fmla="*/ 19050 h 1257300"/>
                                  <a:gd name="connsiteX6757" fmla="*/ 1759888 w 6697347"/>
                                  <a:gd name="connsiteY6757" fmla="*/ 26670 h 1257300"/>
                                  <a:gd name="connsiteX6758" fmla="*/ 1756078 w 6697347"/>
                                  <a:gd name="connsiteY6758" fmla="*/ 32385 h 1257300"/>
                                  <a:gd name="connsiteX6759" fmla="*/ 1749728 w 6697347"/>
                                  <a:gd name="connsiteY6759" fmla="*/ 36830 h 1257300"/>
                                  <a:gd name="connsiteX6760" fmla="*/ 1742743 w 6697347"/>
                                  <a:gd name="connsiteY6760" fmla="*/ 38100 h 1257300"/>
                                  <a:gd name="connsiteX6761" fmla="*/ 1735123 w 6697347"/>
                                  <a:gd name="connsiteY6761" fmla="*/ 36830 h 1257300"/>
                                  <a:gd name="connsiteX6762" fmla="*/ 1728773 w 6697347"/>
                                  <a:gd name="connsiteY6762" fmla="*/ 32385 h 1257300"/>
                                  <a:gd name="connsiteX6763" fmla="*/ 1724963 w 6697347"/>
                                  <a:gd name="connsiteY6763" fmla="*/ 26670 h 1257300"/>
                                  <a:gd name="connsiteX6764" fmla="*/ 1723693 w 6697347"/>
                                  <a:gd name="connsiteY6764" fmla="*/ 19050 h 1257300"/>
                                  <a:gd name="connsiteX6765" fmla="*/ 1724963 w 6697347"/>
                                  <a:gd name="connsiteY6765" fmla="*/ 11430 h 1257300"/>
                                  <a:gd name="connsiteX6766" fmla="*/ 1728773 w 6697347"/>
                                  <a:gd name="connsiteY6766" fmla="*/ 5715 h 1257300"/>
                                  <a:gd name="connsiteX6767" fmla="*/ 1735123 w 6697347"/>
                                  <a:gd name="connsiteY6767" fmla="*/ 1270 h 1257300"/>
                                  <a:gd name="connsiteX6768" fmla="*/ 1627129 w 6697347"/>
                                  <a:gd name="connsiteY6768" fmla="*/ 0 h 1257300"/>
                                  <a:gd name="connsiteX6769" fmla="*/ 1634749 w 6697347"/>
                                  <a:gd name="connsiteY6769" fmla="*/ 1270 h 1257300"/>
                                  <a:gd name="connsiteX6770" fmla="*/ 1640464 w 6697347"/>
                                  <a:gd name="connsiteY6770" fmla="*/ 5715 h 1257300"/>
                                  <a:gd name="connsiteX6771" fmla="*/ 1644909 w 6697347"/>
                                  <a:gd name="connsiteY6771" fmla="*/ 11430 h 1257300"/>
                                  <a:gd name="connsiteX6772" fmla="*/ 1646179 w 6697347"/>
                                  <a:gd name="connsiteY6772" fmla="*/ 19050 h 1257300"/>
                                  <a:gd name="connsiteX6773" fmla="*/ 1644909 w 6697347"/>
                                  <a:gd name="connsiteY6773" fmla="*/ 26670 h 1257300"/>
                                  <a:gd name="connsiteX6774" fmla="*/ 1640464 w 6697347"/>
                                  <a:gd name="connsiteY6774" fmla="*/ 32385 h 1257300"/>
                                  <a:gd name="connsiteX6775" fmla="*/ 1634749 w 6697347"/>
                                  <a:gd name="connsiteY6775" fmla="*/ 36830 h 1257300"/>
                                  <a:gd name="connsiteX6776" fmla="*/ 1627129 w 6697347"/>
                                  <a:gd name="connsiteY6776" fmla="*/ 38100 h 1257300"/>
                                  <a:gd name="connsiteX6777" fmla="*/ 1619509 w 6697347"/>
                                  <a:gd name="connsiteY6777" fmla="*/ 36830 h 1257300"/>
                                  <a:gd name="connsiteX6778" fmla="*/ 1613794 w 6697347"/>
                                  <a:gd name="connsiteY6778" fmla="*/ 32385 h 1257300"/>
                                  <a:gd name="connsiteX6779" fmla="*/ 1609349 w 6697347"/>
                                  <a:gd name="connsiteY6779" fmla="*/ 26670 h 1257300"/>
                                  <a:gd name="connsiteX6780" fmla="*/ 1608079 w 6697347"/>
                                  <a:gd name="connsiteY6780" fmla="*/ 19050 h 1257300"/>
                                  <a:gd name="connsiteX6781" fmla="*/ 1609349 w 6697347"/>
                                  <a:gd name="connsiteY6781" fmla="*/ 11430 h 1257300"/>
                                  <a:gd name="connsiteX6782" fmla="*/ 1613794 w 6697347"/>
                                  <a:gd name="connsiteY6782" fmla="*/ 5715 h 1257300"/>
                                  <a:gd name="connsiteX6783" fmla="*/ 1619509 w 6697347"/>
                                  <a:gd name="connsiteY6783" fmla="*/ 1270 h 1257300"/>
                                  <a:gd name="connsiteX6784" fmla="*/ 1511515 w 6697347"/>
                                  <a:gd name="connsiteY6784" fmla="*/ 0 h 1257300"/>
                                  <a:gd name="connsiteX6785" fmla="*/ 1519135 w 6697347"/>
                                  <a:gd name="connsiteY6785" fmla="*/ 1270 h 1257300"/>
                                  <a:gd name="connsiteX6786" fmla="*/ 1524850 w 6697347"/>
                                  <a:gd name="connsiteY6786" fmla="*/ 5715 h 1257300"/>
                                  <a:gd name="connsiteX6787" fmla="*/ 1529295 w 6697347"/>
                                  <a:gd name="connsiteY6787" fmla="*/ 11430 h 1257300"/>
                                  <a:gd name="connsiteX6788" fmla="*/ 1530565 w 6697347"/>
                                  <a:gd name="connsiteY6788" fmla="*/ 19050 h 1257300"/>
                                  <a:gd name="connsiteX6789" fmla="*/ 1529295 w 6697347"/>
                                  <a:gd name="connsiteY6789" fmla="*/ 26670 h 1257300"/>
                                  <a:gd name="connsiteX6790" fmla="*/ 1524850 w 6697347"/>
                                  <a:gd name="connsiteY6790" fmla="*/ 32385 h 1257300"/>
                                  <a:gd name="connsiteX6791" fmla="*/ 1519135 w 6697347"/>
                                  <a:gd name="connsiteY6791" fmla="*/ 36830 h 1257300"/>
                                  <a:gd name="connsiteX6792" fmla="*/ 1511515 w 6697347"/>
                                  <a:gd name="connsiteY6792" fmla="*/ 38100 h 1257300"/>
                                  <a:gd name="connsiteX6793" fmla="*/ 1504530 w 6697347"/>
                                  <a:gd name="connsiteY6793" fmla="*/ 36830 h 1257300"/>
                                  <a:gd name="connsiteX6794" fmla="*/ 1498180 w 6697347"/>
                                  <a:gd name="connsiteY6794" fmla="*/ 32385 h 1257300"/>
                                  <a:gd name="connsiteX6795" fmla="*/ 1494370 w 6697347"/>
                                  <a:gd name="connsiteY6795" fmla="*/ 26670 h 1257300"/>
                                  <a:gd name="connsiteX6796" fmla="*/ 1492465 w 6697347"/>
                                  <a:gd name="connsiteY6796" fmla="*/ 19050 h 1257300"/>
                                  <a:gd name="connsiteX6797" fmla="*/ 1494370 w 6697347"/>
                                  <a:gd name="connsiteY6797" fmla="*/ 11430 h 1257300"/>
                                  <a:gd name="connsiteX6798" fmla="*/ 1498180 w 6697347"/>
                                  <a:gd name="connsiteY6798" fmla="*/ 5715 h 1257300"/>
                                  <a:gd name="connsiteX6799" fmla="*/ 1504530 w 6697347"/>
                                  <a:gd name="connsiteY6799" fmla="*/ 1270 h 1257300"/>
                                  <a:gd name="connsiteX6800" fmla="*/ 1398530 w 6697347"/>
                                  <a:gd name="connsiteY6800" fmla="*/ 0 h 1257300"/>
                                  <a:gd name="connsiteX6801" fmla="*/ 1405515 w 6697347"/>
                                  <a:gd name="connsiteY6801" fmla="*/ 1270 h 1257300"/>
                                  <a:gd name="connsiteX6802" fmla="*/ 1411865 w 6697347"/>
                                  <a:gd name="connsiteY6802" fmla="*/ 5715 h 1257300"/>
                                  <a:gd name="connsiteX6803" fmla="*/ 1415675 w 6697347"/>
                                  <a:gd name="connsiteY6803" fmla="*/ 11430 h 1257300"/>
                                  <a:gd name="connsiteX6804" fmla="*/ 1417580 w 6697347"/>
                                  <a:gd name="connsiteY6804" fmla="*/ 19050 h 1257300"/>
                                  <a:gd name="connsiteX6805" fmla="*/ 1415675 w 6697347"/>
                                  <a:gd name="connsiteY6805" fmla="*/ 26670 h 1257300"/>
                                  <a:gd name="connsiteX6806" fmla="*/ 1411865 w 6697347"/>
                                  <a:gd name="connsiteY6806" fmla="*/ 32385 h 1257300"/>
                                  <a:gd name="connsiteX6807" fmla="*/ 1405515 w 6697347"/>
                                  <a:gd name="connsiteY6807" fmla="*/ 36830 h 1257300"/>
                                  <a:gd name="connsiteX6808" fmla="*/ 1398530 w 6697347"/>
                                  <a:gd name="connsiteY6808" fmla="*/ 38100 h 1257300"/>
                                  <a:gd name="connsiteX6809" fmla="*/ 1390910 w 6697347"/>
                                  <a:gd name="connsiteY6809" fmla="*/ 36830 h 1257300"/>
                                  <a:gd name="connsiteX6810" fmla="*/ 1384560 w 6697347"/>
                                  <a:gd name="connsiteY6810" fmla="*/ 32385 h 1257300"/>
                                  <a:gd name="connsiteX6811" fmla="*/ 1380750 w 6697347"/>
                                  <a:gd name="connsiteY6811" fmla="*/ 26670 h 1257300"/>
                                  <a:gd name="connsiteX6812" fmla="*/ 1379480 w 6697347"/>
                                  <a:gd name="connsiteY6812" fmla="*/ 19050 h 1257300"/>
                                  <a:gd name="connsiteX6813" fmla="*/ 1380750 w 6697347"/>
                                  <a:gd name="connsiteY6813" fmla="*/ 11430 h 1257300"/>
                                  <a:gd name="connsiteX6814" fmla="*/ 1384560 w 6697347"/>
                                  <a:gd name="connsiteY6814" fmla="*/ 5715 h 1257300"/>
                                  <a:gd name="connsiteX6815" fmla="*/ 1390910 w 6697347"/>
                                  <a:gd name="connsiteY6815" fmla="*/ 1270 h 1257300"/>
                                  <a:gd name="connsiteX6816" fmla="*/ 1282916 w 6697347"/>
                                  <a:gd name="connsiteY6816" fmla="*/ 0 h 1257300"/>
                                  <a:gd name="connsiteX6817" fmla="*/ 1290536 w 6697347"/>
                                  <a:gd name="connsiteY6817" fmla="*/ 1270 h 1257300"/>
                                  <a:gd name="connsiteX6818" fmla="*/ 1296251 w 6697347"/>
                                  <a:gd name="connsiteY6818" fmla="*/ 5715 h 1257300"/>
                                  <a:gd name="connsiteX6819" fmla="*/ 1300061 w 6697347"/>
                                  <a:gd name="connsiteY6819" fmla="*/ 11430 h 1257300"/>
                                  <a:gd name="connsiteX6820" fmla="*/ 1301966 w 6697347"/>
                                  <a:gd name="connsiteY6820" fmla="*/ 19050 h 1257300"/>
                                  <a:gd name="connsiteX6821" fmla="*/ 1300061 w 6697347"/>
                                  <a:gd name="connsiteY6821" fmla="*/ 26670 h 1257300"/>
                                  <a:gd name="connsiteX6822" fmla="*/ 1296251 w 6697347"/>
                                  <a:gd name="connsiteY6822" fmla="*/ 32385 h 1257300"/>
                                  <a:gd name="connsiteX6823" fmla="*/ 1290536 w 6697347"/>
                                  <a:gd name="connsiteY6823" fmla="*/ 36830 h 1257300"/>
                                  <a:gd name="connsiteX6824" fmla="*/ 1282916 w 6697347"/>
                                  <a:gd name="connsiteY6824" fmla="*/ 38100 h 1257300"/>
                                  <a:gd name="connsiteX6825" fmla="*/ 1275296 w 6697347"/>
                                  <a:gd name="connsiteY6825" fmla="*/ 36830 h 1257300"/>
                                  <a:gd name="connsiteX6826" fmla="*/ 1269581 w 6697347"/>
                                  <a:gd name="connsiteY6826" fmla="*/ 32385 h 1257300"/>
                                  <a:gd name="connsiteX6827" fmla="*/ 1265136 w 6697347"/>
                                  <a:gd name="connsiteY6827" fmla="*/ 26670 h 1257300"/>
                                  <a:gd name="connsiteX6828" fmla="*/ 1263866 w 6697347"/>
                                  <a:gd name="connsiteY6828" fmla="*/ 19050 h 1257300"/>
                                  <a:gd name="connsiteX6829" fmla="*/ 1265136 w 6697347"/>
                                  <a:gd name="connsiteY6829" fmla="*/ 11430 h 1257300"/>
                                  <a:gd name="connsiteX6830" fmla="*/ 1269581 w 6697347"/>
                                  <a:gd name="connsiteY6830" fmla="*/ 5715 h 1257300"/>
                                  <a:gd name="connsiteX6831" fmla="*/ 1275296 w 6697347"/>
                                  <a:gd name="connsiteY6831" fmla="*/ 1270 h 1257300"/>
                                  <a:gd name="connsiteX6832" fmla="*/ 1167302 w 6697347"/>
                                  <a:gd name="connsiteY6832" fmla="*/ 0 h 1257300"/>
                                  <a:gd name="connsiteX6833" fmla="*/ 1174922 w 6697347"/>
                                  <a:gd name="connsiteY6833" fmla="*/ 1270 h 1257300"/>
                                  <a:gd name="connsiteX6834" fmla="*/ 1180637 w 6697347"/>
                                  <a:gd name="connsiteY6834" fmla="*/ 5715 h 1257300"/>
                                  <a:gd name="connsiteX6835" fmla="*/ 1185082 w 6697347"/>
                                  <a:gd name="connsiteY6835" fmla="*/ 11430 h 1257300"/>
                                  <a:gd name="connsiteX6836" fmla="*/ 1186352 w 6697347"/>
                                  <a:gd name="connsiteY6836" fmla="*/ 19050 h 1257300"/>
                                  <a:gd name="connsiteX6837" fmla="*/ 1185082 w 6697347"/>
                                  <a:gd name="connsiteY6837" fmla="*/ 26670 h 1257300"/>
                                  <a:gd name="connsiteX6838" fmla="*/ 1180637 w 6697347"/>
                                  <a:gd name="connsiteY6838" fmla="*/ 32385 h 1257300"/>
                                  <a:gd name="connsiteX6839" fmla="*/ 1174922 w 6697347"/>
                                  <a:gd name="connsiteY6839" fmla="*/ 36830 h 1257300"/>
                                  <a:gd name="connsiteX6840" fmla="*/ 1167302 w 6697347"/>
                                  <a:gd name="connsiteY6840" fmla="*/ 38100 h 1257300"/>
                                  <a:gd name="connsiteX6841" fmla="*/ 1159682 w 6697347"/>
                                  <a:gd name="connsiteY6841" fmla="*/ 36830 h 1257300"/>
                                  <a:gd name="connsiteX6842" fmla="*/ 1153967 w 6697347"/>
                                  <a:gd name="connsiteY6842" fmla="*/ 32385 h 1257300"/>
                                  <a:gd name="connsiteX6843" fmla="*/ 1150157 w 6697347"/>
                                  <a:gd name="connsiteY6843" fmla="*/ 26670 h 1257300"/>
                                  <a:gd name="connsiteX6844" fmla="*/ 1148252 w 6697347"/>
                                  <a:gd name="connsiteY6844" fmla="*/ 19050 h 1257300"/>
                                  <a:gd name="connsiteX6845" fmla="*/ 1150157 w 6697347"/>
                                  <a:gd name="connsiteY6845" fmla="*/ 11430 h 1257300"/>
                                  <a:gd name="connsiteX6846" fmla="*/ 1153967 w 6697347"/>
                                  <a:gd name="connsiteY6846" fmla="*/ 5715 h 1257300"/>
                                  <a:gd name="connsiteX6847" fmla="*/ 1159682 w 6697347"/>
                                  <a:gd name="connsiteY6847" fmla="*/ 1270 h 1257300"/>
                                  <a:gd name="connsiteX6848" fmla="*/ 1051689 w 6697347"/>
                                  <a:gd name="connsiteY6848" fmla="*/ 0 h 1257300"/>
                                  <a:gd name="connsiteX6849" fmla="*/ 1059309 w 6697347"/>
                                  <a:gd name="connsiteY6849" fmla="*/ 1270 h 1257300"/>
                                  <a:gd name="connsiteX6850" fmla="*/ 1065659 w 6697347"/>
                                  <a:gd name="connsiteY6850" fmla="*/ 5715 h 1257300"/>
                                  <a:gd name="connsiteX6851" fmla="*/ 1069469 w 6697347"/>
                                  <a:gd name="connsiteY6851" fmla="*/ 11430 h 1257300"/>
                                  <a:gd name="connsiteX6852" fmla="*/ 1070739 w 6697347"/>
                                  <a:gd name="connsiteY6852" fmla="*/ 19050 h 1257300"/>
                                  <a:gd name="connsiteX6853" fmla="*/ 1069469 w 6697347"/>
                                  <a:gd name="connsiteY6853" fmla="*/ 26670 h 1257300"/>
                                  <a:gd name="connsiteX6854" fmla="*/ 1065659 w 6697347"/>
                                  <a:gd name="connsiteY6854" fmla="*/ 32385 h 1257300"/>
                                  <a:gd name="connsiteX6855" fmla="*/ 1059309 w 6697347"/>
                                  <a:gd name="connsiteY6855" fmla="*/ 36830 h 1257300"/>
                                  <a:gd name="connsiteX6856" fmla="*/ 1051689 w 6697347"/>
                                  <a:gd name="connsiteY6856" fmla="*/ 38100 h 1257300"/>
                                  <a:gd name="connsiteX6857" fmla="*/ 1044704 w 6697347"/>
                                  <a:gd name="connsiteY6857" fmla="*/ 36830 h 1257300"/>
                                  <a:gd name="connsiteX6858" fmla="*/ 1038354 w 6697347"/>
                                  <a:gd name="connsiteY6858" fmla="*/ 32385 h 1257300"/>
                                  <a:gd name="connsiteX6859" fmla="*/ 1034544 w 6697347"/>
                                  <a:gd name="connsiteY6859" fmla="*/ 26670 h 1257300"/>
                                  <a:gd name="connsiteX6860" fmla="*/ 1032639 w 6697347"/>
                                  <a:gd name="connsiteY6860" fmla="*/ 19050 h 1257300"/>
                                  <a:gd name="connsiteX6861" fmla="*/ 1034544 w 6697347"/>
                                  <a:gd name="connsiteY6861" fmla="*/ 11430 h 1257300"/>
                                  <a:gd name="connsiteX6862" fmla="*/ 1038354 w 6697347"/>
                                  <a:gd name="connsiteY6862" fmla="*/ 5715 h 1257300"/>
                                  <a:gd name="connsiteX6863" fmla="*/ 1044704 w 6697347"/>
                                  <a:gd name="connsiteY6863" fmla="*/ 1270 h 1257300"/>
                                  <a:gd name="connsiteX6864" fmla="*/ 938703 w 6697347"/>
                                  <a:gd name="connsiteY6864" fmla="*/ 0 h 1257300"/>
                                  <a:gd name="connsiteX6865" fmla="*/ 945688 w 6697347"/>
                                  <a:gd name="connsiteY6865" fmla="*/ 1270 h 1257300"/>
                                  <a:gd name="connsiteX6866" fmla="*/ 952038 w 6697347"/>
                                  <a:gd name="connsiteY6866" fmla="*/ 5715 h 1257300"/>
                                  <a:gd name="connsiteX6867" fmla="*/ 955848 w 6697347"/>
                                  <a:gd name="connsiteY6867" fmla="*/ 11430 h 1257300"/>
                                  <a:gd name="connsiteX6868" fmla="*/ 957753 w 6697347"/>
                                  <a:gd name="connsiteY6868" fmla="*/ 19050 h 1257300"/>
                                  <a:gd name="connsiteX6869" fmla="*/ 955848 w 6697347"/>
                                  <a:gd name="connsiteY6869" fmla="*/ 26670 h 1257300"/>
                                  <a:gd name="connsiteX6870" fmla="*/ 952038 w 6697347"/>
                                  <a:gd name="connsiteY6870" fmla="*/ 32385 h 1257300"/>
                                  <a:gd name="connsiteX6871" fmla="*/ 945688 w 6697347"/>
                                  <a:gd name="connsiteY6871" fmla="*/ 36830 h 1257300"/>
                                  <a:gd name="connsiteX6872" fmla="*/ 938703 w 6697347"/>
                                  <a:gd name="connsiteY6872" fmla="*/ 38100 h 1257300"/>
                                  <a:gd name="connsiteX6873" fmla="*/ 931083 w 6697347"/>
                                  <a:gd name="connsiteY6873" fmla="*/ 36830 h 1257300"/>
                                  <a:gd name="connsiteX6874" fmla="*/ 925368 w 6697347"/>
                                  <a:gd name="connsiteY6874" fmla="*/ 32385 h 1257300"/>
                                  <a:gd name="connsiteX6875" fmla="*/ 920923 w 6697347"/>
                                  <a:gd name="connsiteY6875" fmla="*/ 26670 h 1257300"/>
                                  <a:gd name="connsiteX6876" fmla="*/ 919653 w 6697347"/>
                                  <a:gd name="connsiteY6876" fmla="*/ 19050 h 1257300"/>
                                  <a:gd name="connsiteX6877" fmla="*/ 920923 w 6697347"/>
                                  <a:gd name="connsiteY6877" fmla="*/ 11430 h 1257300"/>
                                  <a:gd name="connsiteX6878" fmla="*/ 925368 w 6697347"/>
                                  <a:gd name="connsiteY6878" fmla="*/ 5715 h 1257300"/>
                                  <a:gd name="connsiteX6879" fmla="*/ 931083 w 6697347"/>
                                  <a:gd name="connsiteY6879" fmla="*/ 1270 h 1257300"/>
                                  <a:gd name="connsiteX6880" fmla="*/ 823090 w 6697347"/>
                                  <a:gd name="connsiteY6880" fmla="*/ 0 h 1257300"/>
                                  <a:gd name="connsiteX6881" fmla="*/ 830710 w 6697347"/>
                                  <a:gd name="connsiteY6881" fmla="*/ 1270 h 1257300"/>
                                  <a:gd name="connsiteX6882" fmla="*/ 836425 w 6697347"/>
                                  <a:gd name="connsiteY6882" fmla="*/ 5715 h 1257300"/>
                                  <a:gd name="connsiteX6883" fmla="*/ 840870 w 6697347"/>
                                  <a:gd name="connsiteY6883" fmla="*/ 11430 h 1257300"/>
                                  <a:gd name="connsiteX6884" fmla="*/ 842140 w 6697347"/>
                                  <a:gd name="connsiteY6884" fmla="*/ 19050 h 1257300"/>
                                  <a:gd name="connsiteX6885" fmla="*/ 840870 w 6697347"/>
                                  <a:gd name="connsiteY6885" fmla="*/ 26670 h 1257300"/>
                                  <a:gd name="connsiteX6886" fmla="*/ 836425 w 6697347"/>
                                  <a:gd name="connsiteY6886" fmla="*/ 32385 h 1257300"/>
                                  <a:gd name="connsiteX6887" fmla="*/ 830710 w 6697347"/>
                                  <a:gd name="connsiteY6887" fmla="*/ 36830 h 1257300"/>
                                  <a:gd name="connsiteX6888" fmla="*/ 823090 w 6697347"/>
                                  <a:gd name="connsiteY6888" fmla="*/ 38100 h 1257300"/>
                                  <a:gd name="connsiteX6889" fmla="*/ 815470 w 6697347"/>
                                  <a:gd name="connsiteY6889" fmla="*/ 36830 h 1257300"/>
                                  <a:gd name="connsiteX6890" fmla="*/ 809755 w 6697347"/>
                                  <a:gd name="connsiteY6890" fmla="*/ 32385 h 1257300"/>
                                  <a:gd name="connsiteX6891" fmla="*/ 805310 w 6697347"/>
                                  <a:gd name="connsiteY6891" fmla="*/ 26670 h 1257300"/>
                                  <a:gd name="connsiteX6892" fmla="*/ 804040 w 6697347"/>
                                  <a:gd name="connsiteY6892" fmla="*/ 19050 h 1257300"/>
                                  <a:gd name="connsiteX6893" fmla="*/ 805310 w 6697347"/>
                                  <a:gd name="connsiteY6893" fmla="*/ 11430 h 1257300"/>
                                  <a:gd name="connsiteX6894" fmla="*/ 809755 w 6697347"/>
                                  <a:gd name="connsiteY6894" fmla="*/ 5715 h 1257300"/>
                                  <a:gd name="connsiteX6895" fmla="*/ 815470 w 6697347"/>
                                  <a:gd name="connsiteY6895" fmla="*/ 1270 h 1257300"/>
                                  <a:gd name="connsiteX6896" fmla="*/ 707476 w 6697347"/>
                                  <a:gd name="connsiteY6896" fmla="*/ 0 h 1257300"/>
                                  <a:gd name="connsiteX6897" fmla="*/ 715096 w 6697347"/>
                                  <a:gd name="connsiteY6897" fmla="*/ 1270 h 1257300"/>
                                  <a:gd name="connsiteX6898" fmla="*/ 721446 w 6697347"/>
                                  <a:gd name="connsiteY6898" fmla="*/ 5715 h 1257300"/>
                                  <a:gd name="connsiteX6899" fmla="*/ 725256 w 6697347"/>
                                  <a:gd name="connsiteY6899" fmla="*/ 11430 h 1257300"/>
                                  <a:gd name="connsiteX6900" fmla="*/ 726526 w 6697347"/>
                                  <a:gd name="connsiteY6900" fmla="*/ 19050 h 1257300"/>
                                  <a:gd name="connsiteX6901" fmla="*/ 725256 w 6697347"/>
                                  <a:gd name="connsiteY6901" fmla="*/ 26670 h 1257300"/>
                                  <a:gd name="connsiteX6902" fmla="*/ 721446 w 6697347"/>
                                  <a:gd name="connsiteY6902" fmla="*/ 32385 h 1257300"/>
                                  <a:gd name="connsiteX6903" fmla="*/ 715096 w 6697347"/>
                                  <a:gd name="connsiteY6903" fmla="*/ 36830 h 1257300"/>
                                  <a:gd name="connsiteX6904" fmla="*/ 707476 w 6697347"/>
                                  <a:gd name="connsiteY6904" fmla="*/ 38100 h 1257300"/>
                                  <a:gd name="connsiteX6905" fmla="*/ 700491 w 6697347"/>
                                  <a:gd name="connsiteY6905" fmla="*/ 36830 h 1257300"/>
                                  <a:gd name="connsiteX6906" fmla="*/ 694141 w 6697347"/>
                                  <a:gd name="connsiteY6906" fmla="*/ 32385 h 1257300"/>
                                  <a:gd name="connsiteX6907" fmla="*/ 690331 w 6697347"/>
                                  <a:gd name="connsiteY6907" fmla="*/ 26670 h 1257300"/>
                                  <a:gd name="connsiteX6908" fmla="*/ 688426 w 6697347"/>
                                  <a:gd name="connsiteY6908" fmla="*/ 19050 h 1257300"/>
                                  <a:gd name="connsiteX6909" fmla="*/ 690331 w 6697347"/>
                                  <a:gd name="connsiteY6909" fmla="*/ 11430 h 1257300"/>
                                  <a:gd name="connsiteX6910" fmla="*/ 694141 w 6697347"/>
                                  <a:gd name="connsiteY6910" fmla="*/ 5715 h 1257300"/>
                                  <a:gd name="connsiteX6911" fmla="*/ 700491 w 6697347"/>
                                  <a:gd name="connsiteY6911" fmla="*/ 1270 h 1257300"/>
                                  <a:gd name="connsiteX6912" fmla="*/ 594490 w 6697347"/>
                                  <a:gd name="connsiteY6912" fmla="*/ 0 h 1257300"/>
                                  <a:gd name="connsiteX6913" fmla="*/ 601475 w 6697347"/>
                                  <a:gd name="connsiteY6913" fmla="*/ 1270 h 1257300"/>
                                  <a:gd name="connsiteX6914" fmla="*/ 607825 w 6697347"/>
                                  <a:gd name="connsiteY6914" fmla="*/ 5715 h 1257300"/>
                                  <a:gd name="connsiteX6915" fmla="*/ 611635 w 6697347"/>
                                  <a:gd name="connsiteY6915" fmla="*/ 11430 h 1257300"/>
                                  <a:gd name="connsiteX6916" fmla="*/ 613540 w 6697347"/>
                                  <a:gd name="connsiteY6916" fmla="*/ 19050 h 1257300"/>
                                  <a:gd name="connsiteX6917" fmla="*/ 611635 w 6697347"/>
                                  <a:gd name="connsiteY6917" fmla="*/ 26670 h 1257300"/>
                                  <a:gd name="connsiteX6918" fmla="*/ 607825 w 6697347"/>
                                  <a:gd name="connsiteY6918" fmla="*/ 32385 h 1257300"/>
                                  <a:gd name="connsiteX6919" fmla="*/ 601475 w 6697347"/>
                                  <a:gd name="connsiteY6919" fmla="*/ 36830 h 1257300"/>
                                  <a:gd name="connsiteX6920" fmla="*/ 594490 w 6697347"/>
                                  <a:gd name="connsiteY6920" fmla="*/ 38100 h 1257300"/>
                                  <a:gd name="connsiteX6921" fmla="*/ 586870 w 6697347"/>
                                  <a:gd name="connsiteY6921" fmla="*/ 36830 h 1257300"/>
                                  <a:gd name="connsiteX6922" fmla="*/ 581155 w 6697347"/>
                                  <a:gd name="connsiteY6922" fmla="*/ 32385 h 1257300"/>
                                  <a:gd name="connsiteX6923" fmla="*/ 576710 w 6697347"/>
                                  <a:gd name="connsiteY6923" fmla="*/ 26670 h 1257300"/>
                                  <a:gd name="connsiteX6924" fmla="*/ 575440 w 6697347"/>
                                  <a:gd name="connsiteY6924" fmla="*/ 19050 h 1257300"/>
                                  <a:gd name="connsiteX6925" fmla="*/ 576710 w 6697347"/>
                                  <a:gd name="connsiteY6925" fmla="*/ 11430 h 1257300"/>
                                  <a:gd name="connsiteX6926" fmla="*/ 581155 w 6697347"/>
                                  <a:gd name="connsiteY6926" fmla="*/ 5715 h 1257300"/>
                                  <a:gd name="connsiteX6927" fmla="*/ 586870 w 6697347"/>
                                  <a:gd name="connsiteY6927" fmla="*/ 1270 h 1257300"/>
                                  <a:gd name="connsiteX6928" fmla="*/ 478877 w 6697347"/>
                                  <a:gd name="connsiteY6928" fmla="*/ 0 h 1257300"/>
                                  <a:gd name="connsiteX6929" fmla="*/ 486497 w 6697347"/>
                                  <a:gd name="connsiteY6929" fmla="*/ 1270 h 1257300"/>
                                  <a:gd name="connsiteX6930" fmla="*/ 492212 w 6697347"/>
                                  <a:gd name="connsiteY6930" fmla="*/ 5715 h 1257300"/>
                                  <a:gd name="connsiteX6931" fmla="*/ 496657 w 6697347"/>
                                  <a:gd name="connsiteY6931" fmla="*/ 11430 h 1257300"/>
                                  <a:gd name="connsiteX6932" fmla="*/ 497927 w 6697347"/>
                                  <a:gd name="connsiteY6932" fmla="*/ 19050 h 1257300"/>
                                  <a:gd name="connsiteX6933" fmla="*/ 496657 w 6697347"/>
                                  <a:gd name="connsiteY6933" fmla="*/ 26670 h 1257300"/>
                                  <a:gd name="connsiteX6934" fmla="*/ 492212 w 6697347"/>
                                  <a:gd name="connsiteY6934" fmla="*/ 32385 h 1257300"/>
                                  <a:gd name="connsiteX6935" fmla="*/ 486497 w 6697347"/>
                                  <a:gd name="connsiteY6935" fmla="*/ 36830 h 1257300"/>
                                  <a:gd name="connsiteX6936" fmla="*/ 478877 w 6697347"/>
                                  <a:gd name="connsiteY6936" fmla="*/ 38100 h 1257300"/>
                                  <a:gd name="connsiteX6937" fmla="*/ 471257 w 6697347"/>
                                  <a:gd name="connsiteY6937" fmla="*/ 36830 h 1257300"/>
                                  <a:gd name="connsiteX6938" fmla="*/ 465542 w 6697347"/>
                                  <a:gd name="connsiteY6938" fmla="*/ 32385 h 1257300"/>
                                  <a:gd name="connsiteX6939" fmla="*/ 461097 w 6697347"/>
                                  <a:gd name="connsiteY6939" fmla="*/ 26670 h 1257300"/>
                                  <a:gd name="connsiteX6940" fmla="*/ 459827 w 6697347"/>
                                  <a:gd name="connsiteY6940" fmla="*/ 19050 h 1257300"/>
                                  <a:gd name="connsiteX6941" fmla="*/ 461097 w 6697347"/>
                                  <a:gd name="connsiteY6941" fmla="*/ 11430 h 1257300"/>
                                  <a:gd name="connsiteX6942" fmla="*/ 465542 w 6697347"/>
                                  <a:gd name="connsiteY6942" fmla="*/ 5715 h 1257300"/>
                                  <a:gd name="connsiteX6943" fmla="*/ 471257 w 6697347"/>
                                  <a:gd name="connsiteY6943" fmla="*/ 1270 h 1257300"/>
                                  <a:gd name="connsiteX6944" fmla="*/ 363263 w 6697347"/>
                                  <a:gd name="connsiteY6944" fmla="*/ 0 h 1257300"/>
                                  <a:gd name="connsiteX6945" fmla="*/ 370883 w 6697347"/>
                                  <a:gd name="connsiteY6945" fmla="*/ 1270 h 1257300"/>
                                  <a:gd name="connsiteX6946" fmla="*/ 377233 w 6697347"/>
                                  <a:gd name="connsiteY6946" fmla="*/ 5715 h 1257300"/>
                                  <a:gd name="connsiteX6947" fmla="*/ 381043 w 6697347"/>
                                  <a:gd name="connsiteY6947" fmla="*/ 11430 h 1257300"/>
                                  <a:gd name="connsiteX6948" fmla="*/ 382313 w 6697347"/>
                                  <a:gd name="connsiteY6948" fmla="*/ 19050 h 1257300"/>
                                  <a:gd name="connsiteX6949" fmla="*/ 381043 w 6697347"/>
                                  <a:gd name="connsiteY6949" fmla="*/ 26670 h 1257300"/>
                                  <a:gd name="connsiteX6950" fmla="*/ 377233 w 6697347"/>
                                  <a:gd name="connsiteY6950" fmla="*/ 32385 h 1257300"/>
                                  <a:gd name="connsiteX6951" fmla="*/ 370883 w 6697347"/>
                                  <a:gd name="connsiteY6951" fmla="*/ 36830 h 1257300"/>
                                  <a:gd name="connsiteX6952" fmla="*/ 363263 w 6697347"/>
                                  <a:gd name="connsiteY6952" fmla="*/ 38100 h 1257300"/>
                                  <a:gd name="connsiteX6953" fmla="*/ 356278 w 6697347"/>
                                  <a:gd name="connsiteY6953" fmla="*/ 36830 h 1257300"/>
                                  <a:gd name="connsiteX6954" fmla="*/ 349928 w 6697347"/>
                                  <a:gd name="connsiteY6954" fmla="*/ 32385 h 1257300"/>
                                  <a:gd name="connsiteX6955" fmla="*/ 346118 w 6697347"/>
                                  <a:gd name="connsiteY6955" fmla="*/ 26670 h 1257300"/>
                                  <a:gd name="connsiteX6956" fmla="*/ 344213 w 6697347"/>
                                  <a:gd name="connsiteY6956" fmla="*/ 19050 h 1257300"/>
                                  <a:gd name="connsiteX6957" fmla="*/ 346118 w 6697347"/>
                                  <a:gd name="connsiteY6957" fmla="*/ 11430 h 1257300"/>
                                  <a:gd name="connsiteX6958" fmla="*/ 349928 w 6697347"/>
                                  <a:gd name="connsiteY6958" fmla="*/ 5715 h 1257300"/>
                                  <a:gd name="connsiteX6959" fmla="*/ 356278 w 6697347"/>
                                  <a:gd name="connsiteY6959" fmla="*/ 1270 h 1257300"/>
                                  <a:gd name="connsiteX6960" fmla="*/ 250277 w 6697347"/>
                                  <a:gd name="connsiteY6960" fmla="*/ 0 h 1257300"/>
                                  <a:gd name="connsiteX6961" fmla="*/ 257262 w 6697347"/>
                                  <a:gd name="connsiteY6961" fmla="*/ 1270 h 1257300"/>
                                  <a:gd name="connsiteX6962" fmla="*/ 263612 w 6697347"/>
                                  <a:gd name="connsiteY6962" fmla="*/ 5715 h 1257300"/>
                                  <a:gd name="connsiteX6963" fmla="*/ 267422 w 6697347"/>
                                  <a:gd name="connsiteY6963" fmla="*/ 11430 h 1257300"/>
                                  <a:gd name="connsiteX6964" fmla="*/ 269327 w 6697347"/>
                                  <a:gd name="connsiteY6964" fmla="*/ 19050 h 1257300"/>
                                  <a:gd name="connsiteX6965" fmla="*/ 267422 w 6697347"/>
                                  <a:gd name="connsiteY6965" fmla="*/ 26670 h 1257300"/>
                                  <a:gd name="connsiteX6966" fmla="*/ 263612 w 6697347"/>
                                  <a:gd name="connsiteY6966" fmla="*/ 32385 h 1257300"/>
                                  <a:gd name="connsiteX6967" fmla="*/ 257262 w 6697347"/>
                                  <a:gd name="connsiteY6967" fmla="*/ 36830 h 1257300"/>
                                  <a:gd name="connsiteX6968" fmla="*/ 250277 w 6697347"/>
                                  <a:gd name="connsiteY6968" fmla="*/ 38100 h 1257300"/>
                                  <a:gd name="connsiteX6969" fmla="*/ 242657 w 6697347"/>
                                  <a:gd name="connsiteY6969" fmla="*/ 36830 h 1257300"/>
                                  <a:gd name="connsiteX6970" fmla="*/ 236942 w 6697347"/>
                                  <a:gd name="connsiteY6970" fmla="*/ 32385 h 1257300"/>
                                  <a:gd name="connsiteX6971" fmla="*/ 232497 w 6697347"/>
                                  <a:gd name="connsiteY6971" fmla="*/ 26670 h 1257300"/>
                                  <a:gd name="connsiteX6972" fmla="*/ 231227 w 6697347"/>
                                  <a:gd name="connsiteY6972" fmla="*/ 19050 h 1257300"/>
                                  <a:gd name="connsiteX6973" fmla="*/ 232497 w 6697347"/>
                                  <a:gd name="connsiteY6973" fmla="*/ 11430 h 1257300"/>
                                  <a:gd name="connsiteX6974" fmla="*/ 236942 w 6697347"/>
                                  <a:gd name="connsiteY6974" fmla="*/ 5715 h 1257300"/>
                                  <a:gd name="connsiteX6975" fmla="*/ 242657 w 6697347"/>
                                  <a:gd name="connsiteY6975" fmla="*/ 1270 h 1257300"/>
                                  <a:gd name="connsiteX6976" fmla="*/ 134665 w 6697347"/>
                                  <a:gd name="connsiteY6976" fmla="*/ 0 h 1257300"/>
                                  <a:gd name="connsiteX6977" fmla="*/ 142284 w 6697347"/>
                                  <a:gd name="connsiteY6977" fmla="*/ 1270 h 1257300"/>
                                  <a:gd name="connsiteX6978" fmla="*/ 147999 w 6697347"/>
                                  <a:gd name="connsiteY6978" fmla="*/ 5715 h 1257300"/>
                                  <a:gd name="connsiteX6979" fmla="*/ 152444 w 6697347"/>
                                  <a:gd name="connsiteY6979" fmla="*/ 11430 h 1257300"/>
                                  <a:gd name="connsiteX6980" fmla="*/ 153714 w 6697347"/>
                                  <a:gd name="connsiteY6980" fmla="*/ 19050 h 1257300"/>
                                  <a:gd name="connsiteX6981" fmla="*/ 152444 w 6697347"/>
                                  <a:gd name="connsiteY6981" fmla="*/ 26670 h 1257300"/>
                                  <a:gd name="connsiteX6982" fmla="*/ 147999 w 6697347"/>
                                  <a:gd name="connsiteY6982" fmla="*/ 32385 h 1257300"/>
                                  <a:gd name="connsiteX6983" fmla="*/ 142284 w 6697347"/>
                                  <a:gd name="connsiteY6983" fmla="*/ 36830 h 1257300"/>
                                  <a:gd name="connsiteX6984" fmla="*/ 134665 w 6697347"/>
                                  <a:gd name="connsiteY6984" fmla="*/ 38100 h 1257300"/>
                                  <a:gd name="connsiteX6985" fmla="*/ 127044 w 6697347"/>
                                  <a:gd name="connsiteY6985" fmla="*/ 36830 h 1257300"/>
                                  <a:gd name="connsiteX6986" fmla="*/ 121329 w 6697347"/>
                                  <a:gd name="connsiteY6986" fmla="*/ 32385 h 1257300"/>
                                  <a:gd name="connsiteX6987" fmla="*/ 116884 w 6697347"/>
                                  <a:gd name="connsiteY6987" fmla="*/ 26670 h 1257300"/>
                                  <a:gd name="connsiteX6988" fmla="*/ 115614 w 6697347"/>
                                  <a:gd name="connsiteY6988" fmla="*/ 19050 h 1257300"/>
                                  <a:gd name="connsiteX6989" fmla="*/ 116884 w 6697347"/>
                                  <a:gd name="connsiteY6989" fmla="*/ 11430 h 1257300"/>
                                  <a:gd name="connsiteX6990" fmla="*/ 121329 w 6697347"/>
                                  <a:gd name="connsiteY6990" fmla="*/ 5715 h 1257300"/>
                                  <a:gd name="connsiteX6991" fmla="*/ 127044 w 6697347"/>
                                  <a:gd name="connsiteY6991" fmla="*/ 1270 h 1257300"/>
                                  <a:gd name="connsiteX6992" fmla="*/ 19050 w 6697347"/>
                                  <a:gd name="connsiteY6992" fmla="*/ 0 h 1257300"/>
                                  <a:gd name="connsiteX6993" fmla="*/ 26670 w 6697347"/>
                                  <a:gd name="connsiteY6993" fmla="*/ 1270 h 1257300"/>
                                  <a:gd name="connsiteX6994" fmla="*/ 33020 w 6697347"/>
                                  <a:gd name="connsiteY6994" fmla="*/ 5715 h 1257300"/>
                                  <a:gd name="connsiteX6995" fmla="*/ 36830 w 6697347"/>
                                  <a:gd name="connsiteY6995" fmla="*/ 11430 h 1257300"/>
                                  <a:gd name="connsiteX6996" fmla="*/ 38100 w 6697347"/>
                                  <a:gd name="connsiteY6996" fmla="*/ 19050 h 1257300"/>
                                  <a:gd name="connsiteX6997" fmla="*/ 36830 w 6697347"/>
                                  <a:gd name="connsiteY6997" fmla="*/ 26670 h 1257300"/>
                                  <a:gd name="connsiteX6998" fmla="*/ 33020 w 6697347"/>
                                  <a:gd name="connsiteY6998" fmla="*/ 32385 h 1257300"/>
                                  <a:gd name="connsiteX6999" fmla="*/ 26670 w 6697347"/>
                                  <a:gd name="connsiteY6999" fmla="*/ 36830 h 1257300"/>
                                  <a:gd name="connsiteX7000" fmla="*/ 19050 w 6697347"/>
                                  <a:gd name="connsiteY7000" fmla="*/ 38100 h 1257300"/>
                                  <a:gd name="connsiteX7001" fmla="*/ 12065 w 6697347"/>
                                  <a:gd name="connsiteY7001" fmla="*/ 36830 h 1257300"/>
                                  <a:gd name="connsiteX7002" fmla="*/ 5715 w 6697347"/>
                                  <a:gd name="connsiteY7002" fmla="*/ 32385 h 1257300"/>
                                  <a:gd name="connsiteX7003" fmla="*/ 1905 w 6697347"/>
                                  <a:gd name="connsiteY7003" fmla="*/ 26670 h 1257300"/>
                                  <a:gd name="connsiteX7004" fmla="*/ 0 w 6697347"/>
                                  <a:gd name="connsiteY7004" fmla="*/ 19050 h 1257300"/>
                                  <a:gd name="connsiteX7005" fmla="*/ 1905 w 6697347"/>
                                  <a:gd name="connsiteY7005" fmla="*/ 11430 h 1257300"/>
                                  <a:gd name="connsiteX7006" fmla="*/ 5715 w 6697347"/>
                                  <a:gd name="connsiteY7006" fmla="*/ 5715 h 1257300"/>
                                  <a:gd name="connsiteX7007" fmla="*/ 12065 w 6697347"/>
                                  <a:gd name="connsiteY7007" fmla="*/ 1270 h 125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  <a:cxn ang="0">
                                    <a:pos x="connsiteX1834" y="connsiteY1834"/>
                                  </a:cxn>
                                  <a:cxn ang="0">
                                    <a:pos x="connsiteX1835" y="connsiteY1835"/>
                                  </a:cxn>
                                  <a:cxn ang="0">
                                    <a:pos x="connsiteX1836" y="connsiteY1836"/>
                                  </a:cxn>
                                  <a:cxn ang="0">
                                    <a:pos x="connsiteX1837" y="connsiteY1837"/>
                                  </a:cxn>
                                  <a:cxn ang="0">
                                    <a:pos x="connsiteX1838" y="connsiteY1838"/>
                                  </a:cxn>
                                  <a:cxn ang="0">
                                    <a:pos x="connsiteX1839" y="connsiteY1839"/>
                                  </a:cxn>
                                  <a:cxn ang="0">
                                    <a:pos x="connsiteX1840" y="connsiteY1840"/>
                                  </a:cxn>
                                  <a:cxn ang="0">
                                    <a:pos x="connsiteX1841" y="connsiteY1841"/>
                                  </a:cxn>
                                  <a:cxn ang="0">
                                    <a:pos x="connsiteX1842" y="connsiteY1842"/>
                                  </a:cxn>
                                  <a:cxn ang="0">
                                    <a:pos x="connsiteX1843" y="connsiteY1843"/>
                                  </a:cxn>
                                  <a:cxn ang="0">
                                    <a:pos x="connsiteX1844" y="connsiteY1844"/>
                                  </a:cxn>
                                  <a:cxn ang="0">
                                    <a:pos x="connsiteX1845" y="connsiteY1845"/>
                                  </a:cxn>
                                  <a:cxn ang="0">
                                    <a:pos x="connsiteX1846" y="connsiteY1846"/>
                                  </a:cxn>
                                  <a:cxn ang="0">
                                    <a:pos x="connsiteX1847" y="connsiteY1847"/>
                                  </a:cxn>
                                  <a:cxn ang="0">
                                    <a:pos x="connsiteX1848" y="connsiteY1848"/>
                                  </a:cxn>
                                  <a:cxn ang="0">
                                    <a:pos x="connsiteX1849" y="connsiteY1849"/>
                                  </a:cxn>
                                  <a:cxn ang="0">
                                    <a:pos x="connsiteX1850" y="connsiteY1850"/>
                                  </a:cxn>
                                  <a:cxn ang="0">
                                    <a:pos x="connsiteX1851" y="connsiteY1851"/>
                                  </a:cxn>
                                  <a:cxn ang="0">
                                    <a:pos x="connsiteX1852" y="connsiteY1852"/>
                                  </a:cxn>
                                  <a:cxn ang="0">
                                    <a:pos x="connsiteX1853" y="connsiteY1853"/>
                                  </a:cxn>
                                  <a:cxn ang="0">
                                    <a:pos x="connsiteX1854" y="connsiteY1854"/>
                                  </a:cxn>
                                  <a:cxn ang="0">
                                    <a:pos x="connsiteX1855" y="connsiteY1855"/>
                                  </a:cxn>
                                  <a:cxn ang="0">
                                    <a:pos x="connsiteX1856" y="connsiteY1856"/>
                                  </a:cxn>
                                  <a:cxn ang="0">
                                    <a:pos x="connsiteX1857" y="connsiteY1857"/>
                                  </a:cxn>
                                  <a:cxn ang="0">
                                    <a:pos x="connsiteX1858" y="connsiteY1858"/>
                                  </a:cxn>
                                  <a:cxn ang="0">
                                    <a:pos x="connsiteX1859" y="connsiteY1859"/>
                                  </a:cxn>
                                  <a:cxn ang="0">
                                    <a:pos x="connsiteX1860" y="connsiteY1860"/>
                                  </a:cxn>
                                  <a:cxn ang="0">
                                    <a:pos x="connsiteX1861" y="connsiteY1861"/>
                                  </a:cxn>
                                  <a:cxn ang="0">
                                    <a:pos x="connsiteX1862" y="connsiteY1862"/>
                                  </a:cxn>
                                  <a:cxn ang="0">
                                    <a:pos x="connsiteX1863" y="connsiteY1863"/>
                                  </a:cxn>
                                  <a:cxn ang="0">
                                    <a:pos x="connsiteX1864" y="connsiteY1864"/>
                                  </a:cxn>
                                  <a:cxn ang="0">
                                    <a:pos x="connsiteX1865" y="connsiteY1865"/>
                                  </a:cxn>
                                  <a:cxn ang="0">
                                    <a:pos x="connsiteX1866" y="connsiteY1866"/>
                                  </a:cxn>
                                  <a:cxn ang="0">
                                    <a:pos x="connsiteX1867" y="connsiteY1867"/>
                                  </a:cxn>
                                  <a:cxn ang="0">
                                    <a:pos x="connsiteX1868" y="connsiteY1868"/>
                                  </a:cxn>
                                  <a:cxn ang="0">
                                    <a:pos x="connsiteX1869" y="connsiteY1869"/>
                                  </a:cxn>
                                  <a:cxn ang="0">
                                    <a:pos x="connsiteX1870" y="connsiteY1870"/>
                                  </a:cxn>
                                  <a:cxn ang="0">
                                    <a:pos x="connsiteX1871" y="connsiteY1871"/>
                                  </a:cxn>
                                  <a:cxn ang="0">
                                    <a:pos x="connsiteX1872" y="connsiteY1872"/>
                                  </a:cxn>
                                  <a:cxn ang="0">
                                    <a:pos x="connsiteX1873" y="connsiteY1873"/>
                                  </a:cxn>
                                  <a:cxn ang="0">
                                    <a:pos x="connsiteX1874" y="connsiteY1874"/>
                                  </a:cxn>
                                  <a:cxn ang="0">
                                    <a:pos x="connsiteX1875" y="connsiteY1875"/>
                                  </a:cxn>
                                  <a:cxn ang="0">
                                    <a:pos x="connsiteX1876" y="connsiteY1876"/>
                                  </a:cxn>
                                  <a:cxn ang="0">
                                    <a:pos x="connsiteX1877" y="connsiteY1877"/>
                                  </a:cxn>
                                  <a:cxn ang="0">
                                    <a:pos x="connsiteX1878" y="connsiteY1878"/>
                                  </a:cxn>
                                  <a:cxn ang="0">
                                    <a:pos x="connsiteX1879" y="connsiteY1879"/>
                                  </a:cxn>
                                  <a:cxn ang="0">
                                    <a:pos x="connsiteX1880" y="connsiteY1880"/>
                                  </a:cxn>
                                  <a:cxn ang="0">
                                    <a:pos x="connsiteX1881" y="connsiteY1881"/>
                                  </a:cxn>
                                  <a:cxn ang="0">
                                    <a:pos x="connsiteX1882" y="connsiteY1882"/>
                                  </a:cxn>
                                  <a:cxn ang="0">
                                    <a:pos x="connsiteX1883" y="connsiteY1883"/>
                                  </a:cxn>
                                  <a:cxn ang="0">
                                    <a:pos x="connsiteX1884" y="connsiteY1884"/>
                                  </a:cxn>
                                  <a:cxn ang="0">
                                    <a:pos x="connsiteX1885" y="connsiteY1885"/>
                                  </a:cxn>
                                  <a:cxn ang="0">
                                    <a:pos x="connsiteX1886" y="connsiteY1886"/>
                                  </a:cxn>
                                  <a:cxn ang="0">
                                    <a:pos x="connsiteX1887" y="connsiteY1887"/>
                                  </a:cxn>
                                  <a:cxn ang="0">
                                    <a:pos x="connsiteX1888" y="connsiteY1888"/>
                                  </a:cxn>
                                  <a:cxn ang="0">
                                    <a:pos x="connsiteX1889" y="connsiteY1889"/>
                                  </a:cxn>
                                  <a:cxn ang="0">
                                    <a:pos x="connsiteX1890" y="connsiteY1890"/>
                                  </a:cxn>
                                  <a:cxn ang="0">
                                    <a:pos x="connsiteX1891" y="connsiteY1891"/>
                                  </a:cxn>
                                  <a:cxn ang="0">
                                    <a:pos x="connsiteX1892" y="connsiteY1892"/>
                                  </a:cxn>
                                  <a:cxn ang="0">
                                    <a:pos x="connsiteX1893" y="connsiteY1893"/>
                                  </a:cxn>
                                  <a:cxn ang="0">
                                    <a:pos x="connsiteX1894" y="connsiteY1894"/>
                                  </a:cxn>
                                  <a:cxn ang="0">
                                    <a:pos x="connsiteX1895" y="connsiteY1895"/>
                                  </a:cxn>
                                  <a:cxn ang="0">
                                    <a:pos x="connsiteX1896" y="connsiteY1896"/>
                                  </a:cxn>
                                  <a:cxn ang="0">
                                    <a:pos x="connsiteX1897" y="connsiteY1897"/>
                                  </a:cxn>
                                  <a:cxn ang="0">
                                    <a:pos x="connsiteX1898" y="connsiteY1898"/>
                                  </a:cxn>
                                  <a:cxn ang="0">
                                    <a:pos x="connsiteX1899" y="connsiteY1899"/>
                                  </a:cxn>
                                  <a:cxn ang="0">
                                    <a:pos x="connsiteX1900" y="connsiteY1900"/>
                                  </a:cxn>
                                  <a:cxn ang="0">
                                    <a:pos x="connsiteX1901" y="connsiteY1901"/>
                                  </a:cxn>
                                  <a:cxn ang="0">
                                    <a:pos x="connsiteX1902" y="connsiteY1902"/>
                                  </a:cxn>
                                  <a:cxn ang="0">
                                    <a:pos x="connsiteX1903" y="connsiteY1903"/>
                                  </a:cxn>
                                  <a:cxn ang="0">
                                    <a:pos x="connsiteX1904" y="connsiteY1904"/>
                                  </a:cxn>
                                  <a:cxn ang="0">
                                    <a:pos x="connsiteX1905" y="connsiteY1905"/>
                                  </a:cxn>
                                  <a:cxn ang="0">
                                    <a:pos x="connsiteX1906" y="connsiteY1906"/>
                                  </a:cxn>
                                  <a:cxn ang="0">
                                    <a:pos x="connsiteX1907" y="connsiteY1907"/>
                                  </a:cxn>
                                  <a:cxn ang="0">
                                    <a:pos x="connsiteX1908" y="connsiteY1908"/>
                                  </a:cxn>
                                  <a:cxn ang="0">
                                    <a:pos x="connsiteX1909" y="connsiteY1909"/>
                                  </a:cxn>
                                  <a:cxn ang="0">
                                    <a:pos x="connsiteX1910" y="connsiteY1910"/>
                                  </a:cxn>
                                  <a:cxn ang="0">
                                    <a:pos x="connsiteX1911" y="connsiteY1911"/>
                                  </a:cxn>
                                  <a:cxn ang="0">
                                    <a:pos x="connsiteX1912" y="connsiteY1912"/>
                                  </a:cxn>
                                  <a:cxn ang="0">
                                    <a:pos x="connsiteX1913" y="connsiteY1913"/>
                                  </a:cxn>
                                  <a:cxn ang="0">
                                    <a:pos x="connsiteX1914" y="connsiteY1914"/>
                                  </a:cxn>
                                  <a:cxn ang="0">
                                    <a:pos x="connsiteX1915" y="connsiteY1915"/>
                                  </a:cxn>
                                  <a:cxn ang="0">
                                    <a:pos x="connsiteX1916" y="connsiteY1916"/>
                                  </a:cxn>
                                  <a:cxn ang="0">
                                    <a:pos x="connsiteX1917" y="connsiteY1917"/>
                                  </a:cxn>
                                  <a:cxn ang="0">
                                    <a:pos x="connsiteX1918" y="connsiteY1918"/>
                                  </a:cxn>
                                  <a:cxn ang="0">
                                    <a:pos x="connsiteX1919" y="connsiteY1919"/>
                                  </a:cxn>
                                  <a:cxn ang="0">
                                    <a:pos x="connsiteX1920" y="connsiteY1920"/>
                                  </a:cxn>
                                  <a:cxn ang="0">
                                    <a:pos x="connsiteX1921" y="connsiteY1921"/>
                                  </a:cxn>
                                  <a:cxn ang="0">
                                    <a:pos x="connsiteX1922" y="connsiteY1922"/>
                                  </a:cxn>
                                  <a:cxn ang="0">
                                    <a:pos x="connsiteX1923" y="connsiteY1923"/>
                                  </a:cxn>
                                  <a:cxn ang="0">
                                    <a:pos x="connsiteX1924" y="connsiteY1924"/>
                                  </a:cxn>
                                  <a:cxn ang="0">
                                    <a:pos x="connsiteX1925" y="connsiteY1925"/>
                                  </a:cxn>
                                  <a:cxn ang="0">
                                    <a:pos x="connsiteX1926" y="connsiteY1926"/>
                                  </a:cxn>
                                  <a:cxn ang="0">
                                    <a:pos x="connsiteX1927" y="connsiteY1927"/>
                                  </a:cxn>
                                  <a:cxn ang="0">
                                    <a:pos x="connsiteX1928" y="connsiteY1928"/>
                                  </a:cxn>
                                  <a:cxn ang="0">
                                    <a:pos x="connsiteX1929" y="connsiteY1929"/>
                                  </a:cxn>
                                  <a:cxn ang="0">
                                    <a:pos x="connsiteX1930" y="connsiteY1930"/>
                                  </a:cxn>
                                  <a:cxn ang="0">
                                    <a:pos x="connsiteX1931" y="connsiteY1931"/>
                                  </a:cxn>
                                  <a:cxn ang="0">
                                    <a:pos x="connsiteX1932" y="connsiteY1932"/>
                                  </a:cxn>
                                  <a:cxn ang="0">
                                    <a:pos x="connsiteX1933" y="connsiteY1933"/>
                                  </a:cxn>
                                  <a:cxn ang="0">
                                    <a:pos x="connsiteX1934" y="connsiteY1934"/>
                                  </a:cxn>
                                  <a:cxn ang="0">
                                    <a:pos x="connsiteX1935" y="connsiteY1935"/>
                                  </a:cxn>
                                  <a:cxn ang="0">
                                    <a:pos x="connsiteX1936" y="connsiteY1936"/>
                                  </a:cxn>
                                  <a:cxn ang="0">
                                    <a:pos x="connsiteX1937" y="connsiteY1937"/>
                                  </a:cxn>
                                  <a:cxn ang="0">
                                    <a:pos x="connsiteX1938" y="connsiteY1938"/>
                                  </a:cxn>
                                  <a:cxn ang="0">
                                    <a:pos x="connsiteX1939" y="connsiteY1939"/>
                                  </a:cxn>
                                  <a:cxn ang="0">
                                    <a:pos x="connsiteX1940" y="connsiteY1940"/>
                                  </a:cxn>
                                  <a:cxn ang="0">
                                    <a:pos x="connsiteX1941" y="connsiteY1941"/>
                                  </a:cxn>
                                  <a:cxn ang="0">
                                    <a:pos x="connsiteX1942" y="connsiteY1942"/>
                                  </a:cxn>
                                  <a:cxn ang="0">
                                    <a:pos x="connsiteX1943" y="connsiteY1943"/>
                                  </a:cxn>
                                  <a:cxn ang="0">
                                    <a:pos x="connsiteX1944" y="connsiteY1944"/>
                                  </a:cxn>
                                  <a:cxn ang="0">
                                    <a:pos x="connsiteX1945" y="connsiteY1945"/>
                                  </a:cxn>
                                  <a:cxn ang="0">
                                    <a:pos x="connsiteX1946" y="connsiteY1946"/>
                                  </a:cxn>
                                  <a:cxn ang="0">
                                    <a:pos x="connsiteX1947" y="connsiteY1947"/>
                                  </a:cxn>
                                  <a:cxn ang="0">
                                    <a:pos x="connsiteX1948" y="connsiteY1948"/>
                                  </a:cxn>
                                  <a:cxn ang="0">
                                    <a:pos x="connsiteX1949" y="connsiteY1949"/>
                                  </a:cxn>
                                  <a:cxn ang="0">
                                    <a:pos x="connsiteX1950" y="connsiteY1950"/>
                                  </a:cxn>
                                  <a:cxn ang="0">
                                    <a:pos x="connsiteX1951" y="connsiteY1951"/>
                                  </a:cxn>
                                  <a:cxn ang="0">
                                    <a:pos x="connsiteX1952" y="connsiteY1952"/>
                                  </a:cxn>
                                  <a:cxn ang="0">
                                    <a:pos x="connsiteX1953" y="connsiteY1953"/>
                                  </a:cxn>
                                  <a:cxn ang="0">
                                    <a:pos x="connsiteX1954" y="connsiteY1954"/>
                                  </a:cxn>
                                  <a:cxn ang="0">
                                    <a:pos x="connsiteX1955" y="connsiteY1955"/>
                                  </a:cxn>
                                  <a:cxn ang="0">
                                    <a:pos x="connsiteX1956" y="connsiteY1956"/>
                                  </a:cxn>
                                  <a:cxn ang="0">
                                    <a:pos x="connsiteX1957" y="connsiteY1957"/>
                                  </a:cxn>
                                  <a:cxn ang="0">
                                    <a:pos x="connsiteX1958" y="connsiteY1958"/>
                                  </a:cxn>
                                  <a:cxn ang="0">
                                    <a:pos x="connsiteX1959" y="connsiteY1959"/>
                                  </a:cxn>
                                  <a:cxn ang="0">
                                    <a:pos x="connsiteX1960" y="connsiteY1960"/>
                                  </a:cxn>
                                  <a:cxn ang="0">
                                    <a:pos x="connsiteX1961" y="connsiteY1961"/>
                                  </a:cxn>
                                  <a:cxn ang="0">
                                    <a:pos x="connsiteX1962" y="connsiteY1962"/>
                                  </a:cxn>
                                  <a:cxn ang="0">
                                    <a:pos x="connsiteX1963" y="connsiteY1963"/>
                                  </a:cxn>
                                  <a:cxn ang="0">
                                    <a:pos x="connsiteX1964" y="connsiteY1964"/>
                                  </a:cxn>
                                  <a:cxn ang="0">
                                    <a:pos x="connsiteX1965" y="connsiteY1965"/>
                                  </a:cxn>
                                  <a:cxn ang="0">
                                    <a:pos x="connsiteX1966" y="connsiteY1966"/>
                                  </a:cxn>
                                  <a:cxn ang="0">
                                    <a:pos x="connsiteX1967" y="connsiteY1967"/>
                                  </a:cxn>
                                  <a:cxn ang="0">
                                    <a:pos x="connsiteX1968" y="connsiteY1968"/>
                                  </a:cxn>
                                  <a:cxn ang="0">
                                    <a:pos x="connsiteX1969" y="connsiteY1969"/>
                                  </a:cxn>
                                  <a:cxn ang="0">
                                    <a:pos x="connsiteX1970" y="connsiteY1970"/>
                                  </a:cxn>
                                  <a:cxn ang="0">
                                    <a:pos x="connsiteX1971" y="connsiteY1971"/>
                                  </a:cxn>
                                  <a:cxn ang="0">
                                    <a:pos x="connsiteX1972" y="connsiteY1972"/>
                                  </a:cxn>
                                  <a:cxn ang="0">
                                    <a:pos x="connsiteX1973" y="connsiteY1973"/>
                                  </a:cxn>
                                  <a:cxn ang="0">
                                    <a:pos x="connsiteX1974" y="connsiteY1974"/>
                                  </a:cxn>
                                  <a:cxn ang="0">
                                    <a:pos x="connsiteX1975" y="connsiteY1975"/>
                                  </a:cxn>
                                  <a:cxn ang="0">
                                    <a:pos x="connsiteX1976" y="connsiteY1976"/>
                                  </a:cxn>
                                  <a:cxn ang="0">
                                    <a:pos x="connsiteX1977" y="connsiteY1977"/>
                                  </a:cxn>
                                  <a:cxn ang="0">
                                    <a:pos x="connsiteX1978" y="connsiteY1978"/>
                                  </a:cxn>
                                  <a:cxn ang="0">
                                    <a:pos x="connsiteX1979" y="connsiteY1979"/>
                                  </a:cxn>
                                  <a:cxn ang="0">
                                    <a:pos x="connsiteX1980" y="connsiteY1980"/>
                                  </a:cxn>
                                  <a:cxn ang="0">
                                    <a:pos x="connsiteX1981" y="connsiteY1981"/>
                                  </a:cxn>
                                  <a:cxn ang="0">
                                    <a:pos x="connsiteX1982" y="connsiteY1982"/>
                                  </a:cxn>
                                  <a:cxn ang="0">
                                    <a:pos x="connsiteX1983" y="connsiteY1983"/>
                                  </a:cxn>
                                  <a:cxn ang="0">
                                    <a:pos x="connsiteX1984" y="connsiteY1984"/>
                                  </a:cxn>
                                  <a:cxn ang="0">
                                    <a:pos x="connsiteX1985" y="connsiteY1985"/>
                                  </a:cxn>
                                  <a:cxn ang="0">
                                    <a:pos x="connsiteX1986" y="connsiteY1986"/>
                                  </a:cxn>
                                  <a:cxn ang="0">
                                    <a:pos x="connsiteX1987" y="connsiteY1987"/>
                                  </a:cxn>
                                  <a:cxn ang="0">
                                    <a:pos x="connsiteX1988" y="connsiteY1988"/>
                                  </a:cxn>
                                  <a:cxn ang="0">
                                    <a:pos x="connsiteX1989" y="connsiteY1989"/>
                                  </a:cxn>
                                  <a:cxn ang="0">
                                    <a:pos x="connsiteX1990" y="connsiteY1990"/>
                                  </a:cxn>
                                  <a:cxn ang="0">
                                    <a:pos x="connsiteX1991" y="connsiteY1991"/>
                                  </a:cxn>
                                  <a:cxn ang="0">
                                    <a:pos x="connsiteX1992" y="connsiteY1992"/>
                                  </a:cxn>
                                  <a:cxn ang="0">
                                    <a:pos x="connsiteX1993" y="connsiteY1993"/>
                                  </a:cxn>
                                  <a:cxn ang="0">
                                    <a:pos x="connsiteX1994" y="connsiteY1994"/>
                                  </a:cxn>
                                  <a:cxn ang="0">
                                    <a:pos x="connsiteX1995" y="connsiteY1995"/>
                                  </a:cxn>
                                  <a:cxn ang="0">
                                    <a:pos x="connsiteX1996" y="connsiteY1996"/>
                                  </a:cxn>
                                  <a:cxn ang="0">
                                    <a:pos x="connsiteX1997" y="connsiteY1997"/>
                                  </a:cxn>
                                  <a:cxn ang="0">
                                    <a:pos x="connsiteX1998" y="connsiteY1998"/>
                                  </a:cxn>
                                  <a:cxn ang="0">
                                    <a:pos x="connsiteX1999" y="connsiteY1999"/>
                                  </a:cxn>
                                  <a:cxn ang="0">
                                    <a:pos x="connsiteX2000" y="connsiteY2000"/>
                                  </a:cxn>
                                  <a:cxn ang="0">
                                    <a:pos x="connsiteX2001" y="connsiteY2001"/>
                                  </a:cxn>
                                  <a:cxn ang="0">
                                    <a:pos x="connsiteX2002" y="connsiteY2002"/>
                                  </a:cxn>
                                  <a:cxn ang="0">
                                    <a:pos x="connsiteX2003" y="connsiteY2003"/>
                                  </a:cxn>
                                  <a:cxn ang="0">
                                    <a:pos x="connsiteX2004" y="connsiteY2004"/>
                                  </a:cxn>
                                  <a:cxn ang="0">
                                    <a:pos x="connsiteX2005" y="connsiteY2005"/>
                                  </a:cxn>
                                  <a:cxn ang="0">
                                    <a:pos x="connsiteX2006" y="connsiteY2006"/>
                                  </a:cxn>
                                  <a:cxn ang="0">
                                    <a:pos x="connsiteX2007" y="connsiteY2007"/>
                                  </a:cxn>
                                  <a:cxn ang="0">
                                    <a:pos x="connsiteX2008" y="connsiteY2008"/>
                                  </a:cxn>
                                  <a:cxn ang="0">
                                    <a:pos x="connsiteX2009" y="connsiteY2009"/>
                                  </a:cxn>
                                  <a:cxn ang="0">
                                    <a:pos x="connsiteX2010" y="connsiteY2010"/>
                                  </a:cxn>
                                  <a:cxn ang="0">
                                    <a:pos x="connsiteX2011" y="connsiteY2011"/>
                                  </a:cxn>
                                  <a:cxn ang="0">
                                    <a:pos x="connsiteX2012" y="connsiteY2012"/>
                                  </a:cxn>
                                  <a:cxn ang="0">
                                    <a:pos x="connsiteX2013" y="connsiteY2013"/>
                                  </a:cxn>
                                  <a:cxn ang="0">
                                    <a:pos x="connsiteX2014" y="connsiteY2014"/>
                                  </a:cxn>
                                  <a:cxn ang="0">
                                    <a:pos x="connsiteX2015" y="connsiteY2015"/>
                                  </a:cxn>
                                  <a:cxn ang="0">
                                    <a:pos x="connsiteX2016" y="connsiteY2016"/>
                                  </a:cxn>
                                  <a:cxn ang="0">
                                    <a:pos x="connsiteX2017" y="connsiteY2017"/>
                                  </a:cxn>
                                  <a:cxn ang="0">
                                    <a:pos x="connsiteX2018" y="connsiteY2018"/>
                                  </a:cxn>
                                  <a:cxn ang="0">
                                    <a:pos x="connsiteX2019" y="connsiteY2019"/>
                                  </a:cxn>
                                  <a:cxn ang="0">
                                    <a:pos x="connsiteX2020" y="connsiteY2020"/>
                                  </a:cxn>
                                  <a:cxn ang="0">
                                    <a:pos x="connsiteX2021" y="connsiteY2021"/>
                                  </a:cxn>
                                  <a:cxn ang="0">
                                    <a:pos x="connsiteX2022" y="connsiteY2022"/>
                                  </a:cxn>
                                  <a:cxn ang="0">
                                    <a:pos x="connsiteX2023" y="connsiteY2023"/>
                                  </a:cxn>
                                  <a:cxn ang="0">
                                    <a:pos x="connsiteX2024" y="connsiteY2024"/>
                                  </a:cxn>
                                  <a:cxn ang="0">
                                    <a:pos x="connsiteX2025" y="connsiteY2025"/>
                                  </a:cxn>
                                  <a:cxn ang="0">
                                    <a:pos x="connsiteX2026" y="connsiteY2026"/>
                                  </a:cxn>
                                  <a:cxn ang="0">
                                    <a:pos x="connsiteX2027" y="connsiteY2027"/>
                                  </a:cxn>
                                  <a:cxn ang="0">
                                    <a:pos x="connsiteX2028" y="connsiteY2028"/>
                                  </a:cxn>
                                  <a:cxn ang="0">
                                    <a:pos x="connsiteX2029" y="connsiteY2029"/>
                                  </a:cxn>
                                  <a:cxn ang="0">
                                    <a:pos x="connsiteX2030" y="connsiteY2030"/>
                                  </a:cxn>
                                  <a:cxn ang="0">
                                    <a:pos x="connsiteX2031" y="connsiteY2031"/>
                                  </a:cxn>
                                  <a:cxn ang="0">
                                    <a:pos x="connsiteX2032" y="connsiteY2032"/>
                                  </a:cxn>
                                  <a:cxn ang="0">
                                    <a:pos x="connsiteX2033" y="connsiteY2033"/>
                                  </a:cxn>
                                  <a:cxn ang="0">
                                    <a:pos x="connsiteX2034" y="connsiteY2034"/>
                                  </a:cxn>
                                  <a:cxn ang="0">
                                    <a:pos x="connsiteX2035" y="connsiteY2035"/>
                                  </a:cxn>
                                  <a:cxn ang="0">
                                    <a:pos x="connsiteX2036" y="connsiteY2036"/>
                                  </a:cxn>
                                  <a:cxn ang="0">
                                    <a:pos x="connsiteX2037" y="connsiteY2037"/>
                                  </a:cxn>
                                  <a:cxn ang="0">
                                    <a:pos x="connsiteX2038" y="connsiteY2038"/>
                                  </a:cxn>
                                  <a:cxn ang="0">
                                    <a:pos x="connsiteX2039" y="connsiteY2039"/>
                                  </a:cxn>
                                  <a:cxn ang="0">
                                    <a:pos x="connsiteX2040" y="connsiteY2040"/>
                                  </a:cxn>
                                  <a:cxn ang="0">
                                    <a:pos x="connsiteX2041" y="connsiteY2041"/>
                                  </a:cxn>
                                  <a:cxn ang="0">
                                    <a:pos x="connsiteX2042" y="connsiteY2042"/>
                                  </a:cxn>
                                  <a:cxn ang="0">
                                    <a:pos x="connsiteX2043" y="connsiteY2043"/>
                                  </a:cxn>
                                  <a:cxn ang="0">
                                    <a:pos x="connsiteX2044" y="connsiteY2044"/>
                                  </a:cxn>
                                  <a:cxn ang="0">
                                    <a:pos x="connsiteX2045" y="connsiteY2045"/>
                                  </a:cxn>
                                  <a:cxn ang="0">
                                    <a:pos x="connsiteX2046" y="connsiteY2046"/>
                                  </a:cxn>
                                  <a:cxn ang="0">
                                    <a:pos x="connsiteX2047" y="connsiteY2047"/>
                                  </a:cxn>
                                  <a:cxn ang="0">
                                    <a:pos x="connsiteX2048" y="connsiteY2048"/>
                                  </a:cxn>
                                  <a:cxn ang="0">
                                    <a:pos x="connsiteX2049" y="connsiteY2049"/>
                                  </a:cxn>
                                  <a:cxn ang="0">
                                    <a:pos x="connsiteX2050" y="connsiteY2050"/>
                                  </a:cxn>
                                  <a:cxn ang="0">
                                    <a:pos x="connsiteX2051" y="connsiteY2051"/>
                                  </a:cxn>
                                  <a:cxn ang="0">
                                    <a:pos x="connsiteX2052" y="connsiteY2052"/>
                                  </a:cxn>
                                  <a:cxn ang="0">
                                    <a:pos x="connsiteX2053" y="connsiteY2053"/>
                                  </a:cxn>
                                  <a:cxn ang="0">
                                    <a:pos x="connsiteX2054" y="connsiteY2054"/>
                                  </a:cxn>
                                  <a:cxn ang="0">
                                    <a:pos x="connsiteX2055" y="connsiteY2055"/>
                                  </a:cxn>
                                  <a:cxn ang="0">
                                    <a:pos x="connsiteX2056" y="connsiteY2056"/>
                                  </a:cxn>
                                  <a:cxn ang="0">
                                    <a:pos x="connsiteX2057" y="connsiteY2057"/>
                                  </a:cxn>
                                  <a:cxn ang="0">
                                    <a:pos x="connsiteX2058" y="connsiteY2058"/>
                                  </a:cxn>
                                  <a:cxn ang="0">
                                    <a:pos x="connsiteX2059" y="connsiteY2059"/>
                                  </a:cxn>
                                  <a:cxn ang="0">
                                    <a:pos x="connsiteX2060" y="connsiteY2060"/>
                                  </a:cxn>
                                  <a:cxn ang="0">
                                    <a:pos x="connsiteX2061" y="connsiteY2061"/>
                                  </a:cxn>
                                  <a:cxn ang="0">
                                    <a:pos x="connsiteX2062" y="connsiteY2062"/>
                                  </a:cxn>
                                  <a:cxn ang="0">
                                    <a:pos x="connsiteX2063" y="connsiteY2063"/>
                                  </a:cxn>
                                  <a:cxn ang="0">
                                    <a:pos x="connsiteX2064" y="connsiteY2064"/>
                                  </a:cxn>
                                  <a:cxn ang="0">
                                    <a:pos x="connsiteX2065" y="connsiteY2065"/>
                                  </a:cxn>
                                  <a:cxn ang="0">
                                    <a:pos x="connsiteX2066" y="connsiteY2066"/>
                                  </a:cxn>
                                  <a:cxn ang="0">
                                    <a:pos x="connsiteX2067" y="connsiteY2067"/>
                                  </a:cxn>
                                  <a:cxn ang="0">
                                    <a:pos x="connsiteX2068" y="connsiteY2068"/>
                                  </a:cxn>
                                  <a:cxn ang="0">
                                    <a:pos x="connsiteX2069" y="connsiteY2069"/>
                                  </a:cxn>
                                  <a:cxn ang="0">
                                    <a:pos x="connsiteX2070" y="connsiteY2070"/>
                                  </a:cxn>
                                  <a:cxn ang="0">
                                    <a:pos x="connsiteX2071" y="connsiteY2071"/>
                                  </a:cxn>
                                  <a:cxn ang="0">
                                    <a:pos x="connsiteX2072" y="connsiteY2072"/>
                                  </a:cxn>
                                  <a:cxn ang="0">
                                    <a:pos x="connsiteX2073" y="connsiteY2073"/>
                                  </a:cxn>
                                  <a:cxn ang="0">
                                    <a:pos x="connsiteX2074" y="connsiteY2074"/>
                                  </a:cxn>
                                  <a:cxn ang="0">
                                    <a:pos x="connsiteX2075" y="connsiteY2075"/>
                                  </a:cxn>
                                  <a:cxn ang="0">
                                    <a:pos x="connsiteX2076" y="connsiteY2076"/>
                                  </a:cxn>
                                  <a:cxn ang="0">
                                    <a:pos x="connsiteX2077" y="connsiteY2077"/>
                                  </a:cxn>
                                  <a:cxn ang="0">
                                    <a:pos x="connsiteX2078" y="connsiteY2078"/>
                                  </a:cxn>
                                  <a:cxn ang="0">
                                    <a:pos x="connsiteX2079" y="connsiteY2079"/>
                                  </a:cxn>
                                  <a:cxn ang="0">
                                    <a:pos x="connsiteX2080" y="connsiteY2080"/>
                                  </a:cxn>
                                  <a:cxn ang="0">
                                    <a:pos x="connsiteX2081" y="connsiteY2081"/>
                                  </a:cxn>
                                  <a:cxn ang="0">
                                    <a:pos x="connsiteX2082" y="connsiteY2082"/>
                                  </a:cxn>
                                  <a:cxn ang="0">
                                    <a:pos x="connsiteX2083" y="connsiteY2083"/>
                                  </a:cxn>
                                  <a:cxn ang="0">
                                    <a:pos x="connsiteX2084" y="connsiteY2084"/>
                                  </a:cxn>
                                  <a:cxn ang="0">
                                    <a:pos x="connsiteX2085" y="connsiteY2085"/>
                                  </a:cxn>
                                  <a:cxn ang="0">
                                    <a:pos x="connsiteX2086" y="connsiteY2086"/>
                                  </a:cxn>
                                  <a:cxn ang="0">
                                    <a:pos x="connsiteX2087" y="connsiteY2087"/>
                                  </a:cxn>
                                  <a:cxn ang="0">
                                    <a:pos x="connsiteX2088" y="connsiteY2088"/>
                                  </a:cxn>
                                  <a:cxn ang="0">
                                    <a:pos x="connsiteX2089" y="connsiteY2089"/>
                                  </a:cxn>
                                  <a:cxn ang="0">
                                    <a:pos x="connsiteX2090" y="connsiteY2090"/>
                                  </a:cxn>
                                  <a:cxn ang="0">
                                    <a:pos x="connsiteX2091" y="connsiteY2091"/>
                                  </a:cxn>
                                  <a:cxn ang="0">
                                    <a:pos x="connsiteX2092" y="connsiteY2092"/>
                                  </a:cxn>
                                  <a:cxn ang="0">
                                    <a:pos x="connsiteX2093" y="connsiteY2093"/>
                                  </a:cxn>
                                  <a:cxn ang="0">
                                    <a:pos x="connsiteX2094" y="connsiteY2094"/>
                                  </a:cxn>
                                  <a:cxn ang="0">
                                    <a:pos x="connsiteX2095" y="connsiteY2095"/>
                                  </a:cxn>
                                  <a:cxn ang="0">
                                    <a:pos x="connsiteX2096" y="connsiteY2096"/>
                                  </a:cxn>
                                  <a:cxn ang="0">
                                    <a:pos x="connsiteX2097" y="connsiteY2097"/>
                                  </a:cxn>
                                  <a:cxn ang="0">
                                    <a:pos x="connsiteX2098" y="connsiteY2098"/>
                                  </a:cxn>
                                  <a:cxn ang="0">
                                    <a:pos x="connsiteX2099" y="connsiteY2099"/>
                                  </a:cxn>
                                  <a:cxn ang="0">
                                    <a:pos x="connsiteX2100" y="connsiteY2100"/>
                                  </a:cxn>
                                  <a:cxn ang="0">
                                    <a:pos x="connsiteX2101" y="connsiteY2101"/>
                                  </a:cxn>
                                  <a:cxn ang="0">
                                    <a:pos x="connsiteX2102" y="connsiteY2102"/>
                                  </a:cxn>
                                  <a:cxn ang="0">
                                    <a:pos x="connsiteX2103" y="connsiteY2103"/>
                                  </a:cxn>
                                  <a:cxn ang="0">
                                    <a:pos x="connsiteX2104" y="connsiteY2104"/>
                                  </a:cxn>
                                  <a:cxn ang="0">
                                    <a:pos x="connsiteX2105" y="connsiteY2105"/>
                                  </a:cxn>
                                  <a:cxn ang="0">
                                    <a:pos x="connsiteX2106" y="connsiteY2106"/>
                                  </a:cxn>
                                  <a:cxn ang="0">
                                    <a:pos x="connsiteX2107" y="connsiteY2107"/>
                                  </a:cxn>
                                  <a:cxn ang="0">
                                    <a:pos x="connsiteX2108" y="connsiteY2108"/>
                                  </a:cxn>
                                  <a:cxn ang="0">
                                    <a:pos x="connsiteX2109" y="connsiteY2109"/>
                                  </a:cxn>
                                  <a:cxn ang="0">
                                    <a:pos x="connsiteX2110" y="connsiteY2110"/>
                                  </a:cxn>
                                  <a:cxn ang="0">
                                    <a:pos x="connsiteX2111" y="connsiteY2111"/>
                                  </a:cxn>
                                  <a:cxn ang="0">
                                    <a:pos x="connsiteX2112" y="connsiteY2112"/>
                                  </a:cxn>
                                  <a:cxn ang="0">
                                    <a:pos x="connsiteX2113" y="connsiteY2113"/>
                                  </a:cxn>
                                  <a:cxn ang="0">
                                    <a:pos x="connsiteX2114" y="connsiteY2114"/>
                                  </a:cxn>
                                  <a:cxn ang="0">
                                    <a:pos x="connsiteX2115" y="connsiteY2115"/>
                                  </a:cxn>
                                  <a:cxn ang="0">
                                    <a:pos x="connsiteX2116" y="connsiteY2116"/>
                                  </a:cxn>
                                  <a:cxn ang="0">
                                    <a:pos x="connsiteX2117" y="connsiteY2117"/>
                                  </a:cxn>
                                  <a:cxn ang="0">
                                    <a:pos x="connsiteX2118" y="connsiteY2118"/>
                                  </a:cxn>
                                  <a:cxn ang="0">
                                    <a:pos x="connsiteX2119" y="connsiteY2119"/>
                                  </a:cxn>
                                  <a:cxn ang="0">
                                    <a:pos x="connsiteX2120" y="connsiteY2120"/>
                                  </a:cxn>
                                  <a:cxn ang="0">
                                    <a:pos x="connsiteX2121" y="connsiteY2121"/>
                                  </a:cxn>
                                  <a:cxn ang="0">
                                    <a:pos x="connsiteX2122" y="connsiteY2122"/>
                                  </a:cxn>
                                  <a:cxn ang="0">
                                    <a:pos x="connsiteX2123" y="connsiteY2123"/>
                                  </a:cxn>
                                  <a:cxn ang="0">
                                    <a:pos x="connsiteX2124" y="connsiteY2124"/>
                                  </a:cxn>
                                  <a:cxn ang="0">
                                    <a:pos x="connsiteX2125" y="connsiteY2125"/>
                                  </a:cxn>
                                  <a:cxn ang="0">
                                    <a:pos x="connsiteX2126" y="connsiteY2126"/>
                                  </a:cxn>
                                  <a:cxn ang="0">
                                    <a:pos x="connsiteX2127" y="connsiteY2127"/>
                                  </a:cxn>
                                  <a:cxn ang="0">
                                    <a:pos x="connsiteX2128" y="connsiteY2128"/>
                                  </a:cxn>
                                  <a:cxn ang="0">
                                    <a:pos x="connsiteX2129" y="connsiteY2129"/>
                                  </a:cxn>
                                  <a:cxn ang="0">
                                    <a:pos x="connsiteX2130" y="connsiteY2130"/>
                                  </a:cxn>
                                  <a:cxn ang="0">
                                    <a:pos x="connsiteX2131" y="connsiteY2131"/>
                                  </a:cxn>
                                  <a:cxn ang="0">
                                    <a:pos x="connsiteX2132" y="connsiteY2132"/>
                                  </a:cxn>
                                  <a:cxn ang="0">
                                    <a:pos x="connsiteX2133" y="connsiteY2133"/>
                                  </a:cxn>
                                  <a:cxn ang="0">
                                    <a:pos x="connsiteX2134" y="connsiteY2134"/>
                                  </a:cxn>
                                  <a:cxn ang="0">
                                    <a:pos x="connsiteX2135" y="connsiteY2135"/>
                                  </a:cxn>
                                  <a:cxn ang="0">
                                    <a:pos x="connsiteX2136" y="connsiteY2136"/>
                                  </a:cxn>
                                  <a:cxn ang="0">
                                    <a:pos x="connsiteX2137" y="connsiteY2137"/>
                                  </a:cxn>
                                  <a:cxn ang="0">
                                    <a:pos x="connsiteX2138" y="connsiteY2138"/>
                                  </a:cxn>
                                  <a:cxn ang="0">
                                    <a:pos x="connsiteX2139" y="connsiteY2139"/>
                                  </a:cxn>
                                  <a:cxn ang="0">
                                    <a:pos x="connsiteX2140" y="connsiteY2140"/>
                                  </a:cxn>
                                  <a:cxn ang="0">
                                    <a:pos x="connsiteX2141" y="connsiteY2141"/>
                                  </a:cxn>
                                  <a:cxn ang="0">
                                    <a:pos x="connsiteX2142" y="connsiteY2142"/>
                                  </a:cxn>
                                  <a:cxn ang="0">
                                    <a:pos x="connsiteX2143" y="connsiteY2143"/>
                                  </a:cxn>
                                  <a:cxn ang="0">
                                    <a:pos x="connsiteX2144" y="connsiteY2144"/>
                                  </a:cxn>
                                  <a:cxn ang="0">
                                    <a:pos x="connsiteX2145" y="connsiteY2145"/>
                                  </a:cxn>
                                  <a:cxn ang="0">
                                    <a:pos x="connsiteX2146" y="connsiteY2146"/>
                                  </a:cxn>
                                  <a:cxn ang="0">
                                    <a:pos x="connsiteX2147" y="connsiteY2147"/>
                                  </a:cxn>
                                  <a:cxn ang="0">
                                    <a:pos x="connsiteX2148" y="connsiteY2148"/>
                                  </a:cxn>
                                  <a:cxn ang="0">
                                    <a:pos x="connsiteX2149" y="connsiteY2149"/>
                                  </a:cxn>
                                  <a:cxn ang="0">
                                    <a:pos x="connsiteX2150" y="connsiteY2150"/>
                                  </a:cxn>
                                  <a:cxn ang="0">
                                    <a:pos x="connsiteX2151" y="connsiteY2151"/>
                                  </a:cxn>
                                  <a:cxn ang="0">
                                    <a:pos x="connsiteX2152" y="connsiteY2152"/>
                                  </a:cxn>
                                  <a:cxn ang="0">
                                    <a:pos x="connsiteX2153" y="connsiteY2153"/>
                                  </a:cxn>
                                  <a:cxn ang="0">
                                    <a:pos x="connsiteX2154" y="connsiteY2154"/>
                                  </a:cxn>
                                  <a:cxn ang="0">
                                    <a:pos x="connsiteX2155" y="connsiteY2155"/>
                                  </a:cxn>
                                  <a:cxn ang="0">
                                    <a:pos x="connsiteX2156" y="connsiteY2156"/>
                                  </a:cxn>
                                  <a:cxn ang="0">
                                    <a:pos x="connsiteX2157" y="connsiteY2157"/>
                                  </a:cxn>
                                  <a:cxn ang="0">
                                    <a:pos x="connsiteX2158" y="connsiteY2158"/>
                                  </a:cxn>
                                  <a:cxn ang="0">
                                    <a:pos x="connsiteX2159" y="connsiteY2159"/>
                                  </a:cxn>
                                  <a:cxn ang="0">
                                    <a:pos x="connsiteX2160" y="connsiteY2160"/>
                                  </a:cxn>
                                  <a:cxn ang="0">
                                    <a:pos x="connsiteX2161" y="connsiteY2161"/>
                                  </a:cxn>
                                  <a:cxn ang="0">
                                    <a:pos x="connsiteX2162" y="connsiteY2162"/>
                                  </a:cxn>
                                  <a:cxn ang="0">
                                    <a:pos x="connsiteX2163" y="connsiteY2163"/>
                                  </a:cxn>
                                  <a:cxn ang="0">
                                    <a:pos x="connsiteX2164" y="connsiteY2164"/>
                                  </a:cxn>
                                  <a:cxn ang="0">
                                    <a:pos x="connsiteX2165" y="connsiteY2165"/>
                                  </a:cxn>
                                  <a:cxn ang="0">
                                    <a:pos x="connsiteX2166" y="connsiteY2166"/>
                                  </a:cxn>
                                  <a:cxn ang="0">
                                    <a:pos x="connsiteX2167" y="connsiteY2167"/>
                                  </a:cxn>
                                  <a:cxn ang="0">
                                    <a:pos x="connsiteX2168" y="connsiteY2168"/>
                                  </a:cxn>
                                  <a:cxn ang="0">
                                    <a:pos x="connsiteX2169" y="connsiteY2169"/>
                                  </a:cxn>
                                  <a:cxn ang="0">
                                    <a:pos x="connsiteX2170" y="connsiteY2170"/>
                                  </a:cxn>
                                  <a:cxn ang="0">
                                    <a:pos x="connsiteX2171" y="connsiteY2171"/>
                                  </a:cxn>
                                  <a:cxn ang="0">
                                    <a:pos x="connsiteX2172" y="connsiteY2172"/>
                                  </a:cxn>
                                  <a:cxn ang="0">
                                    <a:pos x="connsiteX2173" y="connsiteY2173"/>
                                  </a:cxn>
                                  <a:cxn ang="0">
                                    <a:pos x="connsiteX2174" y="connsiteY2174"/>
                                  </a:cxn>
                                  <a:cxn ang="0">
                                    <a:pos x="connsiteX2175" y="connsiteY2175"/>
                                  </a:cxn>
                                  <a:cxn ang="0">
                                    <a:pos x="connsiteX2176" y="connsiteY2176"/>
                                  </a:cxn>
                                  <a:cxn ang="0">
                                    <a:pos x="connsiteX2177" y="connsiteY2177"/>
                                  </a:cxn>
                                  <a:cxn ang="0">
                                    <a:pos x="connsiteX2178" y="connsiteY2178"/>
                                  </a:cxn>
                                  <a:cxn ang="0">
                                    <a:pos x="connsiteX2179" y="connsiteY2179"/>
                                  </a:cxn>
                                  <a:cxn ang="0">
                                    <a:pos x="connsiteX2180" y="connsiteY2180"/>
                                  </a:cxn>
                                  <a:cxn ang="0">
                                    <a:pos x="connsiteX2181" y="connsiteY2181"/>
                                  </a:cxn>
                                  <a:cxn ang="0">
                                    <a:pos x="connsiteX2182" y="connsiteY2182"/>
                                  </a:cxn>
                                  <a:cxn ang="0">
                                    <a:pos x="connsiteX2183" y="connsiteY2183"/>
                                  </a:cxn>
                                  <a:cxn ang="0">
                                    <a:pos x="connsiteX2184" y="connsiteY2184"/>
                                  </a:cxn>
                                  <a:cxn ang="0">
                                    <a:pos x="connsiteX2185" y="connsiteY2185"/>
                                  </a:cxn>
                                  <a:cxn ang="0">
                                    <a:pos x="connsiteX2186" y="connsiteY2186"/>
                                  </a:cxn>
                                  <a:cxn ang="0">
                                    <a:pos x="connsiteX2187" y="connsiteY2187"/>
                                  </a:cxn>
                                  <a:cxn ang="0">
                                    <a:pos x="connsiteX2188" y="connsiteY2188"/>
                                  </a:cxn>
                                  <a:cxn ang="0">
                                    <a:pos x="connsiteX2189" y="connsiteY2189"/>
                                  </a:cxn>
                                  <a:cxn ang="0">
                                    <a:pos x="connsiteX2190" y="connsiteY2190"/>
                                  </a:cxn>
                                  <a:cxn ang="0">
                                    <a:pos x="connsiteX2191" y="connsiteY2191"/>
                                  </a:cxn>
                                  <a:cxn ang="0">
                                    <a:pos x="connsiteX2192" y="connsiteY2192"/>
                                  </a:cxn>
                                  <a:cxn ang="0">
                                    <a:pos x="connsiteX2193" y="connsiteY2193"/>
                                  </a:cxn>
                                  <a:cxn ang="0">
                                    <a:pos x="connsiteX2194" y="connsiteY2194"/>
                                  </a:cxn>
                                  <a:cxn ang="0">
                                    <a:pos x="connsiteX2195" y="connsiteY2195"/>
                                  </a:cxn>
                                  <a:cxn ang="0">
                                    <a:pos x="connsiteX2196" y="connsiteY2196"/>
                                  </a:cxn>
                                  <a:cxn ang="0">
                                    <a:pos x="connsiteX2197" y="connsiteY2197"/>
                                  </a:cxn>
                                  <a:cxn ang="0">
                                    <a:pos x="connsiteX2198" y="connsiteY2198"/>
                                  </a:cxn>
                                  <a:cxn ang="0">
                                    <a:pos x="connsiteX2199" y="connsiteY2199"/>
                                  </a:cxn>
                                  <a:cxn ang="0">
                                    <a:pos x="connsiteX2200" y="connsiteY2200"/>
                                  </a:cxn>
                                  <a:cxn ang="0">
                                    <a:pos x="connsiteX2201" y="connsiteY2201"/>
                                  </a:cxn>
                                  <a:cxn ang="0">
                                    <a:pos x="connsiteX2202" y="connsiteY2202"/>
                                  </a:cxn>
                                  <a:cxn ang="0">
                                    <a:pos x="connsiteX2203" y="connsiteY2203"/>
                                  </a:cxn>
                                  <a:cxn ang="0">
                                    <a:pos x="connsiteX2204" y="connsiteY2204"/>
                                  </a:cxn>
                                  <a:cxn ang="0">
                                    <a:pos x="connsiteX2205" y="connsiteY2205"/>
                                  </a:cxn>
                                  <a:cxn ang="0">
                                    <a:pos x="connsiteX2206" y="connsiteY2206"/>
                                  </a:cxn>
                                  <a:cxn ang="0">
                                    <a:pos x="connsiteX2207" y="connsiteY2207"/>
                                  </a:cxn>
                                  <a:cxn ang="0">
                                    <a:pos x="connsiteX2208" y="connsiteY2208"/>
                                  </a:cxn>
                                  <a:cxn ang="0">
                                    <a:pos x="connsiteX2209" y="connsiteY2209"/>
                                  </a:cxn>
                                  <a:cxn ang="0">
                                    <a:pos x="connsiteX2210" y="connsiteY2210"/>
                                  </a:cxn>
                                  <a:cxn ang="0">
                                    <a:pos x="connsiteX2211" y="connsiteY2211"/>
                                  </a:cxn>
                                  <a:cxn ang="0">
                                    <a:pos x="connsiteX2212" y="connsiteY2212"/>
                                  </a:cxn>
                                  <a:cxn ang="0">
                                    <a:pos x="connsiteX2213" y="connsiteY2213"/>
                                  </a:cxn>
                                  <a:cxn ang="0">
                                    <a:pos x="connsiteX2214" y="connsiteY2214"/>
                                  </a:cxn>
                                  <a:cxn ang="0">
                                    <a:pos x="connsiteX2215" y="connsiteY2215"/>
                                  </a:cxn>
                                  <a:cxn ang="0">
                                    <a:pos x="connsiteX2216" y="connsiteY2216"/>
                                  </a:cxn>
                                  <a:cxn ang="0">
                                    <a:pos x="connsiteX2217" y="connsiteY2217"/>
                                  </a:cxn>
                                  <a:cxn ang="0">
                                    <a:pos x="connsiteX2218" y="connsiteY2218"/>
                                  </a:cxn>
                                  <a:cxn ang="0">
                                    <a:pos x="connsiteX2219" y="connsiteY2219"/>
                                  </a:cxn>
                                  <a:cxn ang="0">
                                    <a:pos x="connsiteX2220" y="connsiteY2220"/>
                                  </a:cxn>
                                  <a:cxn ang="0">
                                    <a:pos x="connsiteX2221" y="connsiteY2221"/>
                                  </a:cxn>
                                  <a:cxn ang="0">
                                    <a:pos x="connsiteX2222" y="connsiteY2222"/>
                                  </a:cxn>
                                  <a:cxn ang="0">
                                    <a:pos x="connsiteX2223" y="connsiteY2223"/>
                                  </a:cxn>
                                  <a:cxn ang="0">
                                    <a:pos x="connsiteX2224" y="connsiteY2224"/>
                                  </a:cxn>
                                  <a:cxn ang="0">
                                    <a:pos x="connsiteX2225" y="connsiteY2225"/>
                                  </a:cxn>
                                  <a:cxn ang="0">
                                    <a:pos x="connsiteX2226" y="connsiteY2226"/>
                                  </a:cxn>
                                  <a:cxn ang="0">
                                    <a:pos x="connsiteX2227" y="connsiteY2227"/>
                                  </a:cxn>
                                  <a:cxn ang="0">
                                    <a:pos x="connsiteX2228" y="connsiteY2228"/>
                                  </a:cxn>
                                  <a:cxn ang="0">
                                    <a:pos x="connsiteX2229" y="connsiteY2229"/>
                                  </a:cxn>
                                  <a:cxn ang="0">
                                    <a:pos x="connsiteX2230" y="connsiteY2230"/>
                                  </a:cxn>
                                  <a:cxn ang="0">
                                    <a:pos x="connsiteX2231" y="connsiteY2231"/>
                                  </a:cxn>
                                  <a:cxn ang="0">
                                    <a:pos x="connsiteX2232" y="connsiteY2232"/>
                                  </a:cxn>
                                  <a:cxn ang="0">
                                    <a:pos x="connsiteX2233" y="connsiteY2233"/>
                                  </a:cxn>
                                  <a:cxn ang="0">
                                    <a:pos x="connsiteX2234" y="connsiteY2234"/>
                                  </a:cxn>
                                  <a:cxn ang="0">
                                    <a:pos x="connsiteX2235" y="connsiteY2235"/>
                                  </a:cxn>
                                  <a:cxn ang="0">
                                    <a:pos x="connsiteX2236" y="connsiteY2236"/>
                                  </a:cxn>
                                  <a:cxn ang="0">
                                    <a:pos x="connsiteX2237" y="connsiteY2237"/>
                                  </a:cxn>
                                  <a:cxn ang="0">
                                    <a:pos x="connsiteX2238" y="connsiteY2238"/>
                                  </a:cxn>
                                  <a:cxn ang="0">
                                    <a:pos x="connsiteX2239" y="connsiteY2239"/>
                                  </a:cxn>
                                  <a:cxn ang="0">
                                    <a:pos x="connsiteX2240" y="connsiteY2240"/>
                                  </a:cxn>
                                  <a:cxn ang="0">
                                    <a:pos x="connsiteX2241" y="connsiteY2241"/>
                                  </a:cxn>
                                  <a:cxn ang="0">
                                    <a:pos x="connsiteX2242" y="connsiteY2242"/>
                                  </a:cxn>
                                  <a:cxn ang="0">
                                    <a:pos x="connsiteX2243" y="connsiteY2243"/>
                                  </a:cxn>
                                  <a:cxn ang="0">
                                    <a:pos x="connsiteX2244" y="connsiteY2244"/>
                                  </a:cxn>
                                  <a:cxn ang="0">
                                    <a:pos x="connsiteX2245" y="connsiteY2245"/>
                                  </a:cxn>
                                  <a:cxn ang="0">
                                    <a:pos x="connsiteX2246" y="connsiteY2246"/>
                                  </a:cxn>
                                  <a:cxn ang="0">
                                    <a:pos x="connsiteX2247" y="connsiteY2247"/>
                                  </a:cxn>
                                  <a:cxn ang="0">
                                    <a:pos x="connsiteX2248" y="connsiteY2248"/>
                                  </a:cxn>
                                  <a:cxn ang="0">
                                    <a:pos x="connsiteX2249" y="connsiteY2249"/>
                                  </a:cxn>
                                  <a:cxn ang="0">
                                    <a:pos x="connsiteX2250" y="connsiteY2250"/>
                                  </a:cxn>
                                  <a:cxn ang="0">
                                    <a:pos x="connsiteX2251" y="connsiteY2251"/>
                                  </a:cxn>
                                  <a:cxn ang="0">
                                    <a:pos x="connsiteX2252" y="connsiteY2252"/>
                                  </a:cxn>
                                  <a:cxn ang="0">
                                    <a:pos x="connsiteX2253" y="connsiteY2253"/>
                                  </a:cxn>
                                  <a:cxn ang="0">
                                    <a:pos x="connsiteX2254" y="connsiteY2254"/>
                                  </a:cxn>
                                  <a:cxn ang="0">
                                    <a:pos x="connsiteX2255" y="connsiteY2255"/>
                                  </a:cxn>
                                  <a:cxn ang="0">
                                    <a:pos x="connsiteX2256" y="connsiteY2256"/>
                                  </a:cxn>
                                  <a:cxn ang="0">
                                    <a:pos x="connsiteX2257" y="connsiteY2257"/>
                                  </a:cxn>
                                  <a:cxn ang="0">
                                    <a:pos x="connsiteX2258" y="connsiteY2258"/>
                                  </a:cxn>
                                  <a:cxn ang="0">
                                    <a:pos x="connsiteX2259" y="connsiteY2259"/>
                                  </a:cxn>
                                  <a:cxn ang="0">
                                    <a:pos x="connsiteX2260" y="connsiteY2260"/>
                                  </a:cxn>
                                  <a:cxn ang="0">
                                    <a:pos x="connsiteX2261" y="connsiteY2261"/>
                                  </a:cxn>
                                  <a:cxn ang="0">
                                    <a:pos x="connsiteX2262" y="connsiteY2262"/>
                                  </a:cxn>
                                  <a:cxn ang="0">
                                    <a:pos x="connsiteX2263" y="connsiteY2263"/>
                                  </a:cxn>
                                  <a:cxn ang="0">
                                    <a:pos x="connsiteX2264" y="connsiteY2264"/>
                                  </a:cxn>
                                  <a:cxn ang="0">
                                    <a:pos x="connsiteX2265" y="connsiteY2265"/>
                                  </a:cxn>
                                  <a:cxn ang="0">
                                    <a:pos x="connsiteX2266" y="connsiteY2266"/>
                                  </a:cxn>
                                  <a:cxn ang="0">
                                    <a:pos x="connsiteX2267" y="connsiteY2267"/>
                                  </a:cxn>
                                  <a:cxn ang="0">
                                    <a:pos x="connsiteX2268" y="connsiteY2268"/>
                                  </a:cxn>
                                  <a:cxn ang="0">
                                    <a:pos x="connsiteX2269" y="connsiteY2269"/>
                                  </a:cxn>
                                  <a:cxn ang="0">
                                    <a:pos x="connsiteX2270" y="connsiteY2270"/>
                                  </a:cxn>
                                  <a:cxn ang="0">
                                    <a:pos x="connsiteX2271" y="connsiteY2271"/>
                                  </a:cxn>
                                  <a:cxn ang="0">
                                    <a:pos x="connsiteX2272" y="connsiteY2272"/>
                                  </a:cxn>
                                  <a:cxn ang="0">
                                    <a:pos x="connsiteX2273" y="connsiteY2273"/>
                                  </a:cxn>
                                  <a:cxn ang="0">
                                    <a:pos x="connsiteX2274" y="connsiteY2274"/>
                                  </a:cxn>
                                  <a:cxn ang="0">
                                    <a:pos x="connsiteX2275" y="connsiteY2275"/>
                                  </a:cxn>
                                  <a:cxn ang="0">
                                    <a:pos x="connsiteX2276" y="connsiteY2276"/>
                                  </a:cxn>
                                  <a:cxn ang="0">
                                    <a:pos x="connsiteX2277" y="connsiteY2277"/>
                                  </a:cxn>
                                  <a:cxn ang="0">
                                    <a:pos x="connsiteX2278" y="connsiteY2278"/>
                                  </a:cxn>
                                  <a:cxn ang="0">
                                    <a:pos x="connsiteX2279" y="connsiteY2279"/>
                                  </a:cxn>
                                  <a:cxn ang="0">
                                    <a:pos x="connsiteX2280" y="connsiteY2280"/>
                                  </a:cxn>
                                  <a:cxn ang="0">
                                    <a:pos x="connsiteX2281" y="connsiteY2281"/>
                                  </a:cxn>
                                  <a:cxn ang="0">
                                    <a:pos x="connsiteX2282" y="connsiteY2282"/>
                                  </a:cxn>
                                  <a:cxn ang="0">
                                    <a:pos x="connsiteX2283" y="connsiteY2283"/>
                                  </a:cxn>
                                  <a:cxn ang="0">
                                    <a:pos x="connsiteX2284" y="connsiteY2284"/>
                                  </a:cxn>
                                  <a:cxn ang="0">
                                    <a:pos x="connsiteX2285" y="connsiteY2285"/>
                                  </a:cxn>
                                  <a:cxn ang="0">
                                    <a:pos x="connsiteX2286" y="connsiteY2286"/>
                                  </a:cxn>
                                  <a:cxn ang="0">
                                    <a:pos x="connsiteX2287" y="connsiteY2287"/>
                                  </a:cxn>
                                  <a:cxn ang="0">
                                    <a:pos x="connsiteX2288" y="connsiteY2288"/>
                                  </a:cxn>
                                  <a:cxn ang="0">
                                    <a:pos x="connsiteX2289" y="connsiteY2289"/>
                                  </a:cxn>
                                  <a:cxn ang="0">
                                    <a:pos x="connsiteX2290" y="connsiteY2290"/>
                                  </a:cxn>
                                  <a:cxn ang="0">
                                    <a:pos x="connsiteX2291" y="connsiteY2291"/>
                                  </a:cxn>
                                  <a:cxn ang="0">
                                    <a:pos x="connsiteX2292" y="connsiteY2292"/>
                                  </a:cxn>
                                  <a:cxn ang="0">
                                    <a:pos x="connsiteX2293" y="connsiteY2293"/>
                                  </a:cxn>
                                  <a:cxn ang="0">
                                    <a:pos x="connsiteX2294" y="connsiteY2294"/>
                                  </a:cxn>
                                  <a:cxn ang="0">
                                    <a:pos x="connsiteX2295" y="connsiteY2295"/>
                                  </a:cxn>
                                  <a:cxn ang="0">
                                    <a:pos x="connsiteX2296" y="connsiteY2296"/>
                                  </a:cxn>
                                  <a:cxn ang="0">
                                    <a:pos x="connsiteX2297" y="connsiteY2297"/>
                                  </a:cxn>
                                  <a:cxn ang="0">
                                    <a:pos x="connsiteX2298" y="connsiteY2298"/>
                                  </a:cxn>
                                  <a:cxn ang="0">
                                    <a:pos x="connsiteX2299" y="connsiteY2299"/>
                                  </a:cxn>
                                  <a:cxn ang="0">
                                    <a:pos x="connsiteX2300" y="connsiteY2300"/>
                                  </a:cxn>
                                  <a:cxn ang="0">
                                    <a:pos x="connsiteX2301" y="connsiteY2301"/>
                                  </a:cxn>
                                  <a:cxn ang="0">
                                    <a:pos x="connsiteX2302" y="connsiteY2302"/>
                                  </a:cxn>
                                  <a:cxn ang="0">
                                    <a:pos x="connsiteX2303" y="connsiteY2303"/>
                                  </a:cxn>
                                  <a:cxn ang="0">
                                    <a:pos x="connsiteX2304" y="connsiteY2304"/>
                                  </a:cxn>
                                  <a:cxn ang="0">
                                    <a:pos x="connsiteX2305" y="connsiteY2305"/>
                                  </a:cxn>
                                  <a:cxn ang="0">
                                    <a:pos x="connsiteX2306" y="connsiteY2306"/>
                                  </a:cxn>
                                  <a:cxn ang="0">
                                    <a:pos x="connsiteX2307" y="connsiteY2307"/>
                                  </a:cxn>
                                  <a:cxn ang="0">
                                    <a:pos x="connsiteX2308" y="connsiteY2308"/>
                                  </a:cxn>
                                  <a:cxn ang="0">
                                    <a:pos x="connsiteX2309" y="connsiteY2309"/>
                                  </a:cxn>
                                  <a:cxn ang="0">
                                    <a:pos x="connsiteX2310" y="connsiteY2310"/>
                                  </a:cxn>
                                  <a:cxn ang="0">
                                    <a:pos x="connsiteX2311" y="connsiteY2311"/>
                                  </a:cxn>
                                  <a:cxn ang="0">
                                    <a:pos x="connsiteX2312" y="connsiteY2312"/>
                                  </a:cxn>
                                  <a:cxn ang="0">
                                    <a:pos x="connsiteX2313" y="connsiteY2313"/>
                                  </a:cxn>
                                  <a:cxn ang="0">
                                    <a:pos x="connsiteX2314" y="connsiteY2314"/>
                                  </a:cxn>
                                  <a:cxn ang="0">
                                    <a:pos x="connsiteX2315" y="connsiteY2315"/>
                                  </a:cxn>
                                  <a:cxn ang="0">
                                    <a:pos x="connsiteX2316" y="connsiteY2316"/>
                                  </a:cxn>
                                  <a:cxn ang="0">
                                    <a:pos x="connsiteX2317" y="connsiteY2317"/>
                                  </a:cxn>
                                  <a:cxn ang="0">
                                    <a:pos x="connsiteX2318" y="connsiteY2318"/>
                                  </a:cxn>
                                  <a:cxn ang="0">
                                    <a:pos x="connsiteX2319" y="connsiteY2319"/>
                                  </a:cxn>
                                  <a:cxn ang="0">
                                    <a:pos x="connsiteX2320" y="connsiteY2320"/>
                                  </a:cxn>
                                  <a:cxn ang="0">
                                    <a:pos x="connsiteX2321" y="connsiteY2321"/>
                                  </a:cxn>
                                  <a:cxn ang="0">
                                    <a:pos x="connsiteX2322" y="connsiteY2322"/>
                                  </a:cxn>
                                  <a:cxn ang="0">
                                    <a:pos x="connsiteX2323" y="connsiteY2323"/>
                                  </a:cxn>
                                  <a:cxn ang="0">
                                    <a:pos x="connsiteX2324" y="connsiteY2324"/>
                                  </a:cxn>
                                  <a:cxn ang="0">
                                    <a:pos x="connsiteX2325" y="connsiteY2325"/>
                                  </a:cxn>
                                  <a:cxn ang="0">
                                    <a:pos x="connsiteX2326" y="connsiteY2326"/>
                                  </a:cxn>
                                  <a:cxn ang="0">
                                    <a:pos x="connsiteX2327" y="connsiteY2327"/>
                                  </a:cxn>
                                  <a:cxn ang="0">
                                    <a:pos x="connsiteX2328" y="connsiteY2328"/>
                                  </a:cxn>
                                  <a:cxn ang="0">
                                    <a:pos x="connsiteX2329" y="connsiteY2329"/>
                                  </a:cxn>
                                  <a:cxn ang="0">
                                    <a:pos x="connsiteX2330" y="connsiteY2330"/>
                                  </a:cxn>
                                  <a:cxn ang="0">
                                    <a:pos x="connsiteX2331" y="connsiteY2331"/>
                                  </a:cxn>
                                  <a:cxn ang="0">
                                    <a:pos x="connsiteX2332" y="connsiteY2332"/>
                                  </a:cxn>
                                  <a:cxn ang="0">
                                    <a:pos x="connsiteX2333" y="connsiteY2333"/>
                                  </a:cxn>
                                  <a:cxn ang="0">
                                    <a:pos x="connsiteX2334" y="connsiteY2334"/>
                                  </a:cxn>
                                  <a:cxn ang="0">
                                    <a:pos x="connsiteX2335" y="connsiteY2335"/>
                                  </a:cxn>
                                  <a:cxn ang="0">
                                    <a:pos x="connsiteX2336" y="connsiteY2336"/>
                                  </a:cxn>
                                  <a:cxn ang="0">
                                    <a:pos x="connsiteX2337" y="connsiteY2337"/>
                                  </a:cxn>
                                  <a:cxn ang="0">
                                    <a:pos x="connsiteX2338" y="connsiteY2338"/>
                                  </a:cxn>
                                  <a:cxn ang="0">
                                    <a:pos x="connsiteX2339" y="connsiteY2339"/>
                                  </a:cxn>
                                  <a:cxn ang="0">
                                    <a:pos x="connsiteX2340" y="connsiteY2340"/>
                                  </a:cxn>
                                  <a:cxn ang="0">
                                    <a:pos x="connsiteX2341" y="connsiteY2341"/>
                                  </a:cxn>
                                  <a:cxn ang="0">
                                    <a:pos x="connsiteX2342" y="connsiteY2342"/>
                                  </a:cxn>
                                  <a:cxn ang="0">
                                    <a:pos x="connsiteX2343" y="connsiteY2343"/>
                                  </a:cxn>
                                  <a:cxn ang="0">
                                    <a:pos x="connsiteX2344" y="connsiteY2344"/>
                                  </a:cxn>
                                  <a:cxn ang="0">
                                    <a:pos x="connsiteX2345" y="connsiteY2345"/>
                                  </a:cxn>
                                  <a:cxn ang="0">
                                    <a:pos x="connsiteX2346" y="connsiteY2346"/>
                                  </a:cxn>
                                  <a:cxn ang="0">
                                    <a:pos x="connsiteX2347" y="connsiteY2347"/>
                                  </a:cxn>
                                  <a:cxn ang="0">
                                    <a:pos x="connsiteX2348" y="connsiteY2348"/>
                                  </a:cxn>
                                  <a:cxn ang="0">
                                    <a:pos x="connsiteX2349" y="connsiteY2349"/>
                                  </a:cxn>
                                  <a:cxn ang="0">
                                    <a:pos x="connsiteX2350" y="connsiteY2350"/>
                                  </a:cxn>
                                  <a:cxn ang="0">
                                    <a:pos x="connsiteX2351" y="connsiteY2351"/>
                                  </a:cxn>
                                  <a:cxn ang="0">
                                    <a:pos x="connsiteX2352" y="connsiteY2352"/>
                                  </a:cxn>
                                  <a:cxn ang="0">
                                    <a:pos x="connsiteX2353" y="connsiteY2353"/>
                                  </a:cxn>
                                  <a:cxn ang="0">
                                    <a:pos x="connsiteX2354" y="connsiteY2354"/>
                                  </a:cxn>
                                  <a:cxn ang="0">
                                    <a:pos x="connsiteX2355" y="connsiteY2355"/>
                                  </a:cxn>
                                  <a:cxn ang="0">
                                    <a:pos x="connsiteX2356" y="connsiteY2356"/>
                                  </a:cxn>
                                  <a:cxn ang="0">
                                    <a:pos x="connsiteX2357" y="connsiteY2357"/>
                                  </a:cxn>
                                  <a:cxn ang="0">
                                    <a:pos x="connsiteX2358" y="connsiteY2358"/>
                                  </a:cxn>
                                  <a:cxn ang="0">
                                    <a:pos x="connsiteX2359" y="connsiteY2359"/>
                                  </a:cxn>
                                  <a:cxn ang="0">
                                    <a:pos x="connsiteX2360" y="connsiteY2360"/>
                                  </a:cxn>
                                  <a:cxn ang="0">
                                    <a:pos x="connsiteX2361" y="connsiteY2361"/>
                                  </a:cxn>
                                  <a:cxn ang="0">
                                    <a:pos x="connsiteX2362" y="connsiteY2362"/>
                                  </a:cxn>
                                  <a:cxn ang="0">
                                    <a:pos x="connsiteX2363" y="connsiteY2363"/>
                                  </a:cxn>
                                  <a:cxn ang="0">
                                    <a:pos x="connsiteX2364" y="connsiteY2364"/>
                                  </a:cxn>
                                  <a:cxn ang="0">
                                    <a:pos x="connsiteX2365" y="connsiteY2365"/>
                                  </a:cxn>
                                  <a:cxn ang="0">
                                    <a:pos x="connsiteX2366" y="connsiteY2366"/>
                                  </a:cxn>
                                  <a:cxn ang="0">
                                    <a:pos x="connsiteX2367" y="connsiteY2367"/>
                                  </a:cxn>
                                  <a:cxn ang="0">
                                    <a:pos x="connsiteX2368" y="connsiteY2368"/>
                                  </a:cxn>
                                  <a:cxn ang="0">
                                    <a:pos x="connsiteX2369" y="connsiteY2369"/>
                                  </a:cxn>
                                  <a:cxn ang="0">
                                    <a:pos x="connsiteX2370" y="connsiteY2370"/>
                                  </a:cxn>
                                  <a:cxn ang="0">
                                    <a:pos x="connsiteX2371" y="connsiteY2371"/>
                                  </a:cxn>
                                  <a:cxn ang="0">
                                    <a:pos x="connsiteX2372" y="connsiteY2372"/>
                                  </a:cxn>
                                  <a:cxn ang="0">
                                    <a:pos x="connsiteX2373" y="connsiteY2373"/>
                                  </a:cxn>
                                  <a:cxn ang="0">
                                    <a:pos x="connsiteX2374" y="connsiteY2374"/>
                                  </a:cxn>
                                  <a:cxn ang="0">
                                    <a:pos x="connsiteX2375" y="connsiteY2375"/>
                                  </a:cxn>
                                  <a:cxn ang="0">
                                    <a:pos x="connsiteX2376" y="connsiteY2376"/>
                                  </a:cxn>
                                  <a:cxn ang="0">
                                    <a:pos x="connsiteX2377" y="connsiteY2377"/>
                                  </a:cxn>
                                  <a:cxn ang="0">
                                    <a:pos x="connsiteX2378" y="connsiteY2378"/>
                                  </a:cxn>
                                  <a:cxn ang="0">
                                    <a:pos x="connsiteX2379" y="connsiteY2379"/>
                                  </a:cxn>
                                  <a:cxn ang="0">
                                    <a:pos x="connsiteX2380" y="connsiteY2380"/>
                                  </a:cxn>
                                  <a:cxn ang="0">
                                    <a:pos x="connsiteX2381" y="connsiteY2381"/>
                                  </a:cxn>
                                  <a:cxn ang="0">
                                    <a:pos x="connsiteX2382" y="connsiteY2382"/>
                                  </a:cxn>
                                  <a:cxn ang="0">
                                    <a:pos x="connsiteX2383" y="connsiteY2383"/>
                                  </a:cxn>
                                  <a:cxn ang="0">
                                    <a:pos x="connsiteX2384" y="connsiteY2384"/>
                                  </a:cxn>
                                  <a:cxn ang="0">
                                    <a:pos x="connsiteX2385" y="connsiteY2385"/>
                                  </a:cxn>
                                  <a:cxn ang="0">
                                    <a:pos x="connsiteX2386" y="connsiteY2386"/>
                                  </a:cxn>
                                  <a:cxn ang="0">
                                    <a:pos x="connsiteX2387" y="connsiteY2387"/>
                                  </a:cxn>
                                  <a:cxn ang="0">
                                    <a:pos x="connsiteX2388" y="connsiteY2388"/>
                                  </a:cxn>
                                  <a:cxn ang="0">
                                    <a:pos x="connsiteX2389" y="connsiteY2389"/>
                                  </a:cxn>
                                  <a:cxn ang="0">
                                    <a:pos x="connsiteX2390" y="connsiteY2390"/>
                                  </a:cxn>
                                  <a:cxn ang="0">
                                    <a:pos x="connsiteX2391" y="connsiteY2391"/>
                                  </a:cxn>
                                  <a:cxn ang="0">
                                    <a:pos x="connsiteX2392" y="connsiteY2392"/>
                                  </a:cxn>
                                  <a:cxn ang="0">
                                    <a:pos x="connsiteX2393" y="connsiteY2393"/>
                                  </a:cxn>
                                  <a:cxn ang="0">
                                    <a:pos x="connsiteX2394" y="connsiteY2394"/>
                                  </a:cxn>
                                  <a:cxn ang="0">
                                    <a:pos x="connsiteX2395" y="connsiteY2395"/>
                                  </a:cxn>
                                  <a:cxn ang="0">
                                    <a:pos x="connsiteX2396" y="connsiteY2396"/>
                                  </a:cxn>
                                  <a:cxn ang="0">
                                    <a:pos x="connsiteX2397" y="connsiteY2397"/>
                                  </a:cxn>
                                  <a:cxn ang="0">
                                    <a:pos x="connsiteX2398" y="connsiteY2398"/>
                                  </a:cxn>
                                  <a:cxn ang="0">
                                    <a:pos x="connsiteX2399" y="connsiteY2399"/>
                                  </a:cxn>
                                  <a:cxn ang="0">
                                    <a:pos x="connsiteX2400" y="connsiteY2400"/>
                                  </a:cxn>
                                  <a:cxn ang="0">
                                    <a:pos x="connsiteX2401" y="connsiteY2401"/>
                                  </a:cxn>
                                  <a:cxn ang="0">
                                    <a:pos x="connsiteX2402" y="connsiteY2402"/>
                                  </a:cxn>
                                  <a:cxn ang="0">
                                    <a:pos x="connsiteX2403" y="connsiteY2403"/>
                                  </a:cxn>
                                  <a:cxn ang="0">
                                    <a:pos x="connsiteX2404" y="connsiteY2404"/>
                                  </a:cxn>
                                  <a:cxn ang="0">
                                    <a:pos x="connsiteX2405" y="connsiteY2405"/>
                                  </a:cxn>
                                  <a:cxn ang="0">
                                    <a:pos x="connsiteX2406" y="connsiteY2406"/>
                                  </a:cxn>
                                  <a:cxn ang="0">
                                    <a:pos x="connsiteX2407" y="connsiteY2407"/>
                                  </a:cxn>
                                  <a:cxn ang="0">
                                    <a:pos x="connsiteX2408" y="connsiteY2408"/>
                                  </a:cxn>
                                  <a:cxn ang="0">
                                    <a:pos x="connsiteX2409" y="connsiteY2409"/>
                                  </a:cxn>
                                  <a:cxn ang="0">
                                    <a:pos x="connsiteX2410" y="connsiteY2410"/>
                                  </a:cxn>
                                  <a:cxn ang="0">
                                    <a:pos x="connsiteX2411" y="connsiteY2411"/>
                                  </a:cxn>
                                  <a:cxn ang="0">
                                    <a:pos x="connsiteX2412" y="connsiteY2412"/>
                                  </a:cxn>
                                  <a:cxn ang="0">
                                    <a:pos x="connsiteX2413" y="connsiteY2413"/>
                                  </a:cxn>
                                  <a:cxn ang="0">
                                    <a:pos x="connsiteX2414" y="connsiteY2414"/>
                                  </a:cxn>
                                  <a:cxn ang="0">
                                    <a:pos x="connsiteX2415" y="connsiteY2415"/>
                                  </a:cxn>
                                  <a:cxn ang="0">
                                    <a:pos x="connsiteX2416" y="connsiteY2416"/>
                                  </a:cxn>
                                  <a:cxn ang="0">
                                    <a:pos x="connsiteX2417" y="connsiteY2417"/>
                                  </a:cxn>
                                  <a:cxn ang="0">
                                    <a:pos x="connsiteX2418" y="connsiteY2418"/>
                                  </a:cxn>
                                  <a:cxn ang="0">
                                    <a:pos x="connsiteX2419" y="connsiteY2419"/>
                                  </a:cxn>
                                  <a:cxn ang="0">
                                    <a:pos x="connsiteX2420" y="connsiteY2420"/>
                                  </a:cxn>
                                  <a:cxn ang="0">
                                    <a:pos x="connsiteX2421" y="connsiteY2421"/>
                                  </a:cxn>
                                  <a:cxn ang="0">
                                    <a:pos x="connsiteX2422" y="connsiteY2422"/>
                                  </a:cxn>
                                  <a:cxn ang="0">
                                    <a:pos x="connsiteX2423" y="connsiteY2423"/>
                                  </a:cxn>
                                  <a:cxn ang="0">
                                    <a:pos x="connsiteX2424" y="connsiteY2424"/>
                                  </a:cxn>
                                  <a:cxn ang="0">
                                    <a:pos x="connsiteX2425" y="connsiteY2425"/>
                                  </a:cxn>
                                  <a:cxn ang="0">
                                    <a:pos x="connsiteX2426" y="connsiteY2426"/>
                                  </a:cxn>
                                  <a:cxn ang="0">
                                    <a:pos x="connsiteX2427" y="connsiteY2427"/>
                                  </a:cxn>
                                  <a:cxn ang="0">
                                    <a:pos x="connsiteX2428" y="connsiteY2428"/>
                                  </a:cxn>
                                  <a:cxn ang="0">
                                    <a:pos x="connsiteX2429" y="connsiteY2429"/>
                                  </a:cxn>
                                  <a:cxn ang="0">
                                    <a:pos x="connsiteX2430" y="connsiteY2430"/>
                                  </a:cxn>
                                  <a:cxn ang="0">
                                    <a:pos x="connsiteX2431" y="connsiteY2431"/>
                                  </a:cxn>
                                  <a:cxn ang="0">
                                    <a:pos x="connsiteX2432" y="connsiteY2432"/>
                                  </a:cxn>
                                  <a:cxn ang="0">
                                    <a:pos x="connsiteX2433" y="connsiteY2433"/>
                                  </a:cxn>
                                  <a:cxn ang="0">
                                    <a:pos x="connsiteX2434" y="connsiteY2434"/>
                                  </a:cxn>
                                  <a:cxn ang="0">
                                    <a:pos x="connsiteX2435" y="connsiteY2435"/>
                                  </a:cxn>
                                  <a:cxn ang="0">
                                    <a:pos x="connsiteX2436" y="connsiteY2436"/>
                                  </a:cxn>
                                  <a:cxn ang="0">
                                    <a:pos x="connsiteX2437" y="connsiteY2437"/>
                                  </a:cxn>
                                  <a:cxn ang="0">
                                    <a:pos x="connsiteX2438" y="connsiteY2438"/>
                                  </a:cxn>
                                  <a:cxn ang="0">
                                    <a:pos x="connsiteX2439" y="connsiteY2439"/>
                                  </a:cxn>
                                  <a:cxn ang="0">
                                    <a:pos x="connsiteX2440" y="connsiteY2440"/>
                                  </a:cxn>
                                  <a:cxn ang="0">
                                    <a:pos x="connsiteX2441" y="connsiteY2441"/>
                                  </a:cxn>
                                  <a:cxn ang="0">
                                    <a:pos x="connsiteX2442" y="connsiteY2442"/>
                                  </a:cxn>
                                  <a:cxn ang="0">
                                    <a:pos x="connsiteX2443" y="connsiteY2443"/>
                                  </a:cxn>
                                  <a:cxn ang="0">
                                    <a:pos x="connsiteX2444" y="connsiteY2444"/>
                                  </a:cxn>
                                  <a:cxn ang="0">
                                    <a:pos x="connsiteX2445" y="connsiteY2445"/>
                                  </a:cxn>
                                  <a:cxn ang="0">
                                    <a:pos x="connsiteX2446" y="connsiteY2446"/>
                                  </a:cxn>
                                  <a:cxn ang="0">
                                    <a:pos x="connsiteX2447" y="connsiteY2447"/>
                                  </a:cxn>
                                  <a:cxn ang="0">
                                    <a:pos x="connsiteX2448" y="connsiteY2448"/>
                                  </a:cxn>
                                  <a:cxn ang="0">
                                    <a:pos x="connsiteX2449" y="connsiteY2449"/>
                                  </a:cxn>
                                  <a:cxn ang="0">
                                    <a:pos x="connsiteX2450" y="connsiteY2450"/>
                                  </a:cxn>
                                  <a:cxn ang="0">
                                    <a:pos x="connsiteX2451" y="connsiteY2451"/>
                                  </a:cxn>
                                  <a:cxn ang="0">
                                    <a:pos x="connsiteX2452" y="connsiteY2452"/>
                                  </a:cxn>
                                  <a:cxn ang="0">
                                    <a:pos x="connsiteX2453" y="connsiteY2453"/>
                                  </a:cxn>
                                  <a:cxn ang="0">
                                    <a:pos x="connsiteX2454" y="connsiteY2454"/>
                                  </a:cxn>
                                  <a:cxn ang="0">
                                    <a:pos x="connsiteX2455" y="connsiteY2455"/>
                                  </a:cxn>
                                  <a:cxn ang="0">
                                    <a:pos x="connsiteX2456" y="connsiteY2456"/>
                                  </a:cxn>
                                  <a:cxn ang="0">
                                    <a:pos x="connsiteX2457" y="connsiteY2457"/>
                                  </a:cxn>
                                  <a:cxn ang="0">
                                    <a:pos x="connsiteX2458" y="connsiteY2458"/>
                                  </a:cxn>
                                  <a:cxn ang="0">
                                    <a:pos x="connsiteX2459" y="connsiteY2459"/>
                                  </a:cxn>
                                  <a:cxn ang="0">
                                    <a:pos x="connsiteX2460" y="connsiteY2460"/>
                                  </a:cxn>
                                  <a:cxn ang="0">
                                    <a:pos x="connsiteX2461" y="connsiteY2461"/>
                                  </a:cxn>
                                  <a:cxn ang="0">
                                    <a:pos x="connsiteX2462" y="connsiteY2462"/>
                                  </a:cxn>
                                  <a:cxn ang="0">
                                    <a:pos x="connsiteX2463" y="connsiteY2463"/>
                                  </a:cxn>
                                  <a:cxn ang="0">
                                    <a:pos x="connsiteX2464" y="connsiteY2464"/>
                                  </a:cxn>
                                  <a:cxn ang="0">
                                    <a:pos x="connsiteX2465" y="connsiteY2465"/>
                                  </a:cxn>
                                  <a:cxn ang="0">
                                    <a:pos x="connsiteX2466" y="connsiteY2466"/>
                                  </a:cxn>
                                  <a:cxn ang="0">
                                    <a:pos x="connsiteX2467" y="connsiteY2467"/>
                                  </a:cxn>
                                  <a:cxn ang="0">
                                    <a:pos x="connsiteX2468" y="connsiteY2468"/>
                                  </a:cxn>
                                  <a:cxn ang="0">
                                    <a:pos x="connsiteX2469" y="connsiteY2469"/>
                                  </a:cxn>
                                  <a:cxn ang="0">
                                    <a:pos x="connsiteX2470" y="connsiteY2470"/>
                                  </a:cxn>
                                  <a:cxn ang="0">
                                    <a:pos x="connsiteX2471" y="connsiteY2471"/>
                                  </a:cxn>
                                  <a:cxn ang="0">
                                    <a:pos x="connsiteX2472" y="connsiteY2472"/>
                                  </a:cxn>
                                  <a:cxn ang="0">
                                    <a:pos x="connsiteX2473" y="connsiteY2473"/>
                                  </a:cxn>
                                  <a:cxn ang="0">
                                    <a:pos x="connsiteX2474" y="connsiteY2474"/>
                                  </a:cxn>
                                  <a:cxn ang="0">
                                    <a:pos x="connsiteX2475" y="connsiteY2475"/>
                                  </a:cxn>
                                  <a:cxn ang="0">
                                    <a:pos x="connsiteX2476" y="connsiteY2476"/>
                                  </a:cxn>
                                  <a:cxn ang="0">
                                    <a:pos x="connsiteX2477" y="connsiteY2477"/>
                                  </a:cxn>
                                  <a:cxn ang="0">
                                    <a:pos x="connsiteX2478" y="connsiteY2478"/>
                                  </a:cxn>
                                  <a:cxn ang="0">
                                    <a:pos x="connsiteX2479" y="connsiteY2479"/>
                                  </a:cxn>
                                  <a:cxn ang="0">
                                    <a:pos x="connsiteX2480" y="connsiteY2480"/>
                                  </a:cxn>
                                  <a:cxn ang="0">
                                    <a:pos x="connsiteX2481" y="connsiteY2481"/>
                                  </a:cxn>
                                  <a:cxn ang="0">
                                    <a:pos x="connsiteX2482" y="connsiteY2482"/>
                                  </a:cxn>
                                  <a:cxn ang="0">
                                    <a:pos x="connsiteX2483" y="connsiteY2483"/>
                                  </a:cxn>
                                  <a:cxn ang="0">
                                    <a:pos x="connsiteX2484" y="connsiteY2484"/>
                                  </a:cxn>
                                  <a:cxn ang="0">
                                    <a:pos x="connsiteX2485" y="connsiteY2485"/>
                                  </a:cxn>
                                  <a:cxn ang="0">
                                    <a:pos x="connsiteX2486" y="connsiteY2486"/>
                                  </a:cxn>
                                  <a:cxn ang="0">
                                    <a:pos x="connsiteX2487" y="connsiteY2487"/>
                                  </a:cxn>
                                  <a:cxn ang="0">
                                    <a:pos x="connsiteX2488" y="connsiteY2488"/>
                                  </a:cxn>
                                  <a:cxn ang="0">
                                    <a:pos x="connsiteX2489" y="connsiteY2489"/>
                                  </a:cxn>
                                  <a:cxn ang="0">
                                    <a:pos x="connsiteX2490" y="connsiteY2490"/>
                                  </a:cxn>
                                  <a:cxn ang="0">
                                    <a:pos x="connsiteX2491" y="connsiteY2491"/>
                                  </a:cxn>
                                  <a:cxn ang="0">
                                    <a:pos x="connsiteX2492" y="connsiteY2492"/>
                                  </a:cxn>
                                  <a:cxn ang="0">
                                    <a:pos x="connsiteX2493" y="connsiteY2493"/>
                                  </a:cxn>
                                  <a:cxn ang="0">
                                    <a:pos x="connsiteX2494" y="connsiteY2494"/>
                                  </a:cxn>
                                  <a:cxn ang="0">
                                    <a:pos x="connsiteX2495" y="connsiteY2495"/>
                                  </a:cxn>
                                  <a:cxn ang="0">
                                    <a:pos x="connsiteX2496" y="connsiteY2496"/>
                                  </a:cxn>
                                  <a:cxn ang="0">
                                    <a:pos x="connsiteX2497" y="connsiteY2497"/>
                                  </a:cxn>
                                  <a:cxn ang="0">
                                    <a:pos x="connsiteX2498" y="connsiteY2498"/>
                                  </a:cxn>
                                  <a:cxn ang="0">
                                    <a:pos x="connsiteX2499" y="connsiteY2499"/>
                                  </a:cxn>
                                  <a:cxn ang="0">
                                    <a:pos x="connsiteX2500" y="connsiteY2500"/>
                                  </a:cxn>
                                  <a:cxn ang="0">
                                    <a:pos x="connsiteX2501" y="connsiteY2501"/>
                                  </a:cxn>
                                  <a:cxn ang="0">
                                    <a:pos x="connsiteX2502" y="connsiteY2502"/>
                                  </a:cxn>
                                  <a:cxn ang="0">
                                    <a:pos x="connsiteX2503" y="connsiteY2503"/>
                                  </a:cxn>
                                  <a:cxn ang="0">
                                    <a:pos x="connsiteX2504" y="connsiteY2504"/>
                                  </a:cxn>
                                  <a:cxn ang="0">
                                    <a:pos x="connsiteX2505" y="connsiteY2505"/>
                                  </a:cxn>
                                  <a:cxn ang="0">
                                    <a:pos x="connsiteX2506" y="connsiteY2506"/>
                                  </a:cxn>
                                  <a:cxn ang="0">
                                    <a:pos x="connsiteX2507" y="connsiteY2507"/>
                                  </a:cxn>
                                  <a:cxn ang="0">
                                    <a:pos x="connsiteX2508" y="connsiteY2508"/>
                                  </a:cxn>
                                  <a:cxn ang="0">
                                    <a:pos x="connsiteX2509" y="connsiteY2509"/>
                                  </a:cxn>
                                  <a:cxn ang="0">
                                    <a:pos x="connsiteX2510" y="connsiteY2510"/>
                                  </a:cxn>
                                  <a:cxn ang="0">
                                    <a:pos x="connsiteX2511" y="connsiteY2511"/>
                                  </a:cxn>
                                  <a:cxn ang="0">
                                    <a:pos x="connsiteX2512" y="connsiteY2512"/>
                                  </a:cxn>
                                  <a:cxn ang="0">
                                    <a:pos x="connsiteX2513" y="connsiteY2513"/>
                                  </a:cxn>
                                  <a:cxn ang="0">
                                    <a:pos x="connsiteX2514" y="connsiteY2514"/>
                                  </a:cxn>
                                  <a:cxn ang="0">
                                    <a:pos x="connsiteX2515" y="connsiteY2515"/>
                                  </a:cxn>
                                  <a:cxn ang="0">
                                    <a:pos x="connsiteX2516" y="connsiteY2516"/>
                                  </a:cxn>
                                  <a:cxn ang="0">
                                    <a:pos x="connsiteX2517" y="connsiteY2517"/>
                                  </a:cxn>
                                  <a:cxn ang="0">
                                    <a:pos x="connsiteX2518" y="connsiteY2518"/>
                                  </a:cxn>
                                  <a:cxn ang="0">
                                    <a:pos x="connsiteX2519" y="connsiteY2519"/>
                                  </a:cxn>
                                  <a:cxn ang="0">
                                    <a:pos x="connsiteX2520" y="connsiteY2520"/>
                                  </a:cxn>
                                  <a:cxn ang="0">
                                    <a:pos x="connsiteX2521" y="connsiteY2521"/>
                                  </a:cxn>
                                  <a:cxn ang="0">
                                    <a:pos x="connsiteX2522" y="connsiteY2522"/>
                                  </a:cxn>
                                  <a:cxn ang="0">
                                    <a:pos x="connsiteX2523" y="connsiteY2523"/>
                                  </a:cxn>
                                  <a:cxn ang="0">
                                    <a:pos x="connsiteX2524" y="connsiteY2524"/>
                                  </a:cxn>
                                  <a:cxn ang="0">
                                    <a:pos x="connsiteX2525" y="connsiteY2525"/>
                                  </a:cxn>
                                  <a:cxn ang="0">
                                    <a:pos x="connsiteX2526" y="connsiteY2526"/>
                                  </a:cxn>
                                  <a:cxn ang="0">
                                    <a:pos x="connsiteX2527" y="connsiteY2527"/>
                                  </a:cxn>
                                  <a:cxn ang="0">
                                    <a:pos x="connsiteX2528" y="connsiteY2528"/>
                                  </a:cxn>
                                  <a:cxn ang="0">
                                    <a:pos x="connsiteX2529" y="connsiteY2529"/>
                                  </a:cxn>
                                  <a:cxn ang="0">
                                    <a:pos x="connsiteX2530" y="connsiteY2530"/>
                                  </a:cxn>
                                  <a:cxn ang="0">
                                    <a:pos x="connsiteX2531" y="connsiteY2531"/>
                                  </a:cxn>
                                  <a:cxn ang="0">
                                    <a:pos x="connsiteX2532" y="connsiteY2532"/>
                                  </a:cxn>
                                  <a:cxn ang="0">
                                    <a:pos x="connsiteX2533" y="connsiteY2533"/>
                                  </a:cxn>
                                  <a:cxn ang="0">
                                    <a:pos x="connsiteX2534" y="connsiteY2534"/>
                                  </a:cxn>
                                  <a:cxn ang="0">
                                    <a:pos x="connsiteX2535" y="connsiteY2535"/>
                                  </a:cxn>
                                  <a:cxn ang="0">
                                    <a:pos x="connsiteX2536" y="connsiteY2536"/>
                                  </a:cxn>
                                  <a:cxn ang="0">
                                    <a:pos x="connsiteX2537" y="connsiteY2537"/>
                                  </a:cxn>
                                  <a:cxn ang="0">
                                    <a:pos x="connsiteX2538" y="connsiteY2538"/>
                                  </a:cxn>
                                  <a:cxn ang="0">
                                    <a:pos x="connsiteX2539" y="connsiteY2539"/>
                                  </a:cxn>
                                  <a:cxn ang="0">
                                    <a:pos x="connsiteX2540" y="connsiteY2540"/>
                                  </a:cxn>
                                  <a:cxn ang="0">
                                    <a:pos x="connsiteX2541" y="connsiteY2541"/>
                                  </a:cxn>
                                  <a:cxn ang="0">
                                    <a:pos x="connsiteX2542" y="connsiteY2542"/>
                                  </a:cxn>
                                  <a:cxn ang="0">
                                    <a:pos x="connsiteX2543" y="connsiteY2543"/>
                                  </a:cxn>
                                  <a:cxn ang="0">
                                    <a:pos x="connsiteX2544" y="connsiteY2544"/>
                                  </a:cxn>
                                  <a:cxn ang="0">
                                    <a:pos x="connsiteX2545" y="connsiteY2545"/>
                                  </a:cxn>
                                  <a:cxn ang="0">
                                    <a:pos x="connsiteX2546" y="connsiteY2546"/>
                                  </a:cxn>
                                  <a:cxn ang="0">
                                    <a:pos x="connsiteX2547" y="connsiteY2547"/>
                                  </a:cxn>
                                  <a:cxn ang="0">
                                    <a:pos x="connsiteX2548" y="connsiteY2548"/>
                                  </a:cxn>
                                  <a:cxn ang="0">
                                    <a:pos x="connsiteX2549" y="connsiteY2549"/>
                                  </a:cxn>
                                  <a:cxn ang="0">
                                    <a:pos x="connsiteX2550" y="connsiteY2550"/>
                                  </a:cxn>
                                  <a:cxn ang="0">
                                    <a:pos x="connsiteX2551" y="connsiteY2551"/>
                                  </a:cxn>
                                  <a:cxn ang="0">
                                    <a:pos x="connsiteX2552" y="connsiteY2552"/>
                                  </a:cxn>
                                  <a:cxn ang="0">
                                    <a:pos x="connsiteX2553" y="connsiteY2553"/>
                                  </a:cxn>
                                  <a:cxn ang="0">
                                    <a:pos x="connsiteX2554" y="connsiteY2554"/>
                                  </a:cxn>
                                  <a:cxn ang="0">
                                    <a:pos x="connsiteX2555" y="connsiteY2555"/>
                                  </a:cxn>
                                  <a:cxn ang="0">
                                    <a:pos x="connsiteX2556" y="connsiteY2556"/>
                                  </a:cxn>
                                  <a:cxn ang="0">
                                    <a:pos x="connsiteX2557" y="connsiteY2557"/>
                                  </a:cxn>
                                  <a:cxn ang="0">
                                    <a:pos x="connsiteX2558" y="connsiteY2558"/>
                                  </a:cxn>
                                  <a:cxn ang="0">
                                    <a:pos x="connsiteX2559" y="connsiteY2559"/>
                                  </a:cxn>
                                  <a:cxn ang="0">
                                    <a:pos x="connsiteX2560" y="connsiteY2560"/>
                                  </a:cxn>
                                  <a:cxn ang="0">
                                    <a:pos x="connsiteX2561" y="connsiteY2561"/>
                                  </a:cxn>
                                  <a:cxn ang="0">
                                    <a:pos x="connsiteX2562" y="connsiteY2562"/>
                                  </a:cxn>
                                  <a:cxn ang="0">
                                    <a:pos x="connsiteX2563" y="connsiteY2563"/>
                                  </a:cxn>
                                  <a:cxn ang="0">
                                    <a:pos x="connsiteX2564" y="connsiteY2564"/>
                                  </a:cxn>
                                  <a:cxn ang="0">
                                    <a:pos x="connsiteX2565" y="connsiteY2565"/>
                                  </a:cxn>
                                  <a:cxn ang="0">
                                    <a:pos x="connsiteX2566" y="connsiteY2566"/>
                                  </a:cxn>
                                  <a:cxn ang="0">
                                    <a:pos x="connsiteX2567" y="connsiteY2567"/>
                                  </a:cxn>
                                  <a:cxn ang="0">
                                    <a:pos x="connsiteX2568" y="connsiteY2568"/>
                                  </a:cxn>
                                  <a:cxn ang="0">
                                    <a:pos x="connsiteX2569" y="connsiteY2569"/>
                                  </a:cxn>
                                  <a:cxn ang="0">
                                    <a:pos x="connsiteX2570" y="connsiteY2570"/>
                                  </a:cxn>
                                  <a:cxn ang="0">
                                    <a:pos x="connsiteX2571" y="connsiteY2571"/>
                                  </a:cxn>
                                  <a:cxn ang="0">
                                    <a:pos x="connsiteX2572" y="connsiteY2572"/>
                                  </a:cxn>
                                  <a:cxn ang="0">
                                    <a:pos x="connsiteX2573" y="connsiteY2573"/>
                                  </a:cxn>
                                  <a:cxn ang="0">
                                    <a:pos x="connsiteX2574" y="connsiteY2574"/>
                                  </a:cxn>
                                  <a:cxn ang="0">
                                    <a:pos x="connsiteX2575" y="connsiteY2575"/>
                                  </a:cxn>
                                  <a:cxn ang="0">
                                    <a:pos x="connsiteX2576" y="connsiteY2576"/>
                                  </a:cxn>
                                  <a:cxn ang="0">
                                    <a:pos x="connsiteX2577" y="connsiteY2577"/>
                                  </a:cxn>
                                  <a:cxn ang="0">
                                    <a:pos x="connsiteX2578" y="connsiteY2578"/>
                                  </a:cxn>
                                  <a:cxn ang="0">
                                    <a:pos x="connsiteX2579" y="connsiteY2579"/>
                                  </a:cxn>
                                  <a:cxn ang="0">
                                    <a:pos x="connsiteX2580" y="connsiteY2580"/>
                                  </a:cxn>
                                  <a:cxn ang="0">
                                    <a:pos x="connsiteX2581" y="connsiteY2581"/>
                                  </a:cxn>
                                  <a:cxn ang="0">
                                    <a:pos x="connsiteX2582" y="connsiteY2582"/>
                                  </a:cxn>
                                  <a:cxn ang="0">
                                    <a:pos x="connsiteX2583" y="connsiteY2583"/>
                                  </a:cxn>
                                  <a:cxn ang="0">
                                    <a:pos x="connsiteX2584" y="connsiteY2584"/>
                                  </a:cxn>
                                  <a:cxn ang="0">
                                    <a:pos x="connsiteX2585" y="connsiteY2585"/>
                                  </a:cxn>
                                  <a:cxn ang="0">
                                    <a:pos x="connsiteX2586" y="connsiteY2586"/>
                                  </a:cxn>
                                  <a:cxn ang="0">
                                    <a:pos x="connsiteX2587" y="connsiteY2587"/>
                                  </a:cxn>
                                  <a:cxn ang="0">
                                    <a:pos x="connsiteX2588" y="connsiteY2588"/>
                                  </a:cxn>
                                  <a:cxn ang="0">
                                    <a:pos x="connsiteX2589" y="connsiteY2589"/>
                                  </a:cxn>
                                  <a:cxn ang="0">
                                    <a:pos x="connsiteX2590" y="connsiteY2590"/>
                                  </a:cxn>
                                  <a:cxn ang="0">
                                    <a:pos x="connsiteX2591" y="connsiteY2591"/>
                                  </a:cxn>
                                  <a:cxn ang="0">
                                    <a:pos x="connsiteX2592" y="connsiteY2592"/>
                                  </a:cxn>
                                  <a:cxn ang="0">
                                    <a:pos x="connsiteX2593" y="connsiteY2593"/>
                                  </a:cxn>
                                  <a:cxn ang="0">
                                    <a:pos x="connsiteX2594" y="connsiteY2594"/>
                                  </a:cxn>
                                  <a:cxn ang="0">
                                    <a:pos x="connsiteX2595" y="connsiteY2595"/>
                                  </a:cxn>
                                  <a:cxn ang="0">
                                    <a:pos x="connsiteX2596" y="connsiteY2596"/>
                                  </a:cxn>
                                  <a:cxn ang="0">
                                    <a:pos x="connsiteX2597" y="connsiteY2597"/>
                                  </a:cxn>
                                  <a:cxn ang="0">
                                    <a:pos x="connsiteX2598" y="connsiteY2598"/>
                                  </a:cxn>
                                  <a:cxn ang="0">
                                    <a:pos x="connsiteX2599" y="connsiteY2599"/>
                                  </a:cxn>
                                  <a:cxn ang="0">
                                    <a:pos x="connsiteX2600" y="connsiteY2600"/>
                                  </a:cxn>
                                  <a:cxn ang="0">
                                    <a:pos x="connsiteX2601" y="connsiteY2601"/>
                                  </a:cxn>
                                  <a:cxn ang="0">
                                    <a:pos x="connsiteX2602" y="connsiteY2602"/>
                                  </a:cxn>
                                  <a:cxn ang="0">
                                    <a:pos x="connsiteX2603" y="connsiteY2603"/>
                                  </a:cxn>
                                  <a:cxn ang="0">
                                    <a:pos x="connsiteX2604" y="connsiteY2604"/>
                                  </a:cxn>
                                  <a:cxn ang="0">
                                    <a:pos x="connsiteX2605" y="connsiteY2605"/>
                                  </a:cxn>
                                  <a:cxn ang="0">
                                    <a:pos x="connsiteX2606" y="connsiteY2606"/>
                                  </a:cxn>
                                  <a:cxn ang="0">
                                    <a:pos x="connsiteX2607" y="connsiteY2607"/>
                                  </a:cxn>
                                  <a:cxn ang="0">
                                    <a:pos x="connsiteX2608" y="connsiteY2608"/>
                                  </a:cxn>
                                  <a:cxn ang="0">
                                    <a:pos x="connsiteX2609" y="connsiteY2609"/>
                                  </a:cxn>
                                  <a:cxn ang="0">
                                    <a:pos x="connsiteX2610" y="connsiteY2610"/>
                                  </a:cxn>
                                  <a:cxn ang="0">
                                    <a:pos x="connsiteX2611" y="connsiteY2611"/>
                                  </a:cxn>
                                  <a:cxn ang="0">
                                    <a:pos x="connsiteX2612" y="connsiteY2612"/>
                                  </a:cxn>
                                  <a:cxn ang="0">
                                    <a:pos x="connsiteX2613" y="connsiteY2613"/>
                                  </a:cxn>
                                  <a:cxn ang="0">
                                    <a:pos x="connsiteX2614" y="connsiteY2614"/>
                                  </a:cxn>
                                  <a:cxn ang="0">
                                    <a:pos x="connsiteX2615" y="connsiteY2615"/>
                                  </a:cxn>
                                  <a:cxn ang="0">
                                    <a:pos x="connsiteX2616" y="connsiteY2616"/>
                                  </a:cxn>
                                  <a:cxn ang="0">
                                    <a:pos x="connsiteX2617" y="connsiteY2617"/>
                                  </a:cxn>
                                  <a:cxn ang="0">
                                    <a:pos x="connsiteX2618" y="connsiteY2618"/>
                                  </a:cxn>
                                  <a:cxn ang="0">
                                    <a:pos x="connsiteX2619" y="connsiteY2619"/>
                                  </a:cxn>
                                  <a:cxn ang="0">
                                    <a:pos x="connsiteX2620" y="connsiteY2620"/>
                                  </a:cxn>
                                  <a:cxn ang="0">
                                    <a:pos x="connsiteX2621" y="connsiteY2621"/>
                                  </a:cxn>
                                  <a:cxn ang="0">
                                    <a:pos x="connsiteX2622" y="connsiteY2622"/>
                                  </a:cxn>
                                  <a:cxn ang="0">
                                    <a:pos x="connsiteX2623" y="connsiteY2623"/>
                                  </a:cxn>
                                  <a:cxn ang="0">
                                    <a:pos x="connsiteX2624" y="connsiteY2624"/>
                                  </a:cxn>
                                  <a:cxn ang="0">
                                    <a:pos x="connsiteX2625" y="connsiteY2625"/>
                                  </a:cxn>
                                  <a:cxn ang="0">
                                    <a:pos x="connsiteX2626" y="connsiteY2626"/>
                                  </a:cxn>
                                  <a:cxn ang="0">
                                    <a:pos x="connsiteX2627" y="connsiteY2627"/>
                                  </a:cxn>
                                  <a:cxn ang="0">
                                    <a:pos x="connsiteX2628" y="connsiteY2628"/>
                                  </a:cxn>
                                  <a:cxn ang="0">
                                    <a:pos x="connsiteX2629" y="connsiteY2629"/>
                                  </a:cxn>
                                  <a:cxn ang="0">
                                    <a:pos x="connsiteX2630" y="connsiteY2630"/>
                                  </a:cxn>
                                  <a:cxn ang="0">
                                    <a:pos x="connsiteX2631" y="connsiteY2631"/>
                                  </a:cxn>
                                  <a:cxn ang="0">
                                    <a:pos x="connsiteX2632" y="connsiteY2632"/>
                                  </a:cxn>
                                  <a:cxn ang="0">
                                    <a:pos x="connsiteX2633" y="connsiteY2633"/>
                                  </a:cxn>
                                  <a:cxn ang="0">
                                    <a:pos x="connsiteX2634" y="connsiteY2634"/>
                                  </a:cxn>
                                  <a:cxn ang="0">
                                    <a:pos x="connsiteX2635" y="connsiteY2635"/>
                                  </a:cxn>
                                  <a:cxn ang="0">
                                    <a:pos x="connsiteX2636" y="connsiteY2636"/>
                                  </a:cxn>
                                  <a:cxn ang="0">
                                    <a:pos x="connsiteX2637" y="connsiteY2637"/>
                                  </a:cxn>
                                  <a:cxn ang="0">
                                    <a:pos x="connsiteX2638" y="connsiteY2638"/>
                                  </a:cxn>
                                  <a:cxn ang="0">
                                    <a:pos x="connsiteX2639" y="connsiteY2639"/>
                                  </a:cxn>
                                  <a:cxn ang="0">
                                    <a:pos x="connsiteX2640" y="connsiteY2640"/>
                                  </a:cxn>
                                  <a:cxn ang="0">
                                    <a:pos x="connsiteX2641" y="connsiteY2641"/>
                                  </a:cxn>
                                  <a:cxn ang="0">
                                    <a:pos x="connsiteX2642" y="connsiteY2642"/>
                                  </a:cxn>
                                  <a:cxn ang="0">
                                    <a:pos x="connsiteX2643" y="connsiteY2643"/>
                                  </a:cxn>
                                  <a:cxn ang="0">
                                    <a:pos x="connsiteX2644" y="connsiteY2644"/>
                                  </a:cxn>
                                  <a:cxn ang="0">
                                    <a:pos x="connsiteX2645" y="connsiteY2645"/>
                                  </a:cxn>
                                  <a:cxn ang="0">
                                    <a:pos x="connsiteX2646" y="connsiteY2646"/>
                                  </a:cxn>
                                  <a:cxn ang="0">
                                    <a:pos x="connsiteX2647" y="connsiteY2647"/>
                                  </a:cxn>
                                  <a:cxn ang="0">
                                    <a:pos x="connsiteX2648" y="connsiteY2648"/>
                                  </a:cxn>
                                  <a:cxn ang="0">
                                    <a:pos x="connsiteX2649" y="connsiteY2649"/>
                                  </a:cxn>
                                  <a:cxn ang="0">
                                    <a:pos x="connsiteX2650" y="connsiteY2650"/>
                                  </a:cxn>
                                  <a:cxn ang="0">
                                    <a:pos x="connsiteX2651" y="connsiteY2651"/>
                                  </a:cxn>
                                  <a:cxn ang="0">
                                    <a:pos x="connsiteX2652" y="connsiteY2652"/>
                                  </a:cxn>
                                  <a:cxn ang="0">
                                    <a:pos x="connsiteX2653" y="connsiteY2653"/>
                                  </a:cxn>
                                  <a:cxn ang="0">
                                    <a:pos x="connsiteX2654" y="connsiteY2654"/>
                                  </a:cxn>
                                  <a:cxn ang="0">
                                    <a:pos x="connsiteX2655" y="connsiteY2655"/>
                                  </a:cxn>
                                  <a:cxn ang="0">
                                    <a:pos x="connsiteX2656" y="connsiteY2656"/>
                                  </a:cxn>
                                  <a:cxn ang="0">
                                    <a:pos x="connsiteX2657" y="connsiteY2657"/>
                                  </a:cxn>
                                  <a:cxn ang="0">
                                    <a:pos x="connsiteX2658" y="connsiteY2658"/>
                                  </a:cxn>
                                  <a:cxn ang="0">
                                    <a:pos x="connsiteX2659" y="connsiteY2659"/>
                                  </a:cxn>
                                  <a:cxn ang="0">
                                    <a:pos x="connsiteX2660" y="connsiteY2660"/>
                                  </a:cxn>
                                  <a:cxn ang="0">
                                    <a:pos x="connsiteX2661" y="connsiteY2661"/>
                                  </a:cxn>
                                  <a:cxn ang="0">
                                    <a:pos x="connsiteX2662" y="connsiteY2662"/>
                                  </a:cxn>
                                  <a:cxn ang="0">
                                    <a:pos x="connsiteX2663" y="connsiteY2663"/>
                                  </a:cxn>
                                  <a:cxn ang="0">
                                    <a:pos x="connsiteX2664" y="connsiteY2664"/>
                                  </a:cxn>
                                  <a:cxn ang="0">
                                    <a:pos x="connsiteX2665" y="connsiteY2665"/>
                                  </a:cxn>
                                  <a:cxn ang="0">
                                    <a:pos x="connsiteX2666" y="connsiteY2666"/>
                                  </a:cxn>
                                  <a:cxn ang="0">
                                    <a:pos x="connsiteX2667" y="connsiteY2667"/>
                                  </a:cxn>
                                  <a:cxn ang="0">
                                    <a:pos x="connsiteX2668" y="connsiteY2668"/>
                                  </a:cxn>
                                  <a:cxn ang="0">
                                    <a:pos x="connsiteX2669" y="connsiteY2669"/>
                                  </a:cxn>
                                  <a:cxn ang="0">
                                    <a:pos x="connsiteX2670" y="connsiteY2670"/>
                                  </a:cxn>
                                  <a:cxn ang="0">
                                    <a:pos x="connsiteX2671" y="connsiteY2671"/>
                                  </a:cxn>
                                  <a:cxn ang="0">
                                    <a:pos x="connsiteX2672" y="connsiteY2672"/>
                                  </a:cxn>
                                  <a:cxn ang="0">
                                    <a:pos x="connsiteX2673" y="connsiteY2673"/>
                                  </a:cxn>
                                  <a:cxn ang="0">
                                    <a:pos x="connsiteX2674" y="connsiteY2674"/>
                                  </a:cxn>
                                  <a:cxn ang="0">
                                    <a:pos x="connsiteX2675" y="connsiteY2675"/>
                                  </a:cxn>
                                  <a:cxn ang="0">
                                    <a:pos x="connsiteX2676" y="connsiteY2676"/>
                                  </a:cxn>
                                  <a:cxn ang="0">
                                    <a:pos x="connsiteX2677" y="connsiteY2677"/>
                                  </a:cxn>
                                  <a:cxn ang="0">
                                    <a:pos x="connsiteX2678" y="connsiteY2678"/>
                                  </a:cxn>
                                  <a:cxn ang="0">
                                    <a:pos x="connsiteX2679" y="connsiteY2679"/>
                                  </a:cxn>
                                  <a:cxn ang="0">
                                    <a:pos x="connsiteX2680" y="connsiteY2680"/>
                                  </a:cxn>
                                  <a:cxn ang="0">
                                    <a:pos x="connsiteX2681" y="connsiteY2681"/>
                                  </a:cxn>
                                  <a:cxn ang="0">
                                    <a:pos x="connsiteX2682" y="connsiteY2682"/>
                                  </a:cxn>
                                  <a:cxn ang="0">
                                    <a:pos x="connsiteX2683" y="connsiteY2683"/>
                                  </a:cxn>
                                  <a:cxn ang="0">
                                    <a:pos x="connsiteX2684" y="connsiteY2684"/>
                                  </a:cxn>
                                  <a:cxn ang="0">
                                    <a:pos x="connsiteX2685" y="connsiteY2685"/>
                                  </a:cxn>
                                  <a:cxn ang="0">
                                    <a:pos x="connsiteX2686" y="connsiteY2686"/>
                                  </a:cxn>
                                  <a:cxn ang="0">
                                    <a:pos x="connsiteX2687" y="connsiteY2687"/>
                                  </a:cxn>
                                  <a:cxn ang="0">
                                    <a:pos x="connsiteX2688" y="connsiteY2688"/>
                                  </a:cxn>
                                  <a:cxn ang="0">
                                    <a:pos x="connsiteX2689" y="connsiteY2689"/>
                                  </a:cxn>
                                  <a:cxn ang="0">
                                    <a:pos x="connsiteX2690" y="connsiteY2690"/>
                                  </a:cxn>
                                  <a:cxn ang="0">
                                    <a:pos x="connsiteX2691" y="connsiteY2691"/>
                                  </a:cxn>
                                  <a:cxn ang="0">
                                    <a:pos x="connsiteX2692" y="connsiteY2692"/>
                                  </a:cxn>
                                  <a:cxn ang="0">
                                    <a:pos x="connsiteX2693" y="connsiteY2693"/>
                                  </a:cxn>
                                  <a:cxn ang="0">
                                    <a:pos x="connsiteX2694" y="connsiteY2694"/>
                                  </a:cxn>
                                  <a:cxn ang="0">
                                    <a:pos x="connsiteX2695" y="connsiteY2695"/>
                                  </a:cxn>
                                  <a:cxn ang="0">
                                    <a:pos x="connsiteX2696" y="connsiteY2696"/>
                                  </a:cxn>
                                  <a:cxn ang="0">
                                    <a:pos x="connsiteX2697" y="connsiteY2697"/>
                                  </a:cxn>
                                  <a:cxn ang="0">
                                    <a:pos x="connsiteX2698" y="connsiteY2698"/>
                                  </a:cxn>
                                  <a:cxn ang="0">
                                    <a:pos x="connsiteX2699" y="connsiteY2699"/>
                                  </a:cxn>
                                  <a:cxn ang="0">
                                    <a:pos x="connsiteX2700" y="connsiteY2700"/>
                                  </a:cxn>
                                  <a:cxn ang="0">
                                    <a:pos x="connsiteX2701" y="connsiteY2701"/>
                                  </a:cxn>
                                  <a:cxn ang="0">
                                    <a:pos x="connsiteX2702" y="connsiteY2702"/>
                                  </a:cxn>
                                  <a:cxn ang="0">
                                    <a:pos x="connsiteX2703" y="connsiteY2703"/>
                                  </a:cxn>
                                  <a:cxn ang="0">
                                    <a:pos x="connsiteX2704" y="connsiteY2704"/>
                                  </a:cxn>
                                  <a:cxn ang="0">
                                    <a:pos x="connsiteX2705" y="connsiteY2705"/>
                                  </a:cxn>
                                  <a:cxn ang="0">
                                    <a:pos x="connsiteX2706" y="connsiteY2706"/>
                                  </a:cxn>
                                  <a:cxn ang="0">
                                    <a:pos x="connsiteX2707" y="connsiteY2707"/>
                                  </a:cxn>
                                  <a:cxn ang="0">
                                    <a:pos x="connsiteX2708" y="connsiteY2708"/>
                                  </a:cxn>
                                  <a:cxn ang="0">
                                    <a:pos x="connsiteX2709" y="connsiteY2709"/>
                                  </a:cxn>
                                  <a:cxn ang="0">
                                    <a:pos x="connsiteX2710" y="connsiteY2710"/>
                                  </a:cxn>
                                  <a:cxn ang="0">
                                    <a:pos x="connsiteX2711" y="connsiteY2711"/>
                                  </a:cxn>
                                  <a:cxn ang="0">
                                    <a:pos x="connsiteX2712" y="connsiteY2712"/>
                                  </a:cxn>
                                  <a:cxn ang="0">
                                    <a:pos x="connsiteX2713" y="connsiteY2713"/>
                                  </a:cxn>
                                  <a:cxn ang="0">
                                    <a:pos x="connsiteX2714" y="connsiteY2714"/>
                                  </a:cxn>
                                  <a:cxn ang="0">
                                    <a:pos x="connsiteX2715" y="connsiteY2715"/>
                                  </a:cxn>
                                  <a:cxn ang="0">
                                    <a:pos x="connsiteX2716" y="connsiteY2716"/>
                                  </a:cxn>
                                  <a:cxn ang="0">
                                    <a:pos x="connsiteX2717" y="connsiteY2717"/>
                                  </a:cxn>
                                  <a:cxn ang="0">
                                    <a:pos x="connsiteX2718" y="connsiteY2718"/>
                                  </a:cxn>
                                  <a:cxn ang="0">
                                    <a:pos x="connsiteX2719" y="connsiteY2719"/>
                                  </a:cxn>
                                  <a:cxn ang="0">
                                    <a:pos x="connsiteX2720" y="connsiteY2720"/>
                                  </a:cxn>
                                  <a:cxn ang="0">
                                    <a:pos x="connsiteX2721" y="connsiteY2721"/>
                                  </a:cxn>
                                  <a:cxn ang="0">
                                    <a:pos x="connsiteX2722" y="connsiteY2722"/>
                                  </a:cxn>
                                  <a:cxn ang="0">
                                    <a:pos x="connsiteX2723" y="connsiteY2723"/>
                                  </a:cxn>
                                  <a:cxn ang="0">
                                    <a:pos x="connsiteX2724" y="connsiteY2724"/>
                                  </a:cxn>
                                  <a:cxn ang="0">
                                    <a:pos x="connsiteX2725" y="connsiteY2725"/>
                                  </a:cxn>
                                  <a:cxn ang="0">
                                    <a:pos x="connsiteX2726" y="connsiteY2726"/>
                                  </a:cxn>
                                  <a:cxn ang="0">
                                    <a:pos x="connsiteX2727" y="connsiteY2727"/>
                                  </a:cxn>
                                  <a:cxn ang="0">
                                    <a:pos x="connsiteX2728" y="connsiteY2728"/>
                                  </a:cxn>
                                  <a:cxn ang="0">
                                    <a:pos x="connsiteX2729" y="connsiteY2729"/>
                                  </a:cxn>
                                  <a:cxn ang="0">
                                    <a:pos x="connsiteX2730" y="connsiteY2730"/>
                                  </a:cxn>
                                  <a:cxn ang="0">
                                    <a:pos x="connsiteX2731" y="connsiteY2731"/>
                                  </a:cxn>
                                  <a:cxn ang="0">
                                    <a:pos x="connsiteX2732" y="connsiteY2732"/>
                                  </a:cxn>
                                  <a:cxn ang="0">
                                    <a:pos x="connsiteX2733" y="connsiteY2733"/>
                                  </a:cxn>
                                  <a:cxn ang="0">
                                    <a:pos x="connsiteX2734" y="connsiteY2734"/>
                                  </a:cxn>
                                  <a:cxn ang="0">
                                    <a:pos x="connsiteX2735" y="connsiteY2735"/>
                                  </a:cxn>
                                  <a:cxn ang="0">
                                    <a:pos x="connsiteX2736" y="connsiteY2736"/>
                                  </a:cxn>
                                  <a:cxn ang="0">
                                    <a:pos x="connsiteX2737" y="connsiteY2737"/>
                                  </a:cxn>
                                  <a:cxn ang="0">
                                    <a:pos x="connsiteX2738" y="connsiteY2738"/>
                                  </a:cxn>
                                  <a:cxn ang="0">
                                    <a:pos x="connsiteX2739" y="connsiteY2739"/>
                                  </a:cxn>
                                  <a:cxn ang="0">
                                    <a:pos x="connsiteX2740" y="connsiteY2740"/>
                                  </a:cxn>
                                  <a:cxn ang="0">
                                    <a:pos x="connsiteX2741" y="connsiteY2741"/>
                                  </a:cxn>
                                  <a:cxn ang="0">
                                    <a:pos x="connsiteX2742" y="connsiteY2742"/>
                                  </a:cxn>
                                  <a:cxn ang="0">
                                    <a:pos x="connsiteX2743" y="connsiteY2743"/>
                                  </a:cxn>
                                  <a:cxn ang="0">
                                    <a:pos x="connsiteX2744" y="connsiteY2744"/>
                                  </a:cxn>
                                  <a:cxn ang="0">
                                    <a:pos x="connsiteX2745" y="connsiteY2745"/>
                                  </a:cxn>
                                  <a:cxn ang="0">
                                    <a:pos x="connsiteX2746" y="connsiteY2746"/>
                                  </a:cxn>
                                  <a:cxn ang="0">
                                    <a:pos x="connsiteX2747" y="connsiteY2747"/>
                                  </a:cxn>
                                  <a:cxn ang="0">
                                    <a:pos x="connsiteX2748" y="connsiteY2748"/>
                                  </a:cxn>
                                  <a:cxn ang="0">
                                    <a:pos x="connsiteX2749" y="connsiteY2749"/>
                                  </a:cxn>
                                  <a:cxn ang="0">
                                    <a:pos x="connsiteX2750" y="connsiteY2750"/>
                                  </a:cxn>
                                  <a:cxn ang="0">
                                    <a:pos x="connsiteX2751" y="connsiteY2751"/>
                                  </a:cxn>
                                  <a:cxn ang="0">
                                    <a:pos x="connsiteX2752" y="connsiteY2752"/>
                                  </a:cxn>
                                  <a:cxn ang="0">
                                    <a:pos x="connsiteX2753" y="connsiteY2753"/>
                                  </a:cxn>
                                  <a:cxn ang="0">
                                    <a:pos x="connsiteX2754" y="connsiteY2754"/>
                                  </a:cxn>
                                  <a:cxn ang="0">
                                    <a:pos x="connsiteX2755" y="connsiteY2755"/>
                                  </a:cxn>
                                  <a:cxn ang="0">
                                    <a:pos x="connsiteX2756" y="connsiteY2756"/>
                                  </a:cxn>
                                  <a:cxn ang="0">
                                    <a:pos x="connsiteX2757" y="connsiteY2757"/>
                                  </a:cxn>
                                  <a:cxn ang="0">
                                    <a:pos x="connsiteX2758" y="connsiteY2758"/>
                                  </a:cxn>
                                  <a:cxn ang="0">
                                    <a:pos x="connsiteX2759" y="connsiteY2759"/>
                                  </a:cxn>
                                  <a:cxn ang="0">
                                    <a:pos x="connsiteX2760" y="connsiteY2760"/>
                                  </a:cxn>
                                  <a:cxn ang="0">
                                    <a:pos x="connsiteX2761" y="connsiteY2761"/>
                                  </a:cxn>
                                  <a:cxn ang="0">
                                    <a:pos x="connsiteX2762" y="connsiteY2762"/>
                                  </a:cxn>
                                  <a:cxn ang="0">
                                    <a:pos x="connsiteX2763" y="connsiteY2763"/>
                                  </a:cxn>
                                  <a:cxn ang="0">
                                    <a:pos x="connsiteX2764" y="connsiteY2764"/>
                                  </a:cxn>
                                  <a:cxn ang="0">
                                    <a:pos x="connsiteX2765" y="connsiteY2765"/>
                                  </a:cxn>
                                  <a:cxn ang="0">
                                    <a:pos x="connsiteX2766" y="connsiteY2766"/>
                                  </a:cxn>
                                  <a:cxn ang="0">
                                    <a:pos x="connsiteX2767" y="connsiteY2767"/>
                                  </a:cxn>
                                  <a:cxn ang="0">
                                    <a:pos x="connsiteX2768" y="connsiteY2768"/>
                                  </a:cxn>
                                  <a:cxn ang="0">
                                    <a:pos x="connsiteX2769" y="connsiteY2769"/>
                                  </a:cxn>
                                  <a:cxn ang="0">
                                    <a:pos x="connsiteX2770" y="connsiteY2770"/>
                                  </a:cxn>
                                  <a:cxn ang="0">
                                    <a:pos x="connsiteX2771" y="connsiteY2771"/>
                                  </a:cxn>
                                  <a:cxn ang="0">
                                    <a:pos x="connsiteX2772" y="connsiteY2772"/>
                                  </a:cxn>
                                  <a:cxn ang="0">
                                    <a:pos x="connsiteX2773" y="connsiteY2773"/>
                                  </a:cxn>
                                  <a:cxn ang="0">
                                    <a:pos x="connsiteX2774" y="connsiteY2774"/>
                                  </a:cxn>
                                  <a:cxn ang="0">
                                    <a:pos x="connsiteX2775" y="connsiteY2775"/>
                                  </a:cxn>
                                  <a:cxn ang="0">
                                    <a:pos x="connsiteX2776" y="connsiteY2776"/>
                                  </a:cxn>
                                  <a:cxn ang="0">
                                    <a:pos x="connsiteX2777" y="connsiteY2777"/>
                                  </a:cxn>
                                  <a:cxn ang="0">
                                    <a:pos x="connsiteX2778" y="connsiteY2778"/>
                                  </a:cxn>
                                  <a:cxn ang="0">
                                    <a:pos x="connsiteX2779" y="connsiteY2779"/>
                                  </a:cxn>
                                  <a:cxn ang="0">
                                    <a:pos x="connsiteX2780" y="connsiteY2780"/>
                                  </a:cxn>
                                  <a:cxn ang="0">
                                    <a:pos x="connsiteX2781" y="connsiteY2781"/>
                                  </a:cxn>
                                  <a:cxn ang="0">
                                    <a:pos x="connsiteX2782" y="connsiteY2782"/>
                                  </a:cxn>
                                  <a:cxn ang="0">
                                    <a:pos x="connsiteX2783" y="connsiteY2783"/>
                                  </a:cxn>
                                  <a:cxn ang="0">
                                    <a:pos x="connsiteX2784" y="connsiteY2784"/>
                                  </a:cxn>
                                  <a:cxn ang="0">
                                    <a:pos x="connsiteX2785" y="connsiteY2785"/>
                                  </a:cxn>
                                  <a:cxn ang="0">
                                    <a:pos x="connsiteX2786" y="connsiteY2786"/>
                                  </a:cxn>
                                  <a:cxn ang="0">
                                    <a:pos x="connsiteX2787" y="connsiteY2787"/>
                                  </a:cxn>
                                  <a:cxn ang="0">
                                    <a:pos x="connsiteX2788" y="connsiteY2788"/>
                                  </a:cxn>
                                  <a:cxn ang="0">
                                    <a:pos x="connsiteX2789" y="connsiteY2789"/>
                                  </a:cxn>
                                  <a:cxn ang="0">
                                    <a:pos x="connsiteX2790" y="connsiteY2790"/>
                                  </a:cxn>
                                  <a:cxn ang="0">
                                    <a:pos x="connsiteX2791" y="connsiteY2791"/>
                                  </a:cxn>
                                  <a:cxn ang="0">
                                    <a:pos x="connsiteX2792" y="connsiteY2792"/>
                                  </a:cxn>
                                  <a:cxn ang="0">
                                    <a:pos x="connsiteX2793" y="connsiteY2793"/>
                                  </a:cxn>
                                  <a:cxn ang="0">
                                    <a:pos x="connsiteX2794" y="connsiteY2794"/>
                                  </a:cxn>
                                  <a:cxn ang="0">
                                    <a:pos x="connsiteX2795" y="connsiteY2795"/>
                                  </a:cxn>
                                  <a:cxn ang="0">
                                    <a:pos x="connsiteX2796" y="connsiteY2796"/>
                                  </a:cxn>
                                  <a:cxn ang="0">
                                    <a:pos x="connsiteX2797" y="connsiteY2797"/>
                                  </a:cxn>
                                  <a:cxn ang="0">
                                    <a:pos x="connsiteX2798" y="connsiteY2798"/>
                                  </a:cxn>
                                  <a:cxn ang="0">
                                    <a:pos x="connsiteX2799" y="connsiteY2799"/>
                                  </a:cxn>
                                  <a:cxn ang="0">
                                    <a:pos x="connsiteX2800" y="connsiteY2800"/>
                                  </a:cxn>
                                  <a:cxn ang="0">
                                    <a:pos x="connsiteX2801" y="connsiteY2801"/>
                                  </a:cxn>
                                  <a:cxn ang="0">
                                    <a:pos x="connsiteX2802" y="connsiteY2802"/>
                                  </a:cxn>
                                  <a:cxn ang="0">
                                    <a:pos x="connsiteX2803" y="connsiteY2803"/>
                                  </a:cxn>
                                  <a:cxn ang="0">
                                    <a:pos x="connsiteX2804" y="connsiteY2804"/>
                                  </a:cxn>
                                  <a:cxn ang="0">
                                    <a:pos x="connsiteX2805" y="connsiteY2805"/>
                                  </a:cxn>
                                  <a:cxn ang="0">
                                    <a:pos x="connsiteX2806" y="connsiteY2806"/>
                                  </a:cxn>
                                  <a:cxn ang="0">
                                    <a:pos x="connsiteX2807" y="connsiteY2807"/>
                                  </a:cxn>
                                  <a:cxn ang="0">
                                    <a:pos x="connsiteX2808" y="connsiteY2808"/>
                                  </a:cxn>
                                  <a:cxn ang="0">
                                    <a:pos x="connsiteX2809" y="connsiteY2809"/>
                                  </a:cxn>
                                  <a:cxn ang="0">
                                    <a:pos x="connsiteX2810" y="connsiteY2810"/>
                                  </a:cxn>
                                  <a:cxn ang="0">
                                    <a:pos x="connsiteX2811" y="connsiteY2811"/>
                                  </a:cxn>
                                  <a:cxn ang="0">
                                    <a:pos x="connsiteX2812" y="connsiteY2812"/>
                                  </a:cxn>
                                  <a:cxn ang="0">
                                    <a:pos x="connsiteX2813" y="connsiteY2813"/>
                                  </a:cxn>
                                  <a:cxn ang="0">
                                    <a:pos x="connsiteX2814" y="connsiteY2814"/>
                                  </a:cxn>
                                  <a:cxn ang="0">
                                    <a:pos x="connsiteX2815" y="connsiteY2815"/>
                                  </a:cxn>
                                  <a:cxn ang="0">
                                    <a:pos x="connsiteX2816" y="connsiteY2816"/>
                                  </a:cxn>
                                  <a:cxn ang="0">
                                    <a:pos x="connsiteX2817" y="connsiteY2817"/>
                                  </a:cxn>
                                  <a:cxn ang="0">
                                    <a:pos x="connsiteX2818" y="connsiteY2818"/>
                                  </a:cxn>
                                  <a:cxn ang="0">
                                    <a:pos x="connsiteX2819" y="connsiteY2819"/>
                                  </a:cxn>
                                  <a:cxn ang="0">
                                    <a:pos x="connsiteX2820" y="connsiteY2820"/>
                                  </a:cxn>
                                  <a:cxn ang="0">
                                    <a:pos x="connsiteX2821" y="connsiteY2821"/>
                                  </a:cxn>
                                  <a:cxn ang="0">
                                    <a:pos x="connsiteX2822" y="connsiteY2822"/>
                                  </a:cxn>
                                  <a:cxn ang="0">
                                    <a:pos x="connsiteX2823" y="connsiteY2823"/>
                                  </a:cxn>
                                  <a:cxn ang="0">
                                    <a:pos x="connsiteX2824" y="connsiteY2824"/>
                                  </a:cxn>
                                  <a:cxn ang="0">
                                    <a:pos x="connsiteX2825" y="connsiteY2825"/>
                                  </a:cxn>
                                  <a:cxn ang="0">
                                    <a:pos x="connsiteX2826" y="connsiteY2826"/>
                                  </a:cxn>
                                  <a:cxn ang="0">
                                    <a:pos x="connsiteX2827" y="connsiteY2827"/>
                                  </a:cxn>
                                  <a:cxn ang="0">
                                    <a:pos x="connsiteX2828" y="connsiteY2828"/>
                                  </a:cxn>
                                  <a:cxn ang="0">
                                    <a:pos x="connsiteX2829" y="connsiteY2829"/>
                                  </a:cxn>
                                  <a:cxn ang="0">
                                    <a:pos x="connsiteX2830" y="connsiteY2830"/>
                                  </a:cxn>
                                  <a:cxn ang="0">
                                    <a:pos x="connsiteX2831" y="connsiteY2831"/>
                                  </a:cxn>
                                  <a:cxn ang="0">
                                    <a:pos x="connsiteX2832" y="connsiteY2832"/>
                                  </a:cxn>
                                  <a:cxn ang="0">
                                    <a:pos x="connsiteX2833" y="connsiteY2833"/>
                                  </a:cxn>
                                  <a:cxn ang="0">
                                    <a:pos x="connsiteX2834" y="connsiteY2834"/>
                                  </a:cxn>
                                  <a:cxn ang="0">
                                    <a:pos x="connsiteX2835" y="connsiteY2835"/>
                                  </a:cxn>
                                  <a:cxn ang="0">
                                    <a:pos x="connsiteX2836" y="connsiteY2836"/>
                                  </a:cxn>
                                  <a:cxn ang="0">
                                    <a:pos x="connsiteX2837" y="connsiteY2837"/>
                                  </a:cxn>
                                  <a:cxn ang="0">
                                    <a:pos x="connsiteX2838" y="connsiteY2838"/>
                                  </a:cxn>
                                  <a:cxn ang="0">
                                    <a:pos x="connsiteX2839" y="connsiteY2839"/>
                                  </a:cxn>
                                  <a:cxn ang="0">
                                    <a:pos x="connsiteX2840" y="connsiteY2840"/>
                                  </a:cxn>
                                  <a:cxn ang="0">
                                    <a:pos x="connsiteX2841" y="connsiteY2841"/>
                                  </a:cxn>
                                  <a:cxn ang="0">
                                    <a:pos x="connsiteX2842" y="connsiteY2842"/>
                                  </a:cxn>
                                  <a:cxn ang="0">
                                    <a:pos x="connsiteX2843" y="connsiteY2843"/>
                                  </a:cxn>
                                  <a:cxn ang="0">
                                    <a:pos x="connsiteX2844" y="connsiteY2844"/>
                                  </a:cxn>
                                  <a:cxn ang="0">
                                    <a:pos x="connsiteX2845" y="connsiteY2845"/>
                                  </a:cxn>
                                  <a:cxn ang="0">
                                    <a:pos x="connsiteX2846" y="connsiteY2846"/>
                                  </a:cxn>
                                  <a:cxn ang="0">
                                    <a:pos x="connsiteX2847" y="connsiteY2847"/>
                                  </a:cxn>
                                  <a:cxn ang="0">
                                    <a:pos x="connsiteX2848" y="connsiteY2848"/>
                                  </a:cxn>
                                  <a:cxn ang="0">
                                    <a:pos x="connsiteX2849" y="connsiteY2849"/>
                                  </a:cxn>
                                  <a:cxn ang="0">
                                    <a:pos x="connsiteX2850" y="connsiteY2850"/>
                                  </a:cxn>
                                  <a:cxn ang="0">
                                    <a:pos x="connsiteX2851" y="connsiteY2851"/>
                                  </a:cxn>
                                  <a:cxn ang="0">
                                    <a:pos x="connsiteX2852" y="connsiteY2852"/>
                                  </a:cxn>
                                  <a:cxn ang="0">
                                    <a:pos x="connsiteX2853" y="connsiteY2853"/>
                                  </a:cxn>
                                  <a:cxn ang="0">
                                    <a:pos x="connsiteX2854" y="connsiteY2854"/>
                                  </a:cxn>
                                  <a:cxn ang="0">
                                    <a:pos x="connsiteX2855" y="connsiteY2855"/>
                                  </a:cxn>
                                  <a:cxn ang="0">
                                    <a:pos x="connsiteX2856" y="connsiteY2856"/>
                                  </a:cxn>
                                  <a:cxn ang="0">
                                    <a:pos x="connsiteX2857" y="connsiteY2857"/>
                                  </a:cxn>
                                  <a:cxn ang="0">
                                    <a:pos x="connsiteX2858" y="connsiteY2858"/>
                                  </a:cxn>
                                  <a:cxn ang="0">
                                    <a:pos x="connsiteX2859" y="connsiteY2859"/>
                                  </a:cxn>
                                  <a:cxn ang="0">
                                    <a:pos x="connsiteX2860" y="connsiteY2860"/>
                                  </a:cxn>
                                  <a:cxn ang="0">
                                    <a:pos x="connsiteX2861" y="connsiteY2861"/>
                                  </a:cxn>
                                  <a:cxn ang="0">
                                    <a:pos x="connsiteX2862" y="connsiteY2862"/>
                                  </a:cxn>
                                  <a:cxn ang="0">
                                    <a:pos x="connsiteX2863" y="connsiteY2863"/>
                                  </a:cxn>
                                  <a:cxn ang="0">
                                    <a:pos x="connsiteX2864" y="connsiteY2864"/>
                                  </a:cxn>
                                  <a:cxn ang="0">
                                    <a:pos x="connsiteX2865" y="connsiteY2865"/>
                                  </a:cxn>
                                  <a:cxn ang="0">
                                    <a:pos x="connsiteX2866" y="connsiteY2866"/>
                                  </a:cxn>
                                  <a:cxn ang="0">
                                    <a:pos x="connsiteX2867" y="connsiteY2867"/>
                                  </a:cxn>
                                  <a:cxn ang="0">
                                    <a:pos x="connsiteX2868" y="connsiteY2868"/>
                                  </a:cxn>
                                  <a:cxn ang="0">
                                    <a:pos x="connsiteX2869" y="connsiteY2869"/>
                                  </a:cxn>
                                  <a:cxn ang="0">
                                    <a:pos x="connsiteX2870" y="connsiteY2870"/>
                                  </a:cxn>
                                  <a:cxn ang="0">
                                    <a:pos x="connsiteX2871" y="connsiteY2871"/>
                                  </a:cxn>
                                  <a:cxn ang="0">
                                    <a:pos x="connsiteX2872" y="connsiteY2872"/>
                                  </a:cxn>
                                  <a:cxn ang="0">
                                    <a:pos x="connsiteX2873" y="connsiteY2873"/>
                                  </a:cxn>
                                  <a:cxn ang="0">
                                    <a:pos x="connsiteX2874" y="connsiteY2874"/>
                                  </a:cxn>
                                  <a:cxn ang="0">
                                    <a:pos x="connsiteX2875" y="connsiteY2875"/>
                                  </a:cxn>
                                  <a:cxn ang="0">
                                    <a:pos x="connsiteX2876" y="connsiteY2876"/>
                                  </a:cxn>
                                  <a:cxn ang="0">
                                    <a:pos x="connsiteX2877" y="connsiteY2877"/>
                                  </a:cxn>
                                  <a:cxn ang="0">
                                    <a:pos x="connsiteX2878" y="connsiteY2878"/>
                                  </a:cxn>
                                  <a:cxn ang="0">
                                    <a:pos x="connsiteX2879" y="connsiteY2879"/>
                                  </a:cxn>
                                  <a:cxn ang="0">
                                    <a:pos x="connsiteX2880" y="connsiteY2880"/>
                                  </a:cxn>
                                  <a:cxn ang="0">
                                    <a:pos x="connsiteX2881" y="connsiteY2881"/>
                                  </a:cxn>
                                  <a:cxn ang="0">
                                    <a:pos x="connsiteX2882" y="connsiteY2882"/>
                                  </a:cxn>
                                  <a:cxn ang="0">
                                    <a:pos x="connsiteX2883" y="connsiteY2883"/>
                                  </a:cxn>
                                  <a:cxn ang="0">
                                    <a:pos x="connsiteX2884" y="connsiteY2884"/>
                                  </a:cxn>
                                  <a:cxn ang="0">
                                    <a:pos x="connsiteX2885" y="connsiteY2885"/>
                                  </a:cxn>
                                  <a:cxn ang="0">
                                    <a:pos x="connsiteX2886" y="connsiteY2886"/>
                                  </a:cxn>
                                  <a:cxn ang="0">
                                    <a:pos x="connsiteX2887" y="connsiteY2887"/>
                                  </a:cxn>
                                  <a:cxn ang="0">
                                    <a:pos x="connsiteX2888" y="connsiteY2888"/>
                                  </a:cxn>
                                  <a:cxn ang="0">
                                    <a:pos x="connsiteX2889" y="connsiteY2889"/>
                                  </a:cxn>
                                  <a:cxn ang="0">
                                    <a:pos x="connsiteX2890" y="connsiteY2890"/>
                                  </a:cxn>
                                  <a:cxn ang="0">
                                    <a:pos x="connsiteX2891" y="connsiteY2891"/>
                                  </a:cxn>
                                  <a:cxn ang="0">
                                    <a:pos x="connsiteX2892" y="connsiteY2892"/>
                                  </a:cxn>
                                  <a:cxn ang="0">
                                    <a:pos x="connsiteX2893" y="connsiteY2893"/>
                                  </a:cxn>
                                  <a:cxn ang="0">
                                    <a:pos x="connsiteX2894" y="connsiteY2894"/>
                                  </a:cxn>
                                  <a:cxn ang="0">
                                    <a:pos x="connsiteX2895" y="connsiteY2895"/>
                                  </a:cxn>
                                  <a:cxn ang="0">
                                    <a:pos x="connsiteX2896" y="connsiteY2896"/>
                                  </a:cxn>
                                  <a:cxn ang="0">
                                    <a:pos x="connsiteX2897" y="connsiteY2897"/>
                                  </a:cxn>
                                  <a:cxn ang="0">
                                    <a:pos x="connsiteX2898" y="connsiteY2898"/>
                                  </a:cxn>
                                  <a:cxn ang="0">
                                    <a:pos x="connsiteX2899" y="connsiteY2899"/>
                                  </a:cxn>
                                  <a:cxn ang="0">
                                    <a:pos x="connsiteX2900" y="connsiteY2900"/>
                                  </a:cxn>
                                  <a:cxn ang="0">
                                    <a:pos x="connsiteX2901" y="connsiteY2901"/>
                                  </a:cxn>
                                  <a:cxn ang="0">
                                    <a:pos x="connsiteX2902" y="connsiteY2902"/>
                                  </a:cxn>
                                  <a:cxn ang="0">
                                    <a:pos x="connsiteX2903" y="connsiteY2903"/>
                                  </a:cxn>
                                  <a:cxn ang="0">
                                    <a:pos x="connsiteX2904" y="connsiteY2904"/>
                                  </a:cxn>
                                  <a:cxn ang="0">
                                    <a:pos x="connsiteX2905" y="connsiteY2905"/>
                                  </a:cxn>
                                  <a:cxn ang="0">
                                    <a:pos x="connsiteX2906" y="connsiteY2906"/>
                                  </a:cxn>
                                  <a:cxn ang="0">
                                    <a:pos x="connsiteX2907" y="connsiteY2907"/>
                                  </a:cxn>
                                  <a:cxn ang="0">
                                    <a:pos x="connsiteX2908" y="connsiteY2908"/>
                                  </a:cxn>
                                  <a:cxn ang="0">
                                    <a:pos x="connsiteX2909" y="connsiteY2909"/>
                                  </a:cxn>
                                  <a:cxn ang="0">
                                    <a:pos x="connsiteX2910" y="connsiteY2910"/>
                                  </a:cxn>
                                  <a:cxn ang="0">
                                    <a:pos x="connsiteX2911" y="connsiteY2911"/>
                                  </a:cxn>
                                  <a:cxn ang="0">
                                    <a:pos x="connsiteX2912" y="connsiteY2912"/>
                                  </a:cxn>
                                  <a:cxn ang="0">
                                    <a:pos x="connsiteX2913" y="connsiteY2913"/>
                                  </a:cxn>
                                  <a:cxn ang="0">
                                    <a:pos x="connsiteX2914" y="connsiteY2914"/>
                                  </a:cxn>
                                  <a:cxn ang="0">
                                    <a:pos x="connsiteX2915" y="connsiteY2915"/>
                                  </a:cxn>
                                  <a:cxn ang="0">
                                    <a:pos x="connsiteX2916" y="connsiteY2916"/>
                                  </a:cxn>
                                  <a:cxn ang="0">
                                    <a:pos x="connsiteX2917" y="connsiteY2917"/>
                                  </a:cxn>
                                  <a:cxn ang="0">
                                    <a:pos x="connsiteX2918" y="connsiteY2918"/>
                                  </a:cxn>
                                  <a:cxn ang="0">
                                    <a:pos x="connsiteX2919" y="connsiteY2919"/>
                                  </a:cxn>
                                  <a:cxn ang="0">
                                    <a:pos x="connsiteX2920" y="connsiteY2920"/>
                                  </a:cxn>
                                  <a:cxn ang="0">
                                    <a:pos x="connsiteX2921" y="connsiteY2921"/>
                                  </a:cxn>
                                  <a:cxn ang="0">
                                    <a:pos x="connsiteX2922" y="connsiteY2922"/>
                                  </a:cxn>
                                  <a:cxn ang="0">
                                    <a:pos x="connsiteX2923" y="connsiteY2923"/>
                                  </a:cxn>
                                  <a:cxn ang="0">
                                    <a:pos x="connsiteX2924" y="connsiteY2924"/>
                                  </a:cxn>
                                  <a:cxn ang="0">
                                    <a:pos x="connsiteX2925" y="connsiteY2925"/>
                                  </a:cxn>
                                  <a:cxn ang="0">
                                    <a:pos x="connsiteX2926" y="connsiteY2926"/>
                                  </a:cxn>
                                  <a:cxn ang="0">
                                    <a:pos x="connsiteX2927" y="connsiteY2927"/>
                                  </a:cxn>
                                  <a:cxn ang="0">
                                    <a:pos x="connsiteX2928" y="connsiteY2928"/>
                                  </a:cxn>
                                  <a:cxn ang="0">
                                    <a:pos x="connsiteX2929" y="connsiteY2929"/>
                                  </a:cxn>
                                  <a:cxn ang="0">
                                    <a:pos x="connsiteX2930" y="connsiteY2930"/>
                                  </a:cxn>
                                  <a:cxn ang="0">
                                    <a:pos x="connsiteX2931" y="connsiteY2931"/>
                                  </a:cxn>
                                  <a:cxn ang="0">
                                    <a:pos x="connsiteX2932" y="connsiteY2932"/>
                                  </a:cxn>
                                  <a:cxn ang="0">
                                    <a:pos x="connsiteX2933" y="connsiteY2933"/>
                                  </a:cxn>
                                  <a:cxn ang="0">
                                    <a:pos x="connsiteX2934" y="connsiteY2934"/>
                                  </a:cxn>
                                  <a:cxn ang="0">
                                    <a:pos x="connsiteX2935" y="connsiteY2935"/>
                                  </a:cxn>
                                  <a:cxn ang="0">
                                    <a:pos x="connsiteX2936" y="connsiteY2936"/>
                                  </a:cxn>
                                  <a:cxn ang="0">
                                    <a:pos x="connsiteX2937" y="connsiteY2937"/>
                                  </a:cxn>
                                  <a:cxn ang="0">
                                    <a:pos x="connsiteX2938" y="connsiteY2938"/>
                                  </a:cxn>
                                  <a:cxn ang="0">
                                    <a:pos x="connsiteX2939" y="connsiteY2939"/>
                                  </a:cxn>
                                  <a:cxn ang="0">
                                    <a:pos x="connsiteX2940" y="connsiteY2940"/>
                                  </a:cxn>
                                  <a:cxn ang="0">
                                    <a:pos x="connsiteX2941" y="connsiteY2941"/>
                                  </a:cxn>
                                  <a:cxn ang="0">
                                    <a:pos x="connsiteX2942" y="connsiteY2942"/>
                                  </a:cxn>
                                  <a:cxn ang="0">
                                    <a:pos x="connsiteX2943" y="connsiteY2943"/>
                                  </a:cxn>
                                  <a:cxn ang="0">
                                    <a:pos x="connsiteX2944" y="connsiteY2944"/>
                                  </a:cxn>
                                  <a:cxn ang="0">
                                    <a:pos x="connsiteX2945" y="connsiteY2945"/>
                                  </a:cxn>
                                  <a:cxn ang="0">
                                    <a:pos x="connsiteX2946" y="connsiteY2946"/>
                                  </a:cxn>
                                  <a:cxn ang="0">
                                    <a:pos x="connsiteX2947" y="connsiteY2947"/>
                                  </a:cxn>
                                  <a:cxn ang="0">
                                    <a:pos x="connsiteX2948" y="connsiteY2948"/>
                                  </a:cxn>
                                  <a:cxn ang="0">
                                    <a:pos x="connsiteX2949" y="connsiteY2949"/>
                                  </a:cxn>
                                  <a:cxn ang="0">
                                    <a:pos x="connsiteX2950" y="connsiteY2950"/>
                                  </a:cxn>
                                  <a:cxn ang="0">
                                    <a:pos x="connsiteX2951" y="connsiteY2951"/>
                                  </a:cxn>
                                  <a:cxn ang="0">
                                    <a:pos x="connsiteX2952" y="connsiteY2952"/>
                                  </a:cxn>
                                  <a:cxn ang="0">
                                    <a:pos x="connsiteX2953" y="connsiteY2953"/>
                                  </a:cxn>
                                  <a:cxn ang="0">
                                    <a:pos x="connsiteX2954" y="connsiteY2954"/>
                                  </a:cxn>
                                  <a:cxn ang="0">
                                    <a:pos x="connsiteX2955" y="connsiteY2955"/>
                                  </a:cxn>
                                  <a:cxn ang="0">
                                    <a:pos x="connsiteX2956" y="connsiteY2956"/>
                                  </a:cxn>
                                  <a:cxn ang="0">
                                    <a:pos x="connsiteX2957" y="connsiteY2957"/>
                                  </a:cxn>
                                  <a:cxn ang="0">
                                    <a:pos x="connsiteX2958" y="connsiteY2958"/>
                                  </a:cxn>
                                  <a:cxn ang="0">
                                    <a:pos x="connsiteX2959" y="connsiteY2959"/>
                                  </a:cxn>
                                  <a:cxn ang="0">
                                    <a:pos x="connsiteX2960" y="connsiteY2960"/>
                                  </a:cxn>
                                  <a:cxn ang="0">
                                    <a:pos x="connsiteX2961" y="connsiteY2961"/>
                                  </a:cxn>
                                  <a:cxn ang="0">
                                    <a:pos x="connsiteX2962" y="connsiteY2962"/>
                                  </a:cxn>
                                  <a:cxn ang="0">
                                    <a:pos x="connsiteX2963" y="connsiteY2963"/>
                                  </a:cxn>
                                  <a:cxn ang="0">
                                    <a:pos x="connsiteX2964" y="connsiteY2964"/>
                                  </a:cxn>
                                  <a:cxn ang="0">
                                    <a:pos x="connsiteX2965" y="connsiteY2965"/>
                                  </a:cxn>
                                  <a:cxn ang="0">
                                    <a:pos x="connsiteX2966" y="connsiteY2966"/>
                                  </a:cxn>
                                  <a:cxn ang="0">
                                    <a:pos x="connsiteX2967" y="connsiteY2967"/>
                                  </a:cxn>
                                  <a:cxn ang="0">
                                    <a:pos x="connsiteX2968" y="connsiteY2968"/>
                                  </a:cxn>
                                  <a:cxn ang="0">
                                    <a:pos x="connsiteX2969" y="connsiteY2969"/>
                                  </a:cxn>
                                  <a:cxn ang="0">
                                    <a:pos x="connsiteX2970" y="connsiteY2970"/>
                                  </a:cxn>
                                  <a:cxn ang="0">
                                    <a:pos x="connsiteX2971" y="connsiteY2971"/>
                                  </a:cxn>
                                  <a:cxn ang="0">
                                    <a:pos x="connsiteX2972" y="connsiteY2972"/>
                                  </a:cxn>
                                  <a:cxn ang="0">
                                    <a:pos x="connsiteX2973" y="connsiteY2973"/>
                                  </a:cxn>
                                  <a:cxn ang="0">
                                    <a:pos x="connsiteX2974" y="connsiteY2974"/>
                                  </a:cxn>
                                  <a:cxn ang="0">
                                    <a:pos x="connsiteX2975" y="connsiteY2975"/>
                                  </a:cxn>
                                  <a:cxn ang="0">
                                    <a:pos x="connsiteX2976" y="connsiteY2976"/>
                                  </a:cxn>
                                  <a:cxn ang="0">
                                    <a:pos x="connsiteX2977" y="connsiteY2977"/>
                                  </a:cxn>
                                  <a:cxn ang="0">
                                    <a:pos x="connsiteX2978" y="connsiteY2978"/>
                                  </a:cxn>
                                  <a:cxn ang="0">
                                    <a:pos x="connsiteX2979" y="connsiteY2979"/>
                                  </a:cxn>
                                  <a:cxn ang="0">
                                    <a:pos x="connsiteX2980" y="connsiteY2980"/>
                                  </a:cxn>
                                  <a:cxn ang="0">
                                    <a:pos x="connsiteX2981" y="connsiteY2981"/>
                                  </a:cxn>
                                  <a:cxn ang="0">
                                    <a:pos x="connsiteX2982" y="connsiteY2982"/>
                                  </a:cxn>
                                  <a:cxn ang="0">
                                    <a:pos x="connsiteX2983" y="connsiteY2983"/>
                                  </a:cxn>
                                  <a:cxn ang="0">
                                    <a:pos x="connsiteX2984" y="connsiteY2984"/>
                                  </a:cxn>
                                  <a:cxn ang="0">
                                    <a:pos x="connsiteX2985" y="connsiteY2985"/>
                                  </a:cxn>
                                  <a:cxn ang="0">
                                    <a:pos x="connsiteX2986" y="connsiteY2986"/>
                                  </a:cxn>
                                  <a:cxn ang="0">
                                    <a:pos x="connsiteX2987" y="connsiteY2987"/>
                                  </a:cxn>
                                  <a:cxn ang="0">
                                    <a:pos x="connsiteX2988" y="connsiteY2988"/>
                                  </a:cxn>
                                  <a:cxn ang="0">
                                    <a:pos x="connsiteX2989" y="connsiteY2989"/>
                                  </a:cxn>
                                  <a:cxn ang="0">
                                    <a:pos x="connsiteX2990" y="connsiteY2990"/>
                                  </a:cxn>
                                  <a:cxn ang="0">
                                    <a:pos x="connsiteX2991" y="connsiteY2991"/>
                                  </a:cxn>
                                  <a:cxn ang="0">
                                    <a:pos x="connsiteX2992" y="connsiteY2992"/>
                                  </a:cxn>
                                  <a:cxn ang="0">
                                    <a:pos x="connsiteX2993" y="connsiteY2993"/>
                                  </a:cxn>
                                  <a:cxn ang="0">
                                    <a:pos x="connsiteX2994" y="connsiteY2994"/>
                                  </a:cxn>
                                  <a:cxn ang="0">
                                    <a:pos x="connsiteX2995" y="connsiteY2995"/>
                                  </a:cxn>
                                  <a:cxn ang="0">
                                    <a:pos x="connsiteX2996" y="connsiteY2996"/>
                                  </a:cxn>
                                  <a:cxn ang="0">
                                    <a:pos x="connsiteX2997" y="connsiteY2997"/>
                                  </a:cxn>
                                  <a:cxn ang="0">
                                    <a:pos x="connsiteX2998" y="connsiteY2998"/>
                                  </a:cxn>
                                  <a:cxn ang="0">
                                    <a:pos x="connsiteX2999" y="connsiteY2999"/>
                                  </a:cxn>
                                  <a:cxn ang="0">
                                    <a:pos x="connsiteX3000" y="connsiteY3000"/>
                                  </a:cxn>
                                  <a:cxn ang="0">
                                    <a:pos x="connsiteX3001" y="connsiteY3001"/>
                                  </a:cxn>
                                  <a:cxn ang="0">
                                    <a:pos x="connsiteX3002" y="connsiteY3002"/>
                                  </a:cxn>
                                  <a:cxn ang="0">
                                    <a:pos x="connsiteX3003" y="connsiteY3003"/>
                                  </a:cxn>
                                  <a:cxn ang="0">
                                    <a:pos x="connsiteX3004" y="connsiteY3004"/>
                                  </a:cxn>
                                  <a:cxn ang="0">
                                    <a:pos x="connsiteX3005" y="connsiteY3005"/>
                                  </a:cxn>
                                  <a:cxn ang="0">
                                    <a:pos x="connsiteX3006" y="connsiteY3006"/>
                                  </a:cxn>
                                  <a:cxn ang="0">
                                    <a:pos x="connsiteX3007" y="connsiteY3007"/>
                                  </a:cxn>
                                  <a:cxn ang="0">
                                    <a:pos x="connsiteX3008" y="connsiteY3008"/>
                                  </a:cxn>
                                  <a:cxn ang="0">
                                    <a:pos x="connsiteX3009" y="connsiteY3009"/>
                                  </a:cxn>
                                  <a:cxn ang="0">
                                    <a:pos x="connsiteX3010" y="connsiteY3010"/>
                                  </a:cxn>
                                  <a:cxn ang="0">
                                    <a:pos x="connsiteX3011" y="connsiteY3011"/>
                                  </a:cxn>
                                  <a:cxn ang="0">
                                    <a:pos x="connsiteX3012" y="connsiteY3012"/>
                                  </a:cxn>
                                  <a:cxn ang="0">
                                    <a:pos x="connsiteX3013" y="connsiteY3013"/>
                                  </a:cxn>
                                  <a:cxn ang="0">
                                    <a:pos x="connsiteX3014" y="connsiteY3014"/>
                                  </a:cxn>
                                  <a:cxn ang="0">
                                    <a:pos x="connsiteX3015" y="connsiteY3015"/>
                                  </a:cxn>
                                  <a:cxn ang="0">
                                    <a:pos x="connsiteX3016" y="connsiteY3016"/>
                                  </a:cxn>
                                  <a:cxn ang="0">
                                    <a:pos x="connsiteX3017" y="connsiteY3017"/>
                                  </a:cxn>
                                  <a:cxn ang="0">
                                    <a:pos x="connsiteX3018" y="connsiteY3018"/>
                                  </a:cxn>
                                  <a:cxn ang="0">
                                    <a:pos x="connsiteX3019" y="connsiteY3019"/>
                                  </a:cxn>
                                  <a:cxn ang="0">
                                    <a:pos x="connsiteX3020" y="connsiteY3020"/>
                                  </a:cxn>
                                  <a:cxn ang="0">
                                    <a:pos x="connsiteX3021" y="connsiteY3021"/>
                                  </a:cxn>
                                  <a:cxn ang="0">
                                    <a:pos x="connsiteX3022" y="connsiteY3022"/>
                                  </a:cxn>
                                  <a:cxn ang="0">
                                    <a:pos x="connsiteX3023" y="connsiteY3023"/>
                                  </a:cxn>
                                  <a:cxn ang="0">
                                    <a:pos x="connsiteX3024" y="connsiteY3024"/>
                                  </a:cxn>
                                  <a:cxn ang="0">
                                    <a:pos x="connsiteX3025" y="connsiteY3025"/>
                                  </a:cxn>
                                  <a:cxn ang="0">
                                    <a:pos x="connsiteX3026" y="connsiteY3026"/>
                                  </a:cxn>
                                  <a:cxn ang="0">
                                    <a:pos x="connsiteX3027" y="connsiteY3027"/>
                                  </a:cxn>
                                  <a:cxn ang="0">
                                    <a:pos x="connsiteX3028" y="connsiteY3028"/>
                                  </a:cxn>
                                  <a:cxn ang="0">
                                    <a:pos x="connsiteX3029" y="connsiteY3029"/>
                                  </a:cxn>
                                  <a:cxn ang="0">
                                    <a:pos x="connsiteX3030" y="connsiteY3030"/>
                                  </a:cxn>
                                  <a:cxn ang="0">
                                    <a:pos x="connsiteX3031" y="connsiteY3031"/>
                                  </a:cxn>
                                  <a:cxn ang="0">
                                    <a:pos x="connsiteX3032" y="connsiteY3032"/>
                                  </a:cxn>
                                  <a:cxn ang="0">
                                    <a:pos x="connsiteX3033" y="connsiteY3033"/>
                                  </a:cxn>
                                  <a:cxn ang="0">
                                    <a:pos x="connsiteX3034" y="connsiteY3034"/>
                                  </a:cxn>
                                  <a:cxn ang="0">
                                    <a:pos x="connsiteX3035" y="connsiteY3035"/>
                                  </a:cxn>
                                  <a:cxn ang="0">
                                    <a:pos x="connsiteX3036" y="connsiteY3036"/>
                                  </a:cxn>
                                  <a:cxn ang="0">
                                    <a:pos x="connsiteX3037" y="connsiteY3037"/>
                                  </a:cxn>
                                  <a:cxn ang="0">
                                    <a:pos x="connsiteX3038" y="connsiteY3038"/>
                                  </a:cxn>
                                  <a:cxn ang="0">
                                    <a:pos x="connsiteX3039" y="connsiteY3039"/>
                                  </a:cxn>
                                  <a:cxn ang="0">
                                    <a:pos x="connsiteX3040" y="connsiteY3040"/>
                                  </a:cxn>
                                  <a:cxn ang="0">
                                    <a:pos x="connsiteX3041" y="connsiteY3041"/>
                                  </a:cxn>
                                  <a:cxn ang="0">
                                    <a:pos x="connsiteX3042" y="connsiteY3042"/>
                                  </a:cxn>
                                  <a:cxn ang="0">
                                    <a:pos x="connsiteX3043" y="connsiteY3043"/>
                                  </a:cxn>
                                  <a:cxn ang="0">
                                    <a:pos x="connsiteX3044" y="connsiteY3044"/>
                                  </a:cxn>
                                  <a:cxn ang="0">
                                    <a:pos x="connsiteX3045" y="connsiteY3045"/>
                                  </a:cxn>
                                  <a:cxn ang="0">
                                    <a:pos x="connsiteX3046" y="connsiteY3046"/>
                                  </a:cxn>
                                  <a:cxn ang="0">
                                    <a:pos x="connsiteX3047" y="connsiteY3047"/>
                                  </a:cxn>
                                  <a:cxn ang="0">
                                    <a:pos x="connsiteX3048" y="connsiteY3048"/>
                                  </a:cxn>
                                  <a:cxn ang="0">
                                    <a:pos x="connsiteX3049" y="connsiteY3049"/>
                                  </a:cxn>
                                  <a:cxn ang="0">
                                    <a:pos x="connsiteX3050" y="connsiteY3050"/>
                                  </a:cxn>
                                  <a:cxn ang="0">
                                    <a:pos x="connsiteX3051" y="connsiteY3051"/>
                                  </a:cxn>
                                  <a:cxn ang="0">
                                    <a:pos x="connsiteX3052" y="connsiteY3052"/>
                                  </a:cxn>
                                  <a:cxn ang="0">
                                    <a:pos x="connsiteX3053" y="connsiteY3053"/>
                                  </a:cxn>
                                  <a:cxn ang="0">
                                    <a:pos x="connsiteX3054" y="connsiteY3054"/>
                                  </a:cxn>
                                  <a:cxn ang="0">
                                    <a:pos x="connsiteX3055" y="connsiteY3055"/>
                                  </a:cxn>
                                  <a:cxn ang="0">
                                    <a:pos x="connsiteX3056" y="connsiteY3056"/>
                                  </a:cxn>
                                  <a:cxn ang="0">
                                    <a:pos x="connsiteX3057" y="connsiteY3057"/>
                                  </a:cxn>
                                  <a:cxn ang="0">
                                    <a:pos x="connsiteX3058" y="connsiteY3058"/>
                                  </a:cxn>
                                  <a:cxn ang="0">
                                    <a:pos x="connsiteX3059" y="connsiteY3059"/>
                                  </a:cxn>
                                  <a:cxn ang="0">
                                    <a:pos x="connsiteX3060" y="connsiteY3060"/>
                                  </a:cxn>
                                  <a:cxn ang="0">
                                    <a:pos x="connsiteX3061" y="connsiteY3061"/>
                                  </a:cxn>
                                  <a:cxn ang="0">
                                    <a:pos x="connsiteX3062" y="connsiteY3062"/>
                                  </a:cxn>
                                  <a:cxn ang="0">
                                    <a:pos x="connsiteX3063" y="connsiteY3063"/>
                                  </a:cxn>
                                  <a:cxn ang="0">
                                    <a:pos x="connsiteX3064" y="connsiteY3064"/>
                                  </a:cxn>
                                  <a:cxn ang="0">
                                    <a:pos x="connsiteX3065" y="connsiteY3065"/>
                                  </a:cxn>
                                  <a:cxn ang="0">
                                    <a:pos x="connsiteX3066" y="connsiteY3066"/>
                                  </a:cxn>
                                  <a:cxn ang="0">
                                    <a:pos x="connsiteX3067" y="connsiteY3067"/>
                                  </a:cxn>
                                  <a:cxn ang="0">
                                    <a:pos x="connsiteX3068" y="connsiteY3068"/>
                                  </a:cxn>
                                  <a:cxn ang="0">
                                    <a:pos x="connsiteX3069" y="connsiteY3069"/>
                                  </a:cxn>
                                  <a:cxn ang="0">
                                    <a:pos x="connsiteX3070" y="connsiteY3070"/>
                                  </a:cxn>
                                  <a:cxn ang="0">
                                    <a:pos x="connsiteX3071" y="connsiteY3071"/>
                                  </a:cxn>
                                  <a:cxn ang="0">
                                    <a:pos x="connsiteX3072" y="connsiteY3072"/>
                                  </a:cxn>
                                  <a:cxn ang="0">
                                    <a:pos x="connsiteX3073" y="connsiteY3073"/>
                                  </a:cxn>
                                  <a:cxn ang="0">
                                    <a:pos x="connsiteX3074" y="connsiteY3074"/>
                                  </a:cxn>
                                  <a:cxn ang="0">
                                    <a:pos x="connsiteX3075" y="connsiteY3075"/>
                                  </a:cxn>
                                  <a:cxn ang="0">
                                    <a:pos x="connsiteX3076" y="connsiteY3076"/>
                                  </a:cxn>
                                  <a:cxn ang="0">
                                    <a:pos x="connsiteX3077" y="connsiteY3077"/>
                                  </a:cxn>
                                  <a:cxn ang="0">
                                    <a:pos x="connsiteX3078" y="connsiteY3078"/>
                                  </a:cxn>
                                  <a:cxn ang="0">
                                    <a:pos x="connsiteX3079" y="connsiteY3079"/>
                                  </a:cxn>
                                  <a:cxn ang="0">
                                    <a:pos x="connsiteX3080" y="connsiteY3080"/>
                                  </a:cxn>
                                  <a:cxn ang="0">
                                    <a:pos x="connsiteX3081" y="connsiteY3081"/>
                                  </a:cxn>
                                  <a:cxn ang="0">
                                    <a:pos x="connsiteX3082" y="connsiteY3082"/>
                                  </a:cxn>
                                  <a:cxn ang="0">
                                    <a:pos x="connsiteX3083" y="connsiteY3083"/>
                                  </a:cxn>
                                  <a:cxn ang="0">
                                    <a:pos x="connsiteX3084" y="connsiteY3084"/>
                                  </a:cxn>
                                  <a:cxn ang="0">
                                    <a:pos x="connsiteX3085" y="connsiteY3085"/>
                                  </a:cxn>
                                  <a:cxn ang="0">
                                    <a:pos x="connsiteX3086" y="connsiteY3086"/>
                                  </a:cxn>
                                  <a:cxn ang="0">
                                    <a:pos x="connsiteX3087" y="connsiteY3087"/>
                                  </a:cxn>
                                  <a:cxn ang="0">
                                    <a:pos x="connsiteX3088" y="connsiteY3088"/>
                                  </a:cxn>
                                  <a:cxn ang="0">
                                    <a:pos x="connsiteX3089" y="connsiteY3089"/>
                                  </a:cxn>
                                  <a:cxn ang="0">
                                    <a:pos x="connsiteX3090" y="connsiteY3090"/>
                                  </a:cxn>
                                  <a:cxn ang="0">
                                    <a:pos x="connsiteX3091" y="connsiteY3091"/>
                                  </a:cxn>
                                  <a:cxn ang="0">
                                    <a:pos x="connsiteX3092" y="connsiteY3092"/>
                                  </a:cxn>
                                  <a:cxn ang="0">
                                    <a:pos x="connsiteX3093" y="connsiteY3093"/>
                                  </a:cxn>
                                  <a:cxn ang="0">
                                    <a:pos x="connsiteX3094" y="connsiteY3094"/>
                                  </a:cxn>
                                  <a:cxn ang="0">
                                    <a:pos x="connsiteX3095" y="connsiteY3095"/>
                                  </a:cxn>
                                  <a:cxn ang="0">
                                    <a:pos x="connsiteX3096" y="connsiteY3096"/>
                                  </a:cxn>
                                  <a:cxn ang="0">
                                    <a:pos x="connsiteX3097" y="connsiteY3097"/>
                                  </a:cxn>
                                  <a:cxn ang="0">
                                    <a:pos x="connsiteX3098" y="connsiteY3098"/>
                                  </a:cxn>
                                  <a:cxn ang="0">
                                    <a:pos x="connsiteX3099" y="connsiteY3099"/>
                                  </a:cxn>
                                  <a:cxn ang="0">
                                    <a:pos x="connsiteX3100" y="connsiteY3100"/>
                                  </a:cxn>
                                  <a:cxn ang="0">
                                    <a:pos x="connsiteX3101" y="connsiteY3101"/>
                                  </a:cxn>
                                  <a:cxn ang="0">
                                    <a:pos x="connsiteX3102" y="connsiteY3102"/>
                                  </a:cxn>
                                  <a:cxn ang="0">
                                    <a:pos x="connsiteX3103" y="connsiteY3103"/>
                                  </a:cxn>
                                  <a:cxn ang="0">
                                    <a:pos x="connsiteX3104" y="connsiteY3104"/>
                                  </a:cxn>
                                  <a:cxn ang="0">
                                    <a:pos x="connsiteX3105" y="connsiteY3105"/>
                                  </a:cxn>
                                  <a:cxn ang="0">
                                    <a:pos x="connsiteX3106" y="connsiteY3106"/>
                                  </a:cxn>
                                  <a:cxn ang="0">
                                    <a:pos x="connsiteX3107" y="connsiteY3107"/>
                                  </a:cxn>
                                  <a:cxn ang="0">
                                    <a:pos x="connsiteX3108" y="connsiteY3108"/>
                                  </a:cxn>
                                  <a:cxn ang="0">
                                    <a:pos x="connsiteX3109" y="connsiteY3109"/>
                                  </a:cxn>
                                  <a:cxn ang="0">
                                    <a:pos x="connsiteX3110" y="connsiteY3110"/>
                                  </a:cxn>
                                  <a:cxn ang="0">
                                    <a:pos x="connsiteX3111" y="connsiteY3111"/>
                                  </a:cxn>
                                  <a:cxn ang="0">
                                    <a:pos x="connsiteX3112" y="connsiteY3112"/>
                                  </a:cxn>
                                  <a:cxn ang="0">
                                    <a:pos x="connsiteX3113" y="connsiteY3113"/>
                                  </a:cxn>
                                  <a:cxn ang="0">
                                    <a:pos x="connsiteX3114" y="connsiteY3114"/>
                                  </a:cxn>
                                  <a:cxn ang="0">
                                    <a:pos x="connsiteX3115" y="connsiteY3115"/>
                                  </a:cxn>
                                  <a:cxn ang="0">
                                    <a:pos x="connsiteX3116" y="connsiteY3116"/>
                                  </a:cxn>
                                  <a:cxn ang="0">
                                    <a:pos x="connsiteX3117" y="connsiteY3117"/>
                                  </a:cxn>
                                  <a:cxn ang="0">
                                    <a:pos x="connsiteX3118" y="connsiteY3118"/>
                                  </a:cxn>
                                  <a:cxn ang="0">
                                    <a:pos x="connsiteX3119" y="connsiteY3119"/>
                                  </a:cxn>
                                  <a:cxn ang="0">
                                    <a:pos x="connsiteX3120" y="connsiteY3120"/>
                                  </a:cxn>
                                  <a:cxn ang="0">
                                    <a:pos x="connsiteX3121" y="connsiteY3121"/>
                                  </a:cxn>
                                  <a:cxn ang="0">
                                    <a:pos x="connsiteX3122" y="connsiteY3122"/>
                                  </a:cxn>
                                  <a:cxn ang="0">
                                    <a:pos x="connsiteX3123" y="connsiteY3123"/>
                                  </a:cxn>
                                  <a:cxn ang="0">
                                    <a:pos x="connsiteX3124" y="connsiteY3124"/>
                                  </a:cxn>
                                  <a:cxn ang="0">
                                    <a:pos x="connsiteX3125" y="connsiteY3125"/>
                                  </a:cxn>
                                  <a:cxn ang="0">
                                    <a:pos x="connsiteX3126" y="connsiteY3126"/>
                                  </a:cxn>
                                  <a:cxn ang="0">
                                    <a:pos x="connsiteX3127" y="connsiteY3127"/>
                                  </a:cxn>
                                  <a:cxn ang="0">
                                    <a:pos x="connsiteX3128" y="connsiteY3128"/>
                                  </a:cxn>
                                  <a:cxn ang="0">
                                    <a:pos x="connsiteX3129" y="connsiteY3129"/>
                                  </a:cxn>
                                  <a:cxn ang="0">
                                    <a:pos x="connsiteX3130" y="connsiteY3130"/>
                                  </a:cxn>
                                  <a:cxn ang="0">
                                    <a:pos x="connsiteX3131" y="connsiteY3131"/>
                                  </a:cxn>
                                  <a:cxn ang="0">
                                    <a:pos x="connsiteX3132" y="connsiteY3132"/>
                                  </a:cxn>
                                  <a:cxn ang="0">
                                    <a:pos x="connsiteX3133" y="connsiteY3133"/>
                                  </a:cxn>
                                  <a:cxn ang="0">
                                    <a:pos x="connsiteX3134" y="connsiteY3134"/>
                                  </a:cxn>
                                  <a:cxn ang="0">
                                    <a:pos x="connsiteX3135" y="connsiteY3135"/>
                                  </a:cxn>
                                  <a:cxn ang="0">
                                    <a:pos x="connsiteX3136" y="connsiteY3136"/>
                                  </a:cxn>
                                  <a:cxn ang="0">
                                    <a:pos x="connsiteX3137" y="connsiteY3137"/>
                                  </a:cxn>
                                  <a:cxn ang="0">
                                    <a:pos x="connsiteX3138" y="connsiteY3138"/>
                                  </a:cxn>
                                  <a:cxn ang="0">
                                    <a:pos x="connsiteX3139" y="connsiteY3139"/>
                                  </a:cxn>
                                  <a:cxn ang="0">
                                    <a:pos x="connsiteX3140" y="connsiteY3140"/>
                                  </a:cxn>
                                  <a:cxn ang="0">
                                    <a:pos x="connsiteX3141" y="connsiteY3141"/>
                                  </a:cxn>
                                  <a:cxn ang="0">
                                    <a:pos x="connsiteX3142" y="connsiteY3142"/>
                                  </a:cxn>
                                  <a:cxn ang="0">
                                    <a:pos x="connsiteX3143" y="connsiteY3143"/>
                                  </a:cxn>
                                  <a:cxn ang="0">
                                    <a:pos x="connsiteX3144" y="connsiteY3144"/>
                                  </a:cxn>
                                  <a:cxn ang="0">
                                    <a:pos x="connsiteX3145" y="connsiteY3145"/>
                                  </a:cxn>
                                  <a:cxn ang="0">
                                    <a:pos x="connsiteX3146" y="connsiteY3146"/>
                                  </a:cxn>
                                  <a:cxn ang="0">
                                    <a:pos x="connsiteX3147" y="connsiteY3147"/>
                                  </a:cxn>
                                  <a:cxn ang="0">
                                    <a:pos x="connsiteX3148" y="connsiteY3148"/>
                                  </a:cxn>
                                  <a:cxn ang="0">
                                    <a:pos x="connsiteX3149" y="connsiteY3149"/>
                                  </a:cxn>
                                  <a:cxn ang="0">
                                    <a:pos x="connsiteX3150" y="connsiteY3150"/>
                                  </a:cxn>
                                  <a:cxn ang="0">
                                    <a:pos x="connsiteX3151" y="connsiteY3151"/>
                                  </a:cxn>
                                  <a:cxn ang="0">
                                    <a:pos x="connsiteX3152" y="connsiteY3152"/>
                                  </a:cxn>
                                  <a:cxn ang="0">
                                    <a:pos x="connsiteX3153" y="connsiteY3153"/>
                                  </a:cxn>
                                  <a:cxn ang="0">
                                    <a:pos x="connsiteX3154" y="connsiteY3154"/>
                                  </a:cxn>
                                  <a:cxn ang="0">
                                    <a:pos x="connsiteX3155" y="connsiteY3155"/>
                                  </a:cxn>
                                  <a:cxn ang="0">
                                    <a:pos x="connsiteX3156" y="connsiteY3156"/>
                                  </a:cxn>
                                  <a:cxn ang="0">
                                    <a:pos x="connsiteX3157" y="connsiteY3157"/>
                                  </a:cxn>
                                  <a:cxn ang="0">
                                    <a:pos x="connsiteX3158" y="connsiteY3158"/>
                                  </a:cxn>
                                  <a:cxn ang="0">
                                    <a:pos x="connsiteX3159" y="connsiteY3159"/>
                                  </a:cxn>
                                  <a:cxn ang="0">
                                    <a:pos x="connsiteX3160" y="connsiteY3160"/>
                                  </a:cxn>
                                  <a:cxn ang="0">
                                    <a:pos x="connsiteX3161" y="connsiteY3161"/>
                                  </a:cxn>
                                  <a:cxn ang="0">
                                    <a:pos x="connsiteX3162" y="connsiteY3162"/>
                                  </a:cxn>
                                  <a:cxn ang="0">
                                    <a:pos x="connsiteX3163" y="connsiteY3163"/>
                                  </a:cxn>
                                  <a:cxn ang="0">
                                    <a:pos x="connsiteX3164" y="connsiteY3164"/>
                                  </a:cxn>
                                  <a:cxn ang="0">
                                    <a:pos x="connsiteX3165" y="connsiteY3165"/>
                                  </a:cxn>
                                  <a:cxn ang="0">
                                    <a:pos x="connsiteX3166" y="connsiteY3166"/>
                                  </a:cxn>
                                  <a:cxn ang="0">
                                    <a:pos x="connsiteX3167" y="connsiteY3167"/>
                                  </a:cxn>
                                  <a:cxn ang="0">
                                    <a:pos x="connsiteX3168" y="connsiteY3168"/>
                                  </a:cxn>
                                  <a:cxn ang="0">
                                    <a:pos x="connsiteX3169" y="connsiteY3169"/>
                                  </a:cxn>
                                  <a:cxn ang="0">
                                    <a:pos x="connsiteX3170" y="connsiteY3170"/>
                                  </a:cxn>
                                  <a:cxn ang="0">
                                    <a:pos x="connsiteX3171" y="connsiteY3171"/>
                                  </a:cxn>
                                  <a:cxn ang="0">
                                    <a:pos x="connsiteX3172" y="connsiteY3172"/>
                                  </a:cxn>
                                  <a:cxn ang="0">
                                    <a:pos x="connsiteX3173" y="connsiteY3173"/>
                                  </a:cxn>
                                  <a:cxn ang="0">
                                    <a:pos x="connsiteX3174" y="connsiteY3174"/>
                                  </a:cxn>
                                  <a:cxn ang="0">
                                    <a:pos x="connsiteX3175" y="connsiteY3175"/>
                                  </a:cxn>
                                  <a:cxn ang="0">
                                    <a:pos x="connsiteX3176" y="connsiteY3176"/>
                                  </a:cxn>
                                  <a:cxn ang="0">
                                    <a:pos x="connsiteX3177" y="connsiteY3177"/>
                                  </a:cxn>
                                  <a:cxn ang="0">
                                    <a:pos x="connsiteX3178" y="connsiteY3178"/>
                                  </a:cxn>
                                  <a:cxn ang="0">
                                    <a:pos x="connsiteX3179" y="connsiteY3179"/>
                                  </a:cxn>
                                  <a:cxn ang="0">
                                    <a:pos x="connsiteX3180" y="connsiteY3180"/>
                                  </a:cxn>
                                  <a:cxn ang="0">
                                    <a:pos x="connsiteX3181" y="connsiteY3181"/>
                                  </a:cxn>
                                  <a:cxn ang="0">
                                    <a:pos x="connsiteX3182" y="connsiteY3182"/>
                                  </a:cxn>
                                  <a:cxn ang="0">
                                    <a:pos x="connsiteX3183" y="connsiteY3183"/>
                                  </a:cxn>
                                  <a:cxn ang="0">
                                    <a:pos x="connsiteX3184" y="connsiteY3184"/>
                                  </a:cxn>
                                  <a:cxn ang="0">
                                    <a:pos x="connsiteX3185" y="connsiteY3185"/>
                                  </a:cxn>
                                  <a:cxn ang="0">
                                    <a:pos x="connsiteX3186" y="connsiteY3186"/>
                                  </a:cxn>
                                  <a:cxn ang="0">
                                    <a:pos x="connsiteX3187" y="connsiteY3187"/>
                                  </a:cxn>
                                  <a:cxn ang="0">
                                    <a:pos x="connsiteX3188" y="connsiteY3188"/>
                                  </a:cxn>
                                  <a:cxn ang="0">
                                    <a:pos x="connsiteX3189" y="connsiteY3189"/>
                                  </a:cxn>
                                  <a:cxn ang="0">
                                    <a:pos x="connsiteX3190" y="connsiteY3190"/>
                                  </a:cxn>
                                  <a:cxn ang="0">
                                    <a:pos x="connsiteX3191" y="connsiteY3191"/>
                                  </a:cxn>
                                  <a:cxn ang="0">
                                    <a:pos x="connsiteX3192" y="connsiteY3192"/>
                                  </a:cxn>
                                  <a:cxn ang="0">
                                    <a:pos x="connsiteX3193" y="connsiteY3193"/>
                                  </a:cxn>
                                  <a:cxn ang="0">
                                    <a:pos x="connsiteX3194" y="connsiteY3194"/>
                                  </a:cxn>
                                  <a:cxn ang="0">
                                    <a:pos x="connsiteX3195" y="connsiteY3195"/>
                                  </a:cxn>
                                  <a:cxn ang="0">
                                    <a:pos x="connsiteX3196" y="connsiteY3196"/>
                                  </a:cxn>
                                  <a:cxn ang="0">
                                    <a:pos x="connsiteX3197" y="connsiteY3197"/>
                                  </a:cxn>
                                  <a:cxn ang="0">
                                    <a:pos x="connsiteX3198" y="connsiteY3198"/>
                                  </a:cxn>
                                  <a:cxn ang="0">
                                    <a:pos x="connsiteX3199" y="connsiteY3199"/>
                                  </a:cxn>
                                  <a:cxn ang="0">
                                    <a:pos x="connsiteX3200" y="connsiteY3200"/>
                                  </a:cxn>
                                  <a:cxn ang="0">
                                    <a:pos x="connsiteX3201" y="connsiteY3201"/>
                                  </a:cxn>
                                  <a:cxn ang="0">
                                    <a:pos x="connsiteX3202" y="connsiteY3202"/>
                                  </a:cxn>
                                  <a:cxn ang="0">
                                    <a:pos x="connsiteX3203" y="connsiteY3203"/>
                                  </a:cxn>
                                  <a:cxn ang="0">
                                    <a:pos x="connsiteX3204" y="connsiteY3204"/>
                                  </a:cxn>
                                  <a:cxn ang="0">
                                    <a:pos x="connsiteX3205" y="connsiteY3205"/>
                                  </a:cxn>
                                  <a:cxn ang="0">
                                    <a:pos x="connsiteX3206" y="connsiteY3206"/>
                                  </a:cxn>
                                  <a:cxn ang="0">
                                    <a:pos x="connsiteX3207" y="connsiteY3207"/>
                                  </a:cxn>
                                  <a:cxn ang="0">
                                    <a:pos x="connsiteX3208" y="connsiteY3208"/>
                                  </a:cxn>
                                  <a:cxn ang="0">
                                    <a:pos x="connsiteX3209" y="connsiteY3209"/>
                                  </a:cxn>
                                  <a:cxn ang="0">
                                    <a:pos x="connsiteX3210" y="connsiteY3210"/>
                                  </a:cxn>
                                  <a:cxn ang="0">
                                    <a:pos x="connsiteX3211" y="connsiteY3211"/>
                                  </a:cxn>
                                  <a:cxn ang="0">
                                    <a:pos x="connsiteX3212" y="connsiteY3212"/>
                                  </a:cxn>
                                  <a:cxn ang="0">
                                    <a:pos x="connsiteX3213" y="connsiteY3213"/>
                                  </a:cxn>
                                  <a:cxn ang="0">
                                    <a:pos x="connsiteX3214" y="connsiteY3214"/>
                                  </a:cxn>
                                  <a:cxn ang="0">
                                    <a:pos x="connsiteX3215" y="connsiteY3215"/>
                                  </a:cxn>
                                  <a:cxn ang="0">
                                    <a:pos x="connsiteX3216" y="connsiteY3216"/>
                                  </a:cxn>
                                  <a:cxn ang="0">
                                    <a:pos x="connsiteX3217" y="connsiteY3217"/>
                                  </a:cxn>
                                  <a:cxn ang="0">
                                    <a:pos x="connsiteX3218" y="connsiteY3218"/>
                                  </a:cxn>
                                  <a:cxn ang="0">
                                    <a:pos x="connsiteX3219" y="connsiteY3219"/>
                                  </a:cxn>
                                  <a:cxn ang="0">
                                    <a:pos x="connsiteX3220" y="connsiteY3220"/>
                                  </a:cxn>
                                  <a:cxn ang="0">
                                    <a:pos x="connsiteX3221" y="connsiteY3221"/>
                                  </a:cxn>
                                  <a:cxn ang="0">
                                    <a:pos x="connsiteX3222" y="connsiteY3222"/>
                                  </a:cxn>
                                  <a:cxn ang="0">
                                    <a:pos x="connsiteX3223" y="connsiteY3223"/>
                                  </a:cxn>
                                  <a:cxn ang="0">
                                    <a:pos x="connsiteX3224" y="connsiteY3224"/>
                                  </a:cxn>
                                  <a:cxn ang="0">
                                    <a:pos x="connsiteX3225" y="connsiteY3225"/>
                                  </a:cxn>
                                  <a:cxn ang="0">
                                    <a:pos x="connsiteX3226" y="connsiteY3226"/>
                                  </a:cxn>
                                  <a:cxn ang="0">
                                    <a:pos x="connsiteX3227" y="connsiteY3227"/>
                                  </a:cxn>
                                  <a:cxn ang="0">
                                    <a:pos x="connsiteX3228" y="connsiteY3228"/>
                                  </a:cxn>
                                  <a:cxn ang="0">
                                    <a:pos x="connsiteX3229" y="connsiteY3229"/>
                                  </a:cxn>
                                  <a:cxn ang="0">
                                    <a:pos x="connsiteX3230" y="connsiteY3230"/>
                                  </a:cxn>
                                  <a:cxn ang="0">
                                    <a:pos x="connsiteX3231" y="connsiteY3231"/>
                                  </a:cxn>
                                  <a:cxn ang="0">
                                    <a:pos x="connsiteX3232" y="connsiteY3232"/>
                                  </a:cxn>
                                  <a:cxn ang="0">
                                    <a:pos x="connsiteX3233" y="connsiteY3233"/>
                                  </a:cxn>
                                  <a:cxn ang="0">
                                    <a:pos x="connsiteX3234" y="connsiteY3234"/>
                                  </a:cxn>
                                  <a:cxn ang="0">
                                    <a:pos x="connsiteX3235" y="connsiteY3235"/>
                                  </a:cxn>
                                  <a:cxn ang="0">
                                    <a:pos x="connsiteX3236" y="connsiteY3236"/>
                                  </a:cxn>
                                  <a:cxn ang="0">
                                    <a:pos x="connsiteX3237" y="connsiteY3237"/>
                                  </a:cxn>
                                  <a:cxn ang="0">
                                    <a:pos x="connsiteX3238" y="connsiteY3238"/>
                                  </a:cxn>
                                  <a:cxn ang="0">
                                    <a:pos x="connsiteX3239" y="connsiteY3239"/>
                                  </a:cxn>
                                  <a:cxn ang="0">
                                    <a:pos x="connsiteX3240" y="connsiteY3240"/>
                                  </a:cxn>
                                  <a:cxn ang="0">
                                    <a:pos x="connsiteX3241" y="connsiteY3241"/>
                                  </a:cxn>
                                  <a:cxn ang="0">
                                    <a:pos x="connsiteX3242" y="connsiteY3242"/>
                                  </a:cxn>
                                  <a:cxn ang="0">
                                    <a:pos x="connsiteX3243" y="connsiteY3243"/>
                                  </a:cxn>
                                  <a:cxn ang="0">
                                    <a:pos x="connsiteX3244" y="connsiteY3244"/>
                                  </a:cxn>
                                  <a:cxn ang="0">
                                    <a:pos x="connsiteX3245" y="connsiteY3245"/>
                                  </a:cxn>
                                  <a:cxn ang="0">
                                    <a:pos x="connsiteX3246" y="connsiteY3246"/>
                                  </a:cxn>
                                  <a:cxn ang="0">
                                    <a:pos x="connsiteX3247" y="connsiteY3247"/>
                                  </a:cxn>
                                  <a:cxn ang="0">
                                    <a:pos x="connsiteX3248" y="connsiteY3248"/>
                                  </a:cxn>
                                  <a:cxn ang="0">
                                    <a:pos x="connsiteX3249" y="connsiteY3249"/>
                                  </a:cxn>
                                  <a:cxn ang="0">
                                    <a:pos x="connsiteX3250" y="connsiteY3250"/>
                                  </a:cxn>
                                  <a:cxn ang="0">
                                    <a:pos x="connsiteX3251" y="connsiteY3251"/>
                                  </a:cxn>
                                  <a:cxn ang="0">
                                    <a:pos x="connsiteX3252" y="connsiteY3252"/>
                                  </a:cxn>
                                  <a:cxn ang="0">
                                    <a:pos x="connsiteX3253" y="connsiteY3253"/>
                                  </a:cxn>
                                  <a:cxn ang="0">
                                    <a:pos x="connsiteX3254" y="connsiteY3254"/>
                                  </a:cxn>
                                  <a:cxn ang="0">
                                    <a:pos x="connsiteX3255" y="connsiteY3255"/>
                                  </a:cxn>
                                  <a:cxn ang="0">
                                    <a:pos x="connsiteX3256" y="connsiteY3256"/>
                                  </a:cxn>
                                  <a:cxn ang="0">
                                    <a:pos x="connsiteX3257" y="connsiteY3257"/>
                                  </a:cxn>
                                  <a:cxn ang="0">
                                    <a:pos x="connsiteX3258" y="connsiteY3258"/>
                                  </a:cxn>
                                  <a:cxn ang="0">
                                    <a:pos x="connsiteX3259" y="connsiteY3259"/>
                                  </a:cxn>
                                  <a:cxn ang="0">
                                    <a:pos x="connsiteX3260" y="connsiteY3260"/>
                                  </a:cxn>
                                  <a:cxn ang="0">
                                    <a:pos x="connsiteX3261" y="connsiteY3261"/>
                                  </a:cxn>
                                  <a:cxn ang="0">
                                    <a:pos x="connsiteX3262" y="connsiteY3262"/>
                                  </a:cxn>
                                  <a:cxn ang="0">
                                    <a:pos x="connsiteX3263" y="connsiteY3263"/>
                                  </a:cxn>
                                  <a:cxn ang="0">
                                    <a:pos x="connsiteX3264" y="connsiteY3264"/>
                                  </a:cxn>
                                  <a:cxn ang="0">
                                    <a:pos x="connsiteX3265" y="connsiteY3265"/>
                                  </a:cxn>
                                  <a:cxn ang="0">
                                    <a:pos x="connsiteX3266" y="connsiteY3266"/>
                                  </a:cxn>
                                  <a:cxn ang="0">
                                    <a:pos x="connsiteX3267" y="connsiteY3267"/>
                                  </a:cxn>
                                  <a:cxn ang="0">
                                    <a:pos x="connsiteX3268" y="connsiteY3268"/>
                                  </a:cxn>
                                  <a:cxn ang="0">
                                    <a:pos x="connsiteX3269" y="connsiteY3269"/>
                                  </a:cxn>
                                  <a:cxn ang="0">
                                    <a:pos x="connsiteX3270" y="connsiteY3270"/>
                                  </a:cxn>
                                  <a:cxn ang="0">
                                    <a:pos x="connsiteX3271" y="connsiteY3271"/>
                                  </a:cxn>
                                  <a:cxn ang="0">
                                    <a:pos x="connsiteX3272" y="connsiteY3272"/>
                                  </a:cxn>
                                  <a:cxn ang="0">
                                    <a:pos x="connsiteX3273" y="connsiteY3273"/>
                                  </a:cxn>
                                  <a:cxn ang="0">
                                    <a:pos x="connsiteX3274" y="connsiteY3274"/>
                                  </a:cxn>
                                  <a:cxn ang="0">
                                    <a:pos x="connsiteX3275" y="connsiteY3275"/>
                                  </a:cxn>
                                  <a:cxn ang="0">
                                    <a:pos x="connsiteX3276" y="connsiteY3276"/>
                                  </a:cxn>
                                  <a:cxn ang="0">
                                    <a:pos x="connsiteX3277" y="connsiteY3277"/>
                                  </a:cxn>
                                  <a:cxn ang="0">
                                    <a:pos x="connsiteX3278" y="connsiteY3278"/>
                                  </a:cxn>
                                  <a:cxn ang="0">
                                    <a:pos x="connsiteX3279" y="connsiteY3279"/>
                                  </a:cxn>
                                  <a:cxn ang="0">
                                    <a:pos x="connsiteX3280" y="connsiteY3280"/>
                                  </a:cxn>
                                  <a:cxn ang="0">
                                    <a:pos x="connsiteX3281" y="connsiteY3281"/>
                                  </a:cxn>
                                  <a:cxn ang="0">
                                    <a:pos x="connsiteX3282" y="connsiteY3282"/>
                                  </a:cxn>
                                  <a:cxn ang="0">
                                    <a:pos x="connsiteX3283" y="connsiteY3283"/>
                                  </a:cxn>
                                  <a:cxn ang="0">
                                    <a:pos x="connsiteX3284" y="connsiteY3284"/>
                                  </a:cxn>
                                  <a:cxn ang="0">
                                    <a:pos x="connsiteX3285" y="connsiteY3285"/>
                                  </a:cxn>
                                  <a:cxn ang="0">
                                    <a:pos x="connsiteX3286" y="connsiteY3286"/>
                                  </a:cxn>
                                  <a:cxn ang="0">
                                    <a:pos x="connsiteX3287" y="connsiteY3287"/>
                                  </a:cxn>
                                  <a:cxn ang="0">
                                    <a:pos x="connsiteX3288" y="connsiteY3288"/>
                                  </a:cxn>
                                  <a:cxn ang="0">
                                    <a:pos x="connsiteX3289" y="connsiteY3289"/>
                                  </a:cxn>
                                  <a:cxn ang="0">
                                    <a:pos x="connsiteX3290" y="connsiteY3290"/>
                                  </a:cxn>
                                  <a:cxn ang="0">
                                    <a:pos x="connsiteX3291" y="connsiteY3291"/>
                                  </a:cxn>
                                  <a:cxn ang="0">
                                    <a:pos x="connsiteX3292" y="connsiteY3292"/>
                                  </a:cxn>
                                  <a:cxn ang="0">
                                    <a:pos x="connsiteX3293" y="connsiteY3293"/>
                                  </a:cxn>
                                  <a:cxn ang="0">
                                    <a:pos x="connsiteX3294" y="connsiteY3294"/>
                                  </a:cxn>
                                  <a:cxn ang="0">
                                    <a:pos x="connsiteX3295" y="connsiteY3295"/>
                                  </a:cxn>
                                  <a:cxn ang="0">
                                    <a:pos x="connsiteX3296" y="connsiteY3296"/>
                                  </a:cxn>
                                  <a:cxn ang="0">
                                    <a:pos x="connsiteX3297" y="connsiteY3297"/>
                                  </a:cxn>
                                  <a:cxn ang="0">
                                    <a:pos x="connsiteX3298" y="connsiteY3298"/>
                                  </a:cxn>
                                  <a:cxn ang="0">
                                    <a:pos x="connsiteX3299" y="connsiteY3299"/>
                                  </a:cxn>
                                  <a:cxn ang="0">
                                    <a:pos x="connsiteX3300" y="connsiteY3300"/>
                                  </a:cxn>
                                  <a:cxn ang="0">
                                    <a:pos x="connsiteX3301" y="connsiteY3301"/>
                                  </a:cxn>
                                  <a:cxn ang="0">
                                    <a:pos x="connsiteX3302" y="connsiteY3302"/>
                                  </a:cxn>
                                  <a:cxn ang="0">
                                    <a:pos x="connsiteX3303" y="connsiteY3303"/>
                                  </a:cxn>
                                  <a:cxn ang="0">
                                    <a:pos x="connsiteX3304" y="connsiteY3304"/>
                                  </a:cxn>
                                  <a:cxn ang="0">
                                    <a:pos x="connsiteX3305" y="connsiteY3305"/>
                                  </a:cxn>
                                  <a:cxn ang="0">
                                    <a:pos x="connsiteX3306" y="connsiteY3306"/>
                                  </a:cxn>
                                  <a:cxn ang="0">
                                    <a:pos x="connsiteX3307" y="connsiteY3307"/>
                                  </a:cxn>
                                  <a:cxn ang="0">
                                    <a:pos x="connsiteX3308" y="connsiteY3308"/>
                                  </a:cxn>
                                  <a:cxn ang="0">
                                    <a:pos x="connsiteX3309" y="connsiteY3309"/>
                                  </a:cxn>
                                  <a:cxn ang="0">
                                    <a:pos x="connsiteX3310" y="connsiteY3310"/>
                                  </a:cxn>
                                  <a:cxn ang="0">
                                    <a:pos x="connsiteX3311" y="connsiteY3311"/>
                                  </a:cxn>
                                  <a:cxn ang="0">
                                    <a:pos x="connsiteX3312" y="connsiteY3312"/>
                                  </a:cxn>
                                  <a:cxn ang="0">
                                    <a:pos x="connsiteX3313" y="connsiteY3313"/>
                                  </a:cxn>
                                  <a:cxn ang="0">
                                    <a:pos x="connsiteX3314" y="connsiteY3314"/>
                                  </a:cxn>
                                  <a:cxn ang="0">
                                    <a:pos x="connsiteX3315" y="connsiteY3315"/>
                                  </a:cxn>
                                  <a:cxn ang="0">
                                    <a:pos x="connsiteX3316" y="connsiteY3316"/>
                                  </a:cxn>
                                  <a:cxn ang="0">
                                    <a:pos x="connsiteX3317" y="connsiteY3317"/>
                                  </a:cxn>
                                  <a:cxn ang="0">
                                    <a:pos x="connsiteX3318" y="connsiteY3318"/>
                                  </a:cxn>
                                  <a:cxn ang="0">
                                    <a:pos x="connsiteX3319" y="connsiteY3319"/>
                                  </a:cxn>
                                  <a:cxn ang="0">
                                    <a:pos x="connsiteX3320" y="connsiteY3320"/>
                                  </a:cxn>
                                  <a:cxn ang="0">
                                    <a:pos x="connsiteX3321" y="connsiteY3321"/>
                                  </a:cxn>
                                  <a:cxn ang="0">
                                    <a:pos x="connsiteX3322" y="connsiteY3322"/>
                                  </a:cxn>
                                  <a:cxn ang="0">
                                    <a:pos x="connsiteX3323" y="connsiteY3323"/>
                                  </a:cxn>
                                  <a:cxn ang="0">
                                    <a:pos x="connsiteX3324" y="connsiteY3324"/>
                                  </a:cxn>
                                  <a:cxn ang="0">
                                    <a:pos x="connsiteX3325" y="connsiteY3325"/>
                                  </a:cxn>
                                  <a:cxn ang="0">
                                    <a:pos x="connsiteX3326" y="connsiteY3326"/>
                                  </a:cxn>
                                  <a:cxn ang="0">
                                    <a:pos x="connsiteX3327" y="connsiteY3327"/>
                                  </a:cxn>
                                  <a:cxn ang="0">
                                    <a:pos x="connsiteX3328" y="connsiteY3328"/>
                                  </a:cxn>
                                  <a:cxn ang="0">
                                    <a:pos x="connsiteX3329" y="connsiteY3329"/>
                                  </a:cxn>
                                  <a:cxn ang="0">
                                    <a:pos x="connsiteX3330" y="connsiteY3330"/>
                                  </a:cxn>
                                  <a:cxn ang="0">
                                    <a:pos x="connsiteX3331" y="connsiteY3331"/>
                                  </a:cxn>
                                  <a:cxn ang="0">
                                    <a:pos x="connsiteX3332" y="connsiteY3332"/>
                                  </a:cxn>
                                  <a:cxn ang="0">
                                    <a:pos x="connsiteX3333" y="connsiteY3333"/>
                                  </a:cxn>
                                  <a:cxn ang="0">
                                    <a:pos x="connsiteX3334" y="connsiteY3334"/>
                                  </a:cxn>
                                  <a:cxn ang="0">
                                    <a:pos x="connsiteX3335" y="connsiteY3335"/>
                                  </a:cxn>
                                  <a:cxn ang="0">
                                    <a:pos x="connsiteX3336" y="connsiteY3336"/>
                                  </a:cxn>
                                  <a:cxn ang="0">
                                    <a:pos x="connsiteX3337" y="connsiteY3337"/>
                                  </a:cxn>
                                  <a:cxn ang="0">
                                    <a:pos x="connsiteX3338" y="connsiteY3338"/>
                                  </a:cxn>
                                  <a:cxn ang="0">
                                    <a:pos x="connsiteX3339" y="connsiteY3339"/>
                                  </a:cxn>
                                  <a:cxn ang="0">
                                    <a:pos x="connsiteX3340" y="connsiteY3340"/>
                                  </a:cxn>
                                  <a:cxn ang="0">
                                    <a:pos x="connsiteX3341" y="connsiteY3341"/>
                                  </a:cxn>
                                  <a:cxn ang="0">
                                    <a:pos x="connsiteX3342" y="connsiteY3342"/>
                                  </a:cxn>
                                  <a:cxn ang="0">
                                    <a:pos x="connsiteX3343" y="connsiteY3343"/>
                                  </a:cxn>
                                  <a:cxn ang="0">
                                    <a:pos x="connsiteX3344" y="connsiteY3344"/>
                                  </a:cxn>
                                  <a:cxn ang="0">
                                    <a:pos x="connsiteX3345" y="connsiteY3345"/>
                                  </a:cxn>
                                  <a:cxn ang="0">
                                    <a:pos x="connsiteX3346" y="connsiteY3346"/>
                                  </a:cxn>
                                  <a:cxn ang="0">
                                    <a:pos x="connsiteX3347" y="connsiteY3347"/>
                                  </a:cxn>
                                  <a:cxn ang="0">
                                    <a:pos x="connsiteX3348" y="connsiteY3348"/>
                                  </a:cxn>
                                  <a:cxn ang="0">
                                    <a:pos x="connsiteX3349" y="connsiteY3349"/>
                                  </a:cxn>
                                  <a:cxn ang="0">
                                    <a:pos x="connsiteX3350" y="connsiteY3350"/>
                                  </a:cxn>
                                  <a:cxn ang="0">
                                    <a:pos x="connsiteX3351" y="connsiteY3351"/>
                                  </a:cxn>
                                  <a:cxn ang="0">
                                    <a:pos x="connsiteX3352" y="connsiteY3352"/>
                                  </a:cxn>
                                  <a:cxn ang="0">
                                    <a:pos x="connsiteX3353" y="connsiteY3353"/>
                                  </a:cxn>
                                  <a:cxn ang="0">
                                    <a:pos x="connsiteX3354" y="connsiteY3354"/>
                                  </a:cxn>
                                  <a:cxn ang="0">
                                    <a:pos x="connsiteX3355" y="connsiteY3355"/>
                                  </a:cxn>
                                  <a:cxn ang="0">
                                    <a:pos x="connsiteX3356" y="connsiteY3356"/>
                                  </a:cxn>
                                  <a:cxn ang="0">
                                    <a:pos x="connsiteX3357" y="connsiteY3357"/>
                                  </a:cxn>
                                  <a:cxn ang="0">
                                    <a:pos x="connsiteX3358" y="connsiteY3358"/>
                                  </a:cxn>
                                  <a:cxn ang="0">
                                    <a:pos x="connsiteX3359" y="connsiteY3359"/>
                                  </a:cxn>
                                  <a:cxn ang="0">
                                    <a:pos x="connsiteX3360" y="connsiteY3360"/>
                                  </a:cxn>
                                  <a:cxn ang="0">
                                    <a:pos x="connsiteX3361" y="connsiteY3361"/>
                                  </a:cxn>
                                  <a:cxn ang="0">
                                    <a:pos x="connsiteX3362" y="connsiteY3362"/>
                                  </a:cxn>
                                  <a:cxn ang="0">
                                    <a:pos x="connsiteX3363" y="connsiteY3363"/>
                                  </a:cxn>
                                  <a:cxn ang="0">
                                    <a:pos x="connsiteX3364" y="connsiteY3364"/>
                                  </a:cxn>
                                  <a:cxn ang="0">
                                    <a:pos x="connsiteX3365" y="connsiteY3365"/>
                                  </a:cxn>
                                  <a:cxn ang="0">
                                    <a:pos x="connsiteX3366" y="connsiteY3366"/>
                                  </a:cxn>
                                  <a:cxn ang="0">
                                    <a:pos x="connsiteX3367" y="connsiteY3367"/>
                                  </a:cxn>
                                  <a:cxn ang="0">
                                    <a:pos x="connsiteX3368" y="connsiteY3368"/>
                                  </a:cxn>
                                  <a:cxn ang="0">
                                    <a:pos x="connsiteX3369" y="connsiteY3369"/>
                                  </a:cxn>
                                  <a:cxn ang="0">
                                    <a:pos x="connsiteX3370" y="connsiteY3370"/>
                                  </a:cxn>
                                  <a:cxn ang="0">
                                    <a:pos x="connsiteX3371" y="connsiteY3371"/>
                                  </a:cxn>
                                  <a:cxn ang="0">
                                    <a:pos x="connsiteX3372" y="connsiteY3372"/>
                                  </a:cxn>
                                  <a:cxn ang="0">
                                    <a:pos x="connsiteX3373" y="connsiteY3373"/>
                                  </a:cxn>
                                  <a:cxn ang="0">
                                    <a:pos x="connsiteX3374" y="connsiteY3374"/>
                                  </a:cxn>
                                  <a:cxn ang="0">
                                    <a:pos x="connsiteX3375" y="connsiteY3375"/>
                                  </a:cxn>
                                  <a:cxn ang="0">
                                    <a:pos x="connsiteX3376" y="connsiteY3376"/>
                                  </a:cxn>
                                  <a:cxn ang="0">
                                    <a:pos x="connsiteX3377" y="connsiteY3377"/>
                                  </a:cxn>
                                  <a:cxn ang="0">
                                    <a:pos x="connsiteX3378" y="connsiteY3378"/>
                                  </a:cxn>
                                  <a:cxn ang="0">
                                    <a:pos x="connsiteX3379" y="connsiteY3379"/>
                                  </a:cxn>
                                  <a:cxn ang="0">
                                    <a:pos x="connsiteX3380" y="connsiteY3380"/>
                                  </a:cxn>
                                  <a:cxn ang="0">
                                    <a:pos x="connsiteX3381" y="connsiteY3381"/>
                                  </a:cxn>
                                  <a:cxn ang="0">
                                    <a:pos x="connsiteX3382" y="connsiteY3382"/>
                                  </a:cxn>
                                  <a:cxn ang="0">
                                    <a:pos x="connsiteX3383" y="connsiteY3383"/>
                                  </a:cxn>
                                  <a:cxn ang="0">
                                    <a:pos x="connsiteX3384" y="connsiteY3384"/>
                                  </a:cxn>
                                  <a:cxn ang="0">
                                    <a:pos x="connsiteX3385" y="connsiteY3385"/>
                                  </a:cxn>
                                  <a:cxn ang="0">
                                    <a:pos x="connsiteX3386" y="connsiteY3386"/>
                                  </a:cxn>
                                  <a:cxn ang="0">
                                    <a:pos x="connsiteX3387" y="connsiteY3387"/>
                                  </a:cxn>
                                  <a:cxn ang="0">
                                    <a:pos x="connsiteX3388" y="connsiteY3388"/>
                                  </a:cxn>
                                  <a:cxn ang="0">
                                    <a:pos x="connsiteX3389" y="connsiteY3389"/>
                                  </a:cxn>
                                  <a:cxn ang="0">
                                    <a:pos x="connsiteX3390" y="connsiteY3390"/>
                                  </a:cxn>
                                  <a:cxn ang="0">
                                    <a:pos x="connsiteX3391" y="connsiteY3391"/>
                                  </a:cxn>
                                  <a:cxn ang="0">
                                    <a:pos x="connsiteX3392" y="connsiteY3392"/>
                                  </a:cxn>
                                  <a:cxn ang="0">
                                    <a:pos x="connsiteX3393" y="connsiteY3393"/>
                                  </a:cxn>
                                  <a:cxn ang="0">
                                    <a:pos x="connsiteX3394" y="connsiteY3394"/>
                                  </a:cxn>
                                  <a:cxn ang="0">
                                    <a:pos x="connsiteX3395" y="connsiteY3395"/>
                                  </a:cxn>
                                  <a:cxn ang="0">
                                    <a:pos x="connsiteX3396" y="connsiteY3396"/>
                                  </a:cxn>
                                  <a:cxn ang="0">
                                    <a:pos x="connsiteX3397" y="connsiteY3397"/>
                                  </a:cxn>
                                  <a:cxn ang="0">
                                    <a:pos x="connsiteX3398" y="connsiteY3398"/>
                                  </a:cxn>
                                  <a:cxn ang="0">
                                    <a:pos x="connsiteX3399" y="connsiteY3399"/>
                                  </a:cxn>
                                  <a:cxn ang="0">
                                    <a:pos x="connsiteX3400" y="connsiteY3400"/>
                                  </a:cxn>
                                  <a:cxn ang="0">
                                    <a:pos x="connsiteX3401" y="connsiteY3401"/>
                                  </a:cxn>
                                  <a:cxn ang="0">
                                    <a:pos x="connsiteX3402" y="connsiteY3402"/>
                                  </a:cxn>
                                  <a:cxn ang="0">
                                    <a:pos x="connsiteX3403" y="connsiteY3403"/>
                                  </a:cxn>
                                  <a:cxn ang="0">
                                    <a:pos x="connsiteX3404" y="connsiteY3404"/>
                                  </a:cxn>
                                  <a:cxn ang="0">
                                    <a:pos x="connsiteX3405" y="connsiteY3405"/>
                                  </a:cxn>
                                  <a:cxn ang="0">
                                    <a:pos x="connsiteX3406" y="connsiteY3406"/>
                                  </a:cxn>
                                  <a:cxn ang="0">
                                    <a:pos x="connsiteX3407" y="connsiteY3407"/>
                                  </a:cxn>
                                  <a:cxn ang="0">
                                    <a:pos x="connsiteX3408" y="connsiteY3408"/>
                                  </a:cxn>
                                  <a:cxn ang="0">
                                    <a:pos x="connsiteX3409" y="connsiteY3409"/>
                                  </a:cxn>
                                  <a:cxn ang="0">
                                    <a:pos x="connsiteX3410" y="connsiteY3410"/>
                                  </a:cxn>
                                  <a:cxn ang="0">
                                    <a:pos x="connsiteX3411" y="connsiteY3411"/>
                                  </a:cxn>
                                  <a:cxn ang="0">
                                    <a:pos x="connsiteX3412" y="connsiteY3412"/>
                                  </a:cxn>
                                  <a:cxn ang="0">
                                    <a:pos x="connsiteX3413" y="connsiteY3413"/>
                                  </a:cxn>
                                  <a:cxn ang="0">
                                    <a:pos x="connsiteX3414" y="connsiteY3414"/>
                                  </a:cxn>
                                  <a:cxn ang="0">
                                    <a:pos x="connsiteX3415" y="connsiteY3415"/>
                                  </a:cxn>
                                  <a:cxn ang="0">
                                    <a:pos x="connsiteX3416" y="connsiteY3416"/>
                                  </a:cxn>
                                  <a:cxn ang="0">
                                    <a:pos x="connsiteX3417" y="connsiteY3417"/>
                                  </a:cxn>
                                  <a:cxn ang="0">
                                    <a:pos x="connsiteX3418" y="connsiteY3418"/>
                                  </a:cxn>
                                  <a:cxn ang="0">
                                    <a:pos x="connsiteX3419" y="connsiteY3419"/>
                                  </a:cxn>
                                  <a:cxn ang="0">
                                    <a:pos x="connsiteX3420" y="connsiteY3420"/>
                                  </a:cxn>
                                  <a:cxn ang="0">
                                    <a:pos x="connsiteX3421" y="connsiteY3421"/>
                                  </a:cxn>
                                  <a:cxn ang="0">
                                    <a:pos x="connsiteX3422" y="connsiteY3422"/>
                                  </a:cxn>
                                  <a:cxn ang="0">
                                    <a:pos x="connsiteX3423" y="connsiteY3423"/>
                                  </a:cxn>
                                  <a:cxn ang="0">
                                    <a:pos x="connsiteX3424" y="connsiteY3424"/>
                                  </a:cxn>
                                  <a:cxn ang="0">
                                    <a:pos x="connsiteX3425" y="connsiteY3425"/>
                                  </a:cxn>
                                  <a:cxn ang="0">
                                    <a:pos x="connsiteX3426" y="connsiteY3426"/>
                                  </a:cxn>
                                  <a:cxn ang="0">
                                    <a:pos x="connsiteX3427" y="connsiteY3427"/>
                                  </a:cxn>
                                  <a:cxn ang="0">
                                    <a:pos x="connsiteX3428" y="connsiteY3428"/>
                                  </a:cxn>
                                  <a:cxn ang="0">
                                    <a:pos x="connsiteX3429" y="connsiteY3429"/>
                                  </a:cxn>
                                  <a:cxn ang="0">
                                    <a:pos x="connsiteX3430" y="connsiteY3430"/>
                                  </a:cxn>
                                  <a:cxn ang="0">
                                    <a:pos x="connsiteX3431" y="connsiteY3431"/>
                                  </a:cxn>
                                  <a:cxn ang="0">
                                    <a:pos x="connsiteX3432" y="connsiteY3432"/>
                                  </a:cxn>
                                  <a:cxn ang="0">
                                    <a:pos x="connsiteX3433" y="connsiteY3433"/>
                                  </a:cxn>
                                  <a:cxn ang="0">
                                    <a:pos x="connsiteX3434" y="connsiteY3434"/>
                                  </a:cxn>
                                  <a:cxn ang="0">
                                    <a:pos x="connsiteX3435" y="connsiteY3435"/>
                                  </a:cxn>
                                  <a:cxn ang="0">
                                    <a:pos x="connsiteX3436" y="connsiteY3436"/>
                                  </a:cxn>
                                  <a:cxn ang="0">
                                    <a:pos x="connsiteX3437" y="connsiteY3437"/>
                                  </a:cxn>
                                  <a:cxn ang="0">
                                    <a:pos x="connsiteX3438" y="connsiteY3438"/>
                                  </a:cxn>
                                  <a:cxn ang="0">
                                    <a:pos x="connsiteX3439" y="connsiteY3439"/>
                                  </a:cxn>
                                  <a:cxn ang="0">
                                    <a:pos x="connsiteX3440" y="connsiteY3440"/>
                                  </a:cxn>
                                  <a:cxn ang="0">
                                    <a:pos x="connsiteX3441" y="connsiteY3441"/>
                                  </a:cxn>
                                  <a:cxn ang="0">
                                    <a:pos x="connsiteX3442" y="connsiteY3442"/>
                                  </a:cxn>
                                  <a:cxn ang="0">
                                    <a:pos x="connsiteX3443" y="connsiteY3443"/>
                                  </a:cxn>
                                  <a:cxn ang="0">
                                    <a:pos x="connsiteX3444" y="connsiteY3444"/>
                                  </a:cxn>
                                  <a:cxn ang="0">
                                    <a:pos x="connsiteX3445" y="connsiteY3445"/>
                                  </a:cxn>
                                  <a:cxn ang="0">
                                    <a:pos x="connsiteX3446" y="connsiteY3446"/>
                                  </a:cxn>
                                  <a:cxn ang="0">
                                    <a:pos x="connsiteX3447" y="connsiteY3447"/>
                                  </a:cxn>
                                  <a:cxn ang="0">
                                    <a:pos x="connsiteX3448" y="connsiteY3448"/>
                                  </a:cxn>
                                  <a:cxn ang="0">
                                    <a:pos x="connsiteX3449" y="connsiteY3449"/>
                                  </a:cxn>
                                  <a:cxn ang="0">
                                    <a:pos x="connsiteX3450" y="connsiteY3450"/>
                                  </a:cxn>
                                  <a:cxn ang="0">
                                    <a:pos x="connsiteX3451" y="connsiteY3451"/>
                                  </a:cxn>
                                  <a:cxn ang="0">
                                    <a:pos x="connsiteX3452" y="connsiteY3452"/>
                                  </a:cxn>
                                  <a:cxn ang="0">
                                    <a:pos x="connsiteX3453" y="connsiteY3453"/>
                                  </a:cxn>
                                  <a:cxn ang="0">
                                    <a:pos x="connsiteX3454" y="connsiteY3454"/>
                                  </a:cxn>
                                  <a:cxn ang="0">
                                    <a:pos x="connsiteX3455" y="connsiteY3455"/>
                                  </a:cxn>
                                  <a:cxn ang="0">
                                    <a:pos x="connsiteX3456" y="connsiteY3456"/>
                                  </a:cxn>
                                  <a:cxn ang="0">
                                    <a:pos x="connsiteX3457" y="connsiteY3457"/>
                                  </a:cxn>
                                  <a:cxn ang="0">
                                    <a:pos x="connsiteX3458" y="connsiteY3458"/>
                                  </a:cxn>
                                  <a:cxn ang="0">
                                    <a:pos x="connsiteX3459" y="connsiteY3459"/>
                                  </a:cxn>
                                  <a:cxn ang="0">
                                    <a:pos x="connsiteX3460" y="connsiteY3460"/>
                                  </a:cxn>
                                  <a:cxn ang="0">
                                    <a:pos x="connsiteX3461" y="connsiteY3461"/>
                                  </a:cxn>
                                  <a:cxn ang="0">
                                    <a:pos x="connsiteX3462" y="connsiteY3462"/>
                                  </a:cxn>
                                  <a:cxn ang="0">
                                    <a:pos x="connsiteX3463" y="connsiteY3463"/>
                                  </a:cxn>
                                  <a:cxn ang="0">
                                    <a:pos x="connsiteX3464" y="connsiteY3464"/>
                                  </a:cxn>
                                  <a:cxn ang="0">
                                    <a:pos x="connsiteX3465" y="connsiteY3465"/>
                                  </a:cxn>
                                  <a:cxn ang="0">
                                    <a:pos x="connsiteX3466" y="connsiteY3466"/>
                                  </a:cxn>
                                  <a:cxn ang="0">
                                    <a:pos x="connsiteX3467" y="connsiteY3467"/>
                                  </a:cxn>
                                  <a:cxn ang="0">
                                    <a:pos x="connsiteX3468" y="connsiteY3468"/>
                                  </a:cxn>
                                  <a:cxn ang="0">
                                    <a:pos x="connsiteX3469" y="connsiteY3469"/>
                                  </a:cxn>
                                  <a:cxn ang="0">
                                    <a:pos x="connsiteX3470" y="connsiteY3470"/>
                                  </a:cxn>
                                  <a:cxn ang="0">
                                    <a:pos x="connsiteX3471" y="connsiteY3471"/>
                                  </a:cxn>
                                  <a:cxn ang="0">
                                    <a:pos x="connsiteX3472" y="connsiteY3472"/>
                                  </a:cxn>
                                  <a:cxn ang="0">
                                    <a:pos x="connsiteX3473" y="connsiteY3473"/>
                                  </a:cxn>
                                  <a:cxn ang="0">
                                    <a:pos x="connsiteX3474" y="connsiteY3474"/>
                                  </a:cxn>
                                  <a:cxn ang="0">
                                    <a:pos x="connsiteX3475" y="connsiteY3475"/>
                                  </a:cxn>
                                  <a:cxn ang="0">
                                    <a:pos x="connsiteX3476" y="connsiteY3476"/>
                                  </a:cxn>
                                  <a:cxn ang="0">
                                    <a:pos x="connsiteX3477" y="connsiteY3477"/>
                                  </a:cxn>
                                  <a:cxn ang="0">
                                    <a:pos x="connsiteX3478" y="connsiteY3478"/>
                                  </a:cxn>
                                  <a:cxn ang="0">
                                    <a:pos x="connsiteX3479" y="connsiteY3479"/>
                                  </a:cxn>
                                  <a:cxn ang="0">
                                    <a:pos x="connsiteX3480" y="connsiteY3480"/>
                                  </a:cxn>
                                  <a:cxn ang="0">
                                    <a:pos x="connsiteX3481" y="connsiteY3481"/>
                                  </a:cxn>
                                  <a:cxn ang="0">
                                    <a:pos x="connsiteX3482" y="connsiteY3482"/>
                                  </a:cxn>
                                  <a:cxn ang="0">
                                    <a:pos x="connsiteX3483" y="connsiteY3483"/>
                                  </a:cxn>
                                  <a:cxn ang="0">
                                    <a:pos x="connsiteX3484" y="connsiteY3484"/>
                                  </a:cxn>
                                  <a:cxn ang="0">
                                    <a:pos x="connsiteX3485" y="connsiteY3485"/>
                                  </a:cxn>
                                  <a:cxn ang="0">
                                    <a:pos x="connsiteX3486" y="connsiteY3486"/>
                                  </a:cxn>
                                  <a:cxn ang="0">
                                    <a:pos x="connsiteX3487" y="connsiteY3487"/>
                                  </a:cxn>
                                  <a:cxn ang="0">
                                    <a:pos x="connsiteX3488" y="connsiteY3488"/>
                                  </a:cxn>
                                  <a:cxn ang="0">
                                    <a:pos x="connsiteX3489" y="connsiteY3489"/>
                                  </a:cxn>
                                  <a:cxn ang="0">
                                    <a:pos x="connsiteX3490" y="connsiteY3490"/>
                                  </a:cxn>
                                  <a:cxn ang="0">
                                    <a:pos x="connsiteX3491" y="connsiteY3491"/>
                                  </a:cxn>
                                  <a:cxn ang="0">
                                    <a:pos x="connsiteX3492" y="connsiteY3492"/>
                                  </a:cxn>
                                  <a:cxn ang="0">
                                    <a:pos x="connsiteX3493" y="connsiteY3493"/>
                                  </a:cxn>
                                  <a:cxn ang="0">
                                    <a:pos x="connsiteX3494" y="connsiteY3494"/>
                                  </a:cxn>
                                  <a:cxn ang="0">
                                    <a:pos x="connsiteX3495" y="connsiteY3495"/>
                                  </a:cxn>
                                  <a:cxn ang="0">
                                    <a:pos x="connsiteX3496" y="connsiteY3496"/>
                                  </a:cxn>
                                  <a:cxn ang="0">
                                    <a:pos x="connsiteX3497" y="connsiteY3497"/>
                                  </a:cxn>
                                  <a:cxn ang="0">
                                    <a:pos x="connsiteX3498" y="connsiteY3498"/>
                                  </a:cxn>
                                  <a:cxn ang="0">
                                    <a:pos x="connsiteX3499" y="connsiteY3499"/>
                                  </a:cxn>
                                  <a:cxn ang="0">
                                    <a:pos x="connsiteX3500" y="connsiteY3500"/>
                                  </a:cxn>
                                  <a:cxn ang="0">
                                    <a:pos x="connsiteX3501" y="connsiteY3501"/>
                                  </a:cxn>
                                  <a:cxn ang="0">
                                    <a:pos x="connsiteX3502" y="connsiteY3502"/>
                                  </a:cxn>
                                  <a:cxn ang="0">
                                    <a:pos x="connsiteX3503" y="connsiteY3503"/>
                                  </a:cxn>
                                  <a:cxn ang="0">
                                    <a:pos x="connsiteX3504" y="connsiteY3504"/>
                                  </a:cxn>
                                  <a:cxn ang="0">
                                    <a:pos x="connsiteX3505" y="connsiteY3505"/>
                                  </a:cxn>
                                  <a:cxn ang="0">
                                    <a:pos x="connsiteX3506" y="connsiteY3506"/>
                                  </a:cxn>
                                  <a:cxn ang="0">
                                    <a:pos x="connsiteX3507" y="connsiteY3507"/>
                                  </a:cxn>
                                  <a:cxn ang="0">
                                    <a:pos x="connsiteX3508" y="connsiteY3508"/>
                                  </a:cxn>
                                  <a:cxn ang="0">
                                    <a:pos x="connsiteX3509" y="connsiteY3509"/>
                                  </a:cxn>
                                  <a:cxn ang="0">
                                    <a:pos x="connsiteX3510" y="connsiteY3510"/>
                                  </a:cxn>
                                  <a:cxn ang="0">
                                    <a:pos x="connsiteX3511" y="connsiteY3511"/>
                                  </a:cxn>
                                  <a:cxn ang="0">
                                    <a:pos x="connsiteX3512" y="connsiteY3512"/>
                                  </a:cxn>
                                  <a:cxn ang="0">
                                    <a:pos x="connsiteX3513" y="connsiteY3513"/>
                                  </a:cxn>
                                  <a:cxn ang="0">
                                    <a:pos x="connsiteX3514" y="connsiteY3514"/>
                                  </a:cxn>
                                  <a:cxn ang="0">
                                    <a:pos x="connsiteX3515" y="connsiteY3515"/>
                                  </a:cxn>
                                  <a:cxn ang="0">
                                    <a:pos x="connsiteX3516" y="connsiteY3516"/>
                                  </a:cxn>
                                  <a:cxn ang="0">
                                    <a:pos x="connsiteX3517" y="connsiteY3517"/>
                                  </a:cxn>
                                  <a:cxn ang="0">
                                    <a:pos x="connsiteX3518" y="connsiteY3518"/>
                                  </a:cxn>
                                  <a:cxn ang="0">
                                    <a:pos x="connsiteX3519" y="connsiteY3519"/>
                                  </a:cxn>
                                  <a:cxn ang="0">
                                    <a:pos x="connsiteX3520" y="connsiteY3520"/>
                                  </a:cxn>
                                  <a:cxn ang="0">
                                    <a:pos x="connsiteX3521" y="connsiteY3521"/>
                                  </a:cxn>
                                  <a:cxn ang="0">
                                    <a:pos x="connsiteX3522" y="connsiteY3522"/>
                                  </a:cxn>
                                  <a:cxn ang="0">
                                    <a:pos x="connsiteX3523" y="connsiteY3523"/>
                                  </a:cxn>
                                  <a:cxn ang="0">
                                    <a:pos x="connsiteX3524" y="connsiteY3524"/>
                                  </a:cxn>
                                  <a:cxn ang="0">
                                    <a:pos x="connsiteX3525" y="connsiteY3525"/>
                                  </a:cxn>
                                  <a:cxn ang="0">
                                    <a:pos x="connsiteX3526" y="connsiteY3526"/>
                                  </a:cxn>
                                  <a:cxn ang="0">
                                    <a:pos x="connsiteX3527" y="connsiteY3527"/>
                                  </a:cxn>
                                  <a:cxn ang="0">
                                    <a:pos x="connsiteX3528" y="connsiteY3528"/>
                                  </a:cxn>
                                  <a:cxn ang="0">
                                    <a:pos x="connsiteX3529" y="connsiteY3529"/>
                                  </a:cxn>
                                  <a:cxn ang="0">
                                    <a:pos x="connsiteX3530" y="connsiteY3530"/>
                                  </a:cxn>
                                  <a:cxn ang="0">
                                    <a:pos x="connsiteX3531" y="connsiteY3531"/>
                                  </a:cxn>
                                  <a:cxn ang="0">
                                    <a:pos x="connsiteX3532" y="connsiteY3532"/>
                                  </a:cxn>
                                  <a:cxn ang="0">
                                    <a:pos x="connsiteX3533" y="connsiteY3533"/>
                                  </a:cxn>
                                  <a:cxn ang="0">
                                    <a:pos x="connsiteX3534" y="connsiteY3534"/>
                                  </a:cxn>
                                  <a:cxn ang="0">
                                    <a:pos x="connsiteX3535" y="connsiteY3535"/>
                                  </a:cxn>
                                  <a:cxn ang="0">
                                    <a:pos x="connsiteX3536" y="connsiteY3536"/>
                                  </a:cxn>
                                  <a:cxn ang="0">
                                    <a:pos x="connsiteX3537" y="connsiteY3537"/>
                                  </a:cxn>
                                  <a:cxn ang="0">
                                    <a:pos x="connsiteX3538" y="connsiteY3538"/>
                                  </a:cxn>
                                  <a:cxn ang="0">
                                    <a:pos x="connsiteX3539" y="connsiteY3539"/>
                                  </a:cxn>
                                  <a:cxn ang="0">
                                    <a:pos x="connsiteX3540" y="connsiteY3540"/>
                                  </a:cxn>
                                  <a:cxn ang="0">
                                    <a:pos x="connsiteX3541" y="connsiteY3541"/>
                                  </a:cxn>
                                  <a:cxn ang="0">
                                    <a:pos x="connsiteX3542" y="connsiteY3542"/>
                                  </a:cxn>
                                  <a:cxn ang="0">
                                    <a:pos x="connsiteX3543" y="connsiteY3543"/>
                                  </a:cxn>
                                  <a:cxn ang="0">
                                    <a:pos x="connsiteX3544" y="connsiteY3544"/>
                                  </a:cxn>
                                  <a:cxn ang="0">
                                    <a:pos x="connsiteX3545" y="connsiteY3545"/>
                                  </a:cxn>
                                  <a:cxn ang="0">
                                    <a:pos x="connsiteX3546" y="connsiteY3546"/>
                                  </a:cxn>
                                  <a:cxn ang="0">
                                    <a:pos x="connsiteX3547" y="connsiteY3547"/>
                                  </a:cxn>
                                  <a:cxn ang="0">
                                    <a:pos x="connsiteX3548" y="connsiteY3548"/>
                                  </a:cxn>
                                  <a:cxn ang="0">
                                    <a:pos x="connsiteX3549" y="connsiteY3549"/>
                                  </a:cxn>
                                  <a:cxn ang="0">
                                    <a:pos x="connsiteX3550" y="connsiteY3550"/>
                                  </a:cxn>
                                  <a:cxn ang="0">
                                    <a:pos x="connsiteX3551" y="connsiteY3551"/>
                                  </a:cxn>
                                  <a:cxn ang="0">
                                    <a:pos x="connsiteX3552" y="connsiteY3552"/>
                                  </a:cxn>
                                  <a:cxn ang="0">
                                    <a:pos x="connsiteX3553" y="connsiteY3553"/>
                                  </a:cxn>
                                  <a:cxn ang="0">
                                    <a:pos x="connsiteX3554" y="connsiteY3554"/>
                                  </a:cxn>
                                  <a:cxn ang="0">
                                    <a:pos x="connsiteX3555" y="connsiteY3555"/>
                                  </a:cxn>
                                  <a:cxn ang="0">
                                    <a:pos x="connsiteX3556" y="connsiteY3556"/>
                                  </a:cxn>
                                  <a:cxn ang="0">
                                    <a:pos x="connsiteX3557" y="connsiteY3557"/>
                                  </a:cxn>
                                  <a:cxn ang="0">
                                    <a:pos x="connsiteX3558" y="connsiteY3558"/>
                                  </a:cxn>
                                  <a:cxn ang="0">
                                    <a:pos x="connsiteX3559" y="connsiteY3559"/>
                                  </a:cxn>
                                  <a:cxn ang="0">
                                    <a:pos x="connsiteX3560" y="connsiteY3560"/>
                                  </a:cxn>
                                  <a:cxn ang="0">
                                    <a:pos x="connsiteX3561" y="connsiteY3561"/>
                                  </a:cxn>
                                  <a:cxn ang="0">
                                    <a:pos x="connsiteX3562" y="connsiteY3562"/>
                                  </a:cxn>
                                  <a:cxn ang="0">
                                    <a:pos x="connsiteX3563" y="connsiteY3563"/>
                                  </a:cxn>
                                  <a:cxn ang="0">
                                    <a:pos x="connsiteX3564" y="connsiteY3564"/>
                                  </a:cxn>
                                  <a:cxn ang="0">
                                    <a:pos x="connsiteX3565" y="connsiteY3565"/>
                                  </a:cxn>
                                  <a:cxn ang="0">
                                    <a:pos x="connsiteX3566" y="connsiteY3566"/>
                                  </a:cxn>
                                  <a:cxn ang="0">
                                    <a:pos x="connsiteX3567" y="connsiteY3567"/>
                                  </a:cxn>
                                  <a:cxn ang="0">
                                    <a:pos x="connsiteX3568" y="connsiteY3568"/>
                                  </a:cxn>
                                  <a:cxn ang="0">
                                    <a:pos x="connsiteX3569" y="connsiteY3569"/>
                                  </a:cxn>
                                  <a:cxn ang="0">
                                    <a:pos x="connsiteX3570" y="connsiteY3570"/>
                                  </a:cxn>
                                  <a:cxn ang="0">
                                    <a:pos x="connsiteX3571" y="connsiteY3571"/>
                                  </a:cxn>
                                  <a:cxn ang="0">
                                    <a:pos x="connsiteX3572" y="connsiteY3572"/>
                                  </a:cxn>
                                  <a:cxn ang="0">
                                    <a:pos x="connsiteX3573" y="connsiteY3573"/>
                                  </a:cxn>
                                  <a:cxn ang="0">
                                    <a:pos x="connsiteX3574" y="connsiteY3574"/>
                                  </a:cxn>
                                  <a:cxn ang="0">
                                    <a:pos x="connsiteX3575" y="connsiteY3575"/>
                                  </a:cxn>
                                  <a:cxn ang="0">
                                    <a:pos x="connsiteX3576" y="connsiteY3576"/>
                                  </a:cxn>
                                  <a:cxn ang="0">
                                    <a:pos x="connsiteX3577" y="connsiteY3577"/>
                                  </a:cxn>
                                  <a:cxn ang="0">
                                    <a:pos x="connsiteX3578" y="connsiteY3578"/>
                                  </a:cxn>
                                  <a:cxn ang="0">
                                    <a:pos x="connsiteX3579" y="connsiteY3579"/>
                                  </a:cxn>
                                  <a:cxn ang="0">
                                    <a:pos x="connsiteX3580" y="connsiteY3580"/>
                                  </a:cxn>
                                  <a:cxn ang="0">
                                    <a:pos x="connsiteX3581" y="connsiteY3581"/>
                                  </a:cxn>
                                  <a:cxn ang="0">
                                    <a:pos x="connsiteX3582" y="connsiteY3582"/>
                                  </a:cxn>
                                  <a:cxn ang="0">
                                    <a:pos x="connsiteX3583" y="connsiteY3583"/>
                                  </a:cxn>
                                  <a:cxn ang="0">
                                    <a:pos x="connsiteX3584" y="connsiteY3584"/>
                                  </a:cxn>
                                  <a:cxn ang="0">
                                    <a:pos x="connsiteX3585" y="connsiteY3585"/>
                                  </a:cxn>
                                  <a:cxn ang="0">
                                    <a:pos x="connsiteX3586" y="connsiteY3586"/>
                                  </a:cxn>
                                  <a:cxn ang="0">
                                    <a:pos x="connsiteX3587" y="connsiteY3587"/>
                                  </a:cxn>
                                  <a:cxn ang="0">
                                    <a:pos x="connsiteX3588" y="connsiteY3588"/>
                                  </a:cxn>
                                  <a:cxn ang="0">
                                    <a:pos x="connsiteX3589" y="connsiteY3589"/>
                                  </a:cxn>
                                  <a:cxn ang="0">
                                    <a:pos x="connsiteX3590" y="connsiteY3590"/>
                                  </a:cxn>
                                  <a:cxn ang="0">
                                    <a:pos x="connsiteX3591" y="connsiteY3591"/>
                                  </a:cxn>
                                  <a:cxn ang="0">
                                    <a:pos x="connsiteX3592" y="connsiteY3592"/>
                                  </a:cxn>
                                  <a:cxn ang="0">
                                    <a:pos x="connsiteX3593" y="connsiteY3593"/>
                                  </a:cxn>
                                  <a:cxn ang="0">
                                    <a:pos x="connsiteX3594" y="connsiteY3594"/>
                                  </a:cxn>
                                  <a:cxn ang="0">
                                    <a:pos x="connsiteX3595" y="connsiteY3595"/>
                                  </a:cxn>
                                  <a:cxn ang="0">
                                    <a:pos x="connsiteX3596" y="connsiteY3596"/>
                                  </a:cxn>
                                  <a:cxn ang="0">
                                    <a:pos x="connsiteX3597" y="connsiteY3597"/>
                                  </a:cxn>
                                  <a:cxn ang="0">
                                    <a:pos x="connsiteX3598" y="connsiteY3598"/>
                                  </a:cxn>
                                  <a:cxn ang="0">
                                    <a:pos x="connsiteX3599" y="connsiteY3599"/>
                                  </a:cxn>
                                  <a:cxn ang="0">
                                    <a:pos x="connsiteX3600" y="connsiteY3600"/>
                                  </a:cxn>
                                  <a:cxn ang="0">
                                    <a:pos x="connsiteX3601" y="connsiteY3601"/>
                                  </a:cxn>
                                  <a:cxn ang="0">
                                    <a:pos x="connsiteX3602" y="connsiteY3602"/>
                                  </a:cxn>
                                  <a:cxn ang="0">
                                    <a:pos x="connsiteX3603" y="connsiteY3603"/>
                                  </a:cxn>
                                  <a:cxn ang="0">
                                    <a:pos x="connsiteX3604" y="connsiteY3604"/>
                                  </a:cxn>
                                  <a:cxn ang="0">
                                    <a:pos x="connsiteX3605" y="connsiteY3605"/>
                                  </a:cxn>
                                  <a:cxn ang="0">
                                    <a:pos x="connsiteX3606" y="connsiteY3606"/>
                                  </a:cxn>
                                  <a:cxn ang="0">
                                    <a:pos x="connsiteX3607" y="connsiteY3607"/>
                                  </a:cxn>
                                  <a:cxn ang="0">
                                    <a:pos x="connsiteX3608" y="connsiteY3608"/>
                                  </a:cxn>
                                  <a:cxn ang="0">
                                    <a:pos x="connsiteX3609" y="connsiteY3609"/>
                                  </a:cxn>
                                  <a:cxn ang="0">
                                    <a:pos x="connsiteX3610" y="connsiteY3610"/>
                                  </a:cxn>
                                  <a:cxn ang="0">
                                    <a:pos x="connsiteX3611" y="connsiteY3611"/>
                                  </a:cxn>
                                  <a:cxn ang="0">
                                    <a:pos x="connsiteX3612" y="connsiteY3612"/>
                                  </a:cxn>
                                  <a:cxn ang="0">
                                    <a:pos x="connsiteX3613" y="connsiteY3613"/>
                                  </a:cxn>
                                  <a:cxn ang="0">
                                    <a:pos x="connsiteX3614" y="connsiteY3614"/>
                                  </a:cxn>
                                  <a:cxn ang="0">
                                    <a:pos x="connsiteX3615" y="connsiteY3615"/>
                                  </a:cxn>
                                  <a:cxn ang="0">
                                    <a:pos x="connsiteX3616" y="connsiteY3616"/>
                                  </a:cxn>
                                  <a:cxn ang="0">
                                    <a:pos x="connsiteX3617" y="connsiteY3617"/>
                                  </a:cxn>
                                  <a:cxn ang="0">
                                    <a:pos x="connsiteX3618" y="connsiteY3618"/>
                                  </a:cxn>
                                  <a:cxn ang="0">
                                    <a:pos x="connsiteX3619" y="connsiteY3619"/>
                                  </a:cxn>
                                  <a:cxn ang="0">
                                    <a:pos x="connsiteX3620" y="connsiteY3620"/>
                                  </a:cxn>
                                  <a:cxn ang="0">
                                    <a:pos x="connsiteX3621" y="connsiteY3621"/>
                                  </a:cxn>
                                  <a:cxn ang="0">
                                    <a:pos x="connsiteX3622" y="connsiteY3622"/>
                                  </a:cxn>
                                  <a:cxn ang="0">
                                    <a:pos x="connsiteX3623" y="connsiteY3623"/>
                                  </a:cxn>
                                  <a:cxn ang="0">
                                    <a:pos x="connsiteX3624" y="connsiteY3624"/>
                                  </a:cxn>
                                  <a:cxn ang="0">
                                    <a:pos x="connsiteX3625" y="connsiteY3625"/>
                                  </a:cxn>
                                  <a:cxn ang="0">
                                    <a:pos x="connsiteX3626" y="connsiteY3626"/>
                                  </a:cxn>
                                  <a:cxn ang="0">
                                    <a:pos x="connsiteX3627" y="connsiteY3627"/>
                                  </a:cxn>
                                  <a:cxn ang="0">
                                    <a:pos x="connsiteX3628" y="connsiteY3628"/>
                                  </a:cxn>
                                  <a:cxn ang="0">
                                    <a:pos x="connsiteX3629" y="connsiteY3629"/>
                                  </a:cxn>
                                  <a:cxn ang="0">
                                    <a:pos x="connsiteX3630" y="connsiteY3630"/>
                                  </a:cxn>
                                  <a:cxn ang="0">
                                    <a:pos x="connsiteX3631" y="connsiteY3631"/>
                                  </a:cxn>
                                  <a:cxn ang="0">
                                    <a:pos x="connsiteX3632" y="connsiteY3632"/>
                                  </a:cxn>
                                  <a:cxn ang="0">
                                    <a:pos x="connsiteX3633" y="connsiteY3633"/>
                                  </a:cxn>
                                  <a:cxn ang="0">
                                    <a:pos x="connsiteX3634" y="connsiteY3634"/>
                                  </a:cxn>
                                  <a:cxn ang="0">
                                    <a:pos x="connsiteX3635" y="connsiteY3635"/>
                                  </a:cxn>
                                  <a:cxn ang="0">
                                    <a:pos x="connsiteX3636" y="connsiteY3636"/>
                                  </a:cxn>
                                  <a:cxn ang="0">
                                    <a:pos x="connsiteX3637" y="connsiteY3637"/>
                                  </a:cxn>
                                  <a:cxn ang="0">
                                    <a:pos x="connsiteX3638" y="connsiteY3638"/>
                                  </a:cxn>
                                  <a:cxn ang="0">
                                    <a:pos x="connsiteX3639" y="connsiteY3639"/>
                                  </a:cxn>
                                  <a:cxn ang="0">
                                    <a:pos x="connsiteX3640" y="connsiteY3640"/>
                                  </a:cxn>
                                  <a:cxn ang="0">
                                    <a:pos x="connsiteX3641" y="connsiteY3641"/>
                                  </a:cxn>
                                  <a:cxn ang="0">
                                    <a:pos x="connsiteX3642" y="connsiteY3642"/>
                                  </a:cxn>
                                  <a:cxn ang="0">
                                    <a:pos x="connsiteX3643" y="connsiteY3643"/>
                                  </a:cxn>
                                  <a:cxn ang="0">
                                    <a:pos x="connsiteX3644" y="connsiteY3644"/>
                                  </a:cxn>
                                  <a:cxn ang="0">
                                    <a:pos x="connsiteX3645" y="connsiteY3645"/>
                                  </a:cxn>
                                  <a:cxn ang="0">
                                    <a:pos x="connsiteX3646" y="connsiteY3646"/>
                                  </a:cxn>
                                  <a:cxn ang="0">
                                    <a:pos x="connsiteX3647" y="connsiteY3647"/>
                                  </a:cxn>
                                  <a:cxn ang="0">
                                    <a:pos x="connsiteX3648" y="connsiteY3648"/>
                                  </a:cxn>
                                  <a:cxn ang="0">
                                    <a:pos x="connsiteX3649" y="connsiteY3649"/>
                                  </a:cxn>
                                  <a:cxn ang="0">
                                    <a:pos x="connsiteX3650" y="connsiteY3650"/>
                                  </a:cxn>
                                  <a:cxn ang="0">
                                    <a:pos x="connsiteX3651" y="connsiteY3651"/>
                                  </a:cxn>
                                  <a:cxn ang="0">
                                    <a:pos x="connsiteX3652" y="connsiteY3652"/>
                                  </a:cxn>
                                  <a:cxn ang="0">
                                    <a:pos x="connsiteX3653" y="connsiteY3653"/>
                                  </a:cxn>
                                  <a:cxn ang="0">
                                    <a:pos x="connsiteX3654" y="connsiteY3654"/>
                                  </a:cxn>
                                  <a:cxn ang="0">
                                    <a:pos x="connsiteX3655" y="connsiteY3655"/>
                                  </a:cxn>
                                  <a:cxn ang="0">
                                    <a:pos x="connsiteX3656" y="connsiteY3656"/>
                                  </a:cxn>
                                  <a:cxn ang="0">
                                    <a:pos x="connsiteX3657" y="connsiteY3657"/>
                                  </a:cxn>
                                  <a:cxn ang="0">
                                    <a:pos x="connsiteX3658" y="connsiteY3658"/>
                                  </a:cxn>
                                  <a:cxn ang="0">
                                    <a:pos x="connsiteX3659" y="connsiteY3659"/>
                                  </a:cxn>
                                  <a:cxn ang="0">
                                    <a:pos x="connsiteX3660" y="connsiteY3660"/>
                                  </a:cxn>
                                  <a:cxn ang="0">
                                    <a:pos x="connsiteX3661" y="connsiteY3661"/>
                                  </a:cxn>
                                  <a:cxn ang="0">
                                    <a:pos x="connsiteX3662" y="connsiteY3662"/>
                                  </a:cxn>
                                  <a:cxn ang="0">
                                    <a:pos x="connsiteX3663" y="connsiteY3663"/>
                                  </a:cxn>
                                  <a:cxn ang="0">
                                    <a:pos x="connsiteX3664" y="connsiteY3664"/>
                                  </a:cxn>
                                  <a:cxn ang="0">
                                    <a:pos x="connsiteX3665" y="connsiteY3665"/>
                                  </a:cxn>
                                  <a:cxn ang="0">
                                    <a:pos x="connsiteX3666" y="connsiteY3666"/>
                                  </a:cxn>
                                  <a:cxn ang="0">
                                    <a:pos x="connsiteX3667" y="connsiteY3667"/>
                                  </a:cxn>
                                  <a:cxn ang="0">
                                    <a:pos x="connsiteX3668" y="connsiteY3668"/>
                                  </a:cxn>
                                  <a:cxn ang="0">
                                    <a:pos x="connsiteX3669" y="connsiteY3669"/>
                                  </a:cxn>
                                  <a:cxn ang="0">
                                    <a:pos x="connsiteX3670" y="connsiteY3670"/>
                                  </a:cxn>
                                  <a:cxn ang="0">
                                    <a:pos x="connsiteX3671" y="connsiteY3671"/>
                                  </a:cxn>
                                  <a:cxn ang="0">
                                    <a:pos x="connsiteX3672" y="connsiteY3672"/>
                                  </a:cxn>
                                  <a:cxn ang="0">
                                    <a:pos x="connsiteX3673" y="connsiteY3673"/>
                                  </a:cxn>
                                  <a:cxn ang="0">
                                    <a:pos x="connsiteX3674" y="connsiteY3674"/>
                                  </a:cxn>
                                  <a:cxn ang="0">
                                    <a:pos x="connsiteX3675" y="connsiteY3675"/>
                                  </a:cxn>
                                  <a:cxn ang="0">
                                    <a:pos x="connsiteX3676" y="connsiteY3676"/>
                                  </a:cxn>
                                  <a:cxn ang="0">
                                    <a:pos x="connsiteX3677" y="connsiteY3677"/>
                                  </a:cxn>
                                  <a:cxn ang="0">
                                    <a:pos x="connsiteX3678" y="connsiteY3678"/>
                                  </a:cxn>
                                  <a:cxn ang="0">
                                    <a:pos x="connsiteX3679" y="connsiteY3679"/>
                                  </a:cxn>
                                  <a:cxn ang="0">
                                    <a:pos x="connsiteX3680" y="connsiteY3680"/>
                                  </a:cxn>
                                  <a:cxn ang="0">
                                    <a:pos x="connsiteX3681" y="connsiteY3681"/>
                                  </a:cxn>
                                  <a:cxn ang="0">
                                    <a:pos x="connsiteX3682" y="connsiteY3682"/>
                                  </a:cxn>
                                  <a:cxn ang="0">
                                    <a:pos x="connsiteX3683" y="connsiteY3683"/>
                                  </a:cxn>
                                  <a:cxn ang="0">
                                    <a:pos x="connsiteX3684" y="connsiteY3684"/>
                                  </a:cxn>
                                  <a:cxn ang="0">
                                    <a:pos x="connsiteX3685" y="connsiteY3685"/>
                                  </a:cxn>
                                  <a:cxn ang="0">
                                    <a:pos x="connsiteX3686" y="connsiteY3686"/>
                                  </a:cxn>
                                  <a:cxn ang="0">
                                    <a:pos x="connsiteX3687" y="connsiteY3687"/>
                                  </a:cxn>
                                  <a:cxn ang="0">
                                    <a:pos x="connsiteX3688" y="connsiteY3688"/>
                                  </a:cxn>
                                  <a:cxn ang="0">
                                    <a:pos x="connsiteX3689" y="connsiteY3689"/>
                                  </a:cxn>
                                  <a:cxn ang="0">
                                    <a:pos x="connsiteX3690" y="connsiteY3690"/>
                                  </a:cxn>
                                  <a:cxn ang="0">
                                    <a:pos x="connsiteX3691" y="connsiteY3691"/>
                                  </a:cxn>
                                  <a:cxn ang="0">
                                    <a:pos x="connsiteX3692" y="connsiteY3692"/>
                                  </a:cxn>
                                  <a:cxn ang="0">
                                    <a:pos x="connsiteX3693" y="connsiteY3693"/>
                                  </a:cxn>
                                  <a:cxn ang="0">
                                    <a:pos x="connsiteX3694" y="connsiteY3694"/>
                                  </a:cxn>
                                  <a:cxn ang="0">
                                    <a:pos x="connsiteX3695" y="connsiteY3695"/>
                                  </a:cxn>
                                  <a:cxn ang="0">
                                    <a:pos x="connsiteX3696" y="connsiteY3696"/>
                                  </a:cxn>
                                  <a:cxn ang="0">
                                    <a:pos x="connsiteX3697" y="connsiteY3697"/>
                                  </a:cxn>
                                  <a:cxn ang="0">
                                    <a:pos x="connsiteX3698" y="connsiteY3698"/>
                                  </a:cxn>
                                  <a:cxn ang="0">
                                    <a:pos x="connsiteX3699" y="connsiteY3699"/>
                                  </a:cxn>
                                  <a:cxn ang="0">
                                    <a:pos x="connsiteX3700" y="connsiteY3700"/>
                                  </a:cxn>
                                  <a:cxn ang="0">
                                    <a:pos x="connsiteX3701" y="connsiteY3701"/>
                                  </a:cxn>
                                  <a:cxn ang="0">
                                    <a:pos x="connsiteX3702" y="connsiteY3702"/>
                                  </a:cxn>
                                  <a:cxn ang="0">
                                    <a:pos x="connsiteX3703" y="connsiteY3703"/>
                                  </a:cxn>
                                  <a:cxn ang="0">
                                    <a:pos x="connsiteX3704" y="connsiteY3704"/>
                                  </a:cxn>
                                  <a:cxn ang="0">
                                    <a:pos x="connsiteX3705" y="connsiteY3705"/>
                                  </a:cxn>
                                  <a:cxn ang="0">
                                    <a:pos x="connsiteX3706" y="connsiteY3706"/>
                                  </a:cxn>
                                  <a:cxn ang="0">
                                    <a:pos x="connsiteX3707" y="connsiteY3707"/>
                                  </a:cxn>
                                  <a:cxn ang="0">
                                    <a:pos x="connsiteX3708" y="connsiteY3708"/>
                                  </a:cxn>
                                  <a:cxn ang="0">
                                    <a:pos x="connsiteX3709" y="connsiteY3709"/>
                                  </a:cxn>
                                  <a:cxn ang="0">
                                    <a:pos x="connsiteX3710" y="connsiteY3710"/>
                                  </a:cxn>
                                  <a:cxn ang="0">
                                    <a:pos x="connsiteX3711" y="connsiteY3711"/>
                                  </a:cxn>
                                  <a:cxn ang="0">
                                    <a:pos x="connsiteX3712" y="connsiteY3712"/>
                                  </a:cxn>
                                  <a:cxn ang="0">
                                    <a:pos x="connsiteX3713" y="connsiteY3713"/>
                                  </a:cxn>
                                  <a:cxn ang="0">
                                    <a:pos x="connsiteX3714" y="connsiteY3714"/>
                                  </a:cxn>
                                  <a:cxn ang="0">
                                    <a:pos x="connsiteX3715" y="connsiteY3715"/>
                                  </a:cxn>
                                  <a:cxn ang="0">
                                    <a:pos x="connsiteX3716" y="connsiteY3716"/>
                                  </a:cxn>
                                  <a:cxn ang="0">
                                    <a:pos x="connsiteX3717" y="connsiteY3717"/>
                                  </a:cxn>
                                  <a:cxn ang="0">
                                    <a:pos x="connsiteX3718" y="connsiteY3718"/>
                                  </a:cxn>
                                  <a:cxn ang="0">
                                    <a:pos x="connsiteX3719" y="connsiteY3719"/>
                                  </a:cxn>
                                  <a:cxn ang="0">
                                    <a:pos x="connsiteX3720" y="connsiteY3720"/>
                                  </a:cxn>
                                  <a:cxn ang="0">
                                    <a:pos x="connsiteX3721" y="connsiteY3721"/>
                                  </a:cxn>
                                  <a:cxn ang="0">
                                    <a:pos x="connsiteX3722" y="connsiteY3722"/>
                                  </a:cxn>
                                  <a:cxn ang="0">
                                    <a:pos x="connsiteX3723" y="connsiteY3723"/>
                                  </a:cxn>
                                  <a:cxn ang="0">
                                    <a:pos x="connsiteX3724" y="connsiteY3724"/>
                                  </a:cxn>
                                  <a:cxn ang="0">
                                    <a:pos x="connsiteX3725" y="connsiteY3725"/>
                                  </a:cxn>
                                  <a:cxn ang="0">
                                    <a:pos x="connsiteX3726" y="connsiteY3726"/>
                                  </a:cxn>
                                  <a:cxn ang="0">
                                    <a:pos x="connsiteX3727" y="connsiteY3727"/>
                                  </a:cxn>
                                  <a:cxn ang="0">
                                    <a:pos x="connsiteX3728" y="connsiteY3728"/>
                                  </a:cxn>
                                  <a:cxn ang="0">
                                    <a:pos x="connsiteX3729" y="connsiteY3729"/>
                                  </a:cxn>
                                  <a:cxn ang="0">
                                    <a:pos x="connsiteX3730" y="connsiteY3730"/>
                                  </a:cxn>
                                  <a:cxn ang="0">
                                    <a:pos x="connsiteX3731" y="connsiteY3731"/>
                                  </a:cxn>
                                  <a:cxn ang="0">
                                    <a:pos x="connsiteX3732" y="connsiteY3732"/>
                                  </a:cxn>
                                  <a:cxn ang="0">
                                    <a:pos x="connsiteX3733" y="connsiteY3733"/>
                                  </a:cxn>
                                  <a:cxn ang="0">
                                    <a:pos x="connsiteX3734" y="connsiteY3734"/>
                                  </a:cxn>
                                  <a:cxn ang="0">
                                    <a:pos x="connsiteX3735" y="connsiteY3735"/>
                                  </a:cxn>
                                  <a:cxn ang="0">
                                    <a:pos x="connsiteX3736" y="connsiteY3736"/>
                                  </a:cxn>
                                  <a:cxn ang="0">
                                    <a:pos x="connsiteX3737" y="connsiteY3737"/>
                                  </a:cxn>
                                  <a:cxn ang="0">
                                    <a:pos x="connsiteX3738" y="connsiteY3738"/>
                                  </a:cxn>
                                  <a:cxn ang="0">
                                    <a:pos x="connsiteX3739" y="connsiteY3739"/>
                                  </a:cxn>
                                  <a:cxn ang="0">
                                    <a:pos x="connsiteX3740" y="connsiteY3740"/>
                                  </a:cxn>
                                  <a:cxn ang="0">
                                    <a:pos x="connsiteX3741" y="connsiteY3741"/>
                                  </a:cxn>
                                  <a:cxn ang="0">
                                    <a:pos x="connsiteX3742" y="connsiteY3742"/>
                                  </a:cxn>
                                  <a:cxn ang="0">
                                    <a:pos x="connsiteX3743" y="connsiteY3743"/>
                                  </a:cxn>
                                  <a:cxn ang="0">
                                    <a:pos x="connsiteX3744" y="connsiteY3744"/>
                                  </a:cxn>
                                  <a:cxn ang="0">
                                    <a:pos x="connsiteX3745" y="connsiteY3745"/>
                                  </a:cxn>
                                  <a:cxn ang="0">
                                    <a:pos x="connsiteX3746" y="connsiteY3746"/>
                                  </a:cxn>
                                  <a:cxn ang="0">
                                    <a:pos x="connsiteX3747" y="connsiteY3747"/>
                                  </a:cxn>
                                  <a:cxn ang="0">
                                    <a:pos x="connsiteX3748" y="connsiteY3748"/>
                                  </a:cxn>
                                  <a:cxn ang="0">
                                    <a:pos x="connsiteX3749" y="connsiteY3749"/>
                                  </a:cxn>
                                  <a:cxn ang="0">
                                    <a:pos x="connsiteX3750" y="connsiteY3750"/>
                                  </a:cxn>
                                  <a:cxn ang="0">
                                    <a:pos x="connsiteX3751" y="connsiteY3751"/>
                                  </a:cxn>
                                  <a:cxn ang="0">
                                    <a:pos x="connsiteX3752" y="connsiteY3752"/>
                                  </a:cxn>
                                  <a:cxn ang="0">
                                    <a:pos x="connsiteX3753" y="connsiteY3753"/>
                                  </a:cxn>
                                  <a:cxn ang="0">
                                    <a:pos x="connsiteX3754" y="connsiteY3754"/>
                                  </a:cxn>
                                  <a:cxn ang="0">
                                    <a:pos x="connsiteX3755" y="connsiteY3755"/>
                                  </a:cxn>
                                  <a:cxn ang="0">
                                    <a:pos x="connsiteX3756" y="connsiteY3756"/>
                                  </a:cxn>
                                  <a:cxn ang="0">
                                    <a:pos x="connsiteX3757" y="connsiteY3757"/>
                                  </a:cxn>
                                  <a:cxn ang="0">
                                    <a:pos x="connsiteX3758" y="connsiteY3758"/>
                                  </a:cxn>
                                  <a:cxn ang="0">
                                    <a:pos x="connsiteX3759" y="connsiteY3759"/>
                                  </a:cxn>
                                  <a:cxn ang="0">
                                    <a:pos x="connsiteX3760" y="connsiteY3760"/>
                                  </a:cxn>
                                  <a:cxn ang="0">
                                    <a:pos x="connsiteX3761" y="connsiteY3761"/>
                                  </a:cxn>
                                  <a:cxn ang="0">
                                    <a:pos x="connsiteX3762" y="connsiteY3762"/>
                                  </a:cxn>
                                  <a:cxn ang="0">
                                    <a:pos x="connsiteX3763" y="connsiteY3763"/>
                                  </a:cxn>
                                  <a:cxn ang="0">
                                    <a:pos x="connsiteX3764" y="connsiteY3764"/>
                                  </a:cxn>
                                  <a:cxn ang="0">
                                    <a:pos x="connsiteX3765" y="connsiteY3765"/>
                                  </a:cxn>
                                  <a:cxn ang="0">
                                    <a:pos x="connsiteX3766" y="connsiteY3766"/>
                                  </a:cxn>
                                  <a:cxn ang="0">
                                    <a:pos x="connsiteX3767" y="connsiteY3767"/>
                                  </a:cxn>
                                  <a:cxn ang="0">
                                    <a:pos x="connsiteX3768" y="connsiteY3768"/>
                                  </a:cxn>
                                  <a:cxn ang="0">
                                    <a:pos x="connsiteX3769" y="connsiteY3769"/>
                                  </a:cxn>
                                  <a:cxn ang="0">
                                    <a:pos x="connsiteX3770" y="connsiteY3770"/>
                                  </a:cxn>
                                  <a:cxn ang="0">
                                    <a:pos x="connsiteX3771" y="connsiteY3771"/>
                                  </a:cxn>
                                  <a:cxn ang="0">
                                    <a:pos x="connsiteX3772" y="connsiteY3772"/>
                                  </a:cxn>
                                  <a:cxn ang="0">
                                    <a:pos x="connsiteX3773" y="connsiteY3773"/>
                                  </a:cxn>
                                  <a:cxn ang="0">
                                    <a:pos x="connsiteX3774" y="connsiteY3774"/>
                                  </a:cxn>
                                  <a:cxn ang="0">
                                    <a:pos x="connsiteX3775" y="connsiteY3775"/>
                                  </a:cxn>
                                  <a:cxn ang="0">
                                    <a:pos x="connsiteX3776" y="connsiteY3776"/>
                                  </a:cxn>
                                  <a:cxn ang="0">
                                    <a:pos x="connsiteX3777" y="connsiteY3777"/>
                                  </a:cxn>
                                  <a:cxn ang="0">
                                    <a:pos x="connsiteX3778" y="connsiteY3778"/>
                                  </a:cxn>
                                  <a:cxn ang="0">
                                    <a:pos x="connsiteX3779" y="connsiteY3779"/>
                                  </a:cxn>
                                  <a:cxn ang="0">
                                    <a:pos x="connsiteX3780" y="connsiteY3780"/>
                                  </a:cxn>
                                  <a:cxn ang="0">
                                    <a:pos x="connsiteX3781" y="connsiteY3781"/>
                                  </a:cxn>
                                  <a:cxn ang="0">
                                    <a:pos x="connsiteX3782" y="connsiteY3782"/>
                                  </a:cxn>
                                  <a:cxn ang="0">
                                    <a:pos x="connsiteX3783" y="connsiteY3783"/>
                                  </a:cxn>
                                  <a:cxn ang="0">
                                    <a:pos x="connsiteX3784" y="connsiteY3784"/>
                                  </a:cxn>
                                  <a:cxn ang="0">
                                    <a:pos x="connsiteX3785" y="connsiteY3785"/>
                                  </a:cxn>
                                  <a:cxn ang="0">
                                    <a:pos x="connsiteX3786" y="connsiteY3786"/>
                                  </a:cxn>
                                  <a:cxn ang="0">
                                    <a:pos x="connsiteX3787" y="connsiteY3787"/>
                                  </a:cxn>
                                  <a:cxn ang="0">
                                    <a:pos x="connsiteX3788" y="connsiteY3788"/>
                                  </a:cxn>
                                  <a:cxn ang="0">
                                    <a:pos x="connsiteX3789" y="connsiteY3789"/>
                                  </a:cxn>
                                  <a:cxn ang="0">
                                    <a:pos x="connsiteX3790" y="connsiteY3790"/>
                                  </a:cxn>
                                  <a:cxn ang="0">
                                    <a:pos x="connsiteX3791" y="connsiteY3791"/>
                                  </a:cxn>
                                  <a:cxn ang="0">
                                    <a:pos x="connsiteX3792" y="connsiteY3792"/>
                                  </a:cxn>
                                  <a:cxn ang="0">
                                    <a:pos x="connsiteX3793" y="connsiteY3793"/>
                                  </a:cxn>
                                  <a:cxn ang="0">
                                    <a:pos x="connsiteX3794" y="connsiteY3794"/>
                                  </a:cxn>
                                  <a:cxn ang="0">
                                    <a:pos x="connsiteX3795" y="connsiteY3795"/>
                                  </a:cxn>
                                  <a:cxn ang="0">
                                    <a:pos x="connsiteX3796" y="connsiteY3796"/>
                                  </a:cxn>
                                  <a:cxn ang="0">
                                    <a:pos x="connsiteX3797" y="connsiteY3797"/>
                                  </a:cxn>
                                  <a:cxn ang="0">
                                    <a:pos x="connsiteX3798" y="connsiteY3798"/>
                                  </a:cxn>
                                  <a:cxn ang="0">
                                    <a:pos x="connsiteX3799" y="connsiteY3799"/>
                                  </a:cxn>
                                  <a:cxn ang="0">
                                    <a:pos x="connsiteX3800" y="connsiteY3800"/>
                                  </a:cxn>
                                  <a:cxn ang="0">
                                    <a:pos x="connsiteX3801" y="connsiteY3801"/>
                                  </a:cxn>
                                  <a:cxn ang="0">
                                    <a:pos x="connsiteX3802" y="connsiteY3802"/>
                                  </a:cxn>
                                  <a:cxn ang="0">
                                    <a:pos x="connsiteX3803" y="connsiteY3803"/>
                                  </a:cxn>
                                  <a:cxn ang="0">
                                    <a:pos x="connsiteX3804" y="connsiteY3804"/>
                                  </a:cxn>
                                  <a:cxn ang="0">
                                    <a:pos x="connsiteX3805" y="connsiteY3805"/>
                                  </a:cxn>
                                  <a:cxn ang="0">
                                    <a:pos x="connsiteX3806" y="connsiteY3806"/>
                                  </a:cxn>
                                  <a:cxn ang="0">
                                    <a:pos x="connsiteX3807" y="connsiteY3807"/>
                                  </a:cxn>
                                  <a:cxn ang="0">
                                    <a:pos x="connsiteX3808" y="connsiteY3808"/>
                                  </a:cxn>
                                  <a:cxn ang="0">
                                    <a:pos x="connsiteX3809" y="connsiteY3809"/>
                                  </a:cxn>
                                  <a:cxn ang="0">
                                    <a:pos x="connsiteX3810" y="connsiteY3810"/>
                                  </a:cxn>
                                  <a:cxn ang="0">
                                    <a:pos x="connsiteX3811" y="connsiteY3811"/>
                                  </a:cxn>
                                  <a:cxn ang="0">
                                    <a:pos x="connsiteX3812" y="connsiteY3812"/>
                                  </a:cxn>
                                  <a:cxn ang="0">
                                    <a:pos x="connsiteX3813" y="connsiteY3813"/>
                                  </a:cxn>
                                  <a:cxn ang="0">
                                    <a:pos x="connsiteX3814" y="connsiteY3814"/>
                                  </a:cxn>
                                  <a:cxn ang="0">
                                    <a:pos x="connsiteX3815" y="connsiteY3815"/>
                                  </a:cxn>
                                  <a:cxn ang="0">
                                    <a:pos x="connsiteX3816" y="connsiteY3816"/>
                                  </a:cxn>
                                  <a:cxn ang="0">
                                    <a:pos x="connsiteX3817" y="connsiteY3817"/>
                                  </a:cxn>
                                  <a:cxn ang="0">
                                    <a:pos x="connsiteX3818" y="connsiteY3818"/>
                                  </a:cxn>
                                  <a:cxn ang="0">
                                    <a:pos x="connsiteX3819" y="connsiteY3819"/>
                                  </a:cxn>
                                  <a:cxn ang="0">
                                    <a:pos x="connsiteX3820" y="connsiteY3820"/>
                                  </a:cxn>
                                  <a:cxn ang="0">
                                    <a:pos x="connsiteX3821" y="connsiteY3821"/>
                                  </a:cxn>
                                  <a:cxn ang="0">
                                    <a:pos x="connsiteX3822" y="connsiteY3822"/>
                                  </a:cxn>
                                  <a:cxn ang="0">
                                    <a:pos x="connsiteX3823" y="connsiteY3823"/>
                                  </a:cxn>
                                  <a:cxn ang="0">
                                    <a:pos x="connsiteX3824" y="connsiteY3824"/>
                                  </a:cxn>
                                  <a:cxn ang="0">
                                    <a:pos x="connsiteX3825" y="connsiteY3825"/>
                                  </a:cxn>
                                  <a:cxn ang="0">
                                    <a:pos x="connsiteX3826" y="connsiteY3826"/>
                                  </a:cxn>
                                  <a:cxn ang="0">
                                    <a:pos x="connsiteX3827" y="connsiteY3827"/>
                                  </a:cxn>
                                  <a:cxn ang="0">
                                    <a:pos x="connsiteX3828" y="connsiteY3828"/>
                                  </a:cxn>
                                  <a:cxn ang="0">
                                    <a:pos x="connsiteX3829" y="connsiteY3829"/>
                                  </a:cxn>
                                  <a:cxn ang="0">
                                    <a:pos x="connsiteX3830" y="connsiteY3830"/>
                                  </a:cxn>
                                  <a:cxn ang="0">
                                    <a:pos x="connsiteX3831" y="connsiteY3831"/>
                                  </a:cxn>
                                  <a:cxn ang="0">
                                    <a:pos x="connsiteX3832" y="connsiteY3832"/>
                                  </a:cxn>
                                  <a:cxn ang="0">
                                    <a:pos x="connsiteX3833" y="connsiteY3833"/>
                                  </a:cxn>
                                  <a:cxn ang="0">
                                    <a:pos x="connsiteX3834" y="connsiteY3834"/>
                                  </a:cxn>
                                  <a:cxn ang="0">
                                    <a:pos x="connsiteX3835" y="connsiteY3835"/>
                                  </a:cxn>
                                  <a:cxn ang="0">
                                    <a:pos x="connsiteX3836" y="connsiteY3836"/>
                                  </a:cxn>
                                  <a:cxn ang="0">
                                    <a:pos x="connsiteX3837" y="connsiteY3837"/>
                                  </a:cxn>
                                  <a:cxn ang="0">
                                    <a:pos x="connsiteX3838" y="connsiteY3838"/>
                                  </a:cxn>
                                  <a:cxn ang="0">
                                    <a:pos x="connsiteX3839" y="connsiteY3839"/>
                                  </a:cxn>
                                  <a:cxn ang="0">
                                    <a:pos x="connsiteX3840" y="connsiteY3840"/>
                                  </a:cxn>
                                  <a:cxn ang="0">
                                    <a:pos x="connsiteX3841" y="connsiteY3841"/>
                                  </a:cxn>
                                  <a:cxn ang="0">
                                    <a:pos x="connsiteX3842" y="connsiteY3842"/>
                                  </a:cxn>
                                  <a:cxn ang="0">
                                    <a:pos x="connsiteX3843" y="connsiteY3843"/>
                                  </a:cxn>
                                  <a:cxn ang="0">
                                    <a:pos x="connsiteX3844" y="connsiteY3844"/>
                                  </a:cxn>
                                  <a:cxn ang="0">
                                    <a:pos x="connsiteX3845" y="connsiteY3845"/>
                                  </a:cxn>
                                  <a:cxn ang="0">
                                    <a:pos x="connsiteX3846" y="connsiteY3846"/>
                                  </a:cxn>
                                  <a:cxn ang="0">
                                    <a:pos x="connsiteX3847" y="connsiteY3847"/>
                                  </a:cxn>
                                  <a:cxn ang="0">
                                    <a:pos x="connsiteX3848" y="connsiteY3848"/>
                                  </a:cxn>
                                  <a:cxn ang="0">
                                    <a:pos x="connsiteX3849" y="connsiteY3849"/>
                                  </a:cxn>
                                  <a:cxn ang="0">
                                    <a:pos x="connsiteX3850" y="connsiteY3850"/>
                                  </a:cxn>
                                  <a:cxn ang="0">
                                    <a:pos x="connsiteX3851" y="connsiteY3851"/>
                                  </a:cxn>
                                  <a:cxn ang="0">
                                    <a:pos x="connsiteX3852" y="connsiteY3852"/>
                                  </a:cxn>
                                  <a:cxn ang="0">
                                    <a:pos x="connsiteX3853" y="connsiteY3853"/>
                                  </a:cxn>
                                  <a:cxn ang="0">
                                    <a:pos x="connsiteX3854" y="connsiteY3854"/>
                                  </a:cxn>
                                  <a:cxn ang="0">
                                    <a:pos x="connsiteX3855" y="connsiteY3855"/>
                                  </a:cxn>
                                  <a:cxn ang="0">
                                    <a:pos x="connsiteX3856" y="connsiteY3856"/>
                                  </a:cxn>
                                  <a:cxn ang="0">
                                    <a:pos x="connsiteX3857" y="connsiteY3857"/>
                                  </a:cxn>
                                  <a:cxn ang="0">
                                    <a:pos x="connsiteX3858" y="connsiteY3858"/>
                                  </a:cxn>
                                  <a:cxn ang="0">
                                    <a:pos x="connsiteX3859" y="connsiteY3859"/>
                                  </a:cxn>
                                  <a:cxn ang="0">
                                    <a:pos x="connsiteX3860" y="connsiteY3860"/>
                                  </a:cxn>
                                  <a:cxn ang="0">
                                    <a:pos x="connsiteX3861" y="connsiteY3861"/>
                                  </a:cxn>
                                  <a:cxn ang="0">
                                    <a:pos x="connsiteX3862" y="connsiteY3862"/>
                                  </a:cxn>
                                  <a:cxn ang="0">
                                    <a:pos x="connsiteX3863" y="connsiteY3863"/>
                                  </a:cxn>
                                  <a:cxn ang="0">
                                    <a:pos x="connsiteX3864" y="connsiteY3864"/>
                                  </a:cxn>
                                  <a:cxn ang="0">
                                    <a:pos x="connsiteX3865" y="connsiteY3865"/>
                                  </a:cxn>
                                  <a:cxn ang="0">
                                    <a:pos x="connsiteX3866" y="connsiteY3866"/>
                                  </a:cxn>
                                  <a:cxn ang="0">
                                    <a:pos x="connsiteX3867" y="connsiteY3867"/>
                                  </a:cxn>
                                  <a:cxn ang="0">
                                    <a:pos x="connsiteX3868" y="connsiteY3868"/>
                                  </a:cxn>
                                  <a:cxn ang="0">
                                    <a:pos x="connsiteX3869" y="connsiteY3869"/>
                                  </a:cxn>
                                  <a:cxn ang="0">
                                    <a:pos x="connsiteX3870" y="connsiteY3870"/>
                                  </a:cxn>
                                  <a:cxn ang="0">
                                    <a:pos x="connsiteX3871" y="connsiteY3871"/>
                                  </a:cxn>
                                  <a:cxn ang="0">
                                    <a:pos x="connsiteX3872" y="connsiteY3872"/>
                                  </a:cxn>
                                  <a:cxn ang="0">
                                    <a:pos x="connsiteX3873" y="connsiteY3873"/>
                                  </a:cxn>
                                  <a:cxn ang="0">
                                    <a:pos x="connsiteX3874" y="connsiteY3874"/>
                                  </a:cxn>
                                  <a:cxn ang="0">
                                    <a:pos x="connsiteX3875" y="connsiteY3875"/>
                                  </a:cxn>
                                  <a:cxn ang="0">
                                    <a:pos x="connsiteX3876" y="connsiteY3876"/>
                                  </a:cxn>
                                  <a:cxn ang="0">
                                    <a:pos x="connsiteX3877" y="connsiteY3877"/>
                                  </a:cxn>
                                  <a:cxn ang="0">
                                    <a:pos x="connsiteX3878" y="connsiteY3878"/>
                                  </a:cxn>
                                  <a:cxn ang="0">
                                    <a:pos x="connsiteX3879" y="connsiteY3879"/>
                                  </a:cxn>
                                  <a:cxn ang="0">
                                    <a:pos x="connsiteX3880" y="connsiteY3880"/>
                                  </a:cxn>
                                  <a:cxn ang="0">
                                    <a:pos x="connsiteX3881" y="connsiteY3881"/>
                                  </a:cxn>
                                  <a:cxn ang="0">
                                    <a:pos x="connsiteX3882" y="connsiteY3882"/>
                                  </a:cxn>
                                  <a:cxn ang="0">
                                    <a:pos x="connsiteX3883" y="connsiteY3883"/>
                                  </a:cxn>
                                  <a:cxn ang="0">
                                    <a:pos x="connsiteX3884" y="connsiteY3884"/>
                                  </a:cxn>
                                  <a:cxn ang="0">
                                    <a:pos x="connsiteX3885" y="connsiteY3885"/>
                                  </a:cxn>
                                  <a:cxn ang="0">
                                    <a:pos x="connsiteX3886" y="connsiteY3886"/>
                                  </a:cxn>
                                  <a:cxn ang="0">
                                    <a:pos x="connsiteX3887" y="connsiteY3887"/>
                                  </a:cxn>
                                  <a:cxn ang="0">
                                    <a:pos x="connsiteX3888" y="connsiteY3888"/>
                                  </a:cxn>
                                  <a:cxn ang="0">
                                    <a:pos x="connsiteX3889" y="connsiteY3889"/>
                                  </a:cxn>
                                  <a:cxn ang="0">
                                    <a:pos x="connsiteX3890" y="connsiteY3890"/>
                                  </a:cxn>
                                  <a:cxn ang="0">
                                    <a:pos x="connsiteX3891" y="connsiteY3891"/>
                                  </a:cxn>
                                  <a:cxn ang="0">
                                    <a:pos x="connsiteX3892" y="connsiteY3892"/>
                                  </a:cxn>
                                  <a:cxn ang="0">
                                    <a:pos x="connsiteX3893" y="connsiteY3893"/>
                                  </a:cxn>
                                  <a:cxn ang="0">
                                    <a:pos x="connsiteX3894" y="connsiteY3894"/>
                                  </a:cxn>
                                  <a:cxn ang="0">
                                    <a:pos x="connsiteX3895" y="connsiteY3895"/>
                                  </a:cxn>
                                  <a:cxn ang="0">
                                    <a:pos x="connsiteX3896" y="connsiteY3896"/>
                                  </a:cxn>
                                  <a:cxn ang="0">
                                    <a:pos x="connsiteX3897" y="connsiteY3897"/>
                                  </a:cxn>
                                  <a:cxn ang="0">
                                    <a:pos x="connsiteX3898" y="connsiteY3898"/>
                                  </a:cxn>
                                  <a:cxn ang="0">
                                    <a:pos x="connsiteX3899" y="connsiteY3899"/>
                                  </a:cxn>
                                  <a:cxn ang="0">
                                    <a:pos x="connsiteX3900" y="connsiteY3900"/>
                                  </a:cxn>
                                  <a:cxn ang="0">
                                    <a:pos x="connsiteX3901" y="connsiteY3901"/>
                                  </a:cxn>
                                  <a:cxn ang="0">
                                    <a:pos x="connsiteX3902" y="connsiteY3902"/>
                                  </a:cxn>
                                  <a:cxn ang="0">
                                    <a:pos x="connsiteX3903" y="connsiteY3903"/>
                                  </a:cxn>
                                  <a:cxn ang="0">
                                    <a:pos x="connsiteX3904" y="connsiteY3904"/>
                                  </a:cxn>
                                  <a:cxn ang="0">
                                    <a:pos x="connsiteX3905" y="connsiteY3905"/>
                                  </a:cxn>
                                  <a:cxn ang="0">
                                    <a:pos x="connsiteX3906" y="connsiteY3906"/>
                                  </a:cxn>
                                  <a:cxn ang="0">
                                    <a:pos x="connsiteX3907" y="connsiteY3907"/>
                                  </a:cxn>
                                  <a:cxn ang="0">
                                    <a:pos x="connsiteX3908" y="connsiteY3908"/>
                                  </a:cxn>
                                  <a:cxn ang="0">
                                    <a:pos x="connsiteX3909" y="connsiteY3909"/>
                                  </a:cxn>
                                  <a:cxn ang="0">
                                    <a:pos x="connsiteX3910" y="connsiteY3910"/>
                                  </a:cxn>
                                  <a:cxn ang="0">
                                    <a:pos x="connsiteX3911" y="connsiteY3911"/>
                                  </a:cxn>
                                  <a:cxn ang="0">
                                    <a:pos x="connsiteX3912" y="connsiteY3912"/>
                                  </a:cxn>
                                  <a:cxn ang="0">
                                    <a:pos x="connsiteX3913" y="connsiteY3913"/>
                                  </a:cxn>
                                  <a:cxn ang="0">
                                    <a:pos x="connsiteX3914" y="connsiteY3914"/>
                                  </a:cxn>
                                  <a:cxn ang="0">
                                    <a:pos x="connsiteX3915" y="connsiteY3915"/>
                                  </a:cxn>
                                  <a:cxn ang="0">
                                    <a:pos x="connsiteX3916" y="connsiteY3916"/>
                                  </a:cxn>
                                  <a:cxn ang="0">
                                    <a:pos x="connsiteX3917" y="connsiteY3917"/>
                                  </a:cxn>
                                  <a:cxn ang="0">
                                    <a:pos x="connsiteX3918" y="connsiteY3918"/>
                                  </a:cxn>
                                  <a:cxn ang="0">
                                    <a:pos x="connsiteX3919" y="connsiteY3919"/>
                                  </a:cxn>
                                  <a:cxn ang="0">
                                    <a:pos x="connsiteX3920" y="connsiteY3920"/>
                                  </a:cxn>
                                  <a:cxn ang="0">
                                    <a:pos x="connsiteX3921" y="connsiteY3921"/>
                                  </a:cxn>
                                  <a:cxn ang="0">
                                    <a:pos x="connsiteX3922" y="connsiteY3922"/>
                                  </a:cxn>
                                  <a:cxn ang="0">
                                    <a:pos x="connsiteX3923" y="connsiteY3923"/>
                                  </a:cxn>
                                  <a:cxn ang="0">
                                    <a:pos x="connsiteX3924" y="connsiteY3924"/>
                                  </a:cxn>
                                  <a:cxn ang="0">
                                    <a:pos x="connsiteX3925" y="connsiteY3925"/>
                                  </a:cxn>
                                  <a:cxn ang="0">
                                    <a:pos x="connsiteX3926" y="connsiteY3926"/>
                                  </a:cxn>
                                  <a:cxn ang="0">
                                    <a:pos x="connsiteX3927" y="connsiteY3927"/>
                                  </a:cxn>
                                  <a:cxn ang="0">
                                    <a:pos x="connsiteX3928" y="connsiteY3928"/>
                                  </a:cxn>
                                  <a:cxn ang="0">
                                    <a:pos x="connsiteX3929" y="connsiteY3929"/>
                                  </a:cxn>
                                  <a:cxn ang="0">
                                    <a:pos x="connsiteX3930" y="connsiteY3930"/>
                                  </a:cxn>
                                  <a:cxn ang="0">
                                    <a:pos x="connsiteX3931" y="connsiteY3931"/>
                                  </a:cxn>
                                  <a:cxn ang="0">
                                    <a:pos x="connsiteX3932" y="connsiteY3932"/>
                                  </a:cxn>
                                  <a:cxn ang="0">
                                    <a:pos x="connsiteX3933" y="connsiteY3933"/>
                                  </a:cxn>
                                  <a:cxn ang="0">
                                    <a:pos x="connsiteX3934" y="connsiteY3934"/>
                                  </a:cxn>
                                  <a:cxn ang="0">
                                    <a:pos x="connsiteX3935" y="connsiteY3935"/>
                                  </a:cxn>
                                  <a:cxn ang="0">
                                    <a:pos x="connsiteX3936" y="connsiteY3936"/>
                                  </a:cxn>
                                  <a:cxn ang="0">
                                    <a:pos x="connsiteX3937" y="connsiteY3937"/>
                                  </a:cxn>
                                  <a:cxn ang="0">
                                    <a:pos x="connsiteX3938" y="connsiteY3938"/>
                                  </a:cxn>
                                  <a:cxn ang="0">
                                    <a:pos x="connsiteX3939" y="connsiteY3939"/>
                                  </a:cxn>
                                  <a:cxn ang="0">
                                    <a:pos x="connsiteX3940" y="connsiteY3940"/>
                                  </a:cxn>
                                  <a:cxn ang="0">
                                    <a:pos x="connsiteX3941" y="connsiteY3941"/>
                                  </a:cxn>
                                  <a:cxn ang="0">
                                    <a:pos x="connsiteX3942" y="connsiteY3942"/>
                                  </a:cxn>
                                  <a:cxn ang="0">
                                    <a:pos x="connsiteX3943" y="connsiteY3943"/>
                                  </a:cxn>
                                  <a:cxn ang="0">
                                    <a:pos x="connsiteX3944" y="connsiteY3944"/>
                                  </a:cxn>
                                  <a:cxn ang="0">
                                    <a:pos x="connsiteX3945" y="connsiteY3945"/>
                                  </a:cxn>
                                  <a:cxn ang="0">
                                    <a:pos x="connsiteX3946" y="connsiteY3946"/>
                                  </a:cxn>
                                  <a:cxn ang="0">
                                    <a:pos x="connsiteX3947" y="connsiteY3947"/>
                                  </a:cxn>
                                  <a:cxn ang="0">
                                    <a:pos x="connsiteX3948" y="connsiteY3948"/>
                                  </a:cxn>
                                  <a:cxn ang="0">
                                    <a:pos x="connsiteX3949" y="connsiteY3949"/>
                                  </a:cxn>
                                  <a:cxn ang="0">
                                    <a:pos x="connsiteX3950" y="connsiteY3950"/>
                                  </a:cxn>
                                  <a:cxn ang="0">
                                    <a:pos x="connsiteX3951" y="connsiteY3951"/>
                                  </a:cxn>
                                  <a:cxn ang="0">
                                    <a:pos x="connsiteX3952" y="connsiteY3952"/>
                                  </a:cxn>
                                  <a:cxn ang="0">
                                    <a:pos x="connsiteX3953" y="connsiteY3953"/>
                                  </a:cxn>
                                  <a:cxn ang="0">
                                    <a:pos x="connsiteX3954" y="connsiteY3954"/>
                                  </a:cxn>
                                  <a:cxn ang="0">
                                    <a:pos x="connsiteX3955" y="connsiteY3955"/>
                                  </a:cxn>
                                  <a:cxn ang="0">
                                    <a:pos x="connsiteX3956" y="connsiteY3956"/>
                                  </a:cxn>
                                  <a:cxn ang="0">
                                    <a:pos x="connsiteX3957" y="connsiteY3957"/>
                                  </a:cxn>
                                  <a:cxn ang="0">
                                    <a:pos x="connsiteX3958" y="connsiteY3958"/>
                                  </a:cxn>
                                  <a:cxn ang="0">
                                    <a:pos x="connsiteX3959" y="connsiteY3959"/>
                                  </a:cxn>
                                  <a:cxn ang="0">
                                    <a:pos x="connsiteX3960" y="connsiteY3960"/>
                                  </a:cxn>
                                  <a:cxn ang="0">
                                    <a:pos x="connsiteX3961" y="connsiteY3961"/>
                                  </a:cxn>
                                  <a:cxn ang="0">
                                    <a:pos x="connsiteX3962" y="connsiteY3962"/>
                                  </a:cxn>
                                  <a:cxn ang="0">
                                    <a:pos x="connsiteX3963" y="connsiteY3963"/>
                                  </a:cxn>
                                  <a:cxn ang="0">
                                    <a:pos x="connsiteX3964" y="connsiteY3964"/>
                                  </a:cxn>
                                  <a:cxn ang="0">
                                    <a:pos x="connsiteX3965" y="connsiteY3965"/>
                                  </a:cxn>
                                  <a:cxn ang="0">
                                    <a:pos x="connsiteX3966" y="connsiteY3966"/>
                                  </a:cxn>
                                  <a:cxn ang="0">
                                    <a:pos x="connsiteX3967" y="connsiteY3967"/>
                                  </a:cxn>
                                  <a:cxn ang="0">
                                    <a:pos x="connsiteX3968" y="connsiteY3968"/>
                                  </a:cxn>
                                  <a:cxn ang="0">
                                    <a:pos x="connsiteX3969" y="connsiteY3969"/>
                                  </a:cxn>
                                  <a:cxn ang="0">
                                    <a:pos x="connsiteX3970" y="connsiteY3970"/>
                                  </a:cxn>
                                  <a:cxn ang="0">
                                    <a:pos x="connsiteX3971" y="connsiteY3971"/>
                                  </a:cxn>
                                  <a:cxn ang="0">
                                    <a:pos x="connsiteX3972" y="connsiteY3972"/>
                                  </a:cxn>
                                  <a:cxn ang="0">
                                    <a:pos x="connsiteX3973" y="connsiteY3973"/>
                                  </a:cxn>
                                  <a:cxn ang="0">
                                    <a:pos x="connsiteX3974" y="connsiteY3974"/>
                                  </a:cxn>
                                  <a:cxn ang="0">
                                    <a:pos x="connsiteX3975" y="connsiteY3975"/>
                                  </a:cxn>
                                  <a:cxn ang="0">
                                    <a:pos x="connsiteX3976" y="connsiteY3976"/>
                                  </a:cxn>
                                  <a:cxn ang="0">
                                    <a:pos x="connsiteX3977" y="connsiteY3977"/>
                                  </a:cxn>
                                  <a:cxn ang="0">
                                    <a:pos x="connsiteX3978" y="connsiteY3978"/>
                                  </a:cxn>
                                  <a:cxn ang="0">
                                    <a:pos x="connsiteX3979" y="connsiteY3979"/>
                                  </a:cxn>
                                  <a:cxn ang="0">
                                    <a:pos x="connsiteX3980" y="connsiteY3980"/>
                                  </a:cxn>
                                  <a:cxn ang="0">
                                    <a:pos x="connsiteX3981" y="connsiteY3981"/>
                                  </a:cxn>
                                  <a:cxn ang="0">
                                    <a:pos x="connsiteX3982" y="connsiteY3982"/>
                                  </a:cxn>
                                  <a:cxn ang="0">
                                    <a:pos x="connsiteX3983" y="connsiteY3983"/>
                                  </a:cxn>
                                  <a:cxn ang="0">
                                    <a:pos x="connsiteX3984" y="connsiteY3984"/>
                                  </a:cxn>
                                  <a:cxn ang="0">
                                    <a:pos x="connsiteX3985" y="connsiteY3985"/>
                                  </a:cxn>
                                  <a:cxn ang="0">
                                    <a:pos x="connsiteX3986" y="connsiteY3986"/>
                                  </a:cxn>
                                  <a:cxn ang="0">
                                    <a:pos x="connsiteX3987" y="connsiteY3987"/>
                                  </a:cxn>
                                  <a:cxn ang="0">
                                    <a:pos x="connsiteX3988" y="connsiteY3988"/>
                                  </a:cxn>
                                  <a:cxn ang="0">
                                    <a:pos x="connsiteX3989" y="connsiteY3989"/>
                                  </a:cxn>
                                  <a:cxn ang="0">
                                    <a:pos x="connsiteX3990" y="connsiteY3990"/>
                                  </a:cxn>
                                  <a:cxn ang="0">
                                    <a:pos x="connsiteX3991" y="connsiteY3991"/>
                                  </a:cxn>
                                  <a:cxn ang="0">
                                    <a:pos x="connsiteX3992" y="connsiteY3992"/>
                                  </a:cxn>
                                  <a:cxn ang="0">
                                    <a:pos x="connsiteX3993" y="connsiteY3993"/>
                                  </a:cxn>
                                  <a:cxn ang="0">
                                    <a:pos x="connsiteX3994" y="connsiteY3994"/>
                                  </a:cxn>
                                  <a:cxn ang="0">
                                    <a:pos x="connsiteX3995" y="connsiteY3995"/>
                                  </a:cxn>
                                  <a:cxn ang="0">
                                    <a:pos x="connsiteX3996" y="connsiteY3996"/>
                                  </a:cxn>
                                  <a:cxn ang="0">
                                    <a:pos x="connsiteX3997" y="connsiteY3997"/>
                                  </a:cxn>
                                  <a:cxn ang="0">
                                    <a:pos x="connsiteX3998" y="connsiteY3998"/>
                                  </a:cxn>
                                  <a:cxn ang="0">
                                    <a:pos x="connsiteX3999" y="connsiteY3999"/>
                                  </a:cxn>
                                  <a:cxn ang="0">
                                    <a:pos x="connsiteX4000" y="connsiteY4000"/>
                                  </a:cxn>
                                  <a:cxn ang="0">
                                    <a:pos x="connsiteX4001" y="connsiteY4001"/>
                                  </a:cxn>
                                  <a:cxn ang="0">
                                    <a:pos x="connsiteX4002" y="connsiteY4002"/>
                                  </a:cxn>
                                  <a:cxn ang="0">
                                    <a:pos x="connsiteX4003" y="connsiteY4003"/>
                                  </a:cxn>
                                  <a:cxn ang="0">
                                    <a:pos x="connsiteX4004" y="connsiteY4004"/>
                                  </a:cxn>
                                  <a:cxn ang="0">
                                    <a:pos x="connsiteX4005" y="connsiteY4005"/>
                                  </a:cxn>
                                  <a:cxn ang="0">
                                    <a:pos x="connsiteX4006" y="connsiteY4006"/>
                                  </a:cxn>
                                  <a:cxn ang="0">
                                    <a:pos x="connsiteX4007" y="connsiteY4007"/>
                                  </a:cxn>
                                  <a:cxn ang="0">
                                    <a:pos x="connsiteX4008" y="connsiteY4008"/>
                                  </a:cxn>
                                  <a:cxn ang="0">
                                    <a:pos x="connsiteX4009" y="connsiteY4009"/>
                                  </a:cxn>
                                  <a:cxn ang="0">
                                    <a:pos x="connsiteX4010" y="connsiteY4010"/>
                                  </a:cxn>
                                  <a:cxn ang="0">
                                    <a:pos x="connsiteX4011" y="connsiteY4011"/>
                                  </a:cxn>
                                  <a:cxn ang="0">
                                    <a:pos x="connsiteX4012" y="connsiteY4012"/>
                                  </a:cxn>
                                  <a:cxn ang="0">
                                    <a:pos x="connsiteX4013" y="connsiteY4013"/>
                                  </a:cxn>
                                  <a:cxn ang="0">
                                    <a:pos x="connsiteX4014" y="connsiteY4014"/>
                                  </a:cxn>
                                  <a:cxn ang="0">
                                    <a:pos x="connsiteX4015" y="connsiteY4015"/>
                                  </a:cxn>
                                  <a:cxn ang="0">
                                    <a:pos x="connsiteX4016" y="connsiteY4016"/>
                                  </a:cxn>
                                  <a:cxn ang="0">
                                    <a:pos x="connsiteX4017" y="connsiteY4017"/>
                                  </a:cxn>
                                  <a:cxn ang="0">
                                    <a:pos x="connsiteX4018" y="connsiteY4018"/>
                                  </a:cxn>
                                  <a:cxn ang="0">
                                    <a:pos x="connsiteX4019" y="connsiteY4019"/>
                                  </a:cxn>
                                  <a:cxn ang="0">
                                    <a:pos x="connsiteX4020" y="connsiteY4020"/>
                                  </a:cxn>
                                  <a:cxn ang="0">
                                    <a:pos x="connsiteX4021" y="connsiteY4021"/>
                                  </a:cxn>
                                  <a:cxn ang="0">
                                    <a:pos x="connsiteX4022" y="connsiteY4022"/>
                                  </a:cxn>
                                  <a:cxn ang="0">
                                    <a:pos x="connsiteX4023" y="connsiteY4023"/>
                                  </a:cxn>
                                  <a:cxn ang="0">
                                    <a:pos x="connsiteX4024" y="connsiteY4024"/>
                                  </a:cxn>
                                  <a:cxn ang="0">
                                    <a:pos x="connsiteX4025" y="connsiteY4025"/>
                                  </a:cxn>
                                  <a:cxn ang="0">
                                    <a:pos x="connsiteX4026" y="connsiteY4026"/>
                                  </a:cxn>
                                  <a:cxn ang="0">
                                    <a:pos x="connsiteX4027" y="connsiteY4027"/>
                                  </a:cxn>
                                  <a:cxn ang="0">
                                    <a:pos x="connsiteX4028" y="connsiteY4028"/>
                                  </a:cxn>
                                  <a:cxn ang="0">
                                    <a:pos x="connsiteX4029" y="connsiteY4029"/>
                                  </a:cxn>
                                  <a:cxn ang="0">
                                    <a:pos x="connsiteX4030" y="connsiteY4030"/>
                                  </a:cxn>
                                  <a:cxn ang="0">
                                    <a:pos x="connsiteX4031" y="connsiteY4031"/>
                                  </a:cxn>
                                  <a:cxn ang="0">
                                    <a:pos x="connsiteX4032" y="connsiteY4032"/>
                                  </a:cxn>
                                  <a:cxn ang="0">
                                    <a:pos x="connsiteX4033" y="connsiteY4033"/>
                                  </a:cxn>
                                  <a:cxn ang="0">
                                    <a:pos x="connsiteX4034" y="connsiteY4034"/>
                                  </a:cxn>
                                  <a:cxn ang="0">
                                    <a:pos x="connsiteX4035" y="connsiteY4035"/>
                                  </a:cxn>
                                  <a:cxn ang="0">
                                    <a:pos x="connsiteX4036" y="connsiteY4036"/>
                                  </a:cxn>
                                  <a:cxn ang="0">
                                    <a:pos x="connsiteX4037" y="connsiteY4037"/>
                                  </a:cxn>
                                  <a:cxn ang="0">
                                    <a:pos x="connsiteX4038" y="connsiteY4038"/>
                                  </a:cxn>
                                  <a:cxn ang="0">
                                    <a:pos x="connsiteX4039" y="connsiteY4039"/>
                                  </a:cxn>
                                  <a:cxn ang="0">
                                    <a:pos x="connsiteX4040" y="connsiteY4040"/>
                                  </a:cxn>
                                  <a:cxn ang="0">
                                    <a:pos x="connsiteX4041" y="connsiteY4041"/>
                                  </a:cxn>
                                  <a:cxn ang="0">
                                    <a:pos x="connsiteX4042" y="connsiteY4042"/>
                                  </a:cxn>
                                  <a:cxn ang="0">
                                    <a:pos x="connsiteX4043" y="connsiteY4043"/>
                                  </a:cxn>
                                  <a:cxn ang="0">
                                    <a:pos x="connsiteX4044" y="connsiteY4044"/>
                                  </a:cxn>
                                  <a:cxn ang="0">
                                    <a:pos x="connsiteX4045" y="connsiteY4045"/>
                                  </a:cxn>
                                  <a:cxn ang="0">
                                    <a:pos x="connsiteX4046" y="connsiteY4046"/>
                                  </a:cxn>
                                  <a:cxn ang="0">
                                    <a:pos x="connsiteX4047" y="connsiteY4047"/>
                                  </a:cxn>
                                  <a:cxn ang="0">
                                    <a:pos x="connsiteX4048" y="connsiteY4048"/>
                                  </a:cxn>
                                  <a:cxn ang="0">
                                    <a:pos x="connsiteX4049" y="connsiteY4049"/>
                                  </a:cxn>
                                  <a:cxn ang="0">
                                    <a:pos x="connsiteX4050" y="connsiteY4050"/>
                                  </a:cxn>
                                  <a:cxn ang="0">
                                    <a:pos x="connsiteX4051" y="connsiteY4051"/>
                                  </a:cxn>
                                  <a:cxn ang="0">
                                    <a:pos x="connsiteX4052" y="connsiteY4052"/>
                                  </a:cxn>
                                  <a:cxn ang="0">
                                    <a:pos x="connsiteX4053" y="connsiteY4053"/>
                                  </a:cxn>
                                  <a:cxn ang="0">
                                    <a:pos x="connsiteX4054" y="connsiteY4054"/>
                                  </a:cxn>
                                  <a:cxn ang="0">
                                    <a:pos x="connsiteX4055" y="connsiteY4055"/>
                                  </a:cxn>
                                  <a:cxn ang="0">
                                    <a:pos x="connsiteX4056" y="connsiteY4056"/>
                                  </a:cxn>
                                  <a:cxn ang="0">
                                    <a:pos x="connsiteX4057" y="connsiteY4057"/>
                                  </a:cxn>
                                  <a:cxn ang="0">
                                    <a:pos x="connsiteX4058" y="connsiteY4058"/>
                                  </a:cxn>
                                  <a:cxn ang="0">
                                    <a:pos x="connsiteX4059" y="connsiteY4059"/>
                                  </a:cxn>
                                  <a:cxn ang="0">
                                    <a:pos x="connsiteX4060" y="connsiteY4060"/>
                                  </a:cxn>
                                  <a:cxn ang="0">
                                    <a:pos x="connsiteX4061" y="connsiteY4061"/>
                                  </a:cxn>
                                  <a:cxn ang="0">
                                    <a:pos x="connsiteX4062" y="connsiteY4062"/>
                                  </a:cxn>
                                  <a:cxn ang="0">
                                    <a:pos x="connsiteX4063" y="connsiteY4063"/>
                                  </a:cxn>
                                  <a:cxn ang="0">
                                    <a:pos x="connsiteX4064" y="connsiteY4064"/>
                                  </a:cxn>
                                  <a:cxn ang="0">
                                    <a:pos x="connsiteX4065" y="connsiteY4065"/>
                                  </a:cxn>
                                  <a:cxn ang="0">
                                    <a:pos x="connsiteX4066" y="connsiteY4066"/>
                                  </a:cxn>
                                  <a:cxn ang="0">
                                    <a:pos x="connsiteX4067" y="connsiteY4067"/>
                                  </a:cxn>
                                  <a:cxn ang="0">
                                    <a:pos x="connsiteX4068" y="connsiteY4068"/>
                                  </a:cxn>
                                  <a:cxn ang="0">
                                    <a:pos x="connsiteX4069" y="connsiteY4069"/>
                                  </a:cxn>
                                  <a:cxn ang="0">
                                    <a:pos x="connsiteX4070" y="connsiteY4070"/>
                                  </a:cxn>
                                  <a:cxn ang="0">
                                    <a:pos x="connsiteX4071" y="connsiteY4071"/>
                                  </a:cxn>
                                  <a:cxn ang="0">
                                    <a:pos x="connsiteX4072" y="connsiteY4072"/>
                                  </a:cxn>
                                  <a:cxn ang="0">
                                    <a:pos x="connsiteX4073" y="connsiteY4073"/>
                                  </a:cxn>
                                  <a:cxn ang="0">
                                    <a:pos x="connsiteX4074" y="connsiteY4074"/>
                                  </a:cxn>
                                  <a:cxn ang="0">
                                    <a:pos x="connsiteX4075" y="connsiteY4075"/>
                                  </a:cxn>
                                  <a:cxn ang="0">
                                    <a:pos x="connsiteX4076" y="connsiteY4076"/>
                                  </a:cxn>
                                  <a:cxn ang="0">
                                    <a:pos x="connsiteX4077" y="connsiteY4077"/>
                                  </a:cxn>
                                  <a:cxn ang="0">
                                    <a:pos x="connsiteX4078" y="connsiteY4078"/>
                                  </a:cxn>
                                  <a:cxn ang="0">
                                    <a:pos x="connsiteX4079" y="connsiteY4079"/>
                                  </a:cxn>
                                  <a:cxn ang="0">
                                    <a:pos x="connsiteX4080" y="connsiteY4080"/>
                                  </a:cxn>
                                  <a:cxn ang="0">
                                    <a:pos x="connsiteX4081" y="connsiteY4081"/>
                                  </a:cxn>
                                  <a:cxn ang="0">
                                    <a:pos x="connsiteX4082" y="connsiteY4082"/>
                                  </a:cxn>
                                  <a:cxn ang="0">
                                    <a:pos x="connsiteX4083" y="connsiteY4083"/>
                                  </a:cxn>
                                  <a:cxn ang="0">
                                    <a:pos x="connsiteX4084" y="connsiteY4084"/>
                                  </a:cxn>
                                  <a:cxn ang="0">
                                    <a:pos x="connsiteX4085" y="connsiteY4085"/>
                                  </a:cxn>
                                  <a:cxn ang="0">
                                    <a:pos x="connsiteX4086" y="connsiteY4086"/>
                                  </a:cxn>
                                  <a:cxn ang="0">
                                    <a:pos x="connsiteX4087" y="connsiteY4087"/>
                                  </a:cxn>
                                  <a:cxn ang="0">
                                    <a:pos x="connsiteX4088" y="connsiteY4088"/>
                                  </a:cxn>
                                  <a:cxn ang="0">
                                    <a:pos x="connsiteX4089" y="connsiteY4089"/>
                                  </a:cxn>
                                  <a:cxn ang="0">
                                    <a:pos x="connsiteX4090" y="connsiteY4090"/>
                                  </a:cxn>
                                  <a:cxn ang="0">
                                    <a:pos x="connsiteX4091" y="connsiteY4091"/>
                                  </a:cxn>
                                  <a:cxn ang="0">
                                    <a:pos x="connsiteX4092" y="connsiteY4092"/>
                                  </a:cxn>
                                  <a:cxn ang="0">
                                    <a:pos x="connsiteX4093" y="connsiteY4093"/>
                                  </a:cxn>
                                  <a:cxn ang="0">
                                    <a:pos x="connsiteX4094" y="connsiteY4094"/>
                                  </a:cxn>
                                  <a:cxn ang="0">
                                    <a:pos x="connsiteX4095" y="connsiteY4095"/>
                                  </a:cxn>
                                  <a:cxn ang="0">
                                    <a:pos x="connsiteX4096" y="connsiteY4096"/>
                                  </a:cxn>
                                  <a:cxn ang="0">
                                    <a:pos x="connsiteX4097" y="connsiteY4097"/>
                                  </a:cxn>
                                  <a:cxn ang="0">
                                    <a:pos x="connsiteX4098" y="connsiteY4098"/>
                                  </a:cxn>
                                  <a:cxn ang="0">
                                    <a:pos x="connsiteX4099" y="connsiteY4099"/>
                                  </a:cxn>
                                  <a:cxn ang="0">
                                    <a:pos x="connsiteX4100" y="connsiteY4100"/>
                                  </a:cxn>
                                  <a:cxn ang="0">
                                    <a:pos x="connsiteX4101" y="connsiteY4101"/>
                                  </a:cxn>
                                  <a:cxn ang="0">
                                    <a:pos x="connsiteX4102" y="connsiteY4102"/>
                                  </a:cxn>
                                  <a:cxn ang="0">
                                    <a:pos x="connsiteX4103" y="connsiteY4103"/>
                                  </a:cxn>
                                  <a:cxn ang="0">
                                    <a:pos x="connsiteX4104" y="connsiteY4104"/>
                                  </a:cxn>
                                  <a:cxn ang="0">
                                    <a:pos x="connsiteX4105" y="connsiteY4105"/>
                                  </a:cxn>
                                  <a:cxn ang="0">
                                    <a:pos x="connsiteX4106" y="connsiteY4106"/>
                                  </a:cxn>
                                  <a:cxn ang="0">
                                    <a:pos x="connsiteX4107" y="connsiteY4107"/>
                                  </a:cxn>
                                  <a:cxn ang="0">
                                    <a:pos x="connsiteX4108" y="connsiteY4108"/>
                                  </a:cxn>
                                  <a:cxn ang="0">
                                    <a:pos x="connsiteX4109" y="connsiteY4109"/>
                                  </a:cxn>
                                  <a:cxn ang="0">
                                    <a:pos x="connsiteX4110" y="connsiteY4110"/>
                                  </a:cxn>
                                  <a:cxn ang="0">
                                    <a:pos x="connsiteX4111" y="connsiteY4111"/>
                                  </a:cxn>
                                  <a:cxn ang="0">
                                    <a:pos x="connsiteX4112" y="connsiteY4112"/>
                                  </a:cxn>
                                  <a:cxn ang="0">
                                    <a:pos x="connsiteX4113" y="connsiteY4113"/>
                                  </a:cxn>
                                  <a:cxn ang="0">
                                    <a:pos x="connsiteX4114" y="connsiteY4114"/>
                                  </a:cxn>
                                  <a:cxn ang="0">
                                    <a:pos x="connsiteX4115" y="connsiteY4115"/>
                                  </a:cxn>
                                  <a:cxn ang="0">
                                    <a:pos x="connsiteX4116" y="connsiteY4116"/>
                                  </a:cxn>
                                  <a:cxn ang="0">
                                    <a:pos x="connsiteX4117" y="connsiteY4117"/>
                                  </a:cxn>
                                  <a:cxn ang="0">
                                    <a:pos x="connsiteX4118" y="connsiteY4118"/>
                                  </a:cxn>
                                  <a:cxn ang="0">
                                    <a:pos x="connsiteX4119" y="connsiteY4119"/>
                                  </a:cxn>
                                  <a:cxn ang="0">
                                    <a:pos x="connsiteX4120" y="connsiteY4120"/>
                                  </a:cxn>
                                  <a:cxn ang="0">
                                    <a:pos x="connsiteX4121" y="connsiteY4121"/>
                                  </a:cxn>
                                  <a:cxn ang="0">
                                    <a:pos x="connsiteX4122" y="connsiteY4122"/>
                                  </a:cxn>
                                  <a:cxn ang="0">
                                    <a:pos x="connsiteX4123" y="connsiteY4123"/>
                                  </a:cxn>
                                  <a:cxn ang="0">
                                    <a:pos x="connsiteX4124" y="connsiteY4124"/>
                                  </a:cxn>
                                  <a:cxn ang="0">
                                    <a:pos x="connsiteX4125" y="connsiteY4125"/>
                                  </a:cxn>
                                  <a:cxn ang="0">
                                    <a:pos x="connsiteX4126" y="connsiteY4126"/>
                                  </a:cxn>
                                  <a:cxn ang="0">
                                    <a:pos x="connsiteX4127" y="connsiteY4127"/>
                                  </a:cxn>
                                  <a:cxn ang="0">
                                    <a:pos x="connsiteX4128" y="connsiteY4128"/>
                                  </a:cxn>
                                  <a:cxn ang="0">
                                    <a:pos x="connsiteX4129" y="connsiteY4129"/>
                                  </a:cxn>
                                  <a:cxn ang="0">
                                    <a:pos x="connsiteX4130" y="connsiteY4130"/>
                                  </a:cxn>
                                  <a:cxn ang="0">
                                    <a:pos x="connsiteX4131" y="connsiteY4131"/>
                                  </a:cxn>
                                  <a:cxn ang="0">
                                    <a:pos x="connsiteX4132" y="connsiteY4132"/>
                                  </a:cxn>
                                  <a:cxn ang="0">
                                    <a:pos x="connsiteX4133" y="connsiteY4133"/>
                                  </a:cxn>
                                  <a:cxn ang="0">
                                    <a:pos x="connsiteX4134" y="connsiteY4134"/>
                                  </a:cxn>
                                  <a:cxn ang="0">
                                    <a:pos x="connsiteX4135" y="connsiteY4135"/>
                                  </a:cxn>
                                  <a:cxn ang="0">
                                    <a:pos x="connsiteX4136" y="connsiteY4136"/>
                                  </a:cxn>
                                  <a:cxn ang="0">
                                    <a:pos x="connsiteX4137" y="connsiteY4137"/>
                                  </a:cxn>
                                  <a:cxn ang="0">
                                    <a:pos x="connsiteX4138" y="connsiteY4138"/>
                                  </a:cxn>
                                  <a:cxn ang="0">
                                    <a:pos x="connsiteX4139" y="connsiteY4139"/>
                                  </a:cxn>
                                  <a:cxn ang="0">
                                    <a:pos x="connsiteX4140" y="connsiteY4140"/>
                                  </a:cxn>
                                  <a:cxn ang="0">
                                    <a:pos x="connsiteX4141" y="connsiteY4141"/>
                                  </a:cxn>
                                  <a:cxn ang="0">
                                    <a:pos x="connsiteX4142" y="connsiteY4142"/>
                                  </a:cxn>
                                  <a:cxn ang="0">
                                    <a:pos x="connsiteX4143" y="connsiteY4143"/>
                                  </a:cxn>
                                  <a:cxn ang="0">
                                    <a:pos x="connsiteX4144" y="connsiteY4144"/>
                                  </a:cxn>
                                  <a:cxn ang="0">
                                    <a:pos x="connsiteX4145" y="connsiteY4145"/>
                                  </a:cxn>
                                  <a:cxn ang="0">
                                    <a:pos x="connsiteX4146" y="connsiteY4146"/>
                                  </a:cxn>
                                  <a:cxn ang="0">
                                    <a:pos x="connsiteX4147" y="connsiteY4147"/>
                                  </a:cxn>
                                  <a:cxn ang="0">
                                    <a:pos x="connsiteX4148" y="connsiteY4148"/>
                                  </a:cxn>
                                  <a:cxn ang="0">
                                    <a:pos x="connsiteX4149" y="connsiteY4149"/>
                                  </a:cxn>
                                  <a:cxn ang="0">
                                    <a:pos x="connsiteX4150" y="connsiteY4150"/>
                                  </a:cxn>
                                  <a:cxn ang="0">
                                    <a:pos x="connsiteX4151" y="connsiteY4151"/>
                                  </a:cxn>
                                  <a:cxn ang="0">
                                    <a:pos x="connsiteX4152" y="connsiteY4152"/>
                                  </a:cxn>
                                  <a:cxn ang="0">
                                    <a:pos x="connsiteX4153" y="connsiteY4153"/>
                                  </a:cxn>
                                  <a:cxn ang="0">
                                    <a:pos x="connsiteX4154" y="connsiteY4154"/>
                                  </a:cxn>
                                  <a:cxn ang="0">
                                    <a:pos x="connsiteX4155" y="connsiteY4155"/>
                                  </a:cxn>
                                  <a:cxn ang="0">
                                    <a:pos x="connsiteX4156" y="connsiteY4156"/>
                                  </a:cxn>
                                  <a:cxn ang="0">
                                    <a:pos x="connsiteX4157" y="connsiteY4157"/>
                                  </a:cxn>
                                  <a:cxn ang="0">
                                    <a:pos x="connsiteX4158" y="connsiteY4158"/>
                                  </a:cxn>
                                  <a:cxn ang="0">
                                    <a:pos x="connsiteX4159" y="connsiteY4159"/>
                                  </a:cxn>
                                  <a:cxn ang="0">
                                    <a:pos x="connsiteX4160" y="connsiteY4160"/>
                                  </a:cxn>
                                  <a:cxn ang="0">
                                    <a:pos x="connsiteX4161" y="connsiteY4161"/>
                                  </a:cxn>
                                  <a:cxn ang="0">
                                    <a:pos x="connsiteX4162" y="connsiteY4162"/>
                                  </a:cxn>
                                  <a:cxn ang="0">
                                    <a:pos x="connsiteX4163" y="connsiteY4163"/>
                                  </a:cxn>
                                  <a:cxn ang="0">
                                    <a:pos x="connsiteX4164" y="connsiteY4164"/>
                                  </a:cxn>
                                  <a:cxn ang="0">
                                    <a:pos x="connsiteX4165" y="connsiteY4165"/>
                                  </a:cxn>
                                  <a:cxn ang="0">
                                    <a:pos x="connsiteX4166" y="connsiteY4166"/>
                                  </a:cxn>
                                  <a:cxn ang="0">
                                    <a:pos x="connsiteX4167" y="connsiteY4167"/>
                                  </a:cxn>
                                  <a:cxn ang="0">
                                    <a:pos x="connsiteX4168" y="connsiteY4168"/>
                                  </a:cxn>
                                  <a:cxn ang="0">
                                    <a:pos x="connsiteX4169" y="connsiteY4169"/>
                                  </a:cxn>
                                  <a:cxn ang="0">
                                    <a:pos x="connsiteX4170" y="connsiteY4170"/>
                                  </a:cxn>
                                  <a:cxn ang="0">
                                    <a:pos x="connsiteX4171" y="connsiteY4171"/>
                                  </a:cxn>
                                  <a:cxn ang="0">
                                    <a:pos x="connsiteX4172" y="connsiteY4172"/>
                                  </a:cxn>
                                  <a:cxn ang="0">
                                    <a:pos x="connsiteX4173" y="connsiteY4173"/>
                                  </a:cxn>
                                  <a:cxn ang="0">
                                    <a:pos x="connsiteX4174" y="connsiteY4174"/>
                                  </a:cxn>
                                  <a:cxn ang="0">
                                    <a:pos x="connsiteX4175" y="connsiteY4175"/>
                                  </a:cxn>
                                  <a:cxn ang="0">
                                    <a:pos x="connsiteX4176" y="connsiteY4176"/>
                                  </a:cxn>
                                  <a:cxn ang="0">
                                    <a:pos x="connsiteX4177" y="connsiteY4177"/>
                                  </a:cxn>
                                  <a:cxn ang="0">
                                    <a:pos x="connsiteX4178" y="connsiteY4178"/>
                                  </a:cxn>
                                  <a:cxn ang="0">
                                    <a:pos x="connsiteX4179" y="connsiteY4179"/>
                                  </a:cxn>
                                  <a:cxn ang="0">
                                    <a:pos x="connsiteX4180" y="connsiteY4180"/>
                                  </a:cxn>
                                  <a:cxn ang="0">
                                    <a:pos x="connsiteX4181" y="connsiteY4181"/>
                                  </a:cxn>
                                  <a:cxn ang="0">
                                    <a:pos x="connsiteX4182" y="connsiteY4182"/>
                                  </a:cxn>
                                  <a:cxn ang="0">
                                    <a:pos x="connsiteX4183" y="connsiteY4183"/>
                                  </a:cxn>
                                  <a:cxn ang="0">
                                    <a:pos x="connsiteX4184" y="connsiteY4184"/>
                                  </a:cxn>
                                  <a:cxn ang="0">
                                    <a:pos x="connsiteX4185" y="connsiteY4185"/>
                                  </a:cxn>
                                  <a:cxn ang="0">
                                    <a:pos x="connsiteX4186" y="connsiteY4186"/>
                                  </a:cxn>
                                  <a:cxn ang="0">
                                    <a:pos x="connsiteX4187" y="connsiteY4187"/>
                                  </a:cxn>
                                  <a:cxn ang="0">
                                    <a:pos x="connsiteX4188" y="connsiteY4188"/>
                                  </a:cxn>
                                  <a:cxn ang="0">
                                    <a:pos x="connsiteX4189" y="connsiteY4189"/>
                                  </a:cxn>
                                  <a:cxn ang="0">
                                    <a:pos x="connsiteX4190" y="connsiteY4190"/>
                                  </a:cxn>
                                  <a:cxn ang="0">
                                    <a:pos x="connsiteX4191" y="connsiteY4191"/>
                                  </a:cxn>
                                  <a:cxn ang="0">
                                    <a:pos x="connsiteX4192" y="connsiteY4192"/>
                                  </a:cxn>
                                  <a:cxn ang="0">
                                    <a:pos x="connsiteX4193" y="connsiteY4193"/>
                                  </a:cxn>
                                  <a:cxn ang="0">
                                    <a:pos x="connsiteX4194" y="connsiteY4194"/>
                                  </a:cxn>
                                  <a:cxn ang="0">
                                    <a:pos x="connsiteX4195" y="connsiteY4195"/>
                                  </a:cxn>
                                  <a:cxn ang="0">
                                    <a:pos x="connsiteX4196" y="connsiteY4196"/>
                                  </a:cxn>
                                  <a:cxn ang="0">
                                    <a:pos x="connsiteX4197" y="connsiteY4197"/>
                                  </a:cxn>
                                  <a:cxn ang="0">
                                    <a:pos x="connsiteX4198" y="connsiteY4198"/>
                                  </a:cxn>
                                  <a:cxn ang="0">
                                    <a:pos x="connsiteX4199" y="connsiteY4199"/>
                                  </a:cxn>
                                  <a:cxn ang="0">
                                    <a:pos x="connsiteX4200" y="connsiteY4200"/>
                                  </a:cxn>
                                  <a:cxn ang="0">
                                    <a:pos x="connsiteX4201" y="connsiteY4201"/>
                                  </a:cxn>
                                  <a:cxn ang="0">
                                    <a:pos x="connsiteX4202" y="connsiteY4202"/>
                                  </a:cxn>
                                  <a:cxn ang="0">
                                    <a:pos x="connsiteX4203" y="connsiteY4203"/>
                                  </a:cxn>
                                  <a:cxn ang="0">
                                    <a:pos x="connsiteX4204" y="connsiteY4204"/>
                                  </a:cxn>
                                  <a:cxn ang="0">
                                    <a:pos x="connsiteX4205" y="connsiteY4205"/>
                                  </a:cxn>
                                  <a:cxn ang="0">
                                    <a:pos x="connsiteX4206" y="connsiteY4206"/>
                                  </a:cxn>
                                  <a:cxn ang="0">
                                    <a:pos x="connsiteX4207" y="connsiteY4207"/>
                                  </a:cxn>
                                  <a:cxn ang="0">
                                    <a:pos x="connsiteX4208" y="connsiteY4208"/>
                                  </a:cxn>
                                  <a:cxn ang="0">
                                    <a:pos x="connsiteX4209" y="connsiteY4209"/>
                                  </a:cxn>
                                  <a:cxn ang="0">
                                    <a:pos x="connsiteX4210" y="connsiteY4210"/>
                                  </a:cxn>
                                  <a:cxn ang="0">
                                    <a:pos x="connsiteX4211" y="connsiteY4211"/>
                                  </a:cxn>
                                  <a:cxn ang="0">
                                    <a:pos x="connsiteX4212" y="connsiteY4212"/>
                                  </a:cxn>
                                  <a:cxn ang="0">
                                    <a:pos x="connsiteX4213" y="connsiteY4213"/>
                                  </a:cxn>
                                  <a:cxn ang="0">
                                    <a:pos x="connsiteX4214" y="connsiteY4214"/>
                                  </a:cxn>
                                  <a:cxn ang="0">
                                    <a:pos x="connsiteX4215" y="connsiteY4215"/>
                                  </a:cxn>
                                  <a:cxn ang="0">
                                    <a:pos x="connsiteX4216" y="connsiteY4216"/>
                                  </a:cxn>
                                  <a:cxn ang="0">
                                    <a:pos x="connsiteX4217" y="connsiteY4217"/>
                                  </a:cxn>
                                  <a:cxn ang="0">
                                    <a:pos x="connsiteX4218" y="connsiteY4218"/>
                                  </a:cxn>
                                  <a:cxn ang="0">
                                    <a:pos x="connsiteX4219" y="connsiteY4219"/>
                                  </a:cxn>
                                  <a:cxn ang="0">
                                    <a:pos x="connsiteX4220" y="connsiteY4220"/>
                                  </a:cxn>
                                  <a:cxn ang="0">
                                    <a:pos x="connsiteX4221" y="connsiteY4221"/>
                                  </a:cxn>
                                  <a:cxn ang="0">
                                    <a:pos x="connsiteX4222" y="connsiteY4222"/>
                                  </a:cxn>
                                  <a:cxn ang="0">
                                    <a:pos x="connsiteX4223" y="connsiteY4223"/>
                                  </a:cxn>
                                  <a:cxn ang="0">
                                    <a:pos x="connsiteX4224" y="connsiteY4224"/>
                                  </a:cxn>
                                  <a:cxn ang="0">
                                    <a:pos x="connsiteX4225" y="connsiteY4225"/>
                                  </a:cxn>
                                  <a:cxn ang="0">
                                    <a:pos x="connsiteX4226" y="connsiteY4226"/>
                                  </a:cxn>
                                  <a:cxn ang="0">
                                    <a:pos x="connsiteX4227" y="connsiteY4227"/>
                                  </a:cxn>
                                  <a:cxn ang="0">
                                    <a:pos x="connsiteX4228" y="connsiteY4228"/>
                                  </a:cxn>
                                  <a:cxn ang="0">
                                    <a:pos x="connsiteX4229" y="connsiteY4229"/>
                                  </a:cxn>
                                  <a:cxn ang="0">
                                    <a:pos x="connsiteX4230" y="connsiteY4230"/>
                                  </a:cxn>
                                  <a:cxn ang="0">
                                    <a:pos x="connsiteX4231" y="connsiteY4231"/>
                                  </a:cxn>
                                  <a:cxn ang="0">
                                    <a:pos x="connsiteX4232" y="connsiteY4232"/>
                                  </a:cxn>
                                  <a:cxn ang="0">
                                    <a:pos x="connsiteX4233" y="connsiteY4233"/>
                                  </a:cxn>
                                  <a:cxn ang="0">
                                    <a:pos x="connsiteX4234" y="connsiteY4234"/>
                                  </a:cxn>
                                  <a:cxn ang="0">
                                    <a:pos x="connsiteX4235" y="connsiteY4235"/>
                                  </a:cxn>
                                  <a:cxn ang="0">
                                    <a:pos x="connsiteX4236" y="connsiteY4236"/>
                                  </a:cxn>
                                  <a:cxn ang="0">
                                    <a:pos x="connsiteX4237" y="connsiteY4237"/>
                                  </a:cxn>
                                  <a:cxn ang="0">
                                    <a:pos x="connsiteX4238" y="connsiteY4238"/>
                                  </a:cxn>
                                  <a:cxn ang="0">
                                    <a:pos x="connsiteX4239" y="connsiteY4239"/>
                                  </a:cxn>
                                  <a:cxn ang="0">
                                    <a:pos x="connsiteX4240" y="connsiteY4240"/>
                                  </a:cxn>
                                  <a:cxn ang="0">
                                    <a:pos x="connsiteX4241" y="connsiteY4241"/>
                                  </a:cxn>
                                  <a:cxn ang="0">
                                    <a:pos x="connsiteX4242" y="connsiteY4242"/>
                                  </a:cxn>
                                  <a:cxn ang="0">
                                    <a:pos x="connsiteX4243" y="connsiteY4243"/>
                                  </a:cxn>
                                  <a:cxn ang="0">
                                    <a:pos x="connsiteX4244" y="connsiteY4244"/>
                                  </a:cxn>
                                  <a:cxn ang="0">
                                    <a:pos x="connsiteX4245" y="connsiteY4245"/>
                                  </a:cxn>
                                  <a:cxn ang="0">
                                    <a:pos x="connsiteX4246" y="connsiteY4246"/>
                                  </a:cxn>
                                  <a:cxn ang="0">
                                    <a:pos x="connsiteX4247" y="connsiteY4247"/>
                                  </a:cxn>
                                  <a:cxn ang="0">
                                    <a:pos x="connsiteX4248" y="connsiteY4248"/>
                                  </a:cxn>
                                  <a:cxn ang="0">
                                    <a:pos x="connsiteX4249" y="connsiteY4249"/>
                                  </a:cxn>
                                  <a:cxn ang="0">
                                    <a:pos x="connsiteX4250" y="connsiteY4250"/>
                                  </a:cxn>
                                  <a:cxn ang="0">
                                    <a:pos x="connsiteX4251" y="connsiteY4251"/>
                                  </a:cxn>
                                  <a:cxn ang="0">
                                    <a:pos x="connsiteX4252" y="connsiteY4252"/>
                                  </a:cxn>
                                  <a:cxn ang="0">
                                    <a:pos x="connsiteX4253" y="connsiteY4253"/>
                                  </a:cxn>
                                  <a:cxn ang="0">
                                    <a:pos x="connsiteX4254" y="connsiteY4254"/>
                                  </a:cxn>
                                  <a:cxn ang="0">
                                    <a:pos x="connsiteX4255" y="connsiteY4255"/>
                                  </a:cxn>
                                  <a:cxn ang="0">
                                    <a:pos x="connsiteX4256" y="connsiteY4256"/>
                                  </a:cxn>
                                  <a:cxn ang="0">
                                    <a:pos x="connsiteX4257" y="connsiteY4257"/>
                                  </a:cxn>
                                  <a:cxn ang="0">
                                    <a:pos x="connsiteX4258" y="connsiteY4258"/>
                                  </a:cxn>
                                  <a:cxn ang="0">
                                    <a:pos x="connsiteX4259" y="connsiteY4259"/>
                                  </a:cxn>
                                  <a:cxn ang="0">
                                    <a:pos x="connsiteX4260" y="connsiteY4260"/>
                                  </a:cxn>
                                  <a:cxn ang="0">
                                    <a:pos x="connsiteX4261" y="connsiteY4261"/>
                                  </a:cxn>
                                  <a:cxn ang="0">
                                    <a:pos x="connsiteX4262" y="connsiteY4262"/>
                                  </a:cxn>
                                  <a:cxn ang="0">
                                    <a:pos x="connsiteX4263" y="connsiteY4263"/>
                                  </a:cxn>
                                  <a:cxn ang="0">
                                    <a:pos x="connsiteX4264" y="connsiteY4264"/>
                                  </a:cxn>
                                  <a:cxn ang="0">
                                    <a:pos x="connsiteX4265" y="connsiteY4265"/>
                                  </a:cxn>
                                  <a:cxn ang="0">
                                    <a:pos x="connsiteX4266" y="connsiteY4266"/>
                                  </a:cxn>
                                  <a:cxn ang="0">
                                    <a:pos x="connsiteX4267" y="connsiteY4267"/>
                                  </a:cxn>
                                  <a:cxn ang="0">
                                    <a:pos x="connsiteX4268" y="connsiteY4268"/>
                                  </a:cxn>
                                  <a:cxn ang="0">
                                    <a:pos x="connsiteX4269" y="connsiteY4269"/>
                                  </a:cxn>
                                  <a:cxn ang="0">
                                    <a:pos x="connsiteX4270" y="connsiteY4270"/>
                                  </a:cxn>
                                  <a:cxn ang="0">
                                    <a:pos x="connsiteX4271" y="connsiteY4271"/>
                                  </a:cxn>
                                  <a:cxn ang="0">
                                    <a:pos x="connsiteX4272" y="connsiteY4272"/>
                                  </a:cxn>
                                  <a:cxn ang="0">
                                    <a:pos x="connsiteX4273" y="connsiteY4273"/>
                                  </a:cxn>
                                  <a:cxn ang="0">
                                    <a:pos x="connsiteX4274" y="connsiteY4274"/>
                                  </a:cxn>
                                  <a:cxn ang="0">
                                    <a:pos x="connsiteX4275" y="connsiteY4275"/>
                                  </a:cxn>
                                  <a:cxn ang="0">
                                    <a:pos x="connsiteX4276" y="connsiteY4276"/>
                                  </a:cxn>
                                  <a:cxn ang="0">
                                    <a:pos x="connsiteX4277" y="connsiteY4277"/>
                                  </a:cxn>
                                  <a:cxn ang="0">
                                    <a:pos x="connsiteX4278" y="connsiteY4278"/>
                                  </a:cxn>
                                  <a:cxn ang="0">
                                    <a:pos x="connsiteX4279" y="connsiteY4279"/>
                                  </a:cxn>
                                  <a:cxn ang="0">
                                    <a:pos x="connsiteX4280" y="connsiteY4280"/>
                                  </a:cxn>
                                  <a:cxn ang="0">
                                    <a:pos x="connsiteX4281" y="connsiteY4281"/>
                                  </a:cxn>
                                  <a:cxn ang="0">
                                    <a:pos x="connsiteX4282" y="connsiteY4282"/>
                                  </a:cxn>
                                  <a:cxn ang="0">
                                    <a:pos x="connsiteX4283" y="connsiteY4283"/>
                                  </a:cxn>
                                  <a:cxn ang="0">
                                    <a:pos x="connsiteX4284" y="connsiteY4284"/>
                                  </a:cxn>
                                  <a:cxn ang="0">
                                    <a:pos x="connsiteX4285" y="connsiteY4285"/>
                                  </a:cxn>
                                  <a:cxn ang="0">
                                    <a:pos x="connsiteX4286" y="connsiteY4286"/>
                                  </a:cxn>
                                  <a:cxn ang="0">
                                    <a:pos x="connsiteX4287" y="connsiteY4287"/>
                                  </a:cxn>
                                  <a:cxn ang="0">
                                    <a:pos x="connsiteX4288" y="connsiteY4288"/>
                                  </a:cxn>
                                  <a:cxn ang="0">
                                    <a:pos x="connsiteX4289" y="connsiteY4289"/>
                                  </a:cxn>
                                  <a:cxn ang="0">
                                    <a:pos x="connsiteX4290" y="connsiteY4290"/>
                                  </a:cxn>
                                  <a:cxn ang="0">
                                    <a:pos x="connsiteX4291" y="connsiteY4291"/>
                                  </a:cxn>
                                  <a:cxn ang="0">
                                    <a:pos x="connsiteX4292" y="connsiteY4292"/>
                                  </a:cxn>
                                  <a:cxn ang="0">
                                    <a:pos x="connsiteX4293" y="connsiteY4293"/>
                                  </a:cxn>
                                  <a:cxn ang="0">
                                    <a:pos x="connsiteX4294" y="connsiteY4294"/>
                                  </a:cxn>
                                  <a:cxn ang="0">
                                    <a:pos x="connsiteX4295" y="connsiteY4295"/>
                                  </a:cxn>
                                  <a:cxn ang="0">
                                    <a:pos x="connsiteX4296" y="connsiteY4296"/>
                                  </a:cxn>
                                  <a:cxn ang="0">
                                    <a:pos x="connsiteX4297" y="connsiteY4297"/>
                                  </a:cxn>
                                  <a:cxn ang="0">
                                    <a:pos x="connsiteX4298" y="connsiteY4298"/>
                                  </a:cxn>
                                  <a:cxn ang="0">
                                    <a:pos x="connsiteX4299" y="connsiteY4299"/>
                                  </a:cxn>
                                  <a:cxn ang="0">
                                    <a:pos x="connsiteX4300" y="connsiteY4300"/>
                                  </a:cxn>
                                  <a:cxn ang="0">
                                    <a:pos x="connsiteX4301" y="connsiteY4301"/>
                                  </a:cxn>
                                  <a:cxn ang="0">
                                    <a:pos x="connsiteX4302" y="connsiteY4302"/>
                                  </a:cxn>
                                  <a:cxn ang="0">
                                    <a:pos x="connsiteX4303" y="connsiteY4303"/>
                                  </a:cxn>
                                  <a:cxn ang="0">
                                    <a:pos x="connsiteX4304" y="connsiteY4304"/>
                                  </a:cxn>
                                  <a:cxn ang="0">
                                    <a:pos x="connsiteX4305" y="connsiteY4305"/>
                                  </a:cxn>
                                  <a:cxn ang="0">
                                    <a:pos x="connsiteX4306" y="connsiteY4306"/>
                                  </a:cxn>
                                  <a:cxn ang="0">
                                    <a:pos x="connsiteX4307" y="connsiteY4307"/>
                                  </a:cxn>
                                  <a:cxn ang="0">
                                    <a:pos x="connsiteX4308" y="connsiteY4308"/>
                                  </a:cxn>
                                  <a:cxn ang="0">
                                    <a:pos x="connsiteX4309" y="connsiteY4309"/>
                                  </a:cxn>
                                  <a:cxn ang="0">
                                    <a:pos x="connsiteX4310" y="connsiteY4310"/>
                                  </a:cxn>
                                  <a:cxn ang="0">
                                    <a:pos x="connsiteX4311" y="connsiteY4311"/>
                                  </a:cxn>
                                  <a:cxn ang="0">
                                    <a:pos x="connsiteX4312" y="connsiteY4312"/>
                                  </a:cxn>
                                  <a:cxn ang="0">
                                    <a:pos x="connsiteX4313" y="connsiteY4313"/>
                                  </a:cxn>
                                  <a:cxn ang="0">
                                    <a:pos x="connsiteX4314" y="connsiteY4314"/>
                                  </a:cxn>
                                  <a:cxn ang="0">
                                    <a:pos x="connsiteX4315" y="connsiteY4315"/>
                                  </a:cxn>
                                  <a:cxn ang="0">
                                    <a:pos x="connsiteX4316" y="connsiteY4316"/>
                                  </a:cxn>
                                  <a:cxn ang="0">
                                    <a:pos x="connsiteX4317" y="connsiteY4317"/>
                                  </a:cxn>
                                  <a:cxn ang="0">
                                    <a:pos x="connsiteX4318" y="connsiteY4318"/>
                                  </a:cxn>
                                  <a:cxn ang="0">
                                    <a:pos x="connsiteX4319" y="connsiteY4319"/>
                                  </a:cxn>
                                  <a:cxn ang="0">
                                    <a:pos x="connsiteX4320" y="connsiteY4320"/>
                                  </a:cxn>
                                  <a:cxn ang="0">
                                    <a:pos x="connsiteX4321" y="connsiteY4321"/>
                                  </a:cxn>
                                  <a:cxn ang="0">
                                    <a:pos x="connsiteX4322" y="connsiteY4322"/>
                                  </a:cxn>
                                  <a:cxn ang="0">
                                    <a:pos x="connsiteX4323" y="connsiteY4323"/>
                                  </a:cxn>
                                  <a:cxn ang="0">
                                    <a:pos x="connsiteX4324" y="connsiteY4324"/>
                                  </a:cxn>
                                  <a:cxn ang="0">
                                    <a:pos x="connsiteX4325" y="connsiteY4325"/>
                                  </a:cxn>
                                  <a:cxn ang="0">
                                    <a:pos x="connsiteX4326" y="connsiteY4326"/>
                                  </a:cxn>
                                  <a:cxn ang="0">
                                    <a:pos x="connsiteX4327" y="connsiteY4327"/>
                                  </a:cxn>
                                  <a:cxn ang="0">
                                    <a:pos x="connsiteX4328" y="connsiteY4328"/>
                                  </a:cxn>
                                  <a:cxn ang="0">
                                    <a:pos x="connsiteX4329" y="connsiteY4329"/>
                                  </a:cxn>
                                  <a:cxn ang="0">
                                    <a:pos x="connsiteX4330" y="connsiteY4330"/>
                                  </a:cxn>
                                  <a:cxn ang="0">
                                    <a:pos x="connsiteX4331" y="connsiteY4331"/>
                                  </a:cxn>
                                  <a:cxn ang="0">
                                    <a:pos x="connsiteX4332" y="connsiteY4332"/>
                                  </a:cxn>
                                  <a:cxn ang="0">
                                    <a:pos x="connsiteX4333" y="connsiteY4333"/>
                                  </a:cxn>
                                  <a:cxn ang="0">
                                    <a:pos x="connsiteX4334" y="connsiteY4334"/>
                                  </a:cxn>
                                  <a:cxn ang="0">
                                    <a:pos x="connsiteX4335" y="connsiteY4335"/>
                                  </a:cxn>
                                  <a:cxn ang="0">
                                    <a:pos x="connsiteX4336" y="connsiteY4336"/>
                                  </a:cxn>
                                  <a:cxn ang="0">
                                    <a:pos x="connsiteX4337" y="connsiteY4337"/>
                                  </a:cxn>
                                  <a:cxn ang="0">
                                    <a:pos x="connsiteX4338" y="connsiteY4338"/>
                                  </a:cxn>
                                  <a:cxn ang="0">
                                    <a:pos x="connsiteX4339" y="connsiteY4339"/>
                                  </a:cxn>
                                  <a:cxn ang="0">
                                    <a:pos x="connsiteX4340" y="connsiteY4340"/>
                                  </a:cxn>
                                  <a:cxn ang="0">
                                    <a:pos x="connsiteX4341" y="connsiteY4341"/>
                                  </a:cxn>
                                  <a:cxn ang="0">
                                    <a:pos x="connsiteX4342" y="connsiteY4342"/>
                                  </a:cxn>
                                  <a:cxn ang="0">
                                    <a:pos x="connsiteX4343" y="connsiteY4343"/>
                                  </a:cxn>
                                  <a:cxn ang="0">
                                    <a:pos x="connsiteX4344" y="connsiteY4344"/>
                                  </a:cxn>
                                  <a:cxn ang="0">
                                    <a:pos x="connsiteX4345" y="connsiteY4345"/>
                                  </a:cxn>
                                  <a:cxn ang="0">
                                    <a:pos x="connsiteX4346" y="connsiteY4346"/>
                                  </a:cxn>
                                  <a:cxn ang="0">
                                    <a:pos x="connsiteX4347" y="connsiteY4347"/>
                                  </a:cxn>
                                  <a:cxn ang="0">
                                    <a:pos x="connsiteX4348" y="connsiteY4348"/>
                                  </a:cxn>
                                  <a:cxn ang="0">
                                    <a:pos x="connsiteX4349" y="connsiteY4349"/>
                                  </a:cxn>
                                  <a:cxn ang="0">
                                    <a:pos x="connsiteX4350" y="connsiteY4350"/>
                                  </a:cxn>
                                  <a:cxn ang="0">
                                    <a:pos x="connsiteX4351" y="connsiteY4351"/>
                                  </a:cxn>
                                  <a:cxn ang="0">
                                    <a:pos x="connsiteX4352" y="connsiteY4352"/>
                                  </a:cxn>
                                  <a:cxn ang="0">
                                    <a:pos x="connsiteX4353" y="connsiteY4353"/>
                                  </a:cxn>
                                  <a:cxn ang="0">
                                    <a:pos x="connsiteX4354" y="connsiteY4354"/>
                                  </a:cxn>
                                  <a:cxn ang="0">
                                    <a:pos x="connsiteX4355" y="connsiteY4355"/>
                                  </a:cxn>
                                  <a:cxn ang="0">
                                    <a:pos x="connsiteX4356" y="connsiteY4356"/>
                                  </a:cxn>
                                  <a:cxn ang="0">
                                    <a:pos x="connsiteX4357" y="connsiteY4357"/>
                                  </a:cxn>
                                  <a:cxn ang="0">
                                    <a:pos x="connsiteX4358" y="connsiteY4358"/>
                                  </a:cxn>
                                  <a:cxn ang="0">
                                    <a:pos x="connsiteX4359" y="connsiteY4359"/>
                                  </a:cxn>
                                  <a:cxn ang="0">
                                    <a:pos x="connsiteX4360" y="connsiteY4360"/>
                                  </a:cxn>
                                  <a:cxn ang="0">
                                    <a:pos x="connsiteX4361" y="connsiteY4361"/>
                                  </a:cxn>
                                  <a:cxn ang="0">
                                    <a:pos x="connsiteX4362" y="connsiteY4362"/>
                                  </a:cxn>
                                  <a:cxn ang="0">
                                    <a:pos x="connsiteX4363" y="connsiteY4363"/>
                                  </a:cxn>
                                  <a:cxn ang="0">
                                    <a:pos x="connsiteX4364" y="connsiteY4364"/>
                                  </a:cxn>
                                  <a:cxn ang="0">
                                    <a:pos x="connsiteX4365" y="connsiteY4365"/>
                                  </a:cxn>
                                  <a:cxn ang="0">
                                    <a:pos x="connsiteX4366" y="connsiteY4366"/>
                                  </a:cxn>
                                  <a:cxn ang="0">
                                    <a:pos x="connsiteX4367" y="connsiteY4367"/>
                                  </a:cxn>
                                  <a:cxn ang="0">
                                    <a:pos x="connsiteX4368" y="connsiteY4368"/>
                                  </a:cxn>
                                  <a:cxn ang="0">
                                    <a:pos x="connsiteX4369" y="connsiteY4369"/>
                                  </a:cxn>
                                  <a:cxn ang="0">
                                    <a:pos x="connsiteX4370" y="connsiteY4370"/>
                                  </a:cxn>
                                  <a:cxn ang="0">
                                    <a:pos x="connsiteX4371" y="connsiteY4371"/>
                                  </a:cxn>
                                  <a:cxn ang="0">
                                    <a:pos x="connsiteX4372" y="connsiteY4372"/>
                                  </a:cxn>
                                  <a:cxn ang="0">
                                    <a:pos x="connsiteX4373" y="connsiteY4373"/>
                                  </a:cxn>
                                  <a:cxn ang="0">
                                    <a:pos x="connsiteX4374" y="connsiteY4374"/>
                                  </a:cxn>
                                  <a:cxn ang="0">
                                    <a:pos x="connsiteX4375" y="connsiteY4375"/>
                                  </a:cxn>
                                  <a:cxn ang="0">
                                    <a:pos x="connsiteX4376" y="connsiteY4376"/>
                                  </a:cxn>
                                  <a:cxn ang="0">
                                    <a:pos x="connsiteX4377" y="connsiteY4377"/>
                                  </a:cxn>
                                  <a:cxn ang="0">
                                    <a:pos x="connsiteX4378" y="connsiteY4378"/>
                                  </a:cxn>
                                  <a:cxn ang="0">
                                    <a:pos x="connsiteX4379" y="connsiteY4379"/>
                                  </a:cxn>
                                  <a:cxn ang="0">
                                    <a:pos x="connsiteX4380" y="connsiteY4380"/>
                                  </a:cxn>
                                  <a:cxn ang="0">
                                    <a:pos x="connsiteX4381" y="connsiteY4381"/>
                                  </a:cxn>
                                  <a:cxn ang="0">
                                    <a:pos x="connsiteX4382" y="connsiteY4382"/>
                                  </a:cxn>
                                  <a:cxn ang="0">
                                    <a:pos x="connsiteX4383" y="connsiteY4383"/>
                                  </a:cxn>
                                  <a:cxn ang="0">
                                    <a:pos x="connsiteX4384" y="connsiteY4384"/>
                                  </a:cxn>
                                  <a:cxn ang="0">
                                    <a:pos x="connsiteX4385" y="connsiteY4385"/>
                                  </a:cxn>
                                  <a:cxn ang="0">
                                    <a:pos x="connsiteX4386" y="connsiteY4386"/>
                                  </a:cxn>
                                  <a:cxn ang="0">
                                    <a:pos x="connsiteX4387" y="connsiteY4387"/>
                                  </a:cxn>
                                  <a:cxn ang="0">
                                    <a:pos x="connsiteX4388" y="connsiteY4388"/>
                                  </a:cxn>
                                  <a:cxn ang="0">
                                    <a:pos x="connsiteX4389" y="connsiteY4389"/>
                                  </a:cxn>
                                  <a:cxn ang="0">
                                    <a:pos x="connsiteX4390" y="connsiteY4390"/>
                                  </a:cxn>
                                  <a:cxn ang="0">
                                    <a:pos x="connsiteX4391" y="connsiteY4391"/>
                                  </a:cxn>
                                  <a:cxn ang="0">
                                    <a:pos x="connsiteX4392" y="connsiteY4392"/>
                                  </a:cxn>
                                  <a:cxn ang="0">
                                    <a:pos x="connsiteX4393" y="connsiteY4393"/>
                                  </a:cxn>
                                  <a:cxn ang="0">
                                    <a:pos x="connsiteX4394" y="connsiteY4394"/>
                                  </a:cxn>
                                  <a:cxn ang="0">
                                    <a:pos x="connsiteX4395" y="connsiteY4395"/>
                                  </a:cxn>
                                  <a:cxn ang="0">
                                    <a:pos x="connsiteX4396" y="connsiteY4396"/>
                                  </a:cxn>
                                  <a:cxn ang="0">
                                    <a:pos x="connsiteX4397" y="connsiteY4397"/>
                                  </a:cxn>
                                  <a:cxn ang="0">
                                    <a:pos x="connsiteX4398" y="connsiteY4398"/>
                                  </a:cxn>
                                  <a:cxn ang="0">
                                    <a:pos x="connsiteX4399" y="connsiteY4399"/>
                                  </a:cxn>
                                  <a:cxn ang="0">
                                    <a:pos x="connsiteX4400" y="connsiteY4400"/>
                                  </a:cxn>
                                  <a:cxn ang="0">
                                    <a:pos x="connsiteX4401" y="connsiteY4401"/>
                                  </a:cxn>
                                  <a:cxn ang="0">
                                    <a:pos x="connsiteX4402" y="connsiteY4402"/>
                                  </a:cxn>
                                  <a:cxn ang="0">
                                    <a:pos x="connsiteX4403" y="connsiteY4403"/>
                                  </a:cxn>
                                  <a:cxn ang="0">
                                    <a:pos x="connsiteX4404" y="connsiteY4404"/>
                                  </a:cxn>
                                  <a:cxn ang="0">
                                    <a:pos x="connsiteX4405" y="connsiteY4405"/>
                                  </a:cxn>
                                  <a:cxn ang="0">
                                    <a:pos x="connsiteX4406" y="connsiteY4406"/>
                                  </a:cxn>
                                  <a:cxn ang="0">
                                    <a:pos x="connsiteX4407" y="connsiteY4407"/>
                                  </a:cxn>
                                  <a:cxn ang="0">
                                    <a:pos x="connsiteX4408" y="connsiteY4408"/>
                                  </a:cxn>
                                  <a:cxn ang="0">
                                    <a:pos x="connsiteX4409" y="connsiteY4409"/>
                                  </a:cxn>
                                  <a:cxn ang="0">
                                    <a:pos x="connsiteX4410" y="connsiteY4410"/>
                                  </a:cxn>
                                  <a:cxn ang="0">
                                    <a:pos x="connsiteX4411" y="connsiteY4411"/>
                                  </a:cxn>
                                  <a:cxn ang="0">
                                    <a:pos x="connsiteX4412" y="connsiteY4412"/>
                                  </a:cxn>
                                  <a:cxn ang="0">
                                    <a:pos x="connsiteX4413" y="connsiteY4413"/>
                                  </a:cxn>
                                  <a:cxn ang="0">
                                    <a:pos x="connsiteX4414" y="connsiteY4414"/>
                                  </a:cxn>
                                  <a:cxn ang="0">
                                    <a:pos x="connsiteX4415" y="connsiteY4415"/>
                                  </a:cxn>
                                  <a:cxn ang="0">
                                    <a:pos x="connsiteX4416" y="connsiteY4416"/>
                                  </a:cxn>
                                  <a:cxn ang="0">
                                    <a:pos x="connsiteX4417" y="connsiteY4417"/>
                                  </a:cxn>
                                  <a:cxn ang="0">
                                    <a:pos x="connsiteX4418" y="connsiteY4418"/>
                                  </a:cxn>
                                  <a:cxn ang="0">
                                    <a:pos x="connsiteX4419" y="connsiteY4419"/>
                                  </a:cxn>
                                  <a:cxn ang="0">
                                    <a:pos x="connsiteX4420" y="connsiteY4420"/>
                                  </a:cxn>
                                  <a:cxn ang="0">
                                    <a:pos x="connsiteX4421" y="connsiteY4421"/>
                                  </a:cxn>
                                  <a:cxn ang="0">
                                    <a:pos x="connsiteX4422" y="connsiteY4422"/>
                                  </a:cxn>
                                  <a:cxn ang="0">
                                    <a:pos x="connsiteX4423" y="connsiteY4423"/>
                                  </a:cxn>
                                  <a:cxn ang="0">
                                    <a:pos x="connsiteX4424" y="connsiteY4424"/>
                                  </a:cxn>
                                  <a:cxn ang="0">
                                    <a:pos x="connsiteX4425" y="connsiteY4425"/>
                                  </a:cxn>
                                  <a:cxn ang="0">
                                    <a:pos x="connsiteX4426" y="connsiteY4426"/>
                                  </a:cxn>
                                  <a:cxn ang="0">
                                    <a:pos x="connsiteX4427" y="connsiteY4427"/>
                                  </a:cxn>
                                  <a:cxn ang="0">
                                    <a:pos x="connsiteX4428" y="connsiteY4428"/>
                                  </a:cxn>
                                  <a:cxn ang="0">
                                    <a:pos x="connsiteX4429" y="connsiteY4429"/>
                                  </a:cxn>
                                  <a:cxn ang="0">
                                    <a:pos x="connsiteX4430" y="connsiteY4430"/>
                                  </a:cxn>
                                  <a:cxn ang="0">
                                    <a:pos x="connsiteX4431" y="connsiteY4431"/>
                                  </a:cxn>
                                  <a:cxn ang="0">
                                    <a:pos x="connsiteX4432" y="connsiteY4432"/>
                                  </a:cxn>
                                  <a:cxn ang="0">
                                    <a:pos x="connsiteX4433" y="connsiteY4433"/>
                                  </a:cxn>
                                  <a:cxn ang="0">
                                    <a:pos x="connsiteX4434" y="connsiteY4434"/>
                                  </a:cxn>
                                  <a:cxn ang="0">
                                    <a:pos x="connsiteX4435" y="connsiteY4435"/>
                                  </a:cxn>
                                  <a:cxn ang="0">
                                    <a:pos x="connsiteX4436" y="connsiteY4436"/>
                                  </a:cxn>
                                  <a:cxn ang="0">
                                    <a:pos x="connsiteX4437" y="connsiteY4437"/>
                                  </a:cxn>
                                  <a:cxn ang="0">
                                    <a:pos x="connsiteX4438" y="connsiteY4438"/>
                                  </a:cxn>
                                  <a:cxn ang="0">
                                    <a:pos x="connsiteX4439" y="connsiteY4439"/>
                                  </a:cxn>
                                  <a:cxn ang="0">
                                    <a:pos x="connsiteX4440" y="connsiteY4440"/>
                                  </a:cxn>
                                  <a:cxn ang="0">
                                    <a:pos x="connsiteX4441" y="connsiteY4441"/>
                                  </a:cxn>
                                  <a:cxn ang="0">
                                    <a:pos x="connsiteX4442" y="connsiteY4442"/>
                                  </a:cxn>
                                  <a:cxn ang="0">
                                    <a:pos x="connsiteX4443" y="connsiteY4443"/>
                                  </a:cxn>
                                  <a:cxn ang="0">
                                    <a:pos x="connsiteX4444" y="connsiteY4444"/>
                                  </a:cxn>
                                  <a:cxn ang="0">
                                    <a:pos x="connsiteX4445" y="connsiteY4445"/>
                                  </a:cxn>
                                  <a:cxn ang="0">
                                    <a:pos x="connsiteX4446" y="connsiteY4446"/>
                                  </a:cxn>
                                  <a:cxn ang="0">
                                    <a:pos x="connsiteX4447" y="connsiteY4447"/>
                                  </a:cxn>
                                  <a:cxn ang="0">
                                    <a:pos x="connsiteX4448" y="connsiteY4448"/>
                                  </a:cxn>
                                  <a:cxn ang="0">
                                    <a:pos x="connsiteX4449" y="connsiteY4449"/>
                                  </a:cxn>
                                  <a:cxn ang="0">
                                    <a:pos x="connsiteX4450" y="connsiteY4450"/>
                                  </a:cxn>
                                  <a:cxn ang="0">
                                    <a:pos x="connsiteX4451" y="connsiteY4451"/>
                                  </a:cxn>
                                  <a:cxn ang="0">
                                    <a:pos x="connsiteX4452" y="connsiteY4452"/>
                                  </a:cxn>
                                  <a:cxn ang="0">
                                    <a:pos x="connsiteX4453" y="connsiteY4453"/>
                                  </a:cxn>
                                  <a:cxn ang="0">
                                    <a:pos x="connsiteX4454" y="connsiteY4454"/>
                                  </a:cxn>
                                  <a:cxn ang="0">
                                    <a:pos x="connsiteX4455" y="connsiteY4455"/>
                                  </a:cxn>
                                  <a:cxn ang="0">
                                    <a:pos x="connsiteX4456" y="connsiteY4456"/>
                                  </a:cxn>
                                  <a:cxn ang="0">
                                    <a:pos x="connsiteX4457" y="connsiteY4457"/>
                                  </a:cxn>
                                  <a:cxn ang="0">
                                    <a:pos x="connsiteX4458" y="connsiteY4458"/>
                                  </a:cxn>
                                  <a:cxn ang="0">
                                    <a:pos x="connsiteX4459" y="connsiteY4459"/>
                                  </a:cxn>
                                  <a:cxn ang="0">
                                    <a:pos x="connsiteX4460" y="connsiteY4460"/>
                                  </a:cxn>
                                  <a:cxn ang="0">
                                    <a:pos x="connsiteX4461" y="connsiteY4461"/>
                                  </a:cxn>
                                  <a:cxn ang="0">
                                    <a:pos x="connsiteX4462" y="connsiteY4462"/>
                                  </a:cxn>
                                  <a:cxn ang="0">
                                    <a:pos x="connsiteX4463" y="connsiteY4463"/>
                                  </a:cxn>
                                  <a:cxn ang="0">
                                    <a:pos x="connsiteX4464" y="connsiteY4464"/>
                                  </a:cxn>
                                  <a:cxn ang="0">
                                    <a:pos x="connsiteX4465" y="connsiteY4465"/>
                                  </a:cxn>
                                  <a:cxn ang="0">
                                    <a:pos x="connsiteX4466" y="connsiteY4466"/>
                                  </a:cxn>
                                  <a:cxn ang="0">
                                    <a:pos x="connsiteX4467" y="connsiteY4467"/>
                                  </a:cxn>
                                  <a:cxn ang="0">
                                    <a:pos x="connsiteX4468" y="connsiteY4468"/>
                                  </a:cxn>
                                  <a:cxn ang="0">
                                    <a:pos x="connsiteX4469" y="connsiteY4469"/>
                                  </a:cxn>
                                  <a:cxn ang="0">
                                    <a:pos x="connsiteX4470" y="connsiteY4470"/>
                                  </a:cxn>
                                  <a:cxn ang="0">
                                    <a:pos x="connsiteX4471" y="connsiteY4471"/>
                                  </a:cxn>
                                  <a:cxn ang="0">
                                    <a:pos x="connsiteX4472" y="connsiteY4472"/>
                                  </a:cxn>
                                  <a:cxn ang="0">
                                    <a:pos x="connsiteX4473" y="connsiteY4473"/>
                                  </a:cxn>
                                  <a:cxn ang="0">
                                    <a:pos x="connsiteX4474" y="connsiteY4474"/>
                                  </a:cxn>
                                  <a:cxn ang="0">
                                    <a:pos x="connsiteX4475" y="connsiteY4475"/>
                                  </a:cxn>
                                  <a:cxn ang="0">
                                    <a:pos x="connsiteX4476" y="connsiteY4476"/>
                                  </a:cxn>
                                  <a:cxn ang="0">
                                    <a:pos x="connsiteX4477" y="connsiteY4477"/>
                                  </a:cxn>
                                  <a:cxn ang="0">
                                    <a:pos x="connsiteX4478" y="connsiteY4478"/>
                                  </a:cxn>
                                  <a:cxn ang="0">
                                    <a:pos x="connsiteX4479" y="connsiteY4479"/>
                                  </a:cxn>
                                  <a:cxn ang="0">
                                    <a:pos x="connsiteX4480" y="connsiteY4480"/>
                                  </a:cxn>
                                  <a:cxn ang="0">
                                    <a:pos x="connsiteX4481" y="connsiteY4481"/>
                                  </a:cxn>
                                  <a:cxn ang="0">
                                    <a:pos x="connsiteX4482" y="connsiteY4482"/>
                                  </a:cxn>
                                  <a:cxn ang="0">
                                    <a:pos x="connsiteX4483" y="connsiteY4483"/>
                                  </a:cxn>
                                  <a:cxn ang="0">
                                    <a:pos x="connsiteX4484" y="connsiteY4484"/>
                                  </a:cxn>
                                  <a:cxn ang="0">
                                    <a:pos x="connsiteX4485" y="connsiteY4485"/>
                                  </a:cxn>
                                  <a:cxn ang="0">
                                    <a:pos x="connsiteX4486" y="connsiteY4486"/>
                                  </a:cxn>
                                  <a:cxn ang="0">
                                    <a:pos x="connsiteX4487" y="connsiteY4487"/>
                                  </a:cxn>
                                  <a:cxn ang="0">
                                    <a:pos x="connsiteX4488" y="connsiteY4488"/>
                                  </a:cxn>
                                  <a:cxn ang="0">
                                    <a:pos x="connsiteX4489" y="connsiteY4489"/>
                                  </a:cxn>
                                  <a:cxn ang="0">
                                    <a:pos x="connsiteX4490" y="connsiteY4490"/>
                                  </a:cxn>
                                  <a:cxn ang="0">
                                    <a:pos x="connsiteX4491" y="connsiteY4491"/>
                                  </a:cxn>
                                  <a:cxn ang="0">
                                    <a:pos x="connsiteX4492" y="connsiteY4492"/>
                                  </a:cxn>
                                  <a:cxn ang="0">
                                    <a:pos x="connsiteX4493" y="connsiteY4493"/>
                                  </a:cxn>
                                  <a:cxn ang="0">
                                    <a:pos x="connsiteX4494" y="connsiteY4494"/>
                                  </a:cxn>
                                  <a:cxn ang="0">
                                    <a:pos x="connsiteX4495" y="connsiteY4495"/>
                                  </a:cxn>
                                  <a:cxn ang="0">
                                    <a:pos x="connsiteX4496" y="connsiteY4496"/>
                                  </a:cxn>
                                  <a:cxn ang="0">
                                    <a:pos x="connsiteX4497" y="connsiteY4497"/>
                                  </a:cxn>
                                  <a:cxn ang="0">
                                    <a:pos x="connsiteX4498" y="connsiteY4498"/>
                                  </a:cxn>
                                  <a:cxn ang="0">
                                    <a:pos x="connsiteX4499" y="connsiteY4499"/>
                                  </a:cxn>
                                  <a:cxn ang="0">
                                    <a:pos x="connsiteX4500" y="connsiteY4500"/>
                                  </a:cxn>
                                  <a:cxn ang="0">
                                    <a:pos x="connsiteX4501" y="connsiteY4501"/>
                                  </a:cxn>
                                  <a:cxn ang="0">
                                    <a:pos x="connsiteX4502" y="connsiteY4502"/>
                                  </a:cxn>
                                  <a:cxn ang="0">
                                    <a:pos x="connsiteX4503" y="connsiteY4503"/>
                                  </a:cxn>
                                  <a:cxn ang="0">
                                    <a:pos x="connsiteX4504" y="connsiteY4504"/>
                                  </a:cxn>
                                  <a:cxn ang="0">
                                    <a:pos x="connsiteX4505" y="connsiteY4505"/>
                                  </a:cxn>
                                  <a:cxn ang="0">
                                    <a:pos x="connsiteX4506" y="connsiteY4506"/>
                                  </a:cxn>
                                  <a:cxn ang="0">
                                    <a:pos x="connsiteX4507" y="connsiteY4507"/>
                                  </a:cxn>
                                  <a:cxn ang="0">
                                    <a:pos x="connsiteX4508" y="connsiteY4508"/>
                                  </a:cxn>
                                  <a:cxn ang="0">
                                    <a:pos x="connsiteX4509" y="connsiteY4509"/>
                                  </a:cxn>
                                  <a:cxn ang="0">
                                    <a:pos x="connsiteX4510" y="connsiteY4510"/>
                                  </a:cxn>
                                  <a:cxn ang="0">
                                    <a:pos x="connsiteX4511" y="connsiteY4511"/>
                                  </a:cxn>
                                  <a:cxn ang="0">
                                    <a:pos x="connsiteX4512" y="connsiteY4512"/>
                                  </a:cxn>
                                  <a:cxn ang="0">
                                    <a:pos x="connsiteX4513" y="connsiteY4513"/>
                                  </a:cxn>
                                  <a:cxn ang="0">
                                    <a:pos x="connsiteX4514" y="connsiteY4514"/>
                                  </a:cxn>
                                  <a:cxn ang="0">
                                    <a:pos x="connsiteX4515" y="connsiteY4515"/>
                                  </a:cxn>
                                  <a:cxn ang="0">
                                    <a:pos x="connsiteX4516" y="connsiteY4516"/>
                                  </a:cxn>
                                  <a:cxn ang="0">
                                    <a:pos x="connsiteX4517" y="connsiteY4517"/>
                                  </a:cxn>
                                  <a:cxn ang="0">
                                    <a:pos x="connsiteX4518" y="connsiteY4518"/>
                                  </a:cxn>
                                  <a:cxn ang="0">
                                    <a:pos x="connsiteX4519" y="connsiteY4519"/>
                                  </a:cxn>
                                  <a:cxn ang="0">
                                    <a:pos x="connsiteX4520" y="connsiteY4520"/>
                                  </a:cxn>
                                  <a:cxn ang="0">
                                    <a:pos x="connsiteX4521" y="connsiteY4521"/>
                                  </a:cxn>
                                  <a:cxn ang="0">
                                    <a:pos x="connsiteX4522" y="connsiteY4522"/>
                                  </a:cxn>
                                  <a:cxn ang="0">
                                    <a:pos x="connsiteX4523" y="connsiteY4523"/>
                                  </a:cxn>
                                  <a:cxn ang="0">
                                    <a:pos x="connsiteX4524" y="connsiteY4524"/>
                                  </a:cxn>
                                  <a:cxn ang="0">
                                    <a:pos x="connsiteX4525" y="connsiteY4525"/>
                                  </a:cxn>
                                  <a:cxn ang="0">
                                    <a:pos x="connsiteX4526" y="connsiteY4526"/>
                                  </a:cxn>
                                  <a:cxn ang="0">
                                    <a:pos x="connsiteX4527" y="connsiteY4527"/>
                                  </a:cxn>
                                  <a:cxn ang="0">
                                    <a:pos x="connsiteX4528" y="connsiteY4528"/>
                                  </a:cxn>
                                  <a:cxn ang="0">
                                    <a:pos x="connsiteX4529" y="connsiteY4529"/>
                                  </a:cxn>
                                  <a:cxn ang="0">
                                    <a:pos x="connsiteX4530" y="connsiteY4530"/>
                                  </a:cxn>
                                  <a:cxn ang="0">
                                    <a:pos x="connsiteX4531" y="connsiteY4531"/>
                                  </a:cxn>
                                  <a:cxn ang="0">
                                    <a:pos x="connsiteX4532" y="connsiteY4532"/>
                                  </a:cxn>
                                  <a:cxn ang="0">
                                    <a:pos x="connsiteX4533" y="connsiteY4533"/>
                                  </a:cxn>
                                  <a:cxn ang="0">
                                    <a:pos x="connsiteX4534" y="connsiteY4534"/>
                                  </a:cxn>
                                  <a:cxn ang="0">
                                    <a:pos x="connsiteX4535" y="connsiteY4535"/>
                                  </a:cxn>
                                  <a:cxn ang="0">
                                    <a:pos x="connsiteX4536" y="connsiteY4536"/>
                                  </a:cxn>
                                  <a:cxn ang="0">
                                    <a:pos x="connsiteX4537" y="connsiteY4537"/>
                                  </a:cxn>
                                  <a:cxn ang="0">
                                    <a:pos x="connsiteX4538" y="connsiteY4538"/>
                                  </a:cxn>
                                  <a:cxn ang="0">
                                    <a:pos x="connsiteX4539" y="connsiteY4539"/>
                                  </a:cxn>
                                  <a:cxn ang="0">
                                    <a:pos x="connsiteX4540" y="connsiteY4540"/>
                                  </a:cxn>
                                  <a:cxn ang="0">
                                    <a:pos x="connsiteX4541" y="connsiteY4541"/>
                                  </a:cxn>
                                  <a:cxn ang="0">
                                    <a:pos x="connsiteX4542" y="connsiteY4542"/>
                                  </a:cxn>
                                  <a:cxn ang="0">
                                    <a:pos x="connsiteX4543" y="connsiteY4543"/>
                                  </a:cxn>
                                  <a:cxn ang="0">
                                    <a:pos x="connsiteX4544" y="connsiteY4544"/>
                                  </a:cxn>
                                  <a:cxn ang="0">
                                    <a:pos x="connsiteX4545" y="connsiteY4545"/>
                                  </a:cxn>
                                  <a:cxn ang="0">
                                    <a:pos x="connsiteX4546" y="connsiteY4546"/>
                                  </a:cxn>
                                  <a:cxn ang="0">
                                    <a:pos x="connsiteX4547" y="connsiteY4547"/>
                                  </a:cxn>
                                  <a:cxn ang="0">
                                    <a:pos x="connsiteX4548" y="connsiteY4548"/>
                                  </a:cxn>
                                  <a:cxn ang="0">
                                    <a:pos x="connsiteX4549" y="connsiteY4549"/>
                                  </a:cxn>
                                  <a:cxn ang="0">
                                    <a:pos x="connsiteX4550" y="connsiteY4550"/>
                                  </a:cxn>
                                  <a:cxn ang="0">
                                    <a:pos x="connsiteX4551" y="connsiteY4551"/>
                                  </a:cxn>
                                  <a:cxn ang="0">
                                    <a:pos x="connsiteX4552" y="connsiteY4552"/>
                                  </a:cxn>
                                  <a:cxn ang="0">
                                    <a:pos x="connsiteX4553" y="connsiteY4553"/>
                                  </a:cxn>
                                  <a:cxn ang="0">
                                    <a:pos x="connsiteX4554" y="connsiteY4554"/>
                                  </a:cxn>
                                  <a:cxn ang="0">
                                    <a:pos x="connsiteX4555" y="connsiteY4555"/>
                                  </a:cxn>
                                  <a:cxn ang="0">
                                    <a:pos x="connsiteX4556" y="connsiteY4556"/>
                                  </a:cxn>
                                  <a:cxn ang="0">
                                    <a:pos x="connsiteX4557" y="connsiteY4557"/>
                                  </a:cxn>
                                  <a:cxn ang="0">
                                    <a:pos x="connsiteX4558" y="connsiteY4558"/>
                                  </a:cxn>
                                  <a:cxn ang="0">
                                    <a:pos x="connsiteX4559" y="connsiteY4559"/>
                                  </a:cxn>
                                  <a:cxn ang="0">
                                    <a:pos x="connsiteX4560" y="connsiteY4560"/>
                                  </a:cxn>
                                  <a:cxn ang="0">
                                    <a:pos x="connsiteX4561" y="connsiteY4561"/>
                                  </a:cxn>
                                  <a:cxn ang="0">
                                    <a:pos x="connsiteX4562" y="connsiteY4562"/>
                                  </a:cxn>
                                  <a:cxn ang="0">
                                    <a:pos x="connsiteX4563" y="connsiteY4563"/>
                                  </a:cxn>
                                  <a:cxn ang="0">
                                    <a:pos x="connsiteX4564" y="connsiteY4564"/>
                                  </a:cxn>
                                  <a:cxn ang="0">
                                    <a:pos x="connsiteX4565" y="connsiteY4565"/>
                                  </a:cxn>
                                  <a:cxn ang="0">
                                    <a:pos x="connsiteX4566" y="connsiteY4566"/>
                                  </a:cxn>
                                  <a:cxn ang="0">
                                    <a:pos x="connsiteX4567" y="connsiteY4567"/>
                                  </a:cxn>
                                  <a:cxn ang="0">
                                    <a:pos x="connsiteX4568" y="connsiteY4568"/>
                                  </a:cxn>
                                  <a:cxn ang="0">
                                    <a:pos x="connsiteX4569" y="connsiteY4569"/>
                                  </a:cxn>
                                  <a:cxn ang="0">
                                    <a:pos x="connsiteX4570" y="connsiteY4570"/>
                                  </a:cxn>
                                  <a:cxn ang="0">
                                    <a:pos x="connsiteX4571" y="connsiteY4571"/>
                                  </a:cxn>
                                  <a:cxn ang="0">
                                    <a:pos x="connsiteX4572" y="connsiteY4572"/>
                                  </a:cxn>
                                  <a:cxn ang="0">
                                    <a:pos x="connsiteX4573" y="connsiteY4573"/>
                                  </a:cxn>
                                  <a:cxn ang="0">
                                    <a:pos x="connsiteX4574" y="connsiteY4574"/>
                                  </a:cxn>
                                  <a:cxn ang="0">
                                    <a:pos x="connsiteX4575" y="connsiteY4575"/>
                                  </a:cxn>
                                  <a:cxn ang="0">
                                    <a:pos x="connsiteX4576" y="connsiteY4576"/>
                                  </a:cxn>
                                  <a:cxn ang="0">
                                    <a:pos x="connsiteX4577" y="connsiteY4577"/>
                                  </a:cxn>
                                  <a:cxn ang="0">
                                    <a:pos x="connsiteX4578" y="connsiteY4578"/>
                                  </a:cxn>
                                  <a:cxn ang="0">
                                    <a:pos x="connsiteX4579" y="connsiteY4579"/>
                                  </a:cxn>
                                  <a:cxn ang="0">
                                    <a:pos x="connsiteX4580" y="connsiteY4580"/>
                                  </a:cxn>
                                  <a:cxn ang="0">
                                    <a:pos x="connsiteX4581" y="connsiteY4581"/>
                                  </a:cxn>
                                  <a:cxn ang="0">
                                    <a:pos x="connsiteX4582" y="connsiteY4582"/>
                                  </a:cxn>
                                  <a:cxn ang="0">
                                    <a:pos x="connsiteX4583" y="connsiteY4583"/>
                                  </a:cxn>
                                  <a:cxn ang="0">
                                    <a:pos x="connsiteX4584" y="connsiteY4584"/>
                                  </a:cxn>
                                  <a:cxn ang="0">
                                    <a:pos x="connsiteX4585" y="connsiteY4585"/>
                                  </a:cxn>
                                  <a:cxn ang="0">
                                    <a:pos x="connsiteX4586" y="connsiteY4586"/>
                                  </a:cxn>
                                  <a:cxn ang="0">
                                    <a:pos x="connsiteX4587" y="connsiteY4587"/>
                                  </a:cxn>
                                  <a:cxn ang="0">
                                    <a:pos x="connsiteX4588" y="connsiteY4588"/>
                                  </a:cxn>
                                  <a:cxn ang="0">
                                    <a:pos x="connsiteX4589" y="connsiteY4589"/>
                                  </a:cxn>
                                  <a:cxn ang="0">
                                    <a:pos x="connsiteX4590" y="connsiteY4590"/>
                                  </a:cxn>
                                  <a:cxn ang="0">
                                    <a:pos x="connsiteX4591" y="connsiteY4591"/>
                                  </a:cxn>
                                  <a:cxn ang="0">
                                    <a:pos x="connsiteX4592" y="connsiteY4592"/>
                                  </a:cxn>
                                  <a:cxn ang="0">
                                    <a:pos x="connsiteX4593" y="connsiteY4593"/>
                                  </a:cxn>
                                  <a:cxn ang="0">
                                    <a:pos x="connsiteX4594" y="connsiteY4594"/>
                                  </a:cxn>
                                  <a:cxn ang="0">
                                    <a:pos x="connsiteX4595" y="connsiteY4595"/>
                                  </a:cxn>
                                  <a:cxn ang="0">
                                    <a:pos x="connsiteX4596" y="connsiteY4596"/>
                                  </a:cxn>
                                  <a:cxn ang="0">
                                    <a:pos x="connsiteX4597" y="connsiteY4597"/>
                                  </a:cxn>
                                  <a:cxn ang="0">
                                    <a:pos x="connsiteX4598" y="connsiteY4598"/>
                                  </a:cxn>
                                  <a:cxn ang="0">
                                    <a:pos x="connsiteX4599" y="connsiteY4599"/>
                                  </a:cxn>
                                  <a:cxn ang="0">
                                    <a:pos x="connsiteX4600" y="connsiteY4600"/>
                                  </a:cxn>
                                  <a:cxn ang="0">
                                    <a:pos x="connsiteX4601" y="connsiteY4601"/>
                                  </a:cxn>
                                  <a:cxn ang="0">
                                    <a:pos x="connsiteX4602" y="connsiteY4602"/>
                                  </a:cxn>
                                  <a:cxn ang="0">
                                    <a:pos x="connsiteX4603" y="connsiteY4603"/>
                                  </a:cxn>
                                  <a:cxn ang="0">
                                    <a:pos x="connsiteX4604" y="connsiteY4604"/>
                                  </a:cxn>
                                  <a:cxn ang="0">
                                    <a:pos x="connsiteX4605" y="connsiteY4605"/>
                                  </a:cxn>
                                  <a:cxn ang="0">
                                    <a:pos x="connsiteX4606" y="connsiteY4606"/>
                                  </a:cxn>
                                  <a:cxn ang="0">
                                    <a:pos x="connsiteX4607" y="connsiteY4607"/>
                                  </a:cxn>
                                  <a:cxn ang="0">
                                    <a:pos x="connsiteX4608" y="connsiteY4608"/>
                                  </a:cxn>
                                  <a:cxn ang="0">
                                    <a:pos x="connsiteX4609" y="connsiteY4609"/>
                                  </a:cxn>
                                  <a:cxn ang="0">
                                    <a:pos x="connsiteX4610" y="connsiteY4610"/>
                                  </a:cxn>
                                  <a:cxn ang="0">
                                    <a:pos x="connsiteX4611" y="connsiteY4611"/>
                                  </a:cxn>
                                  <a:cxn ang="0">
                                    <a:pos x="connsiteX4612" y="connsiteY4612"/>
                                  </a:cxn>
                                  <a:cxn ang="0">
                                    <a:pos x="connsiteX4613" y="connsiteY4613"/>
                                  </a:cxn>
                                  <a:cxn ang="0">
                                    <a:pos x="connsiteX4614" y="connsiteY4614"/>
                                  </a:cxn>
                                  <a:cxn ang="0">
                                    <a:pos x="connsiteX4615" y="connsiteY4615"/>
                                  </a:cxn>
                                  <a:cxn ang="0">
                                    <a:pos x="connsiteX4616" y="connsiteY4616"/>
                                  </a:cxn>
                                  <a:cxn ang="0">
                                    <a:pos x="connsiteX4617" y="connsiteY4617"/>
                                  </a:cxn>
                                  <a:cxn ang="0">
                                    <a:pos x="connsiteX4618" y="connsiteY4618"/>
                                  </a:cxn>
                                  <a:cxn ang="0">
                                    <a:pos x="connsiteX4619" y="connsiteY4619"/>
                                  </a:cxn>
                                  <a:cxn ang="0">
                                    <a:pos x="connsiteX4620" y="connsiteY4620"/>
                                  </a:cxn>
                                  <a:cxn ang="0">
                                    <a:pos x="connsiteX4621" y="connsiteY4621"/>
                                  </a:cxn>
                                  <a:cxn ang="0">
                                    <a:pos x="connsiteX4622" y="connsiteY4622"/>
                                  </a:cxn>
                                  <a:cxn ang="0">
                                    <a:pos x="connsiteX4623" y="connsiteY4623"/>
                                  </a:cxn>
                                  <a:cxn ang="0">
                                    <a:pos x="connsiteX4624" y="connsiteY4624"/>
                                  </a:cxn>
                                  <a:cxn ang="0">
                                    <a:pos x="connsiteX4625" y="connsiteY4625"/>
                                  </a:cxn>
                                  <a:cxn ang="0">
                                    <a:pos x="connsiteX4626" y="connsiteY4626"/>
                                  </a:cxn>
                                  <a:cxn ang="0">
                                    <a:pos x="connsiteX4627" y="connsiteY4627"/>
                                  </a:cxn>
                                  <a:cxn ang="0">
                                    <a:pos x="connsiteX4628" y="connsiteY4628"/>
                                  </a:cxn>
                                  <a:cxn ang="0">
                                    <a:pos x="connsiteX4629" y="connsiteY4629"/>
                                  </a:cxn>
                                  <a:cxn ang="0">
                                    <a:pos x="connsiteX4630" y="connsiteY4630"/>
                                  </a:cxn>
                                  <a:cxn ang="0">
                                    <a:pos x="connsiteX4631" y="connsiteY4631"/>
                                  </a:cxn>
                                  <a:cxn ang="0">
                                    <a:pos x="connsiteX4632" y="connsiteY4632"/>
                                  </a:cxn>
                                  <a:cxn ang="0">
                                    <a:pos x="connsiteX4633" y="connsiteY4633"/>
                                  </a:cxn>
                                  <a:cxn ang="0">
                                    <a:pos x="connsiteX4634" y="connsiteY4634"/>
                                  </a:cxn>
                                  <a:cxn ang="0">
                                    <a:pos x="connsiteX4635" y="connsiteY4635"/>
                                  </a:cxn>
                                  <a:cxn ang="0">
                                    <a:pos x="connsiteX4636" y="connsiteY4636"/>
                                  </a:cxn>
                                  <a:cxn ang="0">
                                    <a:pos x="connsiteX4637" y="connsiteY4637"/>
                                  </a:cxn>
                                  <a:cxn ang="0">
                                    <a:pos x="connsiteX4638" y="connsiteY4638"/>
                                  </a:cxn>
                                  <a:cxn ang="0">
                                    <a:pos x="connsiteX4639" y="connsiteY4639"/>
                                  </a:cxn>
                                  <a:cxn ang="0">
                                    <a:pos x="connsiteX4640" y="connsiteY4640"/>
                                  </a:cxn>
                                  <a:cxn ang="0">
                                    <a:pos x="connsiteX4641" y="connsiteY4641"/>
                                  </a:cxn>
                                  <a:cxn ang="0">
                                    <a:pos x="connsiteX4642" y="connsiteY4642"/>
                                  </a:cxn>
                                  <a:cxn ang="0">
                                    <a:pos x="connsiteX4643" y="connsiteY4643"/>
                                  </a:cxn>
                                  <a:cxn ang="0">
                                    <a:pos x="connsiteX4644" y="connsiteY4644"/>
                                  </a:cxn>
                                  <a:cxn ang="0">
                                    <a:pos x="connsiteX4645" y="connsiteY4645"/>
                                  </a:cxn>
                                  <a:cxn ang="0">
                                    <a:pos x="connsiteX4646" y="connsiteY4646"/>
                                  </a:cxn>
                                  <a:cxn ang="0">
                                    <a:pos x="connsiteX4647" y="connsiteY4647"/>
                                  </a:cxn>
                                  <a:cxn ang="0">
                                    <a:pos x="connsiteX4648" y="connsiteY4648"/>
                                  </a:cxn>
                                  <a:cxn ang="0">
                                    <a:pos x="connsiteX4649" y="connsiteY4649"/>
                                  </a:cxn>
                                  <a:cxn ang="0">
                                    <a:pos x="connsiteX4650" y="connsiteY4650"/>
                                  </a:cxn>
                                  <a:cxn ang="0">
                                    <a:pos x="connsiteX4651" y="connsiteY4651"/>
                                  </a:cxn>
                                  <a:cxn ang="0">
                                    <a:pos x="connsiteX4652" y="connsiteY4652"/>
                                  </a:cxn>
                                  <a:cxn ang="0">
                                    <a:pos x="connsiteX4653" y="connsiteY4653"/>
                                  </a:cxn>
                                  <a:cxn ang="0">
                                    <a:pos x="connsiteX4654" y="connsiteY4654"/>
                                  </a:cxn>
                                  <a:cxn ang="0">
                                    <a:pos x="connsiteX4655" y="connsiteY4655"/>
                                  </a:cxn>
                                  <a:cxn ang="0">
                                    <a:pos x="connsiteX4656" y="connsiteY4656"/>
                                  </a:cxn>
                                  <a:cxn ang="0">
                                    <a:pos x="connsiteX4657" y="connsiteY4657"/>
                                  </a:cxn>
                                  <a:cxn ang="0">
                                    <a:pos x="connsiteX4658" y="connsiteY4658"/>
                                  </a:cxn>
                                  <a:cxn ang="0">
                                    <a:pos x="connsiteX4659" y="connsiteY4659"/>
                                  </a:cxn>
                                  <a:cxn ang="0">
                                    <a:pos x="connsiteX4660" y="connsiteY4660"/>
                                  </a:cxn>
                                  <a:cxn ang="0">
                                    <a:pos x="connsiteX4661" y="connsiteY4661"/>
                                  </a:cxn>
                                  <a:cxn ang="0">
                                    <a:pos x="connsiteX4662" y="connsiteY4662"/>
                                  </a:cxn>
                                  <a:cxn ang="0">
                                    <a:pos x="connsiteX4663" y="connsiteY4663"/>
                                  </a:cxn>
                                  <a:cxn ang="0">
                                    <a:pos x="connsiteX4664" y="connsiteY4664"/>
                                  </a:cxn>
                                  <a:cxn ang="0">
                                    <a:pos x="connsiteX4665" y="connsiteY4665"/>
                                  </a:cxn>
                                  <a:cxn ang="0">
                                    <a:pos x="connsiteX4666" y="connsiteY4666"/>
                                  </a:cxn>
                                  <a:cxn ang="0">
                                    <a:pos x="connsiteX4667" y="connsiteY4667"/>
                                  </a:cxn>
                                  <a:cxn ang="0">
                                    <a:pos x="connsiteX4668" y="connsiteY4668"/>
                                  </a:cxn>
                                  <a:cxn ang="0">
                                    <a:pos x="connsiteX4669" y="connsiteY4669"/>
                                  </a:cxn>
                                  <a:cxn ang="0">
                                    <a:pos x="connsiteX4670" y="connsiteY4670"/>
                                  </a:cxn>
                                  <a:cxn ang="0">
                                    <a:pos x="connsiteX4671" y="connsiteY4671"/>
                                  </a:cxn>
                                  <a:cxn ang="0">
                                    <a:pos x="connsiteX4672" y="connsiteY4672"/>
                                  </a:cxn>
                                  <a:cxn ang="0">
                                    <a:pos x="connsiteX4673" y="connsiteY4673"/>
                                  </a:cxn>
                                  <a:cxn ang="0">
                                    <a:pos x="connsiteX4674" y="connsiteY4674"/>
                                  </a:cxn>
                                  <a:cxn ang="0">
                                    <a:pos x="connsiteX4675" y="connsiteY4675"/>
                                  </a:cxn>
                                  <a:cxn ang="0">
                                    <a:pos x="connsiteX4676" y="connsiteY4676"/>
                                  </a:cxn>
                                  <a:cxn ang="0">
                                    <a:pos x="connsiteX4677" y="connsiteY4677"/>
                                  </a:cxn>
                                  <a:cxn ang="0">
                                    <a:pos x="connsiteX4678" y="connsiteY4678"/>
                                  </a:cxn>
                                  <a:cxn ang="0">
                                    <a:pos x="connsiteX4679" y="connsiteY4679"/>
                                  </a:cxn>
                                  <a:cxn ang="0">
                                    <a:pos x="connsiteX4680" y="connsiteY4680"/>
                                  </a:cxn>
                                  <a:cxn ang="0">
                                    <a:pos x="connsiteX4681" y="connsiteY4681"/>
                                  </a:cxn>
                                  <a:cxn ang="0">
                                    <a:pos x="connsiteX4682" y="connsiteY4682"/>
                                  </a:cxn>
                                  <a:cxn ang="0">
                                    <a:pos x="connsiteX4683" y="connsiteY4683"/>
                                  </a:cxn>
                                  <a:cxn ang="0">
                                    <a:pos x="connsiteX4684" y="connsiteY4684"/>
                                  </a:cxn>
                                  <a:cxn ang="0">
                                    <a:pos x="connsiteX4685" y="connsiteY4685"/>
                                  </a:cxn>
                                  <a:cxn ang="0">
                                    <a:pos x="connsiteX4686" y="connsiteY4686"/>
                                  </a:cxn>
                                  <a:cxn ang="0">
                                    <a:pos x="connsiteX4687" y="connsiteY4687"/>
                                  </a:cxn>
                                  <a:cxn ang="0">
                                    <a:pos x="connsiteX4688" y="connsiteY4688"/>
                                  </a:cxn>
                                  <a:cxn ang="0">
                                    <a:pos x="connsiteX4689" y="connsiteY4689"/>
                                  </a:cxn>
                                  <a:cxn ang="0">
                                    <a:pos x="connsiteX4690" y="connsiteY4690"/>
                                  </a:cxn>
                                  <a:cxn ang="0">
                                    <a:pos x="connsiteX4691" y="connsiteY4691"/>
                                  </a:cxn>
                                  <a:cxn ang="0">
                                    <a:pos x="connsiteX4692" y="connsiteY4692"/>
                                  </a:cxn>
                                  <a:cxn ang="0">
                                    <a:pos x="connsiteX4693" y="connsiteY4693"/>
                                  </a:cxn>
                                  <a:cxn ang="0">
                                    <a:pos x="connsiteX4694" y="connsiteY4694"/>
                                  </a:cxn>
                                  <a:cxn ang="0">
                                    <a:pos x="connsiteX4695" y="connsiteY4695"/>
                                  </a:cxn>
                                  <a:cxn ang="0">
                                    <a:pos x="connsiteX4696" y="connsiteY4696"/>
                                  </a:cxn>
                                  <a:cxn ang="0">
                                    <a:pos x="connsiteX4697" y="connsiteY4697"/>
                                  </a:cxn>
                                  <a:cxn ang="0">
                                    <a:pos x="connsiteX4698" y="connsiteY4698"/>
                                  </a:cxn>
                                  <a:cxn ang="0">
                                    <a:pos x="connsiteX4699" y="connsiteY4699"/>
                                  </a:cxn>
                                  <a:cxn ang="0">
                                    <a:pos x="connsiteX4700" y="connsiteY4700"/>
                                  </a:cxn>
                                  <a:cxn ang="0">
                                    <a:pos x="connsiteX4701" y="connsiteY4701"/>
                                  </a:cxn>
                                  <a:cxn ang="0">
                                    <a:pos x="connsiteX4702" y="connsiteY4702"/>
                                  </a:cxn>
                                  <a:cxn ang="0">
                                    <a:pos x="connsiteX4703" y="connsiteY4703"/>
                                  </a:cxn>
                                  <a:cxn ang="0">
                                    <a:pos x="connsiteX4704" y="connsiteY4704"/>
                                  </a:cxn>
                                  <a:cxn ang="0">
                                    <a:pos x="connsiteX4705" y="connsiteY4705"/>
                                  </a:cxn>
                                  <a:cxn ang="0">
                                    <a:pos x="connsiteX4706" y="connsiteY4706"/>
                                  </a:cxn>
                                  <a:cxn ang="0">
                                    <a:pos x="connsiteX4707" y="connsiteY4707"/>
                                  </a:cxn>
                                  <a:cxn ang="0">
                                    <a:pos x="connsiteX4708" y="connsiteY4708"/>
                                  </a:cxn>
                                  <a:cxn ang="0">
                                    <a:pos x="connsiteX4709" y="connsiteY4709"/>
                                  </a:cxn>
                                  <a:cxn ang="0">
                                    <a:pos x="connsiteX4710" y="connsiteY4710"/>
                                  </a:cxn>
                                  <a:cxn ang="0">
                                    <a:pos x="connsiteX4711" y="connsiteY4711"/>
                                  </a:cxn>
                                  <a:cxn ang="0">
                                    <a:pos x="connsiteX4712" y="connsiteY4712"/>
                                  </a:cxn>
                                  <a:cxn ang="0">
                                    <a:pos x="connsiteX4713" y="connsiteY4713"/>
                                  </a:cxn>
                                  <a:cxn ang="0">
                                    <a:pos x="connsiteX4714" y="connsiteY4714"/>
                                  </a:cxn>
                                  <a:cxn ang="0">
                                    <a:pos x="connsiteX4715" y="connsiteY4715"/>
                                  </a:cxn>
                                  <a:cxn ang="0">
                                    <a:pos x="connsiteX4716" y="connsiteY4716"/>
                                  </a:cxn>
                                  <a:cxn ang="0">
                                    <a:pos x="connsiteX4717" y="connsiteY4717"/>
                                  </a:cxn>
                                  <a:cxn ang="0">
                                    <a:pos x="connsiteX4718" y="connsiteY4718"/>
                                  </a:cxn>
                                  <a:cxn ang="0">
                                    <a:pos x="connsiteX4719" y="connsiteY4719"/>
                                  </a:cxn>
                                  <a:cxn ang="0">
                                    <a:pos x="connsiteX4720" y="connsiteY4720"/>
                                  </a:cxn>
                                  <a:cxn ang="0">
                                    <a:pos x="connsiteX4721" y="connsiteY4721"/>
                                  </a:cxn>
                                  <a:cxn ang="0">
                                    <a:pos x="connsiteX4722" y="connsiteY4722"/>
                                  </a:cxn>
                                  <a:cxn ang="0">
                                    <a:pos x="connsiteX4723" y="connsiteY4723"/>
                                  </a:cxn>
                                  <a:cxn ang="0">
                                    <a:pos x="connsiteX4724" y="connsiteY4724"/>
                                  </a:cxn>
                                  <a:cxn ang="0">
                                    <a:pos x="connsiteX4725" y="connsiteY4725"/>
                                  </a:cxn>
                                  <a:cxn ang="0">
                                    <a:pos x="connsiteX4726" y="connsiteY4726"/>
                                  </a:cxn>
                                  <a:cxn ang="0">
                                    <a:pos x="connsiteX4727" y="connsiteY4727"/>
                                  </a:cxn>
                                  <a:cxn ang="0">
                                    <a:pos x="connsiteX4728" y="connsiteY4728"/>
                                  </a:cxn>
                                  <a:cxn ang="0">
                                    <a:pos x="connsiteX4729" y="connsiteY4729"/>
                                  </a:cxn>
                                  <a:cxn ang="0">
                                    <a:pos x="connsiteX4730" y="connsiteY4730"/>
                                  </a:cxn>
                                  <a:cxn ang="0">
                                    <a:pos x="connsiteX4731" y="connsiteY4731"/>
                                  </a:cxn>
                                  <a:cxn ang="0">
                                    <a:pos x="connsiteX4732" y="connsiteY4732"/>
                                  </a:cxn>
                                  <a:cxn ang="0">
                                    <a:pos x="connsiteX4733" y="connsiteY4733"/>
                                  </a:cxn>
                                  <a:cxn ang="0">
                                    <a:pos x="connsiteX4734" y="connsiteY4734"/>
                                  </a:cxn>
                                  <a:cxn ang="0">
                                    <a:pos x="connsiteX4735" y="connsiteY4735"/>
                                  </a:cxn>
                                  <a:cxn ang="0">
                                    <a:pos x="connsiteX4736" y="connsiteY4736"/>
                                  </a:cxn>
                                  <a:cxn ang="0">
                                    <a:pos x="connsiteX4737" y="connsiteY4737"/>
                                  </a:cxn>
                                  <a:cxn ang="0">
                                    <a:pos x="connsiteX4738" y="connsiteY4738"/>
                                  </a:cxn>
                                  <a:cxn ang="0">
                                    <a:pos x="connsiteX4739" y="connsiteY4739"/>
                                  </a:cxn>
                                  <a:cxn ang="0">
                                    <a:pos x="connsiteX4740" y="connsiteY4740"/>
                                  </a:cxn>
                                  <a:cxn ang="0">
                                    <a:pos x="connsiteX4741" y="connsiteY4741"/>
                                  </a:cxn>
                                  <a:cxn ang="0">
                                    <a:pos x="connsiteX4742" y="connsiteY4742"/>
                                  </a:cxn>
                                  <a:cxn ang="0">
                                    <a:pos x="connsiteX4743" y="connsiteY4743"/>
                                  </a:cxn>
                                  <a:cxn ang="0">
                                    <a:pos x="connsiteX4744" y="connsiteY4744"/>
                                  </a:cxn>
                                  <a:cxn ang="0">
                                    <a:pos x="connsiteX4745" y="connsiteY4745"/>
                                  </a:cxn>
                                  <a:cxn ang="0">
                                    <a:pos x="connsiteX4746" y="connsiteY4746"/>
                                  </a:cxn>
                                  <a:cxn ang="0">
                                    <a:pos x="connsiteX4747" y="connsiteY4747"/>
                                  </a:cxn>
                                  <a:cxn ang="0">
                                    <a:pos x="connsiteX4748" y="connsiteY4748"/>
                                  </a:cxn>
                                  <a:cxn ang="0">
                                    <a:pos x="connsiteX4749" y="connsiteY4749"/>
                                  </a:cxn>
                                  <a:cxn ang="0">
                                    <a:pos x="connsiteX4750" y="connsiteY4750"/>
                                  </a:cxn>
                                  <a:cxn ang="0">
                                    <a:pos x="connsiteX4751" y="connsiteY4751"/>
                                  </a:cxn>
                                  <a:cxn ang="0">
                                    <a:pos x="connsiteX4752" y="connsiteY4752"/>
                                  </a:cxn>
                                  <a:cxn ang="0">
                                    <a:pos x="connsiteX4753" y="connsiteY4753"/>
                                  </a:cxn>
                                  <a:cxn ang="0">
                                    <a:pos x="connsiteX4754" y="connsiteY4754"/>
                                  </a:cxn>
                                  <a:cxn ang="0">
                                    <a:pos x="connsiteX4755" y="connsiteY4755"/>
                                  </a:cxn>
                                  <a:cxn ang="0">
                                    <a:pos x="connsiteX4756" y="connsiteY4756"/>
                                  </a:cxn>
                                  <a:cxn ang="0">
                                    <a:pos x="connsiteX4757" y="connsiteY4757"/>
                                  </a:cxn>
                                  <a:cxn ang="0">
                                    <a:pos x="connsiteX4758" y="connsiteY4758"/>
                                  </a:cxn>
                                  <a:cxn ang="0">
                                    <a:pos x="connsiteX4759" y="connsiteY4759"/>
                                  </a:cxn>
                                  <a:cxn ang="0">
                                    <a:pos x="connsiteX4760" y="connsiteY4760"/>
                                  </a:cxn>
                                  <a:cxn ang="0">
                                    <a:pos x="connsiteX4761" y="connsiteY4761"/>
                                  </a:cxn>
                                  <a:cxn ang="0">
                                    <a:pos x="connsiteX4762" y="connsiteY4762"/>
                                  </a:cxn>
                                  <a:cxn ang="0">
                                    <a:pos x="connsiteX4763" y="connsiteY4763"/>
                                  </a:cxn>
                                  <a:cxn ang="0">
                                    <a:pos x="connsiteX4764" y="connsiteY4764"/>
                                  </a:cxn>
                                  <a:cxn ang="0">
                                    <a:pos x="connsiteX4765" y="connsiteY4765"/>
                                  </a:cxn>
                                  <a:cxn ang="0">
                                    <a:pos x="connsiteX4766" y="connsiteY4766"/>
                                  </a:cxn>
                                  <a:cxn ang="0">
                                    <a:pos x="connsiteX4767" y="connsiteY4767"/>
                                  </a:cxn>
                                  <a:cxn ang="0">
                                    <a:pos x="connsiteX4768" y="connsiteY4768"/>
                                  </a:cxn>
                                  <a:cxn ang="0">
                                    <a:pos x="connsiteX4769" y="connsiteY4769"/>
                                  </a:cxn>
                                  <a:cxn ang="0">
                                    <a:pos x="connsiteX4770" y="connsiteY4770"/>
                                  </a:cxn>
                                  <a:cxn ang="0">
                                    <a:pos x="connsiteX4771" y="connsiteY4771"/>
                                  </a:cxn>
                                  <a:cxn ang="0">
                                    <a:pos x="connsiteX4772" y="connsiteY4772"/>
                                  </a:cxn>
                                  <a:cxn ang="0">
                                    <a:pos x="connsiteX4773" y="connsiteY4773"/>
                                  </a:cxn>
                                  <a:cxn ang="0">
                                    <a:pos x="connsiteX4774" y="connsiteY4774"/>
                                  </a:cxn>
                                  <a:cxn ang="0">
                                    <a:pos x="connsiteX4775" y="connsiteY4775"/>
                                  </a:cxn>
                                  <a:cxn ang="0">
                                    <a:pos x="connsiteX4776" y="connsiteY4776"/>
                                  </a:cxn>
                                  <a:cxn ang="0">
                                    <a:pos x="connsiteX4777" y="connsiteY4777"/>
                                  </a:cxn>
                                  <a:cxn ang="0">
                                    <a:pos x="connsiteX4778" y="connsiteY4778"/>
                                  </a:cxn>
                                  <a:cxn ang="0">
                                    <a:pos x="connsiteX4779" y="connsiteY4779"/>
                                  </a:cxn>
                                  <a:cxn ang="0">
                                    <a:pos x="connsiteX4780" y="connsiteY4780"/>
                                  </a:cxn>
                                  <a:cxn ang="0">
                                    <a:pos x="connsiteX4781" y="connsiteY4781"/>
                                  </a:cxn>
                                  <a:cxn ang="0">
                                    <a:pos x="connsiteX4782" y="connsiteY4782"/>
                                  </a:cxn>
                                  <a:cxn ang="0">
                                    <a:pos x="connsiteX4783" y="connsiteY4783"/>
                                  </a:cxn>
                                  <a:cxn ang="0">
                                    <a:pos x="connsiteX4784" y="connsiteY4784"/>
                                  </a:cxn>
                                  <a:cxn ang="0">
                                    <a:pos x="connsiteX4785" y="connsiteY4785"/>
                                  </a:cxn>
                                  <a:cxn ang="0">
                                    <a:pos x="connsiteX4786" y="connsiteY4786"/>
                                  </a:cxn>
                                  <a:cxn ang="0">
                                    <a:pos x="connsiteX4787" y="connsiteY4787"/>
                                  </a:cxn>
                                  <a:cxn ang="0">
                                    <a:pos x="connsiteX4788" y="connsiteY4788"/>
                                  </a:cxn>
                                  <a:cxn ang="0">
                                    <a:pos x="connsiteX4789" y="connsiteY4789"/>
                                  </a:cxn>
                                  <a:cxn ang="0">
                                    <a:pos x="connsiteX4790" y="connsiteY4790"/>
                                  </a:cxn>
                                  <a:cxn ang="0">
                                    <a:pos x="connsiteX4791" y="connsiteY4791"/>
                                  </a:cxn>
                                  <a:cxn ang="0">
                                    <a:pos x="connsiteX4792" y="connsiteY4792"/>
                                  </a:cxn>
                                  <a:cxn ang="0">
                                    <a:pos x="connsiteX4793" y="connsiteY4793"/>
                                  </a:cxn>
                                  <a:cxn ang="0">
                                    <a:pos x="connsiteX4794" y="connsiteY4794"/>
                                  </a:cxn>
                                  <a:cxn ang="0">
                                    <a:pos x="connsiteX4795" y="connsiteY4795"/>
                                  </a:cxn>
                                  <a:cxn ang="0">
                                    <a:pos x="connsiteX4796" y="connsiteY4796"/>
                                  </a:cxn>
                                  <a:cxn ang="0">
                                    <a:pos x="connsiteX4797" y="connsiteY4797"/>
                                  </a:cxn>
                                  <a:cxn ang="0">
                                    <a:pos x="connsiteX4798" y="connsiteY4798"/>
                                  </a:cxn>
                                  <a:cxn ang="0">
                                    <a:pos x="connsiteX4799" y="connsiteY4799"/>
                                  </a:cxn>
                                  <a:cxn ang="0">
                                    <a:pos x="connsiteX4800" y="connsiteY4800"/>
                                  </a:cxn>
                                  <a:cxn ang="0">
                                    <a:pos x="connsiteX4801" y="connsiteY4801"/>
                                  </a:cxn>
                                  <a:cxn ang="0">
                                    <a:pos x="connsiteX4802" y="connsiteY4802"/>
                                  </a:cxn>
                                  <a:cxn ang="0">
                                    <a:pos x="connsiteX4803" y="connsiteY4803"/>
                                  </a:cxn>
                                  <a:cxn ang="0">
                                    <a:pos x="connsiteX4804" y="connsiteY4804"/>
                                  </a:cxn>
                                  <a:cxn ang="0">
                                    <a:pos x="connsiteX4805" y="connsiteY4805"/>
                                  </a:cxn>
                                  <a:cxn ang="0">
                                    <a:pos x="connsiteX4806" y="connsiteY4806"/>
                                  </a:cxn>
                                  <a:cxn ang="0">
                                    <a:pos x="connsiteX4807" y="connsiteY4807"/>
                                  </a:cxn>
                                  <a:cxn ang="0">
                                    <a:pos x="connsiteX4808" y="connsiteY4808"/>
                                  </a:cxn>
                                  <a:cxn ang="0">
                                    <a:pos x="connsiteX4809" y="connsiteY4809"/>
                                  </a:cxn>
                                  <a:cxn ang="0">
                                    <a:pos x="connsiteX4810" y="connsiteY4810"/>
                                  </a:cxn>
                                  <a:cxn ang="0">
                                    <a:pos x="connsiteX4811" y="connsiteY4811"/>
                                  </a:cxn>
                                  <a:cxn ang="0">
                                    <a:pos x="connsiteX4812" y="connsiteY4812"/>
                                  </a:cxn>
                                  <a:cxn ang="0">
                                    <a:pos x="connsiteX4813" y="connsiteY4813"/>
                                  </a:cxn>
                                  <a:cxn ang="0">
                                    <a:pos x="connsiteX4814" y="connsiteY4814"/>
                                  </a:cxn>
                                  <a:cxn ang="0">
                                    <a:pos x="connsiteX4815" y="connsiteY4815"/>
                                  </a:cxn>
                                  <a:cxn ang="0">
                                    <a:pos x="connsiteX4816" y="connsiteY4816"/>
                                  </a:cxn>
                                  <a:cxn ang="0">
                                    <a:pos x="connsiteX4817" y="connsiteY4817"/>
                                  </a:cxn>
                                  <a:cxn ang="0">
                                    <a:pos x="connsiteX4818" y="connsiteY4818"/>
                                  </a:cxn>
                                  <a:cxn ang="0">
                                    <a:pos x="connsiteX4819" y="connsiteY4819"/>
                                  </a:cxn>
                                  <a:cxn ang="0">
                                    <a:pos x="connsiteX4820" y="connsiteY4820"/>
                                  </a:cxn>
                                  <a:cxn ang="0">
                                    <a:pos x="connsiteX4821" y="connsiteY4821"/>
                                  </a:cxn>
                                  <a:cxn ang="0">
                                    <a:pos x="connsiteX4822" y="connsiteY4822"/>
                                  </a:cxn>
                                  <a:cxn ang="0">
                                    <a:pos x="connsiteX4823" y="connsiteY4823"/>
                                  </a:cxn>
                                  <a:cxn ang="0">
                                    <a:pos x="connsiteX4824" y="connsiteY4824"/>
                                  </a:cxn>
                                  <a:cxn ang="0">
                                    <a:pos x="connsiteX4825" y="connsiteY4825"/>
                                  </a:cxn>
                                  <a:cxn ang="0">
                                    <a:pos x="connsiteX4826" y="connsiteY4826"/>
                                  </a:cxn>
                                  <a:cxn ang="0">
                                    <a:pos x="connsiteX4827" y="connsiteY4827"/>
                                  </a:cxn>
                                  <a:cxn ang="0">
                                    <a:pos x="connsiteX4828" y="connsiteY4828"/>
                                  </a:cxn>
                                  <a:cxn ang="0">
                                    <a:pos x="connsiteX4829" y="connsiteY4829"/>
                                  </a:cxn>
                                  <a:cxn ang="0">
                                    <a:pos x="connsiteX4830" y="connsiteY4830"/>
                                  </a:cxn>
                                  <a:cxn ang="0">
                                    <a:pos x="connsiteX4831" y="connsiteY4831"/>
                                  </a:cxn>
                                  <a:cxn ang="0">
                                    <a:pos x="connsiteX4832" y="connsiteY4832"/>
                                  </a:cxn>
                                  <a:cxn ang="0">
                                    <a:pos x="connsiteX4833" y="connsiteY4833"/>
                                  </a:cxn>
                                  <a:cxn ang="0">
                                    <a:pos x="connsiteX4834" y="connsiteY4834"/>
                                  </a:cxn>
                                  <a:cxn ang="0">
                                    <a:pos x="connsiteX4835" y="connsiteY4835"/>
                                  </a:cxn>
                                  <a:cxn ang="0">
                                    <a:pos x="connsiteX4836" y="connsiteY4836"/>
                                  </a:cxn>
                                  <a:cxn ang="0">
                                    <a:pos x="connsiteX4837" y="connsiteY4837"/>
                                  </a:cxn>
                                  <a:cxn ang="0">
                                    <a:pos x="connsiteX4838" y="connsiteY4838"/>
                                  </a:cxn>
                                  <a:cxn ang="0">
                                    <a:pos x="connsiteX4839" y="connsiteY4839"/>
                                  </a:cxn>
                                  <a:cxn ang="0">
                                    <a:pos x="connsiteX4840" y="connsiteY4840"/>
                                  </a:cxn>
                                  <a:cxn ang="0">
                                    <a:pos x="connsiteX4841" y="connsiteY4841"/>
                                  </a:cxn>
                                  <a:cxn ang="0">
                                    <a:pos x="connsiteX4842" y="connsiteY4842"/>
                                  </a:cxn>
                                  <a:cxn ang="0">
                                    <a:pos x="connsiteX4843" y="connsiteY4843"/>
                                  </a:cxn>
                                  <a:cxn ang="0">
                                    <a:pos x="connsiteX4844" y="connsiteY4844"/>
                                  </a:cxn>
                                  <a:cxn ang="0">
                                    <a:pos x="connsiteX4845" y="connsiteY4845"/>
                                  </a:cxn>
                                  <a:cxn ang="0">
                                    <a:pos x="connsiteX4846" y="connsiteY4846"/>
                                  </a:cxn>
                                  <a:cxn ang="0">
                                    <a:pos x="connsiteX4847" y="connsiteY4847"/>
                                  </a:cxn>
                                  <a:cxn ang="0">
                                    <a:pos x="connsiteX4848" y="connsiteY4848"/>
                                  </a:cxn>
                                  <a:cxn ang="0">
                                    <a:pos x="connsiteX4849" y="connsiteY4849"/>
                                  </a:cxn>
                                  <a:cxn ang="0">
                                    <a:pos x="connsiteX4850" y="connsiteY4850"/>
                                  </a:cxn>
                                  <a:cxn ang="0">
                                    <a:pos x="connsiteX4851" y="connsiteY4851"/>
                                  </a:cxn>
                                  <a:cxn ang="0">
                                    <a:pos x="connsiteX4852" y="connsiteY4852"/>
                                  </a:cxn>
                                  <a:cxn ang="0">
                                    <a:pos x="connsiteX4853" y="connsiteY4853"/>
                                  </a:cxn>
                                  <a:cxn ang="0">
                                    <a:pos x="connsiteX4854" y="connsiteY4854"/>
                                  </a:cxn>
                                  <a:cxn ang="0">
                                    <a:pos x="connsiteX4855" y="connsiteY4855"/>
                                  </a:cxn>
                                  <a:cxn ang="0">
                                    <a:pos x="connsiteX4856" y="connsiteY4856"/>
                                  </a:cxn>
                                  <a:cxn ang="0">
                                    <a:pos x="connsiteX4857" y="connsiteY4857"/>
                                  </a:cxn>
                                  <a:cxn ang="0">
                                    <a:pos x="connsiteX4858" y="connsiteY4858"/>
                                  </a:cxn>
                                  <a:cxn ang="0">
                                    <a:pos x="connsiteX4859" y="connsiteY4859"/>
                                  </a:cxn>
                                  <a:cxn ang="0">
                                    <a:pos x="connsiteX4860" y="connsiteY4860"/>
                                  </a:cxn>
                                  <a:cxn ang="0">
                                    <a:pos x="connsiteX4861" y="connsiteY4861"/>
                                  </a:cxn>
                                  <a:cxn ang="0">
                                    <a:pos x="connsiteX4862" y="connsiteY4862"/>
                                  </a:cxn>
                                  <a:cxn ang="0">
                                    <a:pos x="connsiteX4863" y="connsiteY4863"/>
                                  </a:cxn>
                                  <a:cxn ang="0">
                                    <a:pos x="connsiteX4864" y="connsiteY4864"/>
                                  </a:cxn>
                                  <a:cxn ang="0">
                                    <a:pos x="connsiteX4865" y="connsiteY4865"/>
                                  </a:cxn>
                                  <a:cxn ang="0">
                                    <a:pos x="connsiteX4866" y="connsiteY4866"/>
                                  </a:cxn>
                                  <a:cxn ang="0">
                                    <a:pos x="connsiteX4867" y="connsiteY4867"/>
                                  </a:cxn>
                                  <a:cxn ang="0">
                                    <a:pos x="connsiteX4868" y="connsiteY4868"/>
                                  </a:cxn>
                                  <a:cxn ang="0">
                                    <a:pos x="connsiteX4869" y="connsiteY4869"/>
                                  </a:cxn>
                                  <a:cxn ang="0">
                                    <a:pos x="connsiteX4870" y="connsiteY4870"/>
                                  </a:cxn>
                                  <a:cxn ang="0">
                                    <a:pos x="connsiteX4871" y="connsiteY4871"/>
                                  </a:cxn>
                                  <a:cxn ang="0">
                                    <a:pos x="connsiteX4872" y="connsiteY4872"/>
                                  </a:cxn>
                                  <a:cxn ang="0">
                                    <a:pos x="connsiteX4873" y="connsiteY4873"/>
                                  </a:cxn>
                                  <a:cxn ang="0">
                                    <a:pos x="connsiteX4874" y="connsiteY4874"/>
                                  </a:cxn>
                                  <a:cxn ang="0">
                                    <a:pos x="connsiteX4875" y="connsiteY4875"/>
                                  </a:cxn>
                                  <a:cxn ang="0">
                                    <a:pos x="connsiteX4876" y="connsiteY4876"/>
                                  </a:cxn>
                                  <a:cxn ang="0">
                                    <a:pos x="connsiteX4877" y="connsiteY4877"/>
                                  </a:cxn>
                                  <a:cxn ang="0">
                                    <a:pos x="connsiteX4878" y="connsiteY4878"/>
                                  </a:cxn>
                                  <a:cxn ang="0">
                                    <a:pos x="connsiteX4879" y="connsiteY4879"/>
                                  </a:cxn>
                                  <a:cxn ang="0">
                                    <a:pos x="connsiteX4880" y="connsiteY4880"/>
                                  </a:cxn>
                                  <a:cxn ang="0">
                                    <a:pos x="connsiteX4881" y="connsiteY4881"/>
                                  </a:cxn>
                                  <a:cxn ang="0">
                                    <a:pos x="connsiteX4882" y="connsiteY4882"/>
                                  </a:cxn>
                                  <a:cxn ang="0">
                                    <a:pos x="connsiteX4883" y="connsiteY4883"/>
                                  </a:cxn>
                                  <a:cxn ang="0">
                                    <a:pos x="connsiteX4884" y="connsiteY4884"/>
                                  </a:cxn>
                                  <a:cxn ang="0">
                                    <a:pos x="connsiteX4885" y="connsiteY4885"/>
                                  </a:cxn>
                                  <a:cxn ang="0">
                                    <a:pos x="connsiteX4886" y="connsiteY4886"/>
                                  </a:cxn>
                                  <a:cxn ang="0">
                                    <a:pos x="connsiteX4887" y="connsiteY4887"/>
                                  </a:cxn>
                                  <a:cxn ang="0">
                                    <a:pos x="connsiteX4888" y="connsiteY4888"/>
                                  </a:cxn>
                                  <a:cxn ang="0">
                                    <a:pos x="connsiteX4889" y="connsiteY4889"/>
                                  </a:cxn>
                                  <a:cxn ang="0">
                                    <a:pos x="connsiteX4890" y="connsiteY4890"/>
                                  </a:cxn>
                                  <a:cxn ang="0">
                                    <a:pos x="connsiteX4891" y="connsiteY4891"/>
                                  </a:cxn>
                                  <a:cxn ang="0">
                                    <a:pos x="connsiteX4892" y="connsiteY4892"/>
                                  </a:cxn>
                                  <a:cxn ang="0">
                                    <a:pos x="connsiteX4893" y="connsiteY4893"/>
                                  </a:cxn>
                                  <a:cxn ang="0">
                                    <a:pos x="connsiteX4894" y="connsiteY4894"/>
                                  </a:cxn>
                                  <a:cxn ang="0">
                                    <a:pos x="connsiteX4895" y="connsiteY4895"/>
                                  </a:cxn>
                                  <a:cxn ang="0">
                                    <a:pos x="connsiteX4896" y="connsiteY4896"/>
                                  </a:cxn>
                                  <a:cxn ang="0">
                                    <a:pos x="connsiteX4897" y="connsiteY4897"/>
                                  </a:cxn>
                                  <a:cxn ang="0">
                                    <a:pos x="connsiteX4898" y="connsiteY4898"/>
                                  </a:cxn>
                                  <a:cxn ang="0">
                                    <a:pos x="connsiteX4899" y="connsiteY4899"/>
                                  </a:cxn>
                                  <a:cxn ang="0">
                                    <a:pos x="connsiteX4900" y="connsiteY4900"/>
                                  </a:cxn>
                                  <a:cxn ang="0">
                                    <a:pos x="connsiteX4901" y="connsiteY4901"/>
                                  </a:cxn>
                                  <a:cxn ang="0">
                                    <a:pos x="connsiteX4902" y="connsiteY4902"/>
                                  </a:cxn>
                                  <a:cxn ang="0">
                                    <a:pos x="connsiteX4903" y="connsiteY4903"/>
                                  </a:cxn>
                                  <a:cxn ang="0">
                                    <a:pos x="connsiteX4904" y="connsiteY4904"/>
                                  </a:cxn>
                                  <a:cxn ang="0">
                                    <a:pos x="connsiteX4905" y="connsiteY4905"/>
                                  </a:cxn>
                                  <a:cxn ang="0">
                                    <a:pos x="connsiteX4906" y="connsiteY4906"/>
                                  </a:cxn>
                                  <a:cxn ang="0">
                                    <a:pos x="connsiteX4907" y="connsiteY4907"/>
                                  </a:cxn>
                                  <a:cxn ang="0">
                                    <a:pos x="connsiteX4908" y="connsiteY4908"/>
                                  </a:cxn>
                                  <a:cxn ang="0">
                                    <a:pos x="connsiteX4909" y="connsiteY4909"/>
                                  </a:cxn>
                                  <a:cxn ang="0">
                                    <a:pos x="connsiteX4910" y="connsiteY4910"/>
                                  </a:cxn>
                                  <a:cxn ang="0">
                                    <a:pos x="connsiteX4911" y="connsiteY4911"/>
                                  </a:cxn>
                                  <a:cxn ang="0">
                                    <a:pos x="connsiteX4912" y="connsiteY4912"/>
                                  </a:cxn>
                                  <a:cxn ang="0">
                                    <a:pos x="connsiteX4913" y="connsiteY4913"/>
                                  </a:cxn>
                                  <a:cxn ang="0">
                                    <a:pos x="connsiteX4914" y="connsiteY4914"/>
                                  </a:cxn>
                                  <a:cxn ang="0">
                                    <a:pos x="connsiteX4915" y="connsiteY4915"/>
                                  </a:cxn>
                                  <a:cxn ang="0">
                                    <a:pos x="connsiteX4916" y="connsiteY4916"/>
                                  </a:cxn>
                                  <a:cxn ang="0">
                                    <a:pos x="connsiteX4917" y="connsiteY4917"/>
                                  </a:cxn>
                                  <a:cxn ang="0">
                                    <a:pos x="connsiteX4918" y="connsiteY4918"/>
                                  </a:cxn>
                                  <a:cxn ang="0">
                                    <a:pos x="connsiteX4919" y="connsiteY4919"/>
                                  </a:cxn>
                                  <a:cxn ang="0">
                                    <a:pos x="connsiteX4920" y="connsiteY4920"/>
                                  </a:cxn>
                                  <a:cxn ang="0">
                                    <a:pos x="connsiteX4921" y="connsiteY4921"/>
                                  </a:cxn>
                                  <a:cxn ang="0">
                                    <a:pos x="connsiteX4922" y="connsiteY4922"/>
                                  </a:cxn>
                                  <a:cxn ang="0">
                                    <a:pos x="connsiteX4923" y="connsiteY4923"/>
                                  </a:cxn>
                                  <a:cxn ang="0">
                                    <a:pos x="connsiteX4924" y="connsiteY4924"/>
                                  </a:cxn>
                                  <a:cxn ang="0">
                                    <a:pos x="connsiteX4925" y="connsiteY4925"/>
                                  </a:cxn>
                                  <a:cxn ang="0">
                                    <a:pos x="connsiteX4926" y="connsiteY4926"/>
                                  </a:cxn>
                                  <a:cxn ang="0">
                                    <a:pos x="connsiteX4927" y="connsiteY4927"/>
                                  </a:cxn>
                                  <a:cxn ang="0">
                                    <a:pos x="connsiteX4928" y="connsiteY4928"/>
                                  </a:cxn>
                                  <a:cxn ang="0">
                                    <a:pos x="connsiteX4929" y="connsiteY4929"/>
                                  </a:cxn>
                                  <a:cxn ang="0">
                                    <a:pos x="connsiteX4930" y="connsiteY4930"/>
                                  </a:cxn>
                                  <a:cxn ang="0">
                                    <a:pos x="connsiteX4931" y="connsiteY4931"/>
                                  </a:cxn>
                                  <a:cxn ang="0">
                                    <a:pos x="connsiteX4932" y="connsiteY4932"/>
                                  </a:cxn>
                                  <a:cxn ang="0">
                                    <a:pos x="connsiteX4933" y="connsiteY4933"/>
                                  </a:cxn>
                                  <a:cxn ang="0">
                                    <a:pos x="connsiteX4934" y="connsiteY4934"/>
                                  </a:cxn>
                                  <a:cxn ang="0">
                                    <a:pos x="connsiteX4935" y="connsiteY4935"/>
                                  </a:cxn>
                                  <a:cxn ang="0">
                                    <a:pos x="connsiteX4936" y="connsiteY4936"/>
                                  </a:cxn>
                                  <a:cxn ang="0">
                                    <a:pos x="connsiteX4937" y="connsiteY4937"/>
                                  </a:cxn>
                                  <a:cxn ang="0">
                                    <a:pos x="connsiteX4938" y="connsiteY4938"/>
                                  </a:cxn>
                                  <a:cxn ang="0">
                                    <a:pos x="connsiteX4939" y="connsiteY4939"/>
                                  </a:cxn>
                                  <a:cxn ang="0">
                                    <a:pos x="connsiteX4940" y="connsiteY4940"/>
                                  </a:cxn>
                                  <a:cxn ang="0">
                                    <a:pos x="connsiteX4941" y="connsiteY4941"/>
                                  </a:cxn>
                                  <a:cxn ang="0">
                                    <a:pos x="connsiteX4942" y="connsiteY4942"/>
                                  </a:cxn>
                                  <a:cxn ang="0">
                                    <a:pos x="connsiteX4943" y="connsiteY4943"/>
                                  </a:cxn>
                                  <a:cxn ang="0">
                                    <a:pos x="connsiteX4944" y="connsiteY4944"/>
                                  </a:cxn>
                                  <a:cxn ang="0">
                                    <a:pos x="connsiteX4945" y="connsiteY4945"/>
                                  </a:cxn>
                                  <a:cxn ang="0">
                                    <a:pos x="connsiteX4946" y="connsiteY4946"/>
                                  </a:cxn>
                                  <a:cxn ang="0">
                                    <a:pos x="connsiteX4947" y="connsiteY4947"/>
                                  </a:cxn>
                                  <a:cxn ang="0">
                                    <a:pos x="connsiteX4948" y="connsiteY4948"/>
                                  </a:cxn>
                                  <a:cxn ang="0">
                                    <a:pos x="connsiteX4949" y="connsiteY4949"/>
                                  </a:cxn>
                                  <a:cxn ang="0">
                                    <a:pos x="connsiteX4950" y="connsiteY4950"/>
                                  </a:cxn>
                                  <a:cxn ang="0">
                                    <a:pos x="connsiteX4951" y="connsiteY4951"/>
                                  </a:cxn>
                                  <a:cxn ang="0">
                                    <a:pos x="connsiteX4952" y="connsiteY4952"/>
                                  </a:cxn>
                                  <a:cxn ang="0">
                                    <a:pos x="connsiteX4953" y="connsiteY4953"/>
                                  </a:cxn>
                                  <a:cxn ang="0">
                                    <a:pos x="connsiteX4954" y="connsiteY4954"/>
                                  </a:cxn>
                                  <a:cxn ang="0">
                                    <a:pos x="connsiteX4955" y="connsiteY4955"/>
                                  </a:cxn>
                                  <a:cxn ang="0">
                                    <a:pos x="connsiteX4956" y="connsiteY4956"/>
                                  </a:cxn>
                                  <a:cxn ang="0">
                                    <a:pos x="connsiteX4957" y="connsiteY4957"/>
                                  </a:cxn>
                                  <a:cxn ang="0">
                                    <a:pos x="connsiteX4958" y="connsiteY4958"/>
                                  </a:cxn>
                                  <a:cxn ang="0">
                                    <a:pos x="connsiteX4959" y="connsiteY4959"/>
                                  </a:cxn>
                                  <a:cxn ang="0">
                                    <a:pos x="connsiteX4960" y="connsiteY4960"/>
                                  </a:cxn>
                                  <a:cxn ang="0">
                                    <a:pos x="connsiteX4961" y="connsiteY4961"/>
                                  </a:cxn>
                                  <a:cxn ang="0">
                                    <a:pos x="connsiteX4962" y="connsiteY4962"/>
                                  </a:cxn>
                                  <a:cxn ang="0">
                                    <a:pos x="connsiteX4963" y="connsiteY4963"/>
                                  </a:cxn>
                                  <a:cxn ang="0">
                                    <a:pos x="connsiteX4964" y="connsiteY4964"/>
                                  </a:cxn>
                                  <a:cxn ang="0">
                                    <a:pos x="connsiteX4965" y="connsiteY4965"/>
                                  </a:cxn>
                                  <a:cxn ang="0">
                                    <a:pos x="connsiteX4966" y="connsiteY4966"/>
                                  </a:cxn>
                                  <a:cxn ang="0">
                                    <a:pos x="connsiteX4967" y="connsiteY4967"/>
                                  </a:cxn>
                                  <a:cxn ang="0">
                                    <a:pos x="connsiteX4968" y="connsiteY4968"/>
                                  </a:cxn>
                                  <a:cxn ang="0">
                                    <a:pos x="connsiteX4969" y="connsiteY4969"/>
                                  </a:cxn>
                                  <a:cxn ang="0">
                                    <a:pos x="connsiteX4970" y="connsiteY4970"/>
                                  </a:cxn>
                                  <a:cxn ang="0">
                                    <a:pos x="connsiteX4971" y="connsiteY4971"/>
                                  </a:cxn>
                                  <a:cxn ang="0">
                                    <a:pos x="connsiteX4972" y="connsiteY4972"/>
                                  </a:cxn>
                                  <a:cxn ang="0">
                                    <a:pos x="connsiteX4973" y="connsiteY4973"/>
                                  </a:cxn>
                                  <a:cxn ang="0">
                                    <a:pos x="connsiteX4974" y="connsiteY4974"/>
                                  </a:cxn>
                                  <a:cxn ang="0">
                                    <a:pos x="connsiteX4975" y="connsiteY4975"/>
                                  </a:cxn>
                                  <a:cxn ang="0">
                                    <a:pos x="connsiteX4976" y="connsiteY4976"/>
                                  </a:cxn>
                                  <a:cxn ang="0">
                                    <a:pos x="connsiteX4977" y="connsiteY4977"/>
                                  </a:cxn>
                                  <a:cxn ang="0">
                                    <a:pos x="connsiteX4978" y="connsiteY4978"/>
                                  </a:cxn>
                                  <a:cxn ang="0">
                                    <a:pos x="connsiteX4979" y="connsiteY4979"/>
                                  </a:cxn>
                                  <a:cxn ang="0">
                                    <a:pos x="connsiteX4980" y="connsiteY4980"/>
                                  </a:cxn>
                                  <a:cxn ang="0">
                                    <a:pos x="connsiteX4981" y="connsiteY4981"/>
                                  </a:cxn>
                                  <a:cxn ang="0">
                                    <a:pos x="connsiteX4982" y="connsiteY4982"/>
                                  </a:cxn>
                                  <a:cxn ang="0">
                                    <a:pos x="connsiteX4983" y="connsiteY4983"/>
                                  </a:cxn>
                                  <a:cxn ang="0">
                                    <a:pos x="connsiteX4984" y="connsiteY4984"/>
                                  </a:cxn>
                                  <a:cxn ang="0">
                                    <a:pos x="connsiteX4985" y="connsiteY4985"/>
                                  </a:cxn>
                                  <a:cxn ang="0">
                                    <a:pos x="connsiteX4986" y="connsiteY4986"/>
                                  </a:cxn>
                                  <a:cxn ang="0">
                                    <a:pos x="connsiteX4987" y="connsiteY4987"/>
                                  </a:cxn>
                                  <a:cxn ang="0">
                                    <a:pos x="connsiteX4988" y="connsiteY4988"/>
                                  </a:cxn>
                                  <a:cxn ang="0">
                                    <a:pos x="connsiteX4989" y="connsiteY4989"/>
                                  </a:cxn>
                                  <a:cxn ang="0">
                                    <a:pos x="connsiteX4990" y="connsiteY4990"/>
                                  </a:cxn>
                                  <a:cxn ang="0">
                                    <a:pos x="connsiteX4991" y="connsiteY4991"/>
                                  </a:cxn>
                                  <a:cxn ang="0">
                                    <a:pos x="connsiteX4992" y="connsiteY4992"/>
                                  </a:cxn>
                                  <a:cxn ang="0">
                                    <a:pos x="connsiteX4993" y="connsiteY4993"/>
                                  </a:cxn>
                                  <a:cxn ang="0">
                                    <a:pos x="connsiteX4994" y="connsiteY4994"/>
                                  </a:cxn>
                                  <a:cxn ang="0">
                                    <a:pos x="connsiteX4995" y="connsiteY4995"/>
                                  </a:cxn>
                                  <a:cxn ang="0">
                                    <a:pos x="connsiteX4996" y="connsiteY4996"/>
                                  </a:cxn>
                                  <a:cxn ang="0">
                                    <a:pos x="connsiteX4997" y="connsiteY4997"/>
                                  </a:cxn>
                                  <a:cxn ang="0">
                                    <a:pos x="connsiteX4998" y="connsiteY4998"/>
                                  </a:cxn>
                                  <a:cxn ang="0">
                                    <a:pos x="connsiteX4999" y="connsiteY4999"/>
                                  </a:cxn>
                                  <a:cxn ang="0">
                                    <a:pos x="connsiteX5000" y="connsiteY5000"/>
                                  </a:cxn>
                                  <a:cxn ang="0">
                                    <a:pos x="connsiteX5001" y="connsiteY5001"/>
                                  </a:cxn>
                                  <a:cxn ang="0">
                                    <a:pos x="connsiteX5002" y="connsiteY5002"/>
                                  </a:cxn>
                                  <a:cxn ang="0">
                                    <a:pos x="connsiteX5003" y="connsiteY5003"/>
                                  </a:cxn>
                                  <a:cxn ang="0">
                                    <a:pos x="connsiteX5004" y="connsiteY5004"/>
                                  </a:cxn>
                                  <a:cxn ang="0">
                                    <a:pos x="connsiteX5005" y="connsiteY5005"/>
                                  </a:cxn>
                                  <a:cxn ang="0">
                                    <a:pos x="connsiteX5006" y="connsiteY5006"/>
                                  </a:cxn>
                                  <a:cxn ang="0">
                                    <a:pos x="connsiteX5007" y="connsiteY5007"/>
                                  </a:cxn>
                                  <a:cxn ang="0">
                                    <a:pos x="connsiteX5008" y="connsiteY5008"/>
                                  </a:cxn>
                                  <a:cxn ang="0">
                                    <a:pos x="connsiteX5009" y="connsiteY5009"/>
                                  </a:cxn>
                                  <a:cxn ang="0">
                                    <a:pos x="connsiteX5010" y="connsiteY5010"/>
                                  </a:cxn>
                                  <a:cxn ang="0">
                                    <a:pos x="connsiteX5011" y="connsiteY5011"/>
                                  </a:cxn>
                                  <a:cxn ang="0">
                                    <a:pos x="connsiteX5012" y="connsiteY5012"/>
                                  </a:cxn>
                                  <a:cxn ang="0">
                                    <a:pos x="connsiteX5013" y="connsiteY5013"/>
                                  </a:cxn>
                                  <a:cxn ang="0">
                                    <a:pos x="connsiteX5014" y="connsiteY5014"/>
                                  </a:cxn>
                                  <a:cxn ang="0">
                                    <a:pos x="connsiteX5015" y="connsiteY5015"/>
                                  </a:cxn>
                                  <a:cxn ang="0">
                                    <a:pos x="connsiteX5016" y="connsiteY5016"/>
                                  </a:cxn>
                                  <a:cxn ang="0">
                                    <a:pos x="connsiteX5017" y="connsiteY5017"/>
                                  </a:cxn>
                                  <a:cxn ang="0">
                                    <a:pos x="connsiteX5018" y="connsiteY5018"/>
                                  </a:cxn>
                                  <a:cxn ang="0">
                                    <a:pos x="connsiteX5019" y="connsiteY5019"/>
                                  </a:cxn>
                                  <a:cxn ang="0">
                                    <a:pos x="connsiteX5020" y="connsiteY5020"/>
                                  </a:cxn>
                                  <a:cxn ang="0">
                                    <a:pos x="connsiteX5021" y="connsiteY5021"/>
                                  </a:cxn>
                                  <a:cxn ang="0">
                                    <a:pos x="connsiteX5022" y="connsiteY5022"/>
                                  </a:cxn>
                                  <a:cxn ang="0">
                                    <a:pos x="connsiteX5023" y="connsiteY5023"/>
                                  </a:cxn>
                                  <a:cxn ang="0">
                                    <a:pos x="connsiteX5024" y="connsiteY5024"/>
                                  </a:cxn>
                                  <a:cxn ang="0">
                                    <a:pos x="connsiteX5025" y="connsiteY5025"/>
                                  </a:cxn>
                                  <a:cxn ang="0">
                                    <a:pos x="connsiteX5026" y="connsiteY5026"/>
                                  </a:cxn>
                                  <a:cxn ang="0">
                                    <a:pos x="connsiteX5027" y="connsiteY5027"/>
                                  </a:cxn>
                                  <a:cxn ang="0">
                                    <a:pos x="connsiteX5028" y="connsiteY5028"/>
                                  </a:cxn>
                                  <a:cxn ang="0">
                                    <a:pos x="connsiteX5029" y="connsiteY5029"/>
                                  </a:cxn>
                                  <a:cxn ang="0">
                                    <a:pos x="connsiteX5030" y="connsiteY5030"/>
                                  </a:cxn>
                                  <a:cxn ang="0">
                                    <a:pos x="connsiteX5031" y="connsiteY5031"/>
                                  </a:cxn>
                                  <a:cxn ang="0">
                                    <a:pos x="connsiteX5032" y="connsiteY5032"/>
                                  </a:cxn>
                                  <a:cxn ang="0">
                                    <a:pos x="connsiteX5033" y="connsiteY5033"/>
                                  </a:cxn>
                                  <a:cxn ang="0">
                                    <a:pos x="connsiteX5034" y="connsiteY5034"/>
                                  </a:cxn>
                                  <a:cxn ang="0">
                                    <a:pos x="connsiteX5035" y="connsiteY5035"/>
                                  </a:cxn>
                                  <a:cxn ang="0">
                                    <a:pos x="connsiteX5036" y="connsiteY5036"/>
                                  </a:cxn>
                                  <a:cxn ang="0">
                                    <a:pos x="connsiteX5037" y="connsiteY5037"/>
                                  </a:cxn>
                                  <a:cxn ang="0">
                                    <a:pos x="connsiteX5038" y="connsiteY5038"/>
                                  </a:cxn>
                                  <a:cxn ang="0">
                                    <a:pos x="connsiteX5039" y="connsiteY5039"/>
                                  </a:cxn>
                                  <a:cxn ang="0">
                                    <a:pos x="connsiteX5040" y="connsiteY5040"/>
                                  </a:cxn>
                                  <a:cxn ang="0">
                                    <a:pos x="connsiteX5041" y="connsiteY5041"/>
                                  </a:cxn>
                                  <a:cxn ang="0">
                                    <a:pos x="connsiteX5042" y="connsiteY5042"/>
                                  </a:cxn>
                                  <a:cxn ang="0">
                                    <a:pos x="connsiteX5043" y="connsiteY5043"/>
                                  </a:cxn>
                                  <a:cxn ang="0">
                                    <a:pos x="connsiteX5044" y="connsiteY5044"/>
                                  </a:cxn>
                                  <a:cxn ang="0">
                                    <a:pos x="connsiteX5045" y="connsiteY5045"/>
                                  </a:cxn>
                                  <a:cxn ang="0">
                                    <a:pos x="connsiteX5046" y="connsiteY5046"/>
                                  </a:cxn>
                                  <a:cxn ang="0">
                                    <a:pos x="connsiteX5047" y="connsiteY5047"/>
                                  </a:cxn>
                                  <a:cxn ang="0">
                                    <a:pos x="connsiteX5048" y="connsiteY5048"/>
                                  </a:cxn>
                                  <a:cxn ang="0">
                                    <a:pos x="connsiteX5049" y="connsiteY5049"/>
                                  </a:cxn>
                                  <a:cxn ang="0">
                                    <a:pos x="connsiteX5050" y="connsiteY5050"/>
                                  </a:cxn>
                                  <a:cxn ang="0">
                                    <a:pos x="connsiteX5051" y="connsiteY5051"/>
                                  </a:cxn>
                                  <a:cxn ang="0">
                                    <a:pos x="connsiteX5052" y="connsiteY5052"/>
                                  </a:cxn>
                                  <a:cxn ang="0">
                                    <a:pos x="connsiteX5053" y="connsiteY5053"/>
                                  </a:cxn>
                                  <a:cxn ang="0">
                                    <a:pos x="connsiteX5054" y="connsiteY5054"/>
                                  </a:cxn>
                                  <a:cxn ang="0">
                                    <a:pos x="connsiteX5055" y="connsiteY5055"/>
                                  </a:cxn>
                                  <a:cxn ang="0">
                                    <a:pos x="connsiteX5056" y="connsiteY5056"/>
                                  </a:cxn>
                                  <a:cxn ang="0">
                                    <a:pos x="connsiteX5057" y="connsiteY5057"/>
                                  </a:cxn>
                                  <a:cxn ang="0">
                                    <a:pos x="connsiteX5058" y="connsiteY5058"/>
                                  </a:cxn>
                                  <a:cxn ang="0">
                                    <a:pos x="connsiteX5059" y="connsiteY5059"/>
                                  </a:cxn>
                                  <a:cxn ang="0">
                                    <a:pos x="connsiteX5060" y="connsiteY5060"/>
                                  </a:cxn>
                                  <a:cxn ang="0">
                                    <a:pos x="connsiteX5061" y="connsiteY5061"/>
                                  </a:cxn>
                                  <a:cxn ang="0">
                                    <a:pos x="connsiteX5062" y="connsiteY5062"/>
                                  </a:cxn>
                                  <a:cxn ang="0">
                                    <a:pos x="connsiteX5063" y="connsiteY5063"/>
                                  </a:cxn>
                                  <a:cxn ang="0">
                                    <a:pos x="connsiteX5064" y="connsiteY5064"/>
                                  </a:cxn>
                                  <a:cxn ang="0">
                                    <a:pos x="connsiteX5065" y="connsiteY5065"/>
                                  </a:cxn>
                                  <a:cxn ang="0">
                                    <a:pos x="connsiteX5066" y="connsiteY5066"/>
                                  </a:cxn>
                                  <a:cxn ang="0">
                                    <a:pos x="connsiteX5067" y="connsiteY5067"/>
                                  </a:cxn>
                                  <a:cxn ang="0">
                                    <a:pos x="connsiteX5068" y="connsiteY5068"/>
                                  </a:cxn>
                                  <a:cxn ang="0">
                                    <a:pos x="connsiteX5069" y="connsiteY5069"/>
                                  </a:cxn>
                                  <a:cxn ang="0">
                                    <a:pos x="connsiteX5070" y="connsiteY5070"/>
                                  </a:cxn>
                                  <a:cxn ang="0">
                                    <a:pos x="connsiteX5071" y="connsiteY5071"/>
                                  </a:cxn>
                                  <a:cxn ang="0">
                                    <a:pos x="connsiteX5072" y="connsiteY5072"/>
                                  </a:cxn>
                                  <a:cxn ang="0">
                                    <a:pos x="connsiteX5073" y="connsiteY5073"/>
                                  </a:cxn>
                                  <a:cxn ang="0">
                                    <a:pos x="connsiteX5074" y="connsiteY5074"/>
                                  </a:cxn>
                                  <a:cxn ang="0">
                                    <a:pos x="connsiteX5075" y="connsiteY5075"/>
                                  </a:cxn>
                                  <a:cxn ang="0">
                                    <a:pos x="connsiteX5076" y="connsiteY5076"/>
                                  </a:cxn>
                                  <a:cxn ang="0">
                                    <a:pos x="connsiteX5077" y="connsiteY5077"/>
                                  </a:cxn>
                                  <a:cxn ang="0">
                                    <a:pos x="connsiteX5078" y="connsiteY5078"/>
                                  </a:cxn>
                                  <a:cxn ang="0">
                                    <a:pos x="connsiteX5079" y="connsiteY5079"/>
                                  </a:cxn>
                                  <a:cxn ang="0">
                                    <a:pos x="connsiteX5080" y="connsiteY5080"/>
                                  </a:cxn>
                                  <a:cxn ang="0">
                                    <a:pos x="connsiteX5081" y="connsiteY5081"/>
                                  </a:cxn>
                                  <a:cxn ang="0">
                                    <a:pos x="connsiteX5082" y="connsiteY5082"/>
                                  </a:cxn>
                                  <a:cxn ang="0">
                                    <a:pos x="connsiteX5083" y="connsiteY5083"/>
                                  </a:cxn>
                                  <a:cxn ang="0">
                                    <a:pos x="connsiteX5084" y="connsiteY5084"/>
                                  </a:cxn>
                                  <a:cxn ang="0">
                                    <a:pos x="connsiteX5085" y="connsiteY5085"/>
                                  </a:cxn>
                                  <a:cxn ang="0">
                                    <a:pos x="connsiteX5086" y="connsiteY5086"/>
                                  </a:cxn>
                                  <a:cxn ang="0">
                                    <a:pos x="connsiteX5087" y="connsiteY5087"/>
                                  </a:cxn>
                                  <a:cxn ang="0">
                                    <a:pos x="connsiteX5088" y="connsiteY5088"/>
                                  </a:cxn>
                                  <a:cxn ang="0">
                                    <a:pos x="connsiteX5089" y="connsiteY5089"/>
                                  </a:cxn>
                                  <a:cxn ang="0">
                                    <a:pos x="connsiteX5090" y="connsiteY5090"/>
                                  </a:cxn>
                                  <a:cxn ang="0">
                                    <a:pos x="connsiteX5091" y="connsiteY5091"/>
                                  </a:cxn>
                                  <a:cxn ang="0">
                                    <a:pos x="connsiteX5092" y="connsiteY5092"/>
                                  </a:cxn>
                                  <a:cxn ang="0">
                                    <a:pos x="connsiteX5093" y="connsiteY5093"/>
                                  </a:cxn>
                                  <a:cxn ang="0">
                                    <a:pos x="connsiteX5094" y="connsiteY5094"/>
                                  </a:cxn>
                                  <a:cxn ang="0">
                                    <a:pos x="connsiteX5095" y="connsiteY5095"/>
                                  </a:cxn>
                                  <a:cxn ang="0">
                                    <a:pos x="connsiteX5096" y="connsiteY5096"/>
                                  </a:cxn>
                                  <a:cxn ang="0">
                                    <a:pos x="connsiteX5097" y="connsiteY5097"/>
                                  </a:cxn>
                                  <a:cxn ang="0">
                                    <a:pos x="connsiteX5098" y="connsiteY5098"/>
                                  </a:cxn>
                                  <a:cxn ang="0">
                                    <a:pos x="connsiteX5099" y="connsiteY5099"/>
                                  </a:cxn>
                                  <a:cxn ang="0">
                                    <a:pos x="connsiteX5100" y="connsiteY5100"/>
                                  </a:cxn>
                                  <a:cxn ang="0">
                                    <a:pos x="connsiteX5101" y="connsiteY5101"/>
                                  </a:cxn>
                                  <a:cxn ang="0">
                                    <a:pos x="connsiteX5102" y="connsiteY5102"/>
                                  </a:cxn>
                                  <a:cxn ang="0">
                                    <a:pos x="connsiteX5103" y="connsiteY5103"/>
                                  </a:cxn>
                                  <a:cxn ang="0">
                                    <a:pos x="connsiteX5104" y="connsiteY5104"/>
                                  </a:cxn>
                                  <a:cxn ang="0">
                                    <a:pos x="connsiteX5105" y="connsiteY5105"/>
                                  </a:cxn>
                                  <a:cxn ang="0">
                                    <a:pos x="connsiteX5106" y="connsiteY5106"/>
                                  </a:cxn>
                                  <a:cxn ang="0">
                                    <a:pos x="connsiteX5107" y="connsiteY5107"/>
                                  </a:cxn>
                                  <a:cxn ang="0">
                                    <a:pos x="connsiteX5108" y="connsiteY5108"/>
                                  </a:cxn>
                                  <a:cxn ang="0">
                                    <a:pos x="connsiteX5109" y="connsiteY5109"/>
                                  </a:cxn>
                                  <a:cxn ang="0">
                                    <a:pos x="connsiteX5110" y="connsiteY5110"/>
                                  </a:cxn>
                                  <a:cxn ang="0">
                                    <a:pos x="connsiteX5111" y="connsiteY5111"/>
                                  </a:cxn>
                                  <a:cxn ang="0">
                                    <a:pos x="connsiteX5112" y="connsiteY5112"/>
                                  </a:cxn>
                                  <a:cxn ang="0">
                                    <a:pos x="connsiteX5113" y="connsiteY5113"/>
                                  </a:cxn>
                                  <a:cxn ang="0">
                                    <a:pos x="connsiteX5114" y="connsiteY5114"/>
                                  </a:cxn>
                                  <a:cxn ang="0">
                                    <a:pos x="connsiteX5115" y="connsiteY5115"/>
                                  </a:cxn>
                                  <a:cxn ang="0">
                                    <a:pos x="connsiteX5116" y="connsiteY5116"/>
                                  </a:cxn>
                                  <a:cxn ang="0">
                                    <a:pos x="connsiteX5117" y="connsiteY5117"/>
                                  </a:cxn>
                                  <a:cxn ang="0">
                                    <a:pos x="connsiteX5118" y="connsiteY5118"/>
                                  </a:cxn>
                                  <a:cxn ang="0">
                                    <a:pos x="connsiteX5119" y="connsiteY5119"/>
                                  </a:cxn>
                                  <a:cxn ang="0">
                                    <a:pos x="connsiteX5120" y="connsiteY5120"/>
                                  </a:cxn>
                                  <a:cxn ang="0">
                                    <a:pos x="connsiteX5121" y="connsiteY5121"/>
                                  </a:cxn>
                                  <a:cxn ang="0">
                                    <a:pos x="connsiteX5122" y="connsiteY5122"/>
                                  </a:cxn>
                                  <a:cxn ang="0">
                                    <a:pos x="connsiteX5123" y="connsiteY5123"/>
                                  </a:cxn>
                                  <a:cxn ang="0">
                                    <a:pos x="connsiteX5124" y="connsiteY5124"/>
                                  </a:cxn>
                                  <a:cxn ang="0">
                                    <a:pos x="connsiteX5125" y="connsiteY5125"/>
                                  </a:cxn>
                                  <a:cxn ang="0">
                                    <a:pos x="connsiteX5126" y="connsiteY5126"/>
                                  </a:cxn>
                                  <a:cxn ang="0">
                                    <a:pos x="connsiteX5127" y="connsiteY5127"/>
                                  </a:cxn>
                                  <a:cxn ang="0">
                                    <a:pos x="connsiteX5128" y="connsiteY5128"/>
                                  </a:cxn>
                                  <a:cxn ang="0">
                                    <a:pos x="connsiteX5129" y="connsiteY5129"/>
                                  </a:cxn>
                                  <a:cxn ang="0">
                                    <a:pos x="connsiteX5130" y="connsiteY5130"/>
                                  </a:cxn>
                                  <a:cxn ang="0">
                                    <a:pos x="connsiteX5131" y="connsiteY5131"/>
                                  </a:cxn>
                                  <a:cxn ang="0">
                                    <a:pos x="connsiteX5132" y="connsiteY5132"/>
                                  </a:cxn>
                                  <a:cxn ang="0">
                                    <a:pos x="connsiteX5133" y="connsiteY5133"/>
                                  </a:cxn>
                                  <a:cxn ang="0">
                                    <a:pos x="connsiteX5134" y="connsiteY5134"/>
                                  </a:cxn>
                                  <a:cxn ang="0">
                                    <a:pos x="connsiteX5135" y="connsiteY5135"/>
                                  </a:cxn>
                                  <a:cxn ang="0">
                                    <a:pos x="connsiteX5136" y="connsiteY5136"/>
                                  </a:cxn>
                                  <a:cxn ang="0">
                                    <a:pos x="connsiteX5137" y="connsiteY5137"/>
                                  </a:cxn>
                                  <a:cxn ang="0">
                                    <a:pos x="connsiteX5138" y="connsiteY5138"/>
                                  </a:cxn>
                                  <a:cxn ang="0">
                                    <a:pos x="connsiteX5139" y="connsiteY5139"/>
                                  </a:cxn>
                                  <a:cxn ang="0">
                                    <a:pos x="connsiteX5140" y="connsiteY5140"/>
                                  </a:cxn>
                                  <a:cxn ang="0">
                                    <a:pos x="connsiteX5141" y="connsiteY5141"/>
                                  </a:cxn>
                                  <a:cxn ang="0">
                                    <a:pos x="connsiteX5142" y="connsiteY5142"/>
                                  </a:cxn>
                                  <a:cxn ang="0">
                                    <a:pos x="connsiteX5143" y="connsiteY5143"/>
                                  </a:cxn>
                                  <a:cxn ang="0">
                                    <a:pos x="connsiteX5144" y="connsiteY5144"/>
                                  </a:cxn>
                                  <a:cxn ang="0">
                                    <a:pos x="connsiteX5145" y="connsiteY5145"/>
                                  </a:cxn>
                                  <a:cxn ang="0">
                                    <a:pos x="connsiteX5146" y="connsiteY5146"/>
                                  </a:cxn>
                                  <a:cxn ang="0">
                                    <a:pos x="connsiteX5147" y="connsiteY5147"/>
                                  </a:cxn>
                                  <a:cxn ang="0">
                                    <a:pos x="connsiteX5148" y="connsiteY5148"/>
                                  </a:cxn>
                                  <a:cxn ang="0">
                                    <a:pos x="connsiteX5149" y="connsiteY5149"/>
                                  </a:cxn>
                                  <a:cxn ang="0">
                                    <a:pos x="connsiteX5150" y="connsiteY5150"/>
                                  </a:cxn>
                                  <a:cxn ang="0">
                                    <a:pos x="connsiteX5151" y="connsiteY5151"/>
                                  </a:cxn>
                                  <a:cxn ang="0">
                                    <a:pos x="connsiteX5152" y="connsiteY5152"/>
                                  </a:cxn>
                                  <a:cxn ang="0">
                                    <a:pos x="connsiteX5153" y="connsiteY5153"/>
                                  </a:cxn>
                                  <a:cxn ang="0">
                                    <a:pos x="connsiteX5154" y="connsiteY5154"/>
                                  </a:cxn>
                                  <a:cxn ang="0">
                                    <a:pos x="connsiteX5155" y="connsiteY5155"/>
                                  </a:cxn>
                                  <a:cxn ang="0">
                                    <a:pos x="connsiteX5156" y="connsiteY5156"/>
                                  </a:cxn>
                                  <a:cxn ang="0">
                                    <a:pos x="connsiteX5157" y="connsiteY5157"/>
                                  </a:cxn>
                                  <a:cxn ang="0">
                                    <a:pos x="connsiteX5158" y="connsiteY5158"/>
                                  </a:cxn>
                                  <a:cxn ang="0">
                                    <a:pos x="connsiteX5159" y="connsiteY5159"/>
                                  </a:cxn>
                                  <a:cxn ang="0">
                                    <a:pos x="connsiteX5160" y="connsiteY5160"/>
                                  </a:cxn>
                                  <a:cxn ang="0">
                                    <a:pos x="connsiteX5161" y="connsiteY5161"/>
                                  </a:cxn>
                                  <a:cxn ang="0">
                                    <a:pos x="connsiteX5162" y="connsiteY5162"/>
                                  </a:cxn>
                                  <a:cxn ang="0">
                                    <a:pos x="connsiteX5163" y="connsiteY5163"/>
                                  </a:cxn>
                                  <a:cxn ang="0">
                                    <a:pos x="connsiteX5164" y="connsiteY5164"/>
                                  </a:cxn>
                                  <a:cxn ang="0">
                                    <a:pos x="connsiteX5165" y="connsiteY5165"/>
                                  </a:cxn>
                                  <a:cxn ang="0">
                                    <a:pos x="connsiteX5166" y="connsiteY5166"/>
                                  </a:cxn>
                                  <a:cxn ang="0">
                                    <a:pos x="connsiteX5167" y="connsiteY5167"/>
                                  </a:cxn>
                                  <a:cxn ang="0">
                                    <a:pos x="connsiteX5168" y="connsiteY5168"/>
                                  </a:cxn>
                                  <a:cxn ang="0">
                                    <a:pos x="connsiteX5169" y="connsiteY5169"/>
                                  </a:cxn>
                                  <a:cxn ang="0">
                                    <a:pos x="connsiteX5170" y="connsiteY5170"/>
                                  </a:cxn>
                                  <a:cxn ang="0">
                                    <a:pos x="connsiteX5171" y="connsiteY5171"/>
                                  </a:cxn>
                                  <a:cxn ang="0">
                                    <a:pos x="connsiteX5172" y="connsiteY5172"/>
                                  </a:cxn>
                                  <a:cxn ang="0">
                                    <a:pos x="connsiteX5173" y="connsiteY5173"/>
                                  </a:cxn>
                                  <a:cxn ang="0">
                                    <a:pos x="connsiteX5174" y="connsiteY5174"/>
                                  </a:cxn>
                                  <a:cxn ang="0">
                                    <a:pos x="connsiteX5175" y="connsiteY5175"/>
                                  </a:cxn>
                                  <a:cxn ang="0">
                                    <a:pos x="connsiteX5176" y="connsiteY5176"/>
                                  </a:cxn>
                                  <a:cxn ang="0">
                                    <a:pos x="connsiteX5177" y="connsiteY5177"/>
                                  </a:cxn>
                                  <a:cxn ang="0">
                                    <a:pos x="connsiteX5178" y="connsiteY5178"/>
                                  </a:cxn>
                                  <a:cxn ang="0">
                                    <a:pos x="connsiteX5179" y="connsiteY5179"/>
                                  </a:cxn>
                                  <a:cxn ang="0">
                                    <a:pos x="connsiteX5180" y="connsiteY5180"/>
                                  </a:cxn>
                                  <a:cxn ang="0">
                                    <a:pos x="connsiteX5181" y="connsiteY5181"/>
                                  </a:cxn>
                                  <a:cxn ang="0">
                                    <a:pos x="connsiteX5182" y="connsiteY5182"/>
                                  </a:cxn>
                                  <a:cxn ang="0">
                                    <a:pos x="connsiteX5183" y="connsiteY5183"/>
                                  </a:cxn>
                                  <a:cxn ang="0">
                                    <a:pos x="connsiteX5184" y="connsiteY5184"/>
                                  </a:cxn>
                                  <a:cxn ang="0">
                                    <a:pos x="connsiteX5185" y="connsiteY5185"/>
                                  </a:cxn>
                                  <a:cxn ang="0">
                                    <a:pos x="connsiteX5186" y="connsiteY5186"/>
                                  </a:cxn>
                                  <a:cxn ang="0">
                                    <a:pos x="connsiteX5187" y="connsiteY5187"/>
                                  </a:cxn>
                                  <a:cxn ang="0">
                                    <a:pos x="connsiteX5188" y="connsiteY5188"/>
                                  </a:cxn>
                                  <a:cxn ang="0">
                                    <a:pos x="connsiteX5189" y="connsiteY5189"/>
                                  </a:cxn>
                                  <a:cxn ang="0">
                                    <a:pos x="connsiteX5190" y="connsiteY5190"/>
                                  </a:cxn>
                                  <a:cxn ang="0">
                                    <a:pos x="connsiteX5191" y="connsiteY5191"/>
                                  </a:cxn>
                                  <a:cxn ang="0">
                                    <a:pos x="connsiteX5192" y="connsiteY5192"/>
                                  </a:cxn>
                                  <a:cxn ang="0">
                                    <a:pos x="connsiteX5193" y="connsiteY5193"/>
                                  </a:cxn>
                                  <a:cxn ang="0">
                                    <a:pos x="connsiteX5194" y="connsiteY5194"/>
                                  </a:cxn>
                                  <a:cxn ang="0">
                                    <a:pos x="connsiteX5195" y="connsiteY5195"/>
                                  </a:cxn>
                                  <a:cxn ang="0">
                                    <a:pos x="connsiteX5196" y="connsiteY5196"/>
                                  </a:cxn>
                                  <a:cxn ang="0">
                                    <a:pos x="connsiteX5197" y="connsiteY5197"/>
                                  </a:cxn>
                                  <a:cxn ang="0">
                                    <a:pos x="connsiteX5198" y="connsiteY5198"/>
                                  </a:cxn>
                                  <a:cxn ang="0">
                                    <a:pos x="connsiteX5199" y="connsiteY5199"/>
                                  </a:cxn>
                                  <a:cxn ang="0">
                                    <a:pos x="connsiteX5200" y="connsiteY5200"/>
                                  </a:cxn>
                                  <a:cxn ang="0">
                                    <a:pos x="connsiteX5201" y="connsiteY5201"/>
                                  </a:cxn>
                                  <a:cxn ang="0">
                                    <a:pos x="connsiteX5202" y="connsiteY5202"/>
                                  </a:cxn>
                                  <a:cxn ang="0">
                                    <a:pos x="connsiteX5203" y="connsiteY5203"/>
                                  </a:cxn>
                                  <a:cxn ang="0">
                                    <a:pos x="connsiteX5204" y="connsiteY5204"/>
                                  </a:cxn>
                                  <a:cxn ang="0">
                                    <a:pos x="connsiteX5205" y="connsiteY5205"/>
                                  </a:cxn>
                                  <a:cxn ang="0">
                                    <a:pos x="connsiteX5206" y="connsiteY5206"/>
                                  </a:cxn>
                                  <a:cxn ang="0">
                                    <a:pos x="connsiteX5207" y="connsiteY5207"/>
                                  </a:cxn>
                                  <a:cxn ang="0">
                                    <a:pos x="connsiteX5208" y="connsiteY5208"/>
                                  </a:cxn>
                                  <a:cxn ang="0">
                                    <a:pos x="connsiteX5209" y="connsiteY5209"/>
                                  </a:cxn>
                                  <a:cxn ang="0">
                                    <a:pos x="connsiteX5210" y="connsiteY5210"/>
                                  </a:cxn>
                                  <a:cxn ang="0">
                                    <a:pos x="connsiteX5211" y="connsiteY5211"/>
                                  </a:cxn>
                                  <a:cxn ang="0">
                                    <a:pos x="connsiteX5212" y="connsiteY5212"/>
                                  </a:cxn>
                                  <a:cxn ang="0">
                                    <a:pos x="connsiteX5213" y="connsiteY5213"/>
                                  </a:cxn>
                                  <a:cxn ang="0">
                                    <a:pos x="connsiteX5214" y="connsiteY5214"/>
                                  </a:cxn>
                                  <a:cxn ang="0">
                                    <a:pos x="connsiteX5215" y="connsiteY5215"/>
                                  </a:cxn>
                                  <a:cxn ang="0">
                                    <a:pos x="connsiteX5216" y="connsiteY5216"/>
                                  </a:cxn>
                                  <a:cxn ang="0">
                                    <a:pos x="connsiteX5217" y="connsiteY5217"/>
                                  </a:cxn>
                                  <a:cxn ang="0">
                                    <a:pos x="connsiteX5218" y="connsiteY5218"/>
                                  </a:cxn>
                                  <a:cxn ang="0">
                                    <a:pos x="connsiteX5219" y="connsiteY5219"/>
                                  </a:cxn>
                                  <a:cxn ang="0">
                                    <a:pos x="connsiteX5220" y="connsiteY5220"/>
                                  </a:cxn>
                                  <a:cxn ang="0">
                                    <a:pos x="connsiteX5221" y="connsiteY5221"/>
                                  </a:cxn>
                                  <a:cxn ang="0">
                                    <a:pos x="connsiteX5222" y="connsiteY5222"/>
                                  </a:cxn>
                                  <a:cxn ang="0">
                                    <a:pos x="connsiteX5223" y="connsiteY5223"/>
                                  </a:cxn>
                                  <a:cxn ang="0">
                                    <a:pos x="connsiteX5224" y="connsiteY5224"/>
                                  </a:cxn>
                                  <a:cxn ang="0">
                                    <a:pos x="connsiteX5225" y="connsiteY5225"/>
                                  </a:cxn>
                                  <a:cxn ang="0">
                                    <a:pos x="connsiteX5226" y="connsiteY5226"/>
                                  </a:cxn>
                                  <a:cxn ang="0">
                                    <a:pos x="connsiteX5227" y="connsiteY5227"/>
                                  </a:cxn>
                                  <a:cxn ang="0">
                                    <a:pos x="connsiteX5228" y="connsiteY5228"/>
                                  </a:cxn>
                                  <a:cxn ang="0">
                                    <a:pos x="connsiteX5229" y="connsiteY5229"/>
                                  </a:cxn>
                                  <a:cxn ang="0">
                                    <a:pos x="connsiteX5230" y="connsiteY5230"/>
                                  </a:cxn>
                                  <a:cxn ang="0">
                                    <a:pos x="connsiteX5231" y="connsiteY5231"/>
                                  </a:cxn>
                                  <a:cxn ang="0">
                                    <a:pos x="connsiteX5232" y="connsiteY5232"/>
                                  </a:cxn>
                                  <a:cxn ang="0">
                                    <a:pos x="connsiteX5233" y="connsiteY5233"/>
                                  </a:cxn>
                                  <a:cxn ang="0">
                                    <a:pos x="connsiteX5234" y="connsiteY5234"/>
                                  </a:cxn>
                                  <a:cxn ang="0">
                                    <a:pos x="connsiteX5235" y="connsiteY5235"/>
                                  </a:cxn>
                                  <a:cxn ang="0">
                                    <a:pos x="connsiteX5236" y="connsiteY5236"/>
                                  </a:cxn>
                                  <a:cxn ang="0">
                                    <a:pos x="connsiteX5237" y="connsiteY5237"/>
                                  </a:cxn>
                                  <a:cxn ang="0">
                                    <a:pos x="connsiteX5238" y="connsiteY5238"/>
                                  </a:cxn>
                                  <a:cxn ang="0">
                                    <a:pos x="connsiteX5239" y="connsiteY5239"/>
                                  </a:cxn>
                                  <a:cxn ang="0">
                                    <a:pos x="connsiteX5240" y="connsiteY5240"/>
                                  </a:cxn>
                                  <a:cxn ang="0">
                                    <a:pos x="connsiteX5241" y="connsiteY5241"/>
                                  </a:cxn>
                                  <a:cxn ang="0">
                                    <a:pos x="connsiteX5242" y="connsiteY5242"/>
                                  </a:cxn>
                                  <a:cxn ang="0">
                                    <a:pos x="connsiteX5243" y="connsiteY5243"/>
                                  </a:cxn>
                                  <a:cxn ang="0">
                                    <a:pos x="connsiteX5244" y="connsiteY5244"/>
                                  </a:cxn>
                                  <a:cxn ang="0">
                                    <a:pos x="connsiteX5245" y="connsiteY5245"/>
                                  </a:cxn>
                                  <a:cxn ang="0">
                                    <a:pos x="connsiteX5246" y="connsiteY5246"/>
                                  </a:cxn>
                                  <a:cxn ang="0">
                                    <a:pos x="connsiteX5247" y="connsiteY5247"/>
                                  </a:cxn>
                                  <a:cxn ang="0">
                                    <a:pos x="connsiteX5248" y="connsiteY5248"/>
                                  </a:cxn>
                                  <a:cxn ang="0">
                                    <a:pos x="connsiteX5249" y="connsiteY5249"/>
                                  </a:cxn>
                                  <a:cxn ang="0">
                                    <a:pos x="connsiteX5250" y="connsiteY5250"/>
                                  </a:cxn>
                                  <a:cxn ang="0">
                                    <a:pos x="connsiteX5251" y="connsiteY5251"/>
                                  </a:cxn>
                                  <a:cxn ang="0">
                                    <a:pos x="connsiteX5252" y="connsiteY5252"/>
                                  </a:cxn>
                                  <a:cxn ang="0">
                                    <a:pos x="connsiteX5253" y="connsiteY5253"/>
                                  </a:cxn>
                                  <a:cxn ang="0">
                                    <a:pos x="connsiteX5254" y="connsiteY5254"/>
                                  </a:cxn>
                                  <a:cxn ang="0">
                                    <a:pos x="connsiteX5255" y="connsiteY5255"/>
                                  </a:cxn>
                                  <a:cxn ang="0">
                                    <a:pos x="connsiteX5256" y="connsiteY5256"/>
                                  </a:cxn>
                                  <a:cxn ang="0">
                                    <a:pos x="connsiteX5257" y="connsiteY5257"/>
                                  </a:cxn>
                                  <a:cxn ang="0">
                                    <a:pos x="connsiteX5258" y="connsiteY5258"/>
                                  </a:cxn>
                                  <a:cxn ang="0">
                                    <a:pos x="connsiteX5259" y="connsiteY5259"/>
                                  </a:cxn>
                                  <a:cxn ang="0">
                                    <a:pos x="connsiteX5260" y="connsiteY5260"/>
                                  </a:cxn>
                                  <a:cxn ang="0">
                                    <a:pos x="connsiteX5261" y="connsiteY5261"/>
                                  </a:cxn>
                                  <a:cxn ang="0">
                                    <a:pos x="connsiteX5262" y="connsiteY5262"/>
                                  </a:cxn>
                                  <a:cxn ang="0">
                                    <a:pos x="connsiteX5263" y="connsiteY5263"/>
                                  </a:cxn>
                                  <a:cxn ang="0">
                                    <a:pos x="connsiteX5264" y="connsiteY5264"/>
                                  </a:cxn>
                                  <a:cxn ang="0">
                                    <a:pos x="connsiteX5265" y="connsiteY5265"/>
                                  </a:cxn>
                                  <a:cxn ang="0">
                                    <a:pos x="connsiteX5266" y="connsiteY5266"/>
                                  </a:cxn>
                                  <a:cxn ang="0">
                                    <a:pos x="connsiteX5267" y="connsiteY5267"/>
                                  </a:cxn>
                                  <a:cxn ang="0">
                                    <a:pos x="connsiteX5268" y="connsiteY5268"/>
                                  </a:cxn>
                                  <a:cxn ang="0">
                                    <a:pos x="connsiteX5269" y="connsiteY5269"/>
                                  </a:cxn>
                                  <a:cxn ang="0">
                                    <a:pos x="connsiteX5270" y="connsiteY5270"/>
                                  </a:cxn>
                                  <a:cxn ang="0">
                                    <a:pos x="connsiteX5271" y="connsiteY5271"/>
                                  </a:cxn>
                                  <a:cxn ang="0">
                                    <a:pos x="connsiteX5272" y="connsiteY5272"/>
                                  </a:cxn>
                                  <a:cxn ang="0">
                                    <a:pos x="connsiteX5273" y="connsiteY5273"/>
                                  </a:cxn>
                                  <a:cxn ang="0">
                                    <a:pos x="connsiteX5274" y="connsiteY5274"/>
                                  </a:cxn>
                                  <a:cxn ang="0">
                                    <a:pos x="connsiteX5275" y="connsiteY5275"/>
                                  </a:cxn>
                                  <a:cxn ang="0">
                                    <a:pos x="connsiteX5276" y="connsiteY5276"/>
                                  </a:cxn>
                                  <a:cxn ang="0">
                                    <a:pos x="connsiteX5277" y="connsiteY5277"/>
                                  </a:cxn>
                                  <a:cxn ang="0">
                                    <a:pos x="connsiteX5278" y="connsiteY5278"/>
                                  </a:cxn>
                                  <a:cxn ang="0">
                                    <a:pos x="connsiteX5279" y="connsiteY5279"/>
                                  </a:cxn>
                                  <a:cxn ang="0">
                                    <a:pos x="connsiteX5280" y="connsiteY5280"/>
                                  </a:cxn>
                                  <a:cxn ang="0">
                                    <a:pos x="connsiteX5281" y="connsiteY5281"/>
                                  </a:cxn>
                                  <a:cxn ang="0">
                                    <a:pos x="connsiteX5282" y="connsiteY5282"/>
                                  </a:cxn>
                                  <a:cxn ang="0">
                                    <a:pos x="connsiteX5283" y="connsiteY5283"/>
                                  </a:cxn>
                                  <a:cxn ang="0">
                                    <a:pos x="connsiteX5284" y="connsiteY5284"/>
                                  </a:cxn>
                                  <a:cxn ang="0">
                                    <a:pos x="connsiteX5285" y="connsiteY5285"/>
                                  </a:cxn>
                                  <a:cxn ang="0">
                                    <a:pos x="connsiteX5286" y="connsiteY5286"/>
                                  </a:cxn>
                                  <a:cxn ang="0">
                                    <a:pos x="connsiteX5287" y="connsiteY5287"/>
                                  </a:cxn>
                                  <a:cxn ang="0">
                                    <a:pos x="connsiteX5288" y="connsiteY5288"/>
                                  </a:cxn>
                                  <a:cxn ang="0">
                                    <a:pos x="connsiteX5289" y="connsiteY5289"/>
                                  </a:cxn>
                                  <a:cxn ang="0">
                                    <a:pos x="connsiteX5290" y="connsiteY5290"/>
                                  </a:cxn>
                                  <a:cxn ang="0">
                                    <a:pos x="connsiteX5291" y="connsiteY5291"/>
                                  </a:cxn>
                                  <a:cxn ang="0">
                                    <a:pos x="connsiteX5292" y="connsiteY5292"/>
                                  </a:cxn>
                                  <a:cxn ang="0">
                                    <a:pos x="connsiteX5293" y="connsiteY5293"/>
                                  </a:cxn>
                                  <a:cxn ang="0">
                                    <a:pos x="connsiteX5294" y="connsiteY5294"/>
                                  </a:cxn>
                                  <a:cxn ang="0">
                                    <a:pos x="connsiteX5295" y="connsiteY5295"/>
                                  </a:cxn>
                                  <a:cxn ang="0">
                                    <a:pos x="connsiteX5296" y="connsiteY5296"/>
                                  </a:cxn>
                                  <a:cxn ang="0">
                                    <a:pos x="connsiteX5297" y="connsiteY5297"/>
                                  </a:cxn>
                                  <a:cxn ang="0">
                                    <a:pos x="connsiteX5298" y="connsiteY5298"/>
                                  </a:cxn>
                                  <a:cxn ang="0">
                                    <a:pos x="connsiteX5299" y="connsiteY5299"/>
                                  </a:cxn>
                                  <a:cxn ang="0">
                                    <a:pos x="connsiteX5300" y="connsiteY5300"/>
                                  </a:cxn>
                                  <a:cxn ang="0">
                                    <a:pos x="connsiteX5301" y="connsiteY5301"/>
                                  </a:cxn>
                                  <a:cxn ang="0">
                                    <a:pos x="connsiteX5302" y="connsiteY5302"/>
                                  </a:cxn>
                                  <a:cxn ang="0">
                                    <a:pos x="connsiteX5303" y="connsiteY5303"/>
                                  </a:cxn>
                                  <a:cxn ang="0">
                                    <a:pos x="connsiteX5304" y="connsiteY5304"/>
                                  </a:cxn>
                                  <a:cxn ang="0">
                                    <a:pos x="connsiteX5305" y="connsiteY5305"/>
                                  </a:cxn>
                                  <a:cxn ang="0">
                                    <a:pos x="connsiteX5306" y="connsiteY5306"/>
                                  </a:cxn>
                                  <a:cxn ang="0">
                                    <a:pos x="connsiteX5307" y="connsiteY5307"/>
                                  </a:cxn>
                                  <a:cxn ang="0">
                                    <a:pos x="connsiteX5308" y="connsiteY5308"/>
                                  </a:cxn>
                                  <a:cxn ang="0">
                                    <a:pos x="connsiteX5309" y="connsiteY5309"/>
                                  </a:cxn>
                                  <a:cxn ang="0">
                                    <a:pos x="connsiteX5310" y="connsiteY5310"/>
                                  </a:cxn>
                                  <a:cxn ang="0">
                                    <a:pos x="connsiteX5311" y="connsiteY5311"/>
                                  </a:cxn>
                                  <a:cxn ang="0">
                                    <a:pos x="connsiteX5312" y="connsiteY5312"/>
                                  </a:cxn>
                                  <a:cxn ang="0">
                                    <a:pos x="connsiteX5313" y="connsiteY5313"/>
                                  </a:cxn>
                                  <a:cxn ang="0">
                                    <a:pos x="connsiteX5314" y="connsiteY5314"/>
                                  </a:cxn>
                                  <a:cxn ang="0">
                                    <a:pos x="connsiteX5315" y="connsiteY5315"/>
                                  </a:cxn>
                                  <a:cxn ang="0">
                                    <a:pos x="connsiteX5316" y="connsiteY5316"/>
                                  </a:cxn>
                                  <a:cxn ang="0">
                                    <a:pos x="connsiteX5317" y="connsiteY5317"/>
                                  </a:cxn>
                                  <a:cxn ang="0">
                                    <a:pos x="connsiteX5318" y="connsiteY5318"/>
                                  </a:cxn>
                                  <a:cxn ang="0">
                                    <a:pos x="connsiteX5319" y="connsiteY5319"/>
                                  </a:cxn>
                                  <a:cxn ang="0">
                                    <a:pos x="connsiteX5320" y="connsiteY5320"/>
                                  </a:cxn>
                                  <a:cxn ang="0">
                                    <a:pos x="connsiteX5321" y="connsiteY5321"/>
                                  </a:cxn>
                                  <a:cxn ang="0">
                                    <a:pos x="connsiteX5322" y="connsiteY5322"/>
                                  </a:cxn>
                                  <a:cxn ang="0">
                                    <a:pos x="connsiteX5323" y="connsiteY5323"/>
                                  </a:cxn>
                                  <a:cxn ang="0">
                                    <a:pos x="connsiteX5324" y="connsiteY5324"/>
                                  </a:cxn>
                                  <a:cxn ang="0">
                                    <a:pos x="connsiteX5325" y="connsiteY5325"/>
                                  </a:cxn>
                                  <a:cxn ang="0">
                                    <a:pos x="connsiteX5326" y="connsiteY5326"/>
                                  </a:cxn>
                                  <a:cxn ang="0">
                                    <a:pos x="connsiteX5327" y="connsiteY5327"/>
                                  </a:cxn>
                                  <a:cxn ang="0">
                                    <a:pos x="connsiteX5328" y="connsiteY5328"/>
                                  </a:cxn>
                                  <a:cxn ang="0">
                                    <a:pos x="connsiteX5329" y="connsiteY5329"/>
                                  </a:cxn>
                                  <a:cxn ang="0">
                                    <a:pos x="connsiteX5330" y="connsiteY5330"/>
                                  </a:cxn>
                                  <a:cxn ang="0">
                                    <a:pos x="connsiteX5331" y="connsiteY5331"/>
                                  </a:cxn>
                                  <a:cxn ang="0">
                                    <a:pos x="connsiteX5332" y="connsiteY5332"/>
                                  </a:cxn>
                                  <a:cxn ang="0">
                                    <a:pos x="connsiteX5333" y="connsiteY5333"/>
                                  </a:cxn>
                                  <a:cxn ang="0">
                                    <a:pos x="connsiteX5334" y="connsiteY5334"/>
                                  </a:cxn>
                                  <a:cxn ang="0">
                                    <a:pos x="connsiteX5335" y="connsiteY5335"/>
                                  </a:cxn>
                                  <a:cxn ang="0">
                                    <a:pos x="connsiteX5336" y="connsiteY5336"/>
                                  </a:cxn>
                                  <a:cxn ang="0">
                                    <a:pos x="connsiteX5337" y="connsiteY5337"/>
                                  </a:cxn>
                                  <a:cxn ang="0">
                                    <a:pos x="connsiteX5338" y="connsiteY5338"/>
                                  </a:cxn>
                                  <a:cxn ang="0">
                                    <a:pos x="connsiteX5339" y="connsiteY5339"/>
                                  </a:cxn>
                                  <a:cxn ang="0">
                                    <a:pos x="connsiteX5340" y="connsiteY5340"/>
                                  </a:cxn>
                                  <a:cxn ang="0">
                                    <a:pos x="connsiteX5341" y="connsiteY5341"/>
                                  </a:cxn>
                                  <a:cxn ang="0">
                                    <a:pos x="connsiteX5342" y="connsiteY5342"/>
                                  </a:cxn>
                                  <a:cxn ang="0">
                                    <a:pos x="connsiteX5343" y="connsiteY5343"/>
                                  </a:cxn>
                                  <a:cxn ang="0">
                                    <a:pos x="connsiteX5344" y="connsiteY5344"/>
                                  </a:cxn>
                                  <a:cxn ang="0">
                                    <a:pos x="connsiteX5345" y="connsiteY5345"/>
                                  </a:cxn>
                                  <a:cxn ang="0">
                                    <a:pos x="connsiteX5346" y="connsiteY5346"/>
                                  </a:cxn>
                                  <a:cxn ang="0">
                                    <a:pos x="connsiteX5347" y="connsiteY5347"/>
                                  </a:cxn>
                                  <a:cxn ang="0">
                                    <a:pos x="connsiteX5348" y="connsiteY5348"/>
                                  </a:cxn>
                                  <a:cxn ang="0">
                                    <a:pos x="connsiteX5349" y="connsiteY5349"/>
                                  </a:cxn>
                                  <a:cxn ang="0">
                                    <a:pos x="connsiteX5350" y="connsiteY5350"/>
                                  </a:cxn>
                                  <a:cxn ang="0">
                                    <a:pos x="connsiteX5351" y="connsiteY5351"/>
                                  </a:cxn>
                                  <a:cxn ang="0">
                                    <a:pos x="connsiteX5352" y="connsiteY5352"/>
                                  </a:cxn>
                                  <a:cxn ang="0">
                                    <a:pos x="connsiteX5353" y="connsiteY5353"/>
                                  </a:cxn>
                                  <a:cxn ang="0">
                                    <a:pos x="connsiteX5354" y="connsiteY5354"/>
                                  </a:cxn>
                                  <a:cxn ang="0">
                                    <a:pos x="connsiteX5355" y="connsiteY5355"/>
                                  </a:cxn>
                                  <a:cxn ang="0">
                                    <a:pos x="connsiteX5356" y="connsiteY5356"/>
                                  </a:cxn>
                                  <a:cxn ang="0">
                                    <a:pos x="connsiteX5357" y="connsiteY5357"/>
                                  </a:cxn>
                                  <a:cxn ang="0">
                                    <a:pos x="connsiteX5358" y="connsiteY5358"/>
                                  </a:cxn>
                                  <a:cxn ang="0">
                                    <a:pos x="connsiteX5359" y="connsiteY5359"/>
                                  </a:cxn>
                                  <a:cxn ang="0">
                                    <a:pos x="connsiteX5360" y="connsiteY5360"/>
                                  </a:cxn>
                                  <a:cxn ang="0">
                                    <a:pos x="connsiteX5361" y="connsiteY5361"/>
                                  </a:cxn>
                                  <a:cxn ang="0">
                                    <a:pos x="connsiteX5362" y="connsiteY5362"/>
                                  </a:cxn>
                                  <a:cxn ang="0">
                                    <a:pos x="connsiteX5363" y="connsiteY5363"/>
                                  </a:cxn>
                                  <a:cxn ang="0">
                                    <a:pos x="connsiteX5364" y="connsiteY5364"/>
                                  </a:cxn>
                                  <a:cxn ang="0">
                                    <a:pos x="connsiteX5365" y="connsiteY5365"/>
                                  </a:cxn>
                                  <a:cxn ang="0">
                                    <a:pos x="connsiteX5366" y="connsiteY5366"/>
                                  </a:cxn>
                                  <a:cxn ang="0">
                                    <a:pos x="connsiteX5367" y="connsiteY5367"/>
                                  </a:cxn>
                                  <a:cxn ang="0">
                                    <a:pos x="connsiteX5368" y="connsiteY5368"/>
                                  </a:cxn>
                                  <a:cxn ang="0">
                                    <a:pos x="connsiteX5369" y="connsiteY5369"/>
                                  </a:cxn>
                                  <a:cxn ang="0">
                                    <a:pos x="connsiteX5370" y="connsiteY5370"/>
                                  </a:cxn>
                                  <a:cxn ang="0">
                                    <a:pos x="connsiteX5371" y="connsiteY5371"/>
                                  </a:cxn>
                                  <a:cxn ang="0">
                                    <a:pos x="connsiteX5372" y="connsiteY5372"/>
                                  </a:cxn>
                                  <a:cxn ang="0">
                                    <a:pos x="connsiteX5373" y="connsiteY5373"/>
                                  </a:cxn>
                                  <a:cxn ang="0">
                                    <a:pos x="connsiteX5374" y="connsiteY5374"/>
                                  </a:cxn>
                                  <a:cxn ang="0">
                                    <a:pos x="connsiteX5375" y="connsiteY5375"/>
                                  </a:cxn>
                                  <a:cxn ang="0">
                                    <a:pos x="connsiteX5376" y="connsiteY5376"/>
                                  </a:cxn>
                                  <a:cxn ang="0">
                                    <a:pos x="connsiteX5377" y="connsiteY5377"/>
                                  </a:cxn>
                                  <a:cxn ang="0">
                                    <a:pos x="connsiteX5378" y="connsiteY5378"/>
                                  </a:cxn>
                                  <a:cxn ang="0">
                                    <a:pos x="connsiteX5379" y="connsiteY5379"/>
                                  </a:cxn>
                                  <a:cxn ang="0">
                                    <a:pos x="connsiteX5380" y="connsiteY5380"/>
                                  </a:cxn>
                                  <a:cxn ang="0">
                                    <a:pos x="connsiteX5381" y="connsiteY5381"/>
                                  </a:cxn>
                                  <a:cxn ang="0">
                                    <a:pos x="connsiteX5382" y="connsiteY5382"/>
                                  </a:cxn>
                                  <a:cxn ang="0">
                                    <a:pos x="connsiteX5383" y="connsiteY5383"/>
                                  </a:cxn>
                                  <a:cxn ang="0">
                                    <a:pos x="connsiteX5384" y="connsiteY5384"/>
                                  </a:cxn>
                                  <a:cxn ang="0">
                                    <a:pos x="connsiteX5385" y="connsiteY5385"/>
                                  </a:cxn>
                                  <a:cxn ang="0">
                                    <a:pos x="connsiteX5386" y="connsiteY5386"/>
                                  </a:cxn>
                                  <a:cxn ang="0">
                                    <a:pos x="connsiteX5387" y="connsiteY5387"/>
                                  </a:cxn>
                                  <a:cxn ang="0">
                                    <a:pos x="connsiteX5388" y="connsiteY5388"/>
                                  </a:cxn>
                                  <a:cxn ang="0">
                                    <a:pos x="connsiteX5389" y="connsiteY5389"/>
                                  </a:cxn>
                                  <a:cxn ang="0">
                                    <a:pos x="connsiteX5390" y="connsiteY5390"/>
                                  </a:cxn>
                                  <a:cxn ang="0">
                                    <a:pos x="connsiteX5391" y="connsiteY5391"/>
                                  </a:cxn>
                                  <a:cxn ang="0">
                                    <a:pos x="connsiteX5392" y="connsiteY5392"/>
                                  </a:cxn>
                                  <a:cxn ang="0">
                                    <a:pos x="connsiteX5393" y="connsiteY5393"/>
                                  </a:cxn>
                                  <a:cxn ang="0">
                                    <a:pos x="connsiteX5394" y="connsiteY5394"/>
                                  </a:cxn>
                                  <a:cxn ang="0">
                                    <a:pos x="connsiteX5395" y="connsiteY5395"/>
                                  </a:cxn>
                                  <a:cxn ang="0">
                                    <a:pos x="connsiteX5396" y="connsiteY5396"/>
                                  </a:cxn>
                                  <a:cxn ang="0">
                                    <a:pos x="connsiteX5397" y="connsiteY5397"/>
                                  </a:cxn>
                                  <a:cxn ang="0">
                                    <a:pos x="connsiteX5398" y="connsiteY5398"/>
                                  </a:cxn>
                                  <a:cxn ang="0">
                                    <a:pos x="connsiteX5399" y="connsiteY5399"/>
                                  </a:cxn>
                                  <a:cxn ang="0">
                                    <a:pos x="connsiteX5400" y="connsiteY5400"/>
                                  </a:cxn>
                                  <a:cxn ang="0">
                                    <a:pos x="connsiteX5401" y="connsiteY5401"/>
                                  </a:cxn>
                                  <a:cxn ang="0">
                                    <a:pos x="connsiteX5402" y="connsiteY5402"/>
                                  </a:cxn>
                                  <a:cxn ang="0">
                                    <a:pos x="connsiteX5403" y="connsiteY5403"/>
                                  </a:cxn>
                                  <a:cxn ang="0">
                                    <a:pos x="connsiteX5404" y="connsiteY5404"/>
                                  </a:cxn>
                                  <a:cxn ang="0">
                                    <a:pos x="connsiteX5405" y="connsiteY5405"/>
                                  </a:cxn>
                                  <a:cxn ang="0">
                                    <a:pos x="connsiteX5406" y="connsiteY5406"/>
                                  </a:cxn>
                                  <a:cxn ang="0">
                                    <a:pos x="connsiteX5407" y="connsiteY5407"/>
                                  </a:cxn>
                                  <a:cxn ang="0">
                                    <a:pos x="connsiteX5408" y="connsiteY5408"/>
                                  </a:cxn>
                                  <a:cxn ang="0">
                                    <a:pos x="connsiteX5409" y="connsiteY5409"/>
                                  </a:cxn>
                                  <a:cxn ang="0">
                                    <a:pos x="connsiteX5410" y="connsiteY5410"/>
                                  </a:cxn>
                                  <a:cxn ang="0">
                                    <a:pos x="connsiteX5411" y="connsiteY5411"/>
                                  </a:cxn>
                                  <a:cxn ang="0">
                                    <a:pos x="connsiteX5412" y="connsiteY5412"/>
                                  </a:cxn>
                                  <a:cxn ang="0">
                                    <a:pos x="connsiteX5413" y="connsiteY5413"/>
                                  </a:cxn>
                                  <a:cxn ang="0">
                                    <a:pos x="connsiteX5414" y="connsiteY5414"/>
                                  </a:cxn>
                                  <a:cxn ang="0">
                                    <a:pos x="connsiteX5415" y="connsiteY5415"/>
                                  </a:cxn>
                                  <a:cxn ang="0">
                                    <a:pos x="connsiteX5416" y="connsiteY5416"/>
                                  </a:cxn>
                                  <a:cxn ang="0">
                                    <a:pos x="connsiteX5417" y="connsiteY5417"/>
                                  </a:cxn>
                                  <a:cxn ang="0">
                                    <a:pos x="connsiteX5418" y="connsiteY5418"/>
                                  </a:cxn>
                                  <a:cxn ang="0">
                                    <a:pos x="connsiteX5419" y="connsiteY5419"/>
                                  </a:cxn>
                                  <a:cxn ang="0">
                                    <a:pos x="connsiteX5420" y="connsiteY5420"/>
                                  </a:cxn>
                                  <a:cxn ang="0">
                                    <a:pos x="connsiteX5421" y="connsiteY5421"/>
                                  </a:cxn>
                                  <a:cxn ang="0">
                                    <a:pos x="connsiteX5422" y="connsiteY5422"/>
                                  </a:cxn>
                                  <a:cxn ang="0">
                                    <a:pos x="connsiteX5423" y="connsiteY5423"/>
                                  </a:cxn>
                                  <a:cxn ang="0">
                                    <a:pos x="connsiteX5424" y="connsiteY5424"/>
                                  </a:cxn>
                                  <a:cxn ang="0">
                                    <a:pos x="connsiteX5425" y="connsiteY5425"/>
                                  </a:cxn>
                                  <a:cxn ang="0">
                                    <a:pos x="connsiteX5426" y="connsiteY5426"/>
                                  </a:cxn>
                                  <a:cxn ang="0">
                                    <a:pos x="connsiteX5427" y="connsiteY5427"/>
                                  </a:cxn>
                                  <a:cxn ang="0">
                                    <a:pos x="connsiteX5428" y="connsiteY5428"/>
                                  </a:cxn>
                                  <a:cxn ang="0">
                                    <a:pos x="connsiteX5429" y="connsiteY5429"/>
                                  </a:cxn>
                                  <a:cxn ang="0">
                                    <a:pos x="connsiteX5430" y="connsiteY5430"/>
                                  </a:cxn>
                                  <a:cxn ang="0">
                                    <a:pos x="connsiteX5431" y="connsiteY5431"/>
                                  </a:cxn>
                                  <a:cxn ang="0">
                                    <a:pos x="connsiteX5432" y="connsiteY5432"/>
                                  </a:cxn>
                                  <a:cxn ang="0">
                                    <a:pos x="connsiteX5433" y="connsiteY5433"/>
                                  </a:cxn>
                                  <a:cxn ang="0">
                                    <a:pos x="connsiteX5434" y="connsiteY5434"/>
                                  </a:cxn>
                                  <a:cxn ang="0">
                                    <a:pos x="connsiteX5435" y="connsiteY5435"/>
                                  </a:cxn>
                                  <a:cxn ang="0">
                                    <a:pos x="connsiteX5436" y="connsiteY5436"/>
                                  </a:cxn>
                                  <a:cxn ang="0">
                                    <a:pos x="connsiteX5437" y="connsiteY5437"/>
                                  </a:cxn>
                                  <a:cxn ang="0">
                                    <a:pos x="connsiteX5438" y="connsiteY5438"/>
                                  </a:cxn>
                                  <a:cxn ang="0">
                                    <a:pos x="connsiteX5439" y="connsiteY5439"/>
                                  </a:cxn>
                                  <a:cxn ang="0">
                                    <a:pos x="connsiteX5440" y="connsiteY5440"/>
                                  </a:cxn>
                                  <a:cxn ang="0">
                                    <a:pos x="connsiteX5441" y="connsiteY5441"/>
                                  </a:cxn>
                                  <a:cxn ang="0">
                                    <a:pos x="connsiteX5442" y="connsiteY5442"/>
                                  </a:cxn>
                                  <a:cxn ang="0">
                                    <a:pos x="connsiteX5443" y="connsiteY5443"/>
                                  </a:cxn>
                                  <a:cxn ang="0">
                                    <a:pos x="connsiteX5444" y="connsiteY5444"/>
                                  </a:cxn>
                                  <a:cxn ang="0">
                                    <a:pos x="connsiteX5445" y="connsiteY5445"/>
                                  </a:cxn>
                                  <a:cxn ang="0">
                                    <a:pos x="connsiteX5446" y="connsiteY5446"/>
                                  </a:cxn>
                                  <a:cxn ang="0">
                                    <a:pos x="connsiteX5447" y="connsiteY5447"/>
                                  </a:cxn>
                                  <a:cxn ang="0">
                                    <a:pos x="connsiteX5448" y="connsiteY5448"/>
                                  </a:cxn>
                                  <a:cxn ang="0">
                                    <a:pos x="connsiteX5449" y="connsiteY5449"/>
                                  </a:cxn>
                                  <a:cxn ang="0">
                                    <a:pos x="connsiteX5450" y="connsiteY5450"/>
                                  </a:cxn>
                                  <a:cxn ang="0">
                                    <a:pos x="connsiteX5451" y="connsiteY5451"/>
                                  </a:cxn>
                                  <a:cxn ang="0">
                                    <a:pos x="connsiteX5452" y="connsiteY5452"/>
                                  </a:cxn>
                                  <a:cxn ang="0">
                                    <a:pos x="connsiteX5453" y="connsiteY5453"/>
                                  </a:cxn>
                                  <a:cxn ang="0">
                                    <a:pos x="connsiteX5454" y="connsiteY5454"/>
                                  </a:cxn>
                                  <a:cxn ang="0">
                                    <a:pos x="connsiteX5455" y="connsiteY5455"/>
                                  </a:cxn>
                                  <a:cxn ang="0">
                                    <a:pos x="connsiteX5456" y="connsiteY5456"/>
                                  </a:cxn>
                                  <a:cxn ang="0">
                                    <a:pos x="connsiteX5457" y="connsiteY5457"/>
                                  </a:cxn>
                                  <a:cxn ang="0">
                                    <a:pos x="connsiteX5458" y="connsiteY5458"/>
                                  </a:cxn>
                                  <a:cxn ang="0">
                                    <a:pos x="connsiteX5459" y="connsiteY5459"/>
                                  </a:cxn>
                                  <a:cxn ang="0">
                                    <a:pos x="connsiteX5460" y="connsiteY5460"/>
                                  </a:cxn>
                                  <a:cxn ang="0">
                                    <a:pos x="connsiteX5461" y="connsiteY5461"/>
                                  </a:cxn>
                                  <a:cxn ang="0">
                                    <a:pos x="connsiteX5462" y="connsiteY5462"/>
                                  </a:cxn>
                                  <a:cxn ang="0">
                                    <a:pos x="connsiteX5463" y="connsiteY5463"/>
                                  </a:cxn>
                                  <a:cxn ang="0">
                                    <a:pos x="connsiteX5464" y="connsiteY5464"/>
                                  </a:cxn>
                                  <a:cxn ang="0">
                                    <a:pos x="connsiteX5465" y="connsiteY5465"/>
                                  </a:cxn>
                                  <a:cxn ang="0">
                                    <a:pos x="connsiteX5466" y="connsiteY5466"/>
                                  </a:cxn>
                                  <a:cxn ang="0">
                                    <a:pos x="connsiteX5467" y="connsiteY5467"/>
                                  </a:cxn>
                                  <a:cxn ang="0">
                                    <a:pos x="connsiteX5468" y="connsiteY5468"/>
                                  </a:cxn>
                                  <a:cxn ang="0">
                                    <a:pos x="connsiteX5469" y="connsiteY5469"/>
                                  </a:cxn>
                                  <a:cxn ang="0">
                                    <a:pos x="connsiteX5470" y="connsiteY5470"/>
                                  </a:cxn>
                                  <a:cxn ang="0">
                                    <a:pos x="connsiteX5471" y="connsiteY5471"/>
                                  </a:cxn>
                                  <a:cxn ang="0">
                                    <a:pos x="connsiteX5472" y="connsiteY5472"/>
                                  </a:cxn>
                                  <a:cxn ang="0">
                                    <a:pos x="connsiteX5473" y="connsiteY5473"/>
                                  </a:cxn>
                                  <a:cxn ang="0">
                                    <a:pos x="connsiteX5474" y="connsiteY5474"/>
                                  </a:cxn>
                                  <a:cxn ang="0">
                                    <a:pos x="connsiteX5475" y="connsiteY5475"/>
                                  </a:cxn>
                                  <a:cxn ang="0">
                                    <a:pos x="connsiteX5476" y="connsiteY5476"/>
                                  </a:cxn>
                                  <a:cxn ang="0">
                                    <a:pos x="connsiteX5477" y="connsiteY5477"/>
                                  </a:cxn>
                                  <a:cxn ang="0">
                                    <a:pos x="connsiteX5478" y="connsiteY5478"/>
                                  </a:cxn>
                                  <a:cxn ang="0">
                                    <a:pos x="connsiteX5479" y="connsiteY5479"/>
                                  </a:cxn>
                                  <a:cxn ang="0">
                                    <a:pos x="connsiteX5480" y="connsiteY5480"/>
                                  </a:cxn>
                                  <a:cxn ang="0">
                                    <a:pos x="connsiteX5481" y="connsiteY5481"/>
                                  </a:cxn>
                                  <a:cxn ang="0">
                                    <a:pos x="connsiteX5482" y="connsiteY5482"/>
                                  </a:cxn>
                                  <a:cxn ang="0">
                                    <a:pos x="connsiteX5483" y="connsiteY5483"/>
                                  </a:cxn>
                                  <a:cxn ang="0">
                                    <a:pos x="connsiteX5484" y="connsiteY5484"/>
                                  </a:cxn>
                                  <a:cxn ang="0">
                                    <a:pos x="connsiteX5485" y="connsiteY5485"/>
                                  </a:cxn>
                                  <a:cxn ang="0">
                                    <a:pos x="connsiteX5486" y="connsiteY5486"/>
                                  </a:cxn>
                                  <a:cxn ang="0">
                                    <a:pos x="connsiteX5487" y="connsiteY5487"/>
                                  </a:cxn>
                                  <a:cxn ang="0">
                                    <a:pos x="connsiteX5488" y="connsiteY5488"/>
                                  </a:cxn>
                                  <a:cxn ang="0">
                                    <a:pos x="connsiteX5489" y="connsiteY5489"/>
                                  </a:cxn>
                                  <a:cxn ang="0">
                                    <a:pos x="connsiteX5490" y="connsiteY5490"/>
                                  </a:cxn>
                                  <a:cxn ang="0">
                                    <a:pos x="connsiteX5491" y="connsiteY5491"/>
                                  </a:cxn>
                                  <a:cxn ang="0">
                                    <a:pos x="connsiteX5492" y="connsiteY5492"/>
                                  </a:cxn>
                                  <a:cxn ang="0">
                                    <a:pos x="connsiteX5493" y="connsiteY5493"/>
                                  </a:cxn>
                                  <a:cxn ang="0">
                                    <a:pos x="connsiteX5494" y="connsiteY5494"/>
                                  </a:cxn>
                                  <a:cxn ang="0">
                                    <a:pos x="connsiteX5495" y="connsiteY5495"/>
                                  </a:cxn>
                                  <a:cxn ang="0">
                                    <a:pos x="connsiteX5496" y="connsiteY5496"/>
                                  </a:cxn>
                                  <a:cxn ang="0">
                                    <a:pos x="connsiteX5497" y="connsiteY5497"/>
                                  </a:cxn>
                                  <a:cxn ang="0">
                                    <a:pos x="connsiteX5498" y="connsiteY5498"/>
                                  </a:cxn>
                                  <a:cxn ang="0">
                                    <a:pos x="connsiteX5499" y="connsiteY5499"/>
                                  </a:cxn>
                                  <a:cxn ang="0">
                                    <a:pos x="connsiteX5500" y="connsiteY5500"/>
                                  </a:cxn>
                                  <a:cxn ang="0">
                                    <a:pos x="connsiteX5501" y="connsiteY5501"/>
                                  </a:cxn>
                                  <a:cxn ang="0">
                                    <a:pos x="connsiteX5502" y="connsiteY5502"/>
                                  </a:cxn>
                                  <a:cxn ang="0">
                                    <a:pos x="connsiteX5503" y="connsiteY5503"/>
                                  </a:cxn>
                                  <a:cxn ang="0">
                                    <a:pos x="connsiteX5504" y="connsiteY5504"/>
                                  </a:cxn>
                                  <a:cxn ang="0">
                                    <a:pos x="connsiteX5505" y="connsiteY5505"/>
                                  </a:cxn>
                                  <a:cxn ang="0">
                                    <a:pos x="connsiteX5506" y="connsiteY5506"/>
                                  </a:cxn>
                                  <a:cxn ang="0">
                                    <a:pos x="connsiteX5507" y="connsiteY5507"/>
                                  </a:cxn>
                                  <a:cxn ang="0">
                                    <a:pos x="connsiteX5508" y="connsiteY5508"/>
                                  </a:cxn>
                                  <a:cxn ang="0">
                                    <a:pos x="connsiteX5509" y="connsiteY5509"/>
                                  </a:cxn>
                                  <a:cxn ang="0">
                                    <a:pos x="connsiteX5510" y="connsiteY5510"/>
                                  </a:cxn>
                                  <a:cxn ang="0">
                                    <a:pos x="connsiteX5511" y="connsiteY5511"/>
                                  </a:cxn>
                                  <a:cxn ang="0">
                                    <a:pos x="connsiteX5512" y="connsiteY5512"/>
                                  </a:cxn>
                                  <a:cxn ang="0">
                                    <a:pos x="connsiteX5513" y="connsiteY5513"/>
                                  </a:cxn>
                                  <a:cxn ang="0">
                                    <a:pos x="connsiteX5514" y="connsiteY5514"/>
                                  </a:cxn>
                                  <a:cxn ang="0">
                                    <a:pos x="connsiteX5515" y="connsiteY5515"/>
                                  </a:cxn>
                                  <a:cxn ang="0">
                                    <a:pos x="connsiteX5516" y="connsiteY5516"/>
                                  </a:cxn>
                                  <a:cxn ang="0">
                                    <a:pos x="connsiteX5517" y="connsiteY5517"/>
                                  </a:cxn>
                                  <a:cxn ang="0">
                                    <a:pos x="connsiteX5518" y="connsiteY5518"/>
                                  </a:cxn>
                                  <a:cxn ang="0">
                                    <a:pos x="connsiteX5519" y="connsiteY5519"/>
                                  </a:cxn>
                                  <a:cxn ang="0">
                                    <a:pos x="connsiteX5520" y="connsiteY5520"/>
                                  </a:cxn>
                                  <a:cxn ang="0">
                                    <a:pos x="connsiteX5521" y="connsiteY5521"/>
                                  </a:cxn>
                                  <a:cxn ang="0">
                                    <a:pos x="connsiteX5522" y="connsiteY5522"/>
                                  </a:cxn>
                                  <a:cxn ang="0">
                                    <a:pos x="connsiteX5523" y="connsiteY5523"/>
                                  </a:cxn>
                                  <a:cxn ang="0">
                                    <a:pos x="connsiteX5524" y="connsiteY5524"/>
                                  </a:cxn>
                                  <a:cxn ang="0">
                                    <a:pos x="connsiteX5525" y="connsiteY5525"/>
                                  </a:cxn>
                                  <a:cxn ang="0">
                                    <a:pos x="connsiteX5526" y="connsiteY5526"/>
                                  </a:cxn>
                                  <a:cxn ang="0">
                                    <a:pos x="connsiteX5527" y="connsiteY5527"/>
                                  </a:cxn>
                                  <a:cxn ang="0">
                                    <a:pos x="connsiteX5528" y="connsiteY5528"/>
                                  </a:cxn>
                                  <a:cxn ang="0">
                                    <a:pos x="connsiteX5529" y="connsiteY5529"/>
                                  </a:cxn>
                                  <a:cxn ang="0">
                                    <a:pos x="connsiteX5530" y="connsiteY5530"/>
                                  </a:cxn>
                                  <a:cxn ang="0">
                                    <a:pos x="connsiteX5531" y="connsiteY5531"/>
                                  </a:cxn>
                                  <a:cxn ang="0">
                                    <a:pos x="connsiteX5532" y="connsiteY5532"/>
                                  </a:cxn>
                                  <a:cxn ang="0">
                                    <a:pos x="connsiteX5533" y="connsiteY5533"/>
                                  </a:cxn>
                                  <a:cxn ang="0">
                                    <a:pos x="connsiteX5534" y="connsiteY5534"/>
                                  </a:cxn>
                                  <a:cxn ang="0">
                                    <a:pos x="connsiteX5535" y="connsiteY5535"/>
                                  </a:cxn>
                                  <a:cxn ang="0">
                                    <a:pos x="connsiteX5536" y="connsiteY5536"/>
                                  </a:cxn>
                                  <a:cxn ang="0">
                                    <a:pos x="connsiteX5537" y="connsiteY5537"/>
                                  </a:cxn>
                                  <a:cxn ang="0">
                                    <a:pos x="connsiteX5538" y="connsiteY5538"/>
                                  </a:cxn>
                                  <a:cxn ang="0">
                                    <a:pos x="connsiteX5539" y="connsiteY5539"/>
                                  </a:cxn>
                                  <a:cxn ang="0">
                                    <a:pos x="connsiteX5540" y="connsiteY5540"/>
                                  </a:cxn>
                                  <a:cxn ang="0">
                                    <a:pos x="connsiteX5541" y="connsiteY5541"/>
                                  </a:cxn>
                                  <a:cxn ang="0">
                                    <a:pos x="connsiteX5542" y="connsiteY5542"/>
                                  </a:cxn>
                                  <a:cxn ang="0">
                                    <a:pos x="connsiteX5543" y="connsiteY5543"/>
                                  </a:cxn>
                                  <a:cxn ang="0">
                                    <a:pos x="connsiteX5544" y="connsiteY5544"/>
                                  </a:cxn>
                                  <a:cxn ang="0">
                                    <a:pos x="connsiteX5545" y="connsiteY5545"/>
                                  </a:cxn>
                                  <a:cxn ang="0">
                                    <a:pos x="connsiteX5546" y="connsiteY5546"/>
                                  </a:cxn>
                                  <a:cxn ang="0">
                                    <a:pos x="connsiteX5547" y="connsiteY5547"/>
                                  </a:cxn>
                                  <a:cxn ang="0">
                                    <a:pos x="connsiteX5548" y="connsiteY5548"/>
                                  </a:cxn>
                                  <a:cxn ang="0">
                                    <a:pos x="connsiteX5549" y="connsiteY5549"/>
                                  </a:cxn>
                                  <a:cxn ang="0">
                                    <a:pos x="connsiteX5550" y="connsiteY5550"/>
                                  </a:cxn>
                                  <a:cxn ang="0">
                                    <a:pos x="connsiteX5551" y="connsiteY5551"/>
                                  </a:cxn>
                                  <a:cxn ang="0">
                                    <a:pos x="connsiteX5552" y="connsiteY5552"/>
                                  </a:cxn>
                                  <a:cxn ang="0">
                                    <a:pos x="connsiteX5553" y="connsiteY5553"/>
                                  </a:cxn>
                                  <a:cxn ang="0">
                                    <a:pos x="connsiteX5554" y="connsiteY5554"/>
                                  </a:cxn>
                                  <a:cxn ang="0">
                                    <a:pos x="connsiteX5555" y="connsiteY5555"/>
                                  </a:cxn>
                                  <a:cxn ang="0">
                                    <a:pos x="connsiteX5556" y="connsiteY5556"/>
                                  </a:cxn>
                                  <a:cxn ang="0">
                                    <a:pos x="connsiteX5557" y="connsiteY5557"/>
                                  </a:cxn>
                                  <a:cxn ang="0">
                                    <a:pos x="connsiteX5558" y="connsiteY5558"/>
                                  </a:cxn>
                                  <a:cxn ang="0">
                                    <a:pos x="connsiteX5559" y="connsiteY5559"/>
                                  </a:cxn>
                                  <a:cxn ang="0">
                                    <a:pos x="connsiteX5560" y="connsiteY5560"/>
                                  </a:cxn>
                                  <a:cxn ang="0">
                                    <a:pos x="connsiteX5561" y="connsiteY5561"/>
                                  </a:cxn>
                                  <a:cxn ang="0">
                                    <a:pos x="connsiteX5562" y="connsiteY5562"/>
                                  </a:cxn>
                                  <a:cxn ang="0">
                                    <a:pos x="connsiteX5563" y="connsiteY5563"/>
                                  </a:cxn>
                                  <a:cxn ang="0">
                                    <a:pos x="connsiteX5564" y="connsiteY5564"/>
                                  </a:cxn>
                                  <a:cxn ang="0">
                                    <a:pos x="connsiteX5565" y="connsiteY5565"/>
                                  </a:cxn>
                                  <a:cxn ang="0">
                                    <a:pos x="connsiteX5566" y="connsiteY5566"/>
                                  </a:cxn>
                                  <a:cxn ang="0">
                                    <a:pos x="connsiteX5567" y="connsiteY5567"/>
                                  </a:cxn>
                                  <a:cxn ang="0">
                                    <a:pos x="connsiteX5568" y="connsiteY5568"/>
                                  </a:cxn>
                                  <a:cxn ang="0">
                                    <a:pos x="connsiteX5569" y="connsiteY5569"/>
                                  </a:cxn>
                                  <a:cxn ang="0">
                                    <a:pos x="connsiteX5570" y="connsiteY5570"/>
                                  </a:cxn>
                                  <a:cxn ang="0">
                                    <a:pos x="connsiteX5571" y="connsiteY5571"/>
                                  </a:cxn>
                                  <a:cxn ang="0">
                                    <a:pos x="connsiteX5572" y="connsiteY5572"/>
                                  </a:cxn>
                                  <a:cxn ang="0">
                                    <a:pos x="connsiteX5573" y="connsiteY5573"/>
                                  </a:cxn>
                                  <a:cxn ang="0">
                                    <a:pos x="connsiteX5574" y="connsiteY5574"/>
                                  </a:cxn>
                                  <a:cxn ang="0">
                                    <a:pos x="connsiteX5575" y="connsiteY5575"/>
                                  </a:cxn>
                                  <a:cxn ang="0">
                                    <a:pos x="connsiteX5576" y="connsiteY5576"/>
                                  </a:cxn>
                                  <a:cxn ang="0">
                                    <a:pos x="connsiteX5577" y="connsiteY5577"/>
                                  </a:cxn>
                                  <a:cxn ang="0">
                                    <a:pos x="connsiteX5578" y="connsiteY5578"/>
                                  </a:cxn>
                                  <a:cxn ang="0">
                                    <a:pos x="connsiteX5579" y="connsiteY5579"/>
                                  </a:cxn>
                                  <a:cxn ang="0">
                                    <a:pos x="connsiteX5580" y="connsiteY5580"/>
                                  </a:cxn>
                                  <a:cxn ang="0">
                                    <a:pos x="connsiteX5581" y="connsiteY5581"/>
                                  </a:cxn>
                                  <a:cxn ang="0">
                                    <a:pos x="connsiteX5582" y="connsiteY5582"/>
                                  </a:cxn>
                                  <a:cxn ang="0">
                                    <a:pos x="connsiteX5583" y="connsiteY5583"/>
                                  </a:cxn>
                                  <a:cxn ang="0">
                                    <a:pos x="connsiteX5584" y="connsiteY5584"/>
                                  </a:cxn>
                                  <a:cxn ang="0">
                                    <a:pos x="connsiteX5585" y="connsiteY5585"/>
                                  </a:cxn>
                                  <a:cxn ang="0">
                                    <a:pos x="connsiteX5586" y="connsiteY5586"/>
                                  </a:cxn>
                                  <a:cxn ang="0">
                                    <a:pos x="connsiteX5587" y="connsiteY5587"/>
                                  </a:cxn>
                                  <a:cxn ang="0">
                                    <a:pos x="connsiteX5588" y="connsiteY5588"/>
                                  </a:cxn>
                                  <a:cxn ang="0">
                                    <a:pos x="connsiteX5589" y="connsiteY5589"/>
                                  </a:cxn>
                                  <a:cxn ang="0">
                                    <a:pos x="connsiteX5590" y="connsiteY5590"/>
                                  </a:cxn>
                                  <a:cxn ang="0">
                                    <a:pos x="connsiteX5591" y="connsiteY5591"/>
                                  </a:cxn>
                                  <a:cxn ang="0">
                                    <a:pos x="connsiteX5592" y="connsiteY5592"/>
                                  </a:cxn>
                                  <a:cxn ang="0">
                                    <a:pos x="connsiteX5593" y="connsiteY5593"/>
                                  </a:cxn>
                                  <a:cxn ang="0">
                                    <a:pos x="connsiteX5594" y="connsiteY5594"/>
                                  </a:cxn>
                                  <a:cxn ang="0">
                                    <a:pos x="connsiteX5595" y="connsiteY5595"/>
                                  </a:cxn>
                                  <a:cxn ang="0">
                                    <a:pos x="connsiteX5596" y="connsiteY5596"/>
                                  </a:cxn>
                                  <a:cxn ang="0">
                                    <a:pos x="connsiteX5597" y="connsiteY5597"/>
                                  </a:cxn>
                                  <a:cxn ang="0">
                                    <a:pos x="connsiteX5598" y="connsiteY5598"/>
                                  </a:cxn>
                                  <a:cxn ang="0">
                                    <a:pos x="connsiteX5599" y="connsiteY5599"/>
                                  </a:cxn>
                                  <a:cxn ang="0">
                                    <a:pos x="connsiteX5600" y="connsiteY5600"/>
                                  </a:cxn>
                                  <a:cxn ang="0">
                                    <a:pos x="connsiteX5601" y="connsiteY5601"/>
                                  </a:cxn>
                                  <a:cxn ang="0">
                                    <a:pos x="connsiteX5602" y="connsiteY5602"/>
                                  </a:cxn>
                                  <a:cxn ang="0">
                                    <a:pos x="connsiteX5603" y="connsiteY5603"/>
                                  </a:cxn>
                                  <a:cxn ang="0">
                                    <a:pos x="connsiteX5604" y="connsiteY5604"/>
                                  </a:cxn>
                                  <a:cxn ang="0">
                                    <a:pos x="connsiteX5605" y="connsiteY5605"/>
                                  </a:cxn>
                                  <a:cxn ang="0">
                                    <a:pos x="connsiteX5606" y="connsiteY5606"/>
                                  </a:cxn>
                                  <a:cxn ang="0">
                                    <a:pos x="connsiteX5607" y="connsiteY5607"/>
                                  </a:cxn>
                                  <a:cxn ang="0">
                                    <a:pos x="connsiteX5608" y="connsiteY5608"/>
                                  </a:cxn>
                                  <a:cxn ang="0">
                                    <a:pos x="connsiteX5609" y="connsiteY5609"/>
                                  </a:cxn>
                                  <a:cxn ang="0">
                                    <a:pos x="connsiteX5610" y="connsiteY5610"/>
                                  </a:cxn>
                                  <a:cxn ang="0">
                                    <a:pos x="connsiteX5611" y="connsiteY5611"/>
                                  </a:cxn>
                                  <a:cxn ang="0">
                                    <a:pos x="connsiteX5612" y="connsiteY5612"/>
                                  </a:cxn>
                                  <a:cxn ang="0">
                                    <a:pos x="connsiteX5613" y="connsiteY5613"/>
                                  </a:cxn>
                                  <a:cxn ang="0">
                                    <a:pos x="connsiteX5614" y="connsiteY5614"/>
                                  </a:cxn>
                                  <a:cxn ang="0">
                                    <a:pos x="connsiteX5615" y="connsiteY5615"/>
                                  </a:cxn>
                                  <a:cxn ang="0">
                                    <a:pos x="connsiteX5616" y="connsiteY5616"/>
                                  </a:cxn>
                                  <a:cxn ang="0">
                                    <a:pos x="connsiteX5617" y="connsiteY5617"/>
                                  </a:cxn>
                                  <a:cxn ang="0">
                                    <a:pos x="connsiteX5618" y="connsiteY5618"/>
                                  </a:cxn>
                                  <a:cxn ang="0">
                                    <a:pos x="connsiteX5619" y="connsiteY5619"/>
                                  </a:cxn>
                                  <a:cxn ang="0">
                                    <a:pos x="connsiteX5620" y="connsiteY5620"/>
                                  </a:cxn>
                                  <a:cxn ang="0">
                                    <a:pos x="connsiteX5621" y="connsiteY5621"/>
                                  </a:cxn>
                                  <a:cxn ang="0">
                                    <a:pos x="connsiteX5622" y="connsiteY5622"/>
                                  </a:cxn>
                                  <a:cxn ang="0">
                                    <a:pos x="connsiteX5623" y="connsiteY5623"/>
                                  </a:cxn>
                                  <a:cxn ang="0">
                                    <a:pos x="connsiteX5624" y="connsiteY5624"/>
                                  </a:cxn>
                                  <a:cxn ang="0">
                                    <a:pos x="connsiteX5625" y="connsiteY5625"/>
                                  </a:cxn>
                                  <a:cxn ang="0">
                                    <a:pos x="connsiteX5626" y="connsiteY5626"/>
                                  </a:cxn>
                                  <a:cxn ang="0">
                                    <a:pos x="connsiteX5627" y="connsiteY5627"/>
                                  </a:cxn>
                                  <a:cxn ang="0">
                                    <a:pos x="connsiteX5628" y="connsiteY5628"/>
                                  </a:cxn>
                                  <a:cxn ang="0">
                                    <a:pos x="connsiteX5629" y="connsiteY5629"/>
                                  </a:cxn>
                                  <a:cxn ang="0">
                                    <a:pos x="connsiteX5630" y="connsiteY5630"/>
                                  </a:cxn>
                                  <a:cxn ang="0">
                                    <a:pos x="connsiteX5631" y="connsiteY5631"/>
                                  </a:cxn>
                                  <a:cxn ang="0">
                                    <a:pos x="connsiteX5632" y="connsiteY5632"/>
                                  </a:cxn>
                                  <a:cxn ang="0">
                                    <a:pos x="connsiteX5633" y="connsiteY5633"/>
                                  </a:cxn>
                                  <a:cxn ang="0">
                                    <a:pos x="connsiteX5634" y="connsiteY5634"/>
                                  </a:cxn>
                                  <a:cxn ang="0">
                                    <a:pos x="connsiteX5635" y="connsiteY5635"/>
                                  </a:cxn>
                                  <a:cxn ang="0">
                                    <a:pos x="connsiteX5636" y="connsiteY5636"/>
                                  </a:cxn>
                                  <a:cxn ang="0">
                                    <a:pos x="connsiteX5637" y="connsiteY5637"/>
                                  </a:cxn>
                                  <a:cxn ang="0">
                                    <a:pos x="connsiteX5638" y="connsiteY5638"/>
                                  </a:cxn>
                                  <a:cxn ang="0">
                                    <a:pos x="connsiteX5639" y="connsiteY5639"/>
                                  </a:cxn>
                                  <a:cxn ang="0">
                                    <a:pos x="connsiteX5640" y="connsiteY5640"/>
                                  </a:cxn>
                                  <a:cxn ang="0">
                                    <a:pos x="connsiteX5641" y="connsiteY5641"/>
                                  </a:cxn>
                                  <a:cxn ang="0">
                                    <a:pos x="connsiteX5642" y="connsiteY5642"/>
                                  </a:cxn>
                                  <a:cxn ang="0">
                                    <a:pos x="connsiteX5643" y="connsiteY5643"/>
                                  </a:cxn>
                                  <a:cxn ang="0">
                                    <a:pos x="connsiteX5644" y="connsiteY5644"/>
                                  </a:cxn>
                                  <a:cxn ang="0">
                                    <a:pos x="connsiteX5645" y="connsiteY5645"/>
                                  </a:cxn>
                                  <a:cxn ang="0">
                                    <a:pos x="connsiteX5646" y="connsiteY5646"/>
                                  </a:cxn>
                                  <a:cxn ang="0">
                                    <a:pos x="connsiteX5647" y="connsiteY5647"/>
                                  </a:cxn>
                                  <a:cxn ang="0">
                                    <a:pos x="connsiteX5648" y="connsiteY5648"/>
                                  </a:cxn>
                                  <a:cxn ang="0">
                                    <a:pos x="connsiteX5649" y="connsiteY5649"/>
                                  </a:cxn>
                                  <a:cxn ang="0">
                                    <a:pos x="connsiteX5650" y="connsiteY5650"/>
                                  </a:cxn>
                                  <a:cxn ang="0">
                                    <a:pos x="connsiteX5651" y="connsiteY5651"/>
                                  </a:cxn>
                                  <a:cxn ang="0">
                                    <a:pos x="connsiteX5652" y="connsiteY5652"/>
                                  </a:cxn>
                                  <a:cxn ang="0">
                                    <a:pos x="connsiteX5653" y="connsiteY5653"/>
                                  </a:cxn>
                                  <a:cxn ang="0">
                                    <a:pos x="connsiteX5654" y="connsiteY5654"/>
                                  </a:cxn>
                                  <a:cxn ang="0">
                                    <a:pos x="connsiteX5655" y="connsiteY5655"/>
                                  </a:cxn>
                                  <a:cxn ang="0">
                                    <a:pos x="connsiteX5656" y="connsiteY5656"/>
                                  </a:cxn>
                                  <a:cxn ang="0">
                                    <a:pos x="connsiteX5657" y="connsiteY5657"/>
                                  </a:cxn>
                                  <a:cxn ang="0">
                                    <a:pos x="connsiteX5658" y="connsiteY5658"/>
                                  </a:cxn>
                                  <a:cxn ang="0">
                                    <a:pos x="connsiteX5659" y="connsiteY5659"/>
                                  </a:cxn>
                                  <a:cxn ang="0">
                                    <a:pos x="connsiteX5660" y="connsiteY5660"/>
                                  </a:cxn>
                                  <a:cxn ang="0">
                                    <a:pos x="connsiteX5661" y="connsiteY5661"/>
                                  </a:cxn>
                                  <a:cxn ang="0">
                                    <a:pos x="connsiteX5662" y="connsiteY5662"/>
                                  </a:cxn>
                                  <a:cxn ang="0">
                                    <a:pos x="connsiteX5663" y="connsiteY5663"/>
                                  </a:cxn>
                                  <a:cxn ang="0">
                                    <a:pos x="connsiteX5664" y="connsiteY5664"/>
                                  </a:cxn>
                                  <a:cxn ang="0">
                                    <a:pos x="connsiteX5665" y="connsiteY5665"/>
                                  </a:cxn>
                                  <a:cxn ang="0">
                                    <a:pos x="connsiteX5666" y="connsiteY5666"/>
                                  </a:cxn>
                                  <a:cxn ang="0">
                                    <a:pos x="connsiteX5667" y="connsiteY5667"/>
                                  </a:cxn>
                                  <a:cxn ang="0">
                                    <a:pos x="connsiteX5668" y="connsiteY5668"/>
                                  </a:cxn>
                                  <a:cxn ang="0">
                                    <a:pos x="connsiteX5669" y="connsiteY5669"/>
                                  </a:cxn>
                                  <a:cxn ang="0">
                                    <a:pos x="connsiteX5670" y="connsiteY5670"/>
                                  </a:cxn>
                                  <a:cxn ang="0">
                                    <a:pos x="connsiteX5671" y="connsiteY5671"/>
                                  </a:cxn>
                                  <a:cxn ang="0">
                                    <a:pos x="connsiteX5672" y="connsiteY5672"/>
                                  </a:cxn>
                                  <a:cxn ang="0">
                                    <a:pos x="connsiteX5673" y="connsiteY5673"/>
                                  </a:cxn>
                                  <a:cxn ang="0">
                                    <a:pos x="connsiteX5674" y="connsiteY5674"/>
                                  </a:cxn>
                                  <a:cxn ang="0">
                                    <a:pos x="connsiteX5675" y="connsiteY5675"/>
                                  </a:cxn>
                                  <a:cxn ang="0">
                                    <a:pos x="connsiteX5676" y="connsiteY5676"/>
                                  </a:cxn>
                                  <a:cxn ang="0">
                                    <a:pos x="connsiteX5677" y="connsiteY5677"/>
                                  </a:cxn>
                                  <a:cxn ang="0">
                                    <a:pos x="connsiteX5678" y="connsiteY5678"/>
                                  </a:cxn>
                                  <a:cxn ang="0">
                                    <a:pos x="connsiteX5679" y="connsiteY5679"/>
                                  </a:cxn>
                                  <a:cxn ang="0">
                                    <a:pos x="connsiteX5680" y="connsiteY5680"/>
                                  </a:cxn>
                                  <a:cxn ang="0">
                                    <a:pos x="connsiteX5681" y="connsiteY5681"/>
                                  </a:cxn>
                                  <a:cxn ang="0">
                                    <a:pos x="connsiteX5682" y="connsiteY5682"/>
                                  </a:cxn>
                                  <a:cxn ang="0">
                                    <a:pos x="connsiteX5683" y="connsiteY5683"/>
                                  </a:cxn>
                                  <a:cxn ang="0">
                                    <a:pos x="connsiteX5684" y="connsiteY5684"/>
                                  </a:cxn>
                                  <a:cxn ang="0">
                                    <a:pos x="connsiteX5685" y="connsiteY5685"/>
                                  </a:cxn>
                                  <a:cxn ang="0">
                                    <a:pos x="connsiteX5686" y="connsiteY5686"/>
                                  </a:cxn>
                                  <a:cxn ang="0">
                                    <a:pos x="connsiteX5687" y="connsiteY5687"/>
                                  </a:cxn>
                                  <a:cxn ang="0">
                                    <a:pos x="connsiteX5688" y="connsiteY5688"/>
                                  </a:cxn>
                                  <a:cxn ang="0">
                                    <a:pos x="connsiteX5689" y="connsiteY5689"/>
                                  </a:cxn>
                                  <a:cxn ang="0">
                                    <a:pos x="connsiteX5690" y="connsiteY5690"/>
                                  </a:cxn>
                                  <a:cxn ang="0">
                                    <a:pos x="connsiteX5691" y="connsiteY5691"/>
                                  </a:cxn>
                                  <a:cxn ang="0">
                                    <a:pos x="connsiteX5692" y="connsiteY5692"/>
                                  </a:cxn>
                                  <a:cxn ang="0">
                                    <a:pos x="connsiteX5693" y="connsiteY5693"/>
                                  </a:cxn>
                                  <a:cxn ang="0">
                                    <a:pos x="connsiteX5694" y="connsiteY5694"/>
                                  </a:cxn>
                                  <a:cxn ang="0">
                                    <a:pos x="connsiteX5695" y="connsiteY5695"/>
                                  </a:cxn>
                                  <a:cxn ang="0">
                                    <a:pos x="connsiteX5696" y="connsiteY5696"/>
                                  </a:cxn>
                                  <a:cxn ang="0">
                                    <a:pos x="connsiteX5697" y="connsiteY5697"/>
                                  </a:cxn>
                                  <a:cxn ang="0">
                                    <a:pos x="connsiteX5698" y="connsiteY5698"/>
                                  </a:cxn>
                                  <a:cxn ang="0">
                                    <a:pos x="connsiteX5699" y="connsiteY5699"/>
                                  </a:cxn>
                                  <a:cxn ang="0">
                                    <a:pos x="connsiteX5700" y="connsiteY5700"/>
                                  </a:cxn>
                                  <a:cxn ang="0">
                                    <a:pos x="connsiteX5701" y="connsiteY5701"/>
                                  </a:cxn>
                                  <a:cxn ang="0">
                                    <a:pos x="connsiteX5702" y="connsiteY5702"/>
                                  </a:cxn>
                                  <a:cxn ang="0">
                                    <a:pos x="connsiteX5703" y="connsiteY5703"/>
                                  </a:cxn>
                                  <a:cxn ang="0">
                                    <a:pos x="connsiteX5704" y="connsiteY5704"/>
                                  </a:cxn>
                                  <a:cxn ang="0">
                                    <a:pos x="connsiteX5705" y="connsiteY5705"/>
                                  </a:cxn>
                                  <a:cxn ang="0">
                                    <a:pos x="connsiteX5706" y="connsiteY5706"/>
                                  </a:cxn>
                                  <a:cxn ang="0">
                                    <a:pos x="connsiteX5707" y="connsiteY5707"/>
                                  </a:cxn>
                                  <a:cxn ang="0">
                                    <a:pos x="connsiteX5708" y="connsiteY5708"/>
                                  </a:cxn>
                                  <a:cxn ang="0">
                                    <a:pos x="connsiteX5709" y="connsiteY5709"/>
                                  </a:cxn>
                                  <a:cxn ang="0">
                                    <a:pos x="connsiteX5710" y="connsiteY5710"/>
                                  </a:cxn>
                                  <a:cxn ang="0">
                                    <a:pos x="connsiteX5711" y="connsiteY5711"/>
                                  </a:cxn>
                                  <a:cxn ang="0">
                                    <a:pos x="connsiteX5712" y="connsiteY5712"/>
                                  </a:cxn>
                                  <a:cxn ang="0">
                                    <a:pos x="connsiteX5713" y="connsiteY5713"/>
                                  </a:cxn>
                                  <a:cxn ang="0">
                                    <a:pos x="connsiteX5714" y="connsiteY5714"/>
                                  </a:cxn>
                                  <a:cxn ang="0">
                                    <a:pos x="connsiteX5715" y="connsiteY5715"/>
                                  </a:cxn>
                                  <a:cxn ang="0">
                                    <a:pos x="connsiteX5716" y="connsiteY5716"/>
                                  </a:cxn>
                                  <a:cxn ang="0">
                                    <a:pos x="connsiteX5717" y="connsiteY5717"/>
                                  </a:cxn>
                                  <a:cxn ang="0">
                                    <a:pos x="connsiteX5718" y="connsiteY5718"/>
                                  </a:cxn>
                                  <a:cxn ang="0">
                                    <a:pos x="connsiteX5719" y="connsiteY5719"/>
                                  </a:cxn>
                                  <a:cxn ang="0">
                                    <a:pos x="connsiteX5720" y="connsiteY5720"/>
                                  </a:cxn>
                                  <a:cxn ang="0">
                                    <a:pos x="connsiteX5721" y="connsiteY5721"/>
                                  </a:cxn>
                                  <a:cxn ang="0">
                                    <a:pos x="connsiteX5722" y="connsiteY5722"/>
                                  </a:cxn>
                                  <a:cxn ang="0">
                                    <a:pos x="connsiteX5723" y="connsiteY5723"/>
                                  </a:cxn>
                                  <a:cxn ang="0">
                                    <a:pos x="connsiteX5724" y="connsiteY5724"/>
                                  </a:cxn>
                                  <a:cxn ang="0">
                                    <a:pos x="connsiteX5725" y="connsiteY5725"/>
                                  </a:cxn>
                                  <a:cxn ang="0">
                                    <a:pos x="connsiteX5726" y="connsiteY5726"/>
                                  </a:cxn>
                                  <a:cxn ang="0">
                                    <a:pos x="connsiteX5727" y="connsiteY5727"/>
                                  </a:cxn>
                                  <a:cxn ang="0">
                                    <a:pos x="connsiteX5728" y="connsiteY5728"/>
                                  </a:cxn>
                                  <a:cxn ang="0">
                                    <a:pos x="connsiteX5729" y="connsiteY5729"/>
                                  </a:cxn>
                                  <a:cxn ang="0">
                                    <a:pos x="connsiteX5730" y="connsiteY5730"/>
                                  </a:cxn>
                                  <a:cxn ang="0">
                                    <a:pos x="connsiteX5731" y="connsiteY5731"/>
                                  </a:cxn>
                                  <a:cxn ang="0">
                                    <a:pos x="connsiteX5732" y="connsiteY5732"/>
                                  </a:cxn>
                                  <a:cxn ang="0">
                                    <a:pos x="connsiteX5733" y="connsiteY5733"/>
                                  </a:cxn>
                                  <a:cxn ang="0">
                                    <a:pos x="connsiteX5734" y="connsiteY5734"/>
                                  </a:cxn>
                                  <a:cxn ang="0">
                                    <a:pos x="connsiteX5735" y="connsiteY5735"/>
                                  </a:cxn>
                                  <a:cxn ang="0">
                                    <a:pos x="connsiteX5736" y="connsiteY5736"/>
                                  </a:cxn>
                                  <a:cxn ang="0">
                                    <a:pos x="connsiteX5737" y="connsiteY5737"/>
                                  </a:cxn>
                                  <a:cxn ang="0">
                                    <a:pos x="connsiteX5738" y="connsiteY5738"/>
                                  </a:cxn>
                                  <a:cxn ang="0">
                                    <a:pos x="connsiteX5739" y="connsiteY5739"/>
                                  </a:cxn>
                                  <a:cxn ang="0">
                                    <a:pos x="connsiteX5740" y="connsiteY5740"/>
                                  </a:cxn>
                                  <a:cxn ang="0">
                                    <a:pos x="connsiteX5741" y="connsiteY5741"/>
                                  </a:cxn>
                                  <a:cxn ang="0">
                                    <a:pos x="connsiteX5742" y="connsiteY5742"/>
                                  </a:cxn>
                                  <a:cxn ang="0">
                                    <a:pos x="connsiteX5743" y="connsiteY5743"/>
                                  </a:cxn>
                                  <a:cxn ang="0">
                                    <a:pos x="connsiteX5744" y="connsiteY5744"/>
                                  </a:cxn>
                                  <a:cxn ang="0">
                                    <a:pos x="connsiteX5745" y="connsiteY5745"/>
                                  </a:cxn>
                                  <a:cxn ang="0">
                                    <a:pos x="connsiteX5746" y="connsiteY5746"/>
                                  </a:cxn>
                                  <a:cxn ang="0">
                                    <a:pos x="connsiteX5747" y="connsiteY5747"/>
                                  </a:cxn>
                                  <a:cxn ang="0">
                                    <a:pos x="connsiteX5748" y="connsiteY5748"/>
                                  </a:cxn>
                                  <a:cxn ang="0">
                                    <a:pos x="connsiteX5749" y="connsiteY5749"/>
                                  </a:cxn>
                                  <a:cxn ang="0">
                                    <a:pos x="connsiteX5750" y="connsiteY5750"/>
                                  </a:cxn>
                                  <a:cxn ang="0">
                                    <a:pos x="connsiteX5751" y="connsiteY5751"/>
                                  </a:cxn>
                                  <a:cxn ang="0">
                                    <a:pos x="connsiteX5752" y="connsiteY5752"/>
                                  </a:cxn>
                                  <a:cxn ang="0">
                                    <a:pos x="connsiteX5753" y="connsiteY5753"/>
                                  </a:cxn>
                                  <a:cxn ang="0">
                                    <a:pos x="connsiteX5754" y="connsiteY5754"/>
                                  </a:cxn>
                                  <a:cxn ang="0">
                                    <a:pos x="connsiteX5755" y="connsiteY5755"/>
                                  </a:cxn>
                                  <a:cxn ang="0">
                                    <a:pos x="connsiteX5756" y="connsiteY5756"/>
                                  </a:cxn>
                                  <a:cxn ang="0">
                                    <a:pos x="connsiteX5757" y="connsiteY5757"/>
                                  </a:cxn>
                                  <a:cxn ang="0">
                                    <a:pos x="connsiteX5758" y="connsiteY5758"/>
                                  </a:cxn>
                                  <a:cxn ang="0">
                                    <a:pos x="connsiteX5759" y="connsiteY5759"/>
                                  </a:cxn>
                                  <a:cxn ang="0">
                                    <a:pos x="connsiteX5760" y="connsiteY5760"/>
                                  </a:cxn>
                                  <a:cxn ang="0">
                                    <a:pos x="connsiteX5761" y="connsiteY5761"/>
                                  </a:cxn>
                                  <a:cxn ang="0">
                                    <a:pos x="connsiteX5762" y="connsiteY5762"/>
                                  </a:cxn>
                                  <a:cxn ang="0">
                                    <a:pos x="connsiteX5763" y="connsiteY5763"/>
                                  </a:cxn>
                                  <a:cxn ang="0">
                                    <a:pos x="connsiteX5764" y="connsiteY5764"/>
                                  </a:cxn>
                                  <a:cxn ang="0">
                                    <a:pos x="connsiteX5765" y="connsiteY5765"/>
                                  </a:cxn>
                                  <a:cxn ang="0">
                                    <a:pos x="connsiteX5766" y="connsiteY5766"/>
                                  </a:cxn>
                                  <a:cxn ang="0">
                                    <a:pos x="connsiteX5767" y="connsiteY5767"/>
                                  </a:cxn>
                                  <a:cxn ang="0">
                                    <a:pos x="connsiteX5768" y="connsiteY5768"/>
                                  </a:cxn>
                                  <a:cxn ang="0">
                                    <a:pos x="connsiteX5769" y="connsiteY5769"/>
                                  </a:cxn>
                                  <a:cxn ang="0">
                                    <a:pos x="connsiteX5770" y="connsiteY5770"/>
                                  </a:cxn>
                                  <a:cxn ang="0">
                                    <a:pos x="connsiteX5771" y="connsiteY5771"/>
                                  </a:cxn>
                                  <a:cxn ang="0">
                                    <a:pos x="connsiteX5772" y="connsiteY5772"/>
                                  </a:cxn>
                                  <a:cxn ang="0">
                                    <a:pos x="connsiteX5773" y="connsiteY5773"/>
                                  </a:cxn>
                                  <a:cxn ang="0">
                                    <a:pos x="connsiteX5774" y="connsiteY5774"/>
                                  </a:cxn>
                                  <a:cxn ang="0">
                                    <a:pos x="connsiteX5775" y="connsiteY5775"/>
                                  </a:cxn>
                                  <a:cxn ang="0">
                                    <a:pos x="connsiteX5776" y="connsiteY5776"/>
                                  </a:cxn>
                                  <a:cxn ang="0">
                                    <a:pos x="connsiteX5777" y="connsiteY5777"/>
                                  </a:cxn>
                                  <a:cxn ang="0">
                                    <a:pos x="connsiteX5778" y="connsiteY5778"/>
                                  </a:cxn>
                                  <a:cxn ang="0">
                                    <a:pos x="connsiteX5779" y="connsiteY5779"/>
                                  </a:cxn>
                                  <a:cxn ang="0">
                                    <a:pos x="connsiteX5780" y="connsiteY5780"/>
                                  </a:cxn>
                                  <a:cxn ang="0">
                                    <a:pos x="connsiteX5781" y="connsiteY5781"/>
                                  </a:cxn>
                                  <a:cxn ang="0">
                                    <a:pos x="connsiteX5782" y="connsiteY5782"/>
                                  </a:cxn>
                                  <a:cxn ang="0">
                                    <a:pos x="connsiteX5783" y="connsiteY5783"/>
                                  </a:cxn>
                                  <a:cxn ang="0">
                                    <a:pos x="connsiteX5784" y="connsiteY5784"/>
                                  </a:cxn>
                                  <a:cxn ang="0">
                                    <a:pos x="connsiteX5785" y="connsiteY5785"/>
                                  </a:cxn>
                                  <a:cxn ang="0">
                                    <a:pos x="connsiteX5786" y="connsiteY5786"/>
                                  </a:cxn>
                                  <a:cxn ang="0">
                                    <a:pos x="connsiteX5787" y="connsiteY5787"/>
                                  </a:cxn>
                                  <a:cxn ang="0">
                                    <a:pos x="connsiteX5788" y="connsiteY5788"/>
                                  </a:cxn>
                                  <a:cxn ang="0">
                                    <a:pos x="connsiteX5789" y="connsiteY5789"/>
                                  </a:cxn>
                                  <a:cxn ang="0">
                                    <a:pos x="connsiteX5790" y="connsiteY5790"/>
                                  </a:cxn>
                                  <a:cxn ang="0">
                                    <a:pos x="connsiteX5791" y="connsiteY5791"/>
                                  </a:cxn>
                                  <a:cxn ang="0">
                                    <a:pos x="connsiteX5792" y="connsiteY5792"/>
                                  </a:cxn>
                                  <a:cxn ang="0">
                                    <a:pos x="connsiteX5793" y="connsiteY5793"/>
                                  </a:cxn>
                                  <a:cxn ang="0">
                                    <a:pos x="connsiteX5794" y="connsiteY5794"/>
                                  </a:cxn>
                                  <a:cxn ang="0">
                                    <a:pos x="connsiteX5795" y="connsiteY5795"/>
                                  </a:cxn>
                                  <a:cxn ang="0">
                                    <a:pos x="connsiteX5796" y="connsiteY5796"/>
                                  </a:cxn>
                                  <a:cxn ang="0">
                                    <a:pos x="connsiteX5797" y="connsiteY5797"/>
                                  </a:cxn>
                                  <a:cxn ang="0">
                                    <a:pos x="connsiteX5798" y="connsiteY5798"/>
                                  </a:cxn>
                                  <a:cxn ang="0">
                                    <a:pos x="connsiteX5799" y="connsiteY5799"/>
                                  </a:cxn>
                                  <a:cxn ang="0">
                                    <a:pos x="connsiteX5800" y="connsiteY5800"/>
                                  </a:cxn>
                                  <a:cxn ang="0">
                                    <a:pos x="connsiteX5801" y="connsiteY5801"/>
                                  </a:cxn>
                                  <a:cxn ang="0">
                                    <a:pos x="connsiteX5802" y="connsiteY5802"/>
                                  </a:cxn>
                                  <a:cxn ang="0">
                                    <a:pos x="connsiteX5803" y="connsiteY5803"/>
                                  </a:cxn>
                                  <a:cxn ang="0">
                                    <a:pos x="connsiteX5804" y="connsiteY5804"/>
                                  </a:cxn>
                                  <a:cxn ang="0">
                                    <a:pos x="connsiteX5805" y="connsiteY5805"/>
                                  </a:cxn>
                                  <a:cxn ang="0">
                                    <a:pos x="connsiteX5806" y="connsiteY5806"/>
                                  </a:cxn>
                                  <a:cxn ang="0">
                                    <a:pos x="connsiteX5807" y="connsiteY5807"/>
                                  </a:cxn>
                                  <a:cxn ang="0">
                                    <a:pos x="connsiteX5808" y="connsiteY5808"/>
                                  </a:cxn>
                                  <a:cxn ang="0">
                                    <a:pos x="connsiteX5809" y="connsiteY5809"/>
                                  </a:cxn>
                                  <a:cxn ang="0">
                                    <a:pos x="connsiteX5810" y="connsiteY5810"/>
                                  </a:cxn>
                                  <a:cxn ang="0">
                                    <a:pos x="connsiteX5811" y="connsiteY5811"/>
                                  </a:cxn>
                                  <a:cxn ang="0">
                                    <a:pos x="connsiteX5812" y="connsiteY5812"/>
                                  </a:cxn>
                                  <a:cxn ang="0">
                                    <a:pos x="connsiteX5813" y="connsiteY5813"/>
                                  </a:cxn>
                                  <a:cxn ang="0">
                                    <a:pos x="connsiteX5814" y="connsiteY5814"/>
                                  </a:cxn>
                                  <a:cxn ang="0">
                                    <a:pos x="connsiteX5815" y="connsiteY5815"/>
                                  </a:cxn>
                                  <a:cxn ang="0">
                                    <a:pos x="connsiteX5816" y="connsiteY5816"/>
                                  </a:cxn>
                                  <a:cxn ang="0">
                                    <a:pos x="connsiteX5817" y="connsiteY5817"/>
                                  </a:cxn>
                                  <a:cxn ang="0">
                                    <a:pos x="connsiteX5818" y="connsiteY5818"/>
                                  </a:cxn>
                                  <a:cxn ang="0">
                                    <a:pos x="connsiteX5819" y="connsiteY5819"/>
                                  </a:cxn>
                                  <a:cxn ang="0">
                                    <a:pos x="connsiteX5820" y="connsiteY5820"/>
                                  </a:cxn>
                                  <a:cxn ang="0">
                                    <a:pos x="connsiteX5821" y="connsiteY5821"/>
                                  </a:cxn>
                                  <a:cxn ang="0">
                                    <a:pos x="connsiteX5822" y="connsiteY5822"/>
                                  </a:cxn>
                                  <a:cxn ang="0">
                                    <a:pos x="connsiteX5823" y="connsiteY5823"/>
                                  </a:cxn>
                                  <a:cxn ang="0">
                                    <a:pos x="connsiteX5824" y="connsiteY5824"/>
                                  </a:cxn>
                                  <a:cxn ang="0">
                                    <a:pos x="connsiteX5825" y="connsiteY5825"/>
                                  </a:cxn>
                                  <a:cxn ang="0">
                                    <a:pos x="connsiteX5826" y="connsiteY5826"/>
                                  </a:cxn>
                                  <a:cxn ang="0">
                                    <a:pos x="connsiteX5827" y="connsiteY5827"/>
                                  </a:cxn>
                                  <a:cxn ang="0">
                                    <a:pos x="connsiteX5828" y="connsiteY5828"/>
                                  </a:cxn>
                                  <a:cxn ang="0">
                                    <a:pos x="connsiteX5829" y="connsiteY5829"/>
                                  </a:cxn>
                                  <a:cxn ang="0">
                                    <a:pos x="connsiteX5830" y="connsiteY5830"/>
                                  </a:cxn>
                                  <a:cxn ang="0">
                                    <a:pos x="connsiteX5831" y="connsiteY5831"/>
                                  </a:cxn>
                                  <a:cxn ang="0">
                                    <a:pos x="connsiteX5832" y="connsiteY5832"/>
                                  </a:cxn>
                                  <a:cxn ang="0">
                                    <a:pos x="connsiteX5833" y="connsiteY5833"/>
                                  </a:cxn>
                                  <a:cxn ang="0">
                                    <a:pos x="connsiteX5834" y="connsiteY5834"/>
                                  </a:cxn>
                                  <a:cxn ang="0">
                                    <a:pos x="connsiteX5835" y="connsiteY5835"/>
                                  </a:cxn>
                                  <a:cxn ang="0">
                                    <a:pos x="connsiteX5836" y="connsiteY5836"/>
                                  </a:cxn>
                                  <a:cxn ang="0">
                                    <a:pos x="connsiteX5837" y="connsiteY5837"/>
                                  </a:cxn>
                                  <a:cxn ang="0">
                                    <a:pos x="connsiteX5838" y="connsiteY5838"/>
                                  </a:cxn>
                                  <a:cxn ang="0">
                                    <a:pos x="connsiteX5839" y="connsiteY5839"/>
                                  </a:cxn>
                                  <a:cxn ang="0">
                                    <a:pos x="connsiteX5840" y="connsiteY5840"/>
                                  </a:cxn>
                                  <a:cxn ang="0">
                                    <a:pos x="connsiteX5841" y="connsiteY5841"/>
                                  </a:cxn>
                                  <a:cxn ang="0">
                                    <a:pos x="connsiteX5842" y="connsiteY5842"/>
                                  </a:cxn>
                                  <a:cxn ang="0">
                                    <a:pos x="connsiteX5843" y="connsiteY5843"/>
                                  </a:cxn>
                                  <a:cxn ang="0">
                                    <a:pos x="connsiteX5844" y="connsiteY5844"/>
                                  </a:cxn>
                                  <a:cxn ang="0">
                                    <a:pos x="connsiteX5845" y="connsiteY5845"/>
                                  </a:cxn>
                                  <a:cxn ang="0">
                                    <a:pos x="connsiteX5846" y="connsiteY5846"/>
                                  </a:cxn>
                                  <a:cxn ang="0">
                                    <a:pos x="connsiteX5847" y="connsiteY5847"/>
                                  </a:cxn>
                                  <a:cxn ang="0">
                                    <a:pos x="connsiteX5848" y="connsiteY5848"/>
                                  </a:cxn>
                                  <a:cxn ang="0">
                                    <a:pos x="connsiteX5849" y="connsiteY5849"/>
                                  </a:cxn>
                                  <a:cxn ang="0">
                                    <a:pos x="connsiteX5850" y="connsiteY5850"/>
                                  </a:cxn>
                                  <a:cxn ang="0">
                                    <a:pos x="connsiteX5851" y="connsiteY5851"/>
                                  </a:cxn>
                                  <a:cxn ang="0">
                                    <a:pos x="connsiteX5852" y="connsiteY5852"/>
                                  </a:cxn>
                                  <a:cxn ang="0">
                                    <a:pos x="connsiteX5853" y="connsiteY5853"/>
                                  </a:cxn>
                                  <a:cxn ang="0">
                                    <a:pos x="connsiteX5854" y="connsiteY5854"/>
                                  </a:cxn>
                                  <a:cxn ang="0">
                                    <a:pos x="connsiteX5855" y="connsiteY5855"/>
                                  </a:cxn>
                                  <a:cxn ang="0">
                                    <a:pos x="connsiteX5856" y="connsiteY5856"/>
                                  </a:cxn>
                                  <a:cxn ang="0">
                                    <a:pos x="connsiteX5857" y="connsiteY5857"/>
                                  </a:cxn>
                                  <a:cxn ang="0">
                                    <a:pos x="connsiteX5858" y="connsiteY5858"/>
                                  </a:cxn>
                                  <a:cxn ang="0">
                                    <a:pos x="connsiteX5859" y="connsiteY5859"/>
                                  </a:cxn>
                                  <a:cxn ang="0">
                                    <a:pos x="connsiteX5860" y="connsiteY5860"/>
                                  </a:cxn>
                                  <a:cxn ang="0">
                                    <a:pos x="connsiteX5861" y="connsiteY5861"/>
                                  </a:cxn>
                                  <a:cxn ang="0">
                                    <a:pos x="connsiteX5862" y="connsiteY5862"/>
                                  </a:cxn>
                                  <a:cxn ang="0">
                                    <a:pos x="connsiteX5863" y="connsiteY5863"/>
                                  </a:cxn>
                                  <a:cxn ang="0">
                                    <a:pos x="connsiteX5864" y="connsiteY5864"/>
                                  </a:cxn>
                                  <a:cxn ang="0">
                                    <a:pos x="connsiteX5865" y="connsiteY5865"/>
                                  </a:cxn>
                                  <a:cxn ang="0">
                                    <a:pos x="connsiteX5866" y="connsiteY5866"/>
                                  </a:cxn>
                                  <a:cxn ang="0">
                                    <a:pos x="connsiteX5867" y="connsiteY5867"/>
                                  </a:cxn>
                                  <a:cxn ang="0">
                                    <a:pos x="connsiteX5868" y="connsiteY5868"/>
                                  </a:cxn>
                                  <a:cxn ang="0">
                                    <a:pos x="connsiteX5869" y="connsiteY5869"/>
                                  </a:cxn>
                                  <a:cxn ang="0">
                                    <a:pos x="connsiteX5870" y="connsiteY5870"/>
                                  </a:cxn>
                                  <a:cxn ang="0">
                                    <a:pos x="connsiteX5871" y="connsiteY5871"/>
                                  </a:cxn>
                                  <a:cxn ang="0">
                                    <a:pos x="connsiteX5872" y="connsiteY5872"/>
                                  </a:cxn>
                                  <a:cxn ang="0">
                                    <a:pos x="connsiteX5873" y="connsiteY5873"/>
                                  </a:cxn>
                                  <a:cxn ang="0">
                                    <a:pos x="connsiteX5874" y="connsiteY5874"/>
                                  </a:cxn>
                                  <a:cxn ang="0">
                                    <a:pos x="connsiteX5875" y="connsiteY5875"/>
                                  </a:cxn>
                                  <a:cxn ang="0">
                                    <a:pos x="connsiteX5876" y="connsiteY5876"/>
                                  </a:cxn>
                                  <a:cxn ang="0">
                                    <a:pos x="connsiteX5877" y="connsiteY5877"/>
                                  </a:cxn>
                                  <a:cxn ang="0">
                                    <a:pos x="connsiteX5878" y="connsiteY5878"/>
                                  </a:cxn>
                                  <a:cxn ang="0">
                                    <a:pos x="connsiteX5879" y="connsiteY5879"/>
                                  </a:cxn>
                                  <a:cxn ang="0">
                                    <a:pos x="connsiteX5880" y="connsiteY5880"/>
                                  </a:cxn>
                                  <a:cxn ang="0">
                                    <a:pos x="connsiteX5881" y="connsiteY5881"/>
                                  </a:cxn>
                                  <a:cxn ang="0">
                                    <a:pos x="connsiteX5882" y="connsiteY5882"/>
                                  </a:cxn>
                                  <a:cxn ang="0">
                                    <a:pos x="connsiteX5883" y="connsiteY5883"/>
                                  </a:cxn>
                                  <a:cxn ang="0">
                                    <a:pos x="connsiteX5884" y="connsiteY5884"/>
                                  </a:cxn>
                                  <a:cxn ang="0">
                                    <a:pos x="connsiteX5885" y="connsiteY5885"/>
                                  </a:cxn>
                                  <a:cxn ang="0">
                                    <a:pos x="connsiteX5886" y="connsiteY5886"/>
                                  </a:cxn>
                                  <a:cxn ang="0">
                                    <a:pos x="connsiteX5887" y="connsiteY5887"/>
                                  </a:cxn>
                                  <a:cxn ang="0">
                                    <a:pos x="connsiteX5888" y="connsiteY5888"/>
                                  </a:cxn>
                                  <a:cxn ang="0">
                                    <a:pos x="connsiteX5889" y="connsiteY5889"/>
                                  </a:cxn>
                                  <a:cxn ang="0">
                                    <a:pos x="connsiteX5890" y="connsiteY5890"/>
                                  </a:cxn>
                                  <a:cxn ang="0">
                                    <a:pos x="connsiteX5891" y="connsiteY5891"/>
                                  </a:cxn>
                                  <a:cxn ang="0">
                                    <a:pos x="connsiteX5892" y="connsiteY5892"/>
                                  </a:cxn>
                                  <a:cxn ang="0">
                                    <a:pos x="connsiteX5893" y="connsiteY5893"/>
                                  </a:cxn>
                                  <a:cxn ang="0">
                                    <a:pos x="connsiteX5894" y="connsiteY5894"/>
                                  </a:cxn>
                                  <a:cxn ang="0">
                                    <a:pos x="connsiteX5895" y="connsiteY5895"/>
                                  </a:cxn>
                                  <a:cxn ang="0">
                                    <a:pos x="connsiteX5896" y="connsiteY5896"/>
                                  </a:cxn>
                                  <a:cxn ang="0">
                                    <a:pos x="connsiteX5897" y="connsiteY5897"/>
                                  </a:cxn>
                                  <a:cxn ang="0">
                                    <a:pos x="connsiteX5898" y="connsiteY5898"/>
                                  </a:cxn>
                                  <a:cxn ang="0">
                                    <a:pos x="connsiteX5899" y="connsiteY5899"/>
                                  </a:cxn>
                                  <a:cxn ang="0">
                                    <a:pos x="connsiteX5900" y="connsiteY5900"/>
                                  </a:cxn>
                                  <a:cxn ang="0">
                                    <a:pos x="connsiteX5901" y="connsiteY5901"/>
                                  </a:cxn>
                                  <a:cxn ang="0">
                                    <a:pos x="connsiteX5902" y="connsiteY5902"/>
                                  </a:cxn>
                                  <a:cxn ang="0">
                                    <a:pos x="connsiteX5903" y="connsiteY5903"/>
                                  </a:cxn>
                                  <a:cxn ang="0">
                                    <a:pos x="connsiteX5904" y="connsiteY5904"/>
                                  </a:cxn>
                                  <a:cxn ang="0">
                                    <a:pos x="connsiteX5905" y="connsiteY5905"/>
                                  </a:cxn>
                                  <a:cxn ang="0">
                                    <a:pos x="connsiteX5906" y="connsiteY5906"/>
                                  </a:cxn>
                                  <a:cxn ang="0">
                                    <a:pos x="connsiteX5907" y="connsiteY5907"/>
                                  </a:cxn>
                                  <a:cxn ang="0">
                                    <a:pos x="connsiteX5908" y="connsiteY5908"/>
                                  </a:cxn>
                                  <a:cxn ang="0">
                                    <a:pos x="connsiteX5909" y="connsiteY5909"/>
                                  </a:cxn>
                                  <a:cxn ang="0">
                                    <a:pos x="connsiteX5910" y="connsiteY5910"/>
                                  </a:cxn>
                                  <a:cxn ang="0">
                                    <a:pos x="connsiteX5911" y="connsiteY5911"/>
                                  </a:cxn>
                                  <a:cxn ang="0">
                                    <a:pos x="connsiteX5912" y="connsiteY5912"/>
                                  </a:cxn>
                                  <a:cxn ang="0">
                                    <a:pos x="connsiteX5913" y="connsiteY5913"/>
                                  </a:cxn>
                                  <a:cxn ang="0">
                                    <a:pos x="connsiteX5914" y="connsiteY5914"/>
                                  </a:cxn>
                                  <a:cxn ang="0">
                                    <a:pos x="connsiteX5915" y="connsiteY5915"/>
                                  </a:cxn>
                                  <a:cxn ang="0">
                                    <a:pos x="connsiteX5916" y="connsiteY5916"/>
                                  </a:cxn>
                                  <a:cxn ang="0">
                                    <a:pos x="connsiteX5917" y="connsiteY5917"/>
                                  </a:cxn>
                                  <a:cxn ang="0">
                                    <a:pos x="connsiteX5918" y="connsiteY5918"/>
                                  </a:cxn>
                                  <a:cxn ang="0">
                                    <a:pos x="connsiteX5919" y="connsiteY5919"/>
                                  </a:cxn>
                                  <a:cxn ang="0">
                                    <a:pos x="connsiteX5920" y="connsiteY5920"/>
                                  </a:cxn>
                                  <a:cxn ang="0">
                                    <a:pos x="connsiteX5921" y="connsiteY5921"/>
                                  </a:cxn>
                                  <a:cxn ang="0">
                                    <a:pos x="connsiteX5922" y="connsiteY5922"/>
                                  </a:cxn>
                                  <a:cxn ang="0">
                                    <a:pos x="connsiteX5923" y="connsiteY5923"/>
                                  </a:cxn>
                                  <a:cxn ang="0">
                                    <a:pos x="connsiteX5924" y="connsiteY5924"/>
                                  </a:cxn>
                                  <a:cxn ang="0">
                                    <a:pos x="connsiteX5925" y="connsiteY5925"/>
                                  </a:cxn>
                                  <a:cxn ang="0">
                                    <a:pos x="connsiteX5926" y="connsiteY5926"/>
                                  </a:cxn>
                                  <a:cxn ang="0">
                                    <a:pos x="connsiteX5927" y="connsiteY5927"/>
                                  </a:cxn>
                                  <a:cxn ang="0">
                                    <a:pos x="connsiteX5928" y="connsiteY5928"/>
                                  </a:cxn>
                                  <a:cxn ang="0">
                                    <a:pos x="connsiteX5929" y="connsiteY5929"/>
                                  </a:cxn>
                                  <a:cxn ang="0">
                                    <a:pos x="connsiteX5930" y="connsiteY5930"/>
                                  </a:cxn>
                                  <a:cxn ang="0">
                                    <a:pos x="connsiteX5931" y="connsiteY5931"/>
                                  </a:cxn>
                                  <a:cxn ang="0">
                                    <a:pos x="connsiteX5932" y="connsiteY5932"/>
                                  </a:cxn>
                                  <a:cxn ang="0">
                                    <a:pos x="connsiteX5933" y="connsiteY5933"/>
                                  </a:cxn>
                                  <a:cxn ang="0">
                                    <a:pos x="connsiteX5934" y="connsiteY5934"/>
                                  </a:cxn>
                                  <a:cxn ang="0">
                                    <a:pos x="connsiteX5935" y="connsiteY5935"/>
                                  </a:cxn>
                                  <a:cxn ang="0">
                                    <a:pos x="connsiteX5936" y="connsiteY5936"/>
                                  </a:cxn>
                                  <a:cxn ang="0">
                                    <a:pos x="connsiteX5937" y="connsiteY5937"/>
                                  </a:cxn>
                                  <a:cxn ang="0">
                                    <a:pos x="connsiteX5938" y="connsiteY5938"/>
                                  </a:cxn>
                                  <a:cxn ang="0">
                                    <a:pos x="connsiteX5939" y="connsiteY5939"/>
                                  </a:cxn>
                                  <a:cxn ang="0">
                                    <a:pos x="connsiteX5940" y="connsiteY5940"/>
                                  </a:cxn>
                                  <a:cxn ang="0">
                                    <a:pos x="connsiteX5941" y="connsiteY5941"/>
                                  </a:cxn>
                                  <a:cxn ang="0">
                                    <a:pos x="connsiteX5942" y="connsiteY5942"/>
                                  </a:cxn>
                                  <a:cxn ang="0">
                                    <a:pos x="connsiteX5943" y="connsiteY5943"/>
                                  </a:cxn>
                                  <a:cxn ang="0">
                                    <a:pos x="connsiteX5944" y="connsiteY5944"/>
                                  </a:cxn>
                                  <a:cxn ang="0">
                                    <a:pos x="connsiteX5945" y="connsiteY5945"/>
                                  </a:cxn>
                                  <a:cxn ang="0">
                                    <a:pos x="connsiteX5946" y="connsiteY5946"/>
                                  </a:cxn>
                                  <a:cxn ang="0">
                                    <a:pos x="connsiteX5947" y="connsiteY5947"/>
                                  </a:cxn>
                                  <a:cxn ang="0">
                                    <a:pos x="connsiteX5948" y="connsiteY5948"/>
                                  </a:cxn>
                                  <a:cxn ang="0">
                                    <a:pos x="connsiteX5949" y="connsiteY5949"/>
                                  </a:cxn>
                                  <a:cxn ang="0">
                                    <a:pos x="connsiteX5950" y="connsiteY5950"/>
                                  </a:cxn>
                                  <a:cxn ang="0">
                                    <a:pos x="connsiteX5951" y="connsiteY5951"/>
                                  </a:cxn>
                                  <a:cxn ang="0">
                                    <a:pos x="connsiteX5952" y="connsiteY5952"/>
                                  </a:cxn>
                                  <a:cxn ang="0">
                                    <a:pos x="connsiteX5953" y="connsiteY5953"/>
                                  </a:cxn>
                                  <a:cxn ang="0">
                                    <a:pos x="connsiteX5954" y="connsiteY5954"/>
                                  </a:cxn>
                                  <a:cxn ang="0">
                                    <a:pos x="connsiteX5955" y="connsiteY5955"/>
                                  </a:cxn>
                                  <a:cxn ang="0">
                                    <a:pos x="connsiteX5956" y="connsiteY5956"/>
                                  </a:cxn>
                                  <a:cxn ang="0">
                                    <a:pos x="connsiteX5957" y="connsiteY5957"/>
                                  </a:cxn>
                                  <a:cxn ang="0">
                                    <a:pos x="connsiteX5958" y="connsiteY5958"/>
                                  </a:cxn>
                                  <a:cxn ang="0">
                                    <a:pos x="connsiteX5959" y="connsiteY5959"/>
                                  </a:cxn>
                                  <a:cxn ang="0">
                                    <a:pos x="connsiteX5960" y="connsiteY5960"/>
                                  </a:cxn>
                                  <a:cxn ang="0">
                                    <a:pos x="connsiteX5961" y="connsiteY5961"/>
                                  </a:cxn>
                                  <a:cxn ang="0">
                                    <a:pos x="connsiteX5962" y="connsiteY5962"/>
                                  </a:cxn>
                                  <a:cxn ang="0">
                                    <a:pos x="connsiteX5963" y="connsiteY5963"/>
                                  </a:cxn>
                                  <a:cxn ang="0">
                                    <a:pos x="connsiteX5964" y="connsiteY5964"/>
                                  </a:cxn>
                                  <a:cxn ang="0">
                                    <a:pos x="connsiteX5965" y="connsiteY5965"/>
                                  </a:cxn>
                                  <a:cxn ang="0">
                                    <a:pos x="connsiteX5966" y="connsiteY5966"/>
                                  </a:cxn>
                                  <a:cxn ang="0">
                                    <a:pos x="connsiteX5967" y="connsiteY5967"/>
                                  </a:cxn>
                                  <a:cxn ang="0">
                                    <a:pos x="connsiteX5968" y="connsiteY5968"/>
                                  </a:cxn>
                                  <a:cxn ang="0">
                                    <a:pos x="connsiteX5969" y="connsiteY5969"/>
                                  </a:cxn>
                                  <a:cxn ang="0">
                                    <a:pos x="connsiteX5970" y="connsiteY5970"/>
                                  </a:cxn>
                                  <a:cxn ang="0">
                                    <a:pos x="connsiteX5971" y="connsiteY5971"/>
                                  </a:cxn>
                                  <a:cxn ang="0">
                                    <a:pos x="connsiteX5972" y="connsiteY5972"/>
                                  </a:cxn>
                                  <a:cxn ang="0">
                                    <a:pos x="connsiteX5973" y="connsiteY5973"/>
                                  </a:cxn>
                                  <a:cxn ang="0">
                                    <a:pos x="connsiteX5974" y="connsiteY5974"/>
                                  </a:cxn>
                                  <a:cxn ang="0">
                                    <a:pos x="connsiteX5975" y="connsiteY5975"/>
                                  </a:cxn>
                                  <a:cxn ang="0">
                                    <a:pos x="connsiteX5976" y="connsiteY5976"/>
                                  </a:cxn>
                                  <a:cxn ang="0">
                                    <a:pos x="connsiteX5977" y="connsiteY5977"/>
                                  </a:cxn>
                                  <a:cxn ang="0">
                                    <a:pos x="connsiteX5978" y="connsiteY5978"/>
                                  </a:cxn>
                                  <a:cxn ang="0">
                                    <a:pos x="connsiteX5979" y="connsiteY5979"/>
                                  </a:cxn>
                                  <a:cxn ang="0">
                                    <a:pos x="connsiteX5980" y="connsiteY5980"/>
                                  </a:cxn>
                                  <a:cxn ang="0">
                                    <a:pos x="connsiteX5981" y="connsiteY5981"/>
                                  </a:cxn>
                                  <a:cxn ang="0">
                                    <a:pos x="connsiteX5982" y="connsiteY5982"/>
                                  </a:cxn>
                                  <a:cxn ang="0">
                                    <a:pos x="connsiteX5983" y="connsiteY5983"/>
                                  </a:cxn>
                                  <a:cxn ang="0">
                                    <a:pos x="connsiteX5984" y="connsiteY5984"/>
                                  </a:cxn>
                                  <a:cxn ang="0">
                                    <a:pos x="connsiteX5985" y="connsiteY5985"/>
                                  </a:cxn>
                                  <a:cxn ang="0">
                                    <a:pos x="connsiteX5986" y="connsiteY5986"/>
                                  </a:cxn>
                                  <a:cxn ang="0">
                                    <a:pos x="connsiteX5987" y="connsiteY5987"/>
                                  </a:cxn>
                                  <a:cxn ang="0">
                                    <a:pos x="connsiteX5988" y="connsiteY5988"/>
                                  </a:cxn>
                                  <a:cxn ang="0">
                                    <a:pos x="connsiteX5989" y="connsiteY5989"/>
                                  </a:cxn>
                                  <a:cxn ang="0">
                                    <a:pos x="connsiteX5990" y="connsiteY5990"/>
                                  </a:cxn>
                                  <a:cxn ang="0">
                                    <a:pos x="connsiteX5991" y="connsiteY5991"/>
                                  </a:cxn>
                                  <a:cxn ang="0">
                                    <a:pos x="connsiteX5992" y="connsiteY5992"/>
                                  </a:cxn>
                                  <a:cxn ang="0">
                                    <a:pos x="connsiteX5993" y="connsiteY5993"/>
                                  </a:cxn>
                                  <a:cxn ang="0">
                                    <a:pos x="connsiteX5994" y="connsiteY5994"/>
                                  </a:cxn>
                                  <a:cxn ang="0">
                                    <a:pos x="connsiteX5995" y="connsiteY5995"/>
                                  </a:cxn>
                                  <a:cxn ang="0">
                                    <a:pos x="connsiteX5996" y="connsiteY5996"/>
                                  </a:cxn>
                                  <a:cxn ang="0">
                                    <a:pos x="connsiteX5997" y="connsiteY5997"/>
                                  </a:cxn>
                                  <a:cxn ang="0">
                                    <a:pos x="connsiteX5998" y="connsiteY5998"/>
                                  </a:cxn>
                                  <a:cxn ang="0">
                                    <a:pos x="connsiteX5999" y="connsiteY5999"/>
                                  </a:cxn>
                                  <a:cxn ang="0">
                                    <a:pos x="connsiteX6000" y="connsiteY6000"/>
                                  </a:cxn>
                                  <a:cxn ang="0">
                                    <a:pos x="connsiteX6001" y="connsiteY6001"/>
                                  </a:cxn>
                                  <a:cxn ang="0">
                                    <a:pos x="connsiteX6002" y="connsiteY6002"/>
                                  </a:cxn>
                                  <a:cxn ang="0">
                                    <a:pos x="connsiteX6003" y="connsiteY6003"/>
                                  </a:cxn>
                                  <a:cxn ang="0">
                                    <a:pos x="connsiteX6004" y="connsiteY6004"/>
                                  </a:cxn>
                                  <a:cxn ang="0">
                                    <a:pos x="connsiteX6005" y="connsiteY6005"/>
                                  </a:cxn>
                                  <a:cxn ang="0">
                                    <a:pos x="connsiteX6006" y="connsiteY6006"/>
                                  </a:cxn>
                                  <a:cxn ang="0">
                                    <a:pos x="connsiteX6007" y="connsiteY6007"/>
                                  </a:cxn>
                                  <a:cxn ang="0">
                                    <a:pos x="connsiteX6008" y="connsiteY6008"/>
                                  </a:cxn>
                                  <a:cxn ang="0">
                                    <a:pos x="connsiteX6009" y="connsiteY6009"/>
                                  </a:cxn>
                                  <a:cxn ang="0">
                                    <a:pos x="connsiteX6010" y="connsiteY6010"/>
                                  </a:cxn>
                                  <a:cxn ang="0">
                                    <a:pos x="connsiteX6011" y="connsiteY6011"/>
                                  </a:cxn>
                                  <a:cxn ang="0">
                                    <a:pos x="connsiteX6012" y="connsiteY6012"/>
                                  </a:cxn>
                                  <a:cxn ang="0">
                                    <a:pos x="connsiteX6013" y="connsiteY6013"/>
                                  </a:cxn>
                                  <a:cxn ang="0">
                                    <a:pos x="connsiteX6014" y="connsiteY6014"/>
                                  </a:cxn>
                                  <a:cxn ang="0">
                                    <a:pos x="connsiteX6015" y="connsiteY6015"/>
                                  </a:cxn>
                                  <a:cxn ang="0">
                                    <a:pos x="connsiteX6016" y="connsiteY6016"/>
                                  </a:cxn>
                                  <a:cxn ang="0">
                                    <a:pos x="connsiteX6017" y="connsiteY6017"/>
                                  </a:cxn>
                                  <a:cxn ang="0">
                                    <a:pos x="connsiteX6018" y="connsiteY6018"/>
                                  </a:cxn>
                                  <a:cxn ang="0">
                                    <a:pos x="connsiteX6019" y="connsiteY6019"/>
                                  </a:cxn>
                                  <a:cxn ang="0">
                                    <a:pos x="connsiteX6020" y="connsiteY6020"/>
                                  </a:cxn>
                                  <a:cxn ang="0">
                                    <a:pos x="connsiteX6021" y="connsiteY6021"/>
                                  </a:cxn>
                                  <a:cxn ang="0">
                                    <a:pos x="connsiteX6022" y="connsiteY6022"/>
                                  </a:cxn>
                                  <a:cxn ang="0">
                                    <a:pos x="connsiteX6023" y="connsiteY6023"/>
                                  </a:cxn>
                                  <a:cxn ang="0">
                                    <a:pos x="connsiteX6024" y="connsiteY6024"/>
                                  </a:cxn>
                                  <a:cxn ang="0">
                                    <a:pos x="connsiteX6025" y="connsiteY6025"/>
                                  </a:cxn>
                                  <a:cxn ang="0">
                                    <a:pos x="connsiteX6026" y="connsiteY6026"/>
                                  </a:cxn>
                                  <a:cxn ang="0">
                                    <a:pos x="connsiteX6027" y="connsiteY6027"/>
                                  </a:cxn>
                                  <a:cxn ang="0">
                                    <a:pos x="connsiteX6028" y="connsiteY6028"/>
                                  </a:cxn>
                                  <a:cxn ang="0">
                                    <a:pos x="connsiteX6029" y="connsiteY6029"/>
                                  </a:cxn>
                                  <a:cxn ang="0">
                                    <a:pos x="connsiteX6030" y="connsiteY6030"/>
                                  </a:cxn>
                                  <a:cxn ang="0">
                                    <a:pos x="connsiteX6031" y="connsiteY6031"/>
                                  </a:cxn>
                                  <a:cxn ang="0">
                                    <a:pos x="connsiteX6032" y="connsiteY6032"/>
                                  </a:cxn>
                                  <a:cxn ang="0">
                                    <a:pos x="connsiteX6033" y="connsiteY6033"/>
                                  </a:cxn>
                                  <a:cxn ang="0">
                                    <a:pos x="connsiteX6034" y="connsiteY6034"/>
                                  </a:cxn>
                                  <a:cxn ang="0">
                                    <a:pos x="connsiteX6035" y="connsiteY6035"/>
                                  </a:cxn>
                                  <a:cxn ang="0">
                                    <a:pos x="connsiteX6036" y="connsiteY6036"/>
                                  </a:cxn>
                                  <a:cxn ang="0">
                                    <a:pos x="connsiteX6037" y="connsiteY6037"/>
                                  </a:cxn>
                                  <a:cxn ang="0">
                                    <a:pos x="connsiteX6038" y="connsiteY6038"/>
                                  </a:cxn>
                                  <a:cxn ang="0">
                                    <a:pos x="connsiteX6039" y="connsiteY6039"/>
                                  </a:cxn>
                                  <a:cxn ang="0">
                                    <a:pos x="connsiteX6040" y="connsiteY6040"/>
                                  </a:cxn>
                                  <a:cxn ang="0">
                                    <a:pos x="connsiteX6041" y="connsiteY6041"/>
                                  </a:cxn>
                                  <a:cxn ang="0">
                                    <a:pos x="connsiteX6042" y="connsiteY6042"/>
                                  </a:cxn>
                                  <a:cxn ang="0">
                                    <a:pos x="connsiteX6043" y="connsiteY6043"/>
                                  </a:cxn>
                                  <a:cxn ang="0">
                                    <a:pos x="connsiteX6044" y="connsiteY6044"/>
                                  </a:cxn>
                                  <a:cxn ang="0">
                                    <a:pos x="connsiteX6045" y="connsiteY6045"/>
                                  </a:cxn>
                                  <a:cxn ang="0">
                                    <a:pos x="connsiteX6046" y="connsiteY6046"/>
                                  </a:cxn>
                                  <a:cxn ang="0">
                                    <a:pos x="connsiteX6047" y="connsiteY6047"/>
                                  </a:cxn>
                                  <a:cxn ang="0">
                                    <a:pos x="connsiteX6048" y="connsiteY6048"/>
                                  </a:cxn>
                                  <a:cxn ang="0">
                                    <a:pos x="connsiteX6049" y="connsiteY6049"/>
                                  </a:cxn>
                                  <a:cxn ang="0">
                                    <a:pos x="connsiteX6050" y="connsiteY6050"/>
                                  </a:cxn>
                                  <a:cxn ang="0">
                                    <a:pos x="connsiteX6051" y="connsiteY6051"/>
                                  </a:cxn>
                                  <a:cxn ang="0">
                                    <a:pos x="connsiteX6052" y="connsiteY6052"/>
                                  </a:cxn>
                                  <a:cxn ang="0">
                                    <a:pos x="connsiteX6053" y="connsiteY6053"/>
                                  </a:cxn>
                                  <a:cxn ang="0">
                                    <a:pos x="connsiteX6054" y="connsiteY6054"/>
                                  </a:cxn>
                                  <a:cxn ang="0">
                                    <a:pos x="connsiteX6055" y="connsiteY6055"/>
                                  </a:cxn>
                                  <a:cxn ang="0">
                                    <a:pos x="connsiteX6056" y="connsiteY6056"/>
                                  </a:cxn>
                                  <a:cxn ang="0">
                                    <a:pos x="connsiteX6057" y="connsiteY6057"/>
                                  </a:cxn>
                                  <a:cxn ang="0">
                                    <a:pos x="connsiteX6058" y="connsiteY6058"/>
                                  </a:cxn>
                                  <a:cxn ang="0">
                                    <a:pos x="connsiteX6059" y="connsiteY6059"/>
                                  </a:cxn>
                                  <a:cxn ang="0">
                                    <a:pos x="connsiteX6060" y="connsiteY6060"/>
                                  </a:cxn>
                                  <a:cxn ang="0">
                                    <a:pos x="connsiteX6061" y="connsiteY6061"/>
                                  </a:cxn>
                                  <a:cxn ang="0">
                                    <a:pos x="connsiteX6062" y="connsiteY6062"/>
                                  </a:cxn>
                                  <a:cxn ang="0">
                                    <a:pos x="connsiteX6063" y="connsiteY6063"/>
                                  </a:cxn>
                                  <a:cxn ang="0">
                                    <a:pos x="connsiteX6064" y="connsiteY6064"/>
                                  </a:cxn>
                                  <a:cxn ang="0">
                                    <a:pos x="connsiteX6065" y="connsiteY6065"/>
                                  </a:cxn>
                                  <a:cxn ang="0">
                                    <a:pos x="connsiteX6066" y="connsiteY6066"/>
                                  </a:cxn>
                                  <a:cxn ang="0">
                                    <a:pos x="connsiteX6067" y="connsiteY6067"/>
                                  </a:cxn>
                                  <a:cxn ang="0">
                                    <a:pos x="connsiteX6068" y="connsiteY6068"/>
                                  </a:cxn>
                                  <a:cxn ang="0">
                                    <a:pos x="connsiteX6069" y="connsiteY6069"/>
                                  </a:cxn>
                                  <a:cxn ang="0">
                                    <a:pos x="connsiteX6070" y="connsiteY6070"/>
                                  </a:cxn>
                                  <a:cxn ang="0">
                                    <a:pos x="connsiteX6071" y="connsiteY6071"/>
                                  </a:cxn>
                                  <a:cxn ang="0">
                                    <a:pos x="connsiteX6072" y="connsiteY6072"/>
                                  </a:cxn>
                                  <a:cxn ang="0">
                                    <a:pos x="connsiteX6073" y="connsiteY6073"/>
                                  </a:cxn>
                                  <a:cxn ang="0">
                                    <a:pos x="connsiteX6074" y="connsiteY6074"/>
                                  </a:cxn>
                                  <a:cxn ang="0">
                                    <a:pos x="connsiteX6075" y="connsiteY6075"/>
                                  </a:cxn>
                                  <a:cxn ang="0">
                                    <a:pos x="connsiteX6076" y="connsiteY6076"/>
                                  </a:cxn>
                                  <a:cxn ang="0">
                                    <a:pos x="connsiteX6077" y="connsiteY6077"/>
                                  </a:cxn>
                                  <a:cxn ang="0">
                                    <a:pos x="connsiteX6078" y="connsiteY6078"/>
                                  </a:cxn>
                                  <a:cxn ang="0">
                                    <a:pos x="connsiteX6079" y="connsiteY6079"/>
                                  </a:cxn>
                                  <a:cxn ang="0">
                                    <a:pos x="connsiteX6080" y="connsiteY6080"/>
                                  </a:cxn>
                                  <a:cxn ang="0">
                                    <a:pos x="connsiteX6081" y="connsiteY6081"/>
                                  </a:cxn>
                                  <a:cxn ang="0">
                                    <a:pos x="connsiteX6082" y="connsiteY6082"/>
                                  </a:cxn>
                                  <a:cxn ang="0">
                                    <a:pos x="connsiteX6083" y="connsiteY6083"/>
                                  </a:cxn>
                                  <a:cxn ang="0">
                                    <a:pos x="connsiteX6084" y="connsiteY6084"/>
                                  </a:cxn>
                                  <a:cxn ang="0">
                                    <a:pos x="connsiteX6085" y="connsiteY6085"/>
                                  </a:cxn>
                                  <a:cxn ang="0">
                                    <a:pos x="connsiteX6086" y="connsiteY6086"/>
                                  </a:cxn>
                                  <a:cxn ang="0">
                                    <a:pos x="connsiteX6087" y="connsiteY6087"/>
                                  </a:cxn>
                                  <a:cxn ang="0">
                                    <a:pos x="connsiteX6088" y="connsiteY6088"/>
                                  </a:cxn>
                                  <a:cxn ang="0">
                                    <a:pos x="connsiteX6089" y="connsiteY6089"/>
                                  </a:cxn>
                                  <a:cxn ang="0">
                                    <a:pos x="connsiteX6090" y="connsiteY6090"/>
                                  </a:cxn>
                                  <a:cxn ang="0">
                                    <a:pos x="connsiteX6091" y="connsiteY6091"/>
                                  </a:cxn>
                                  <a:cxn ang="0">
                                    <a:pos x="connsiteX6092" y="connsiteY6092"/>
                                  </a:cxn>
                                  <a:cxn ang="0">
                                    <a:pos x="connsiteX6093" y="connsiteY6093"/>
                                  </a:cxn>
                                  <a:cxn ang="0">
                                    <a:pos x="connsiteX6094" y="connsiteY6094"/>
                                  </a:cxn>
                                  <a:cxn ang="0">
                                    <a:pos x="connsiteX6095" y="connsiteY6095"/>
                                  </a:cxn>
                                  <a:cxn ang="0">
                                    <a:pos x="connsiteX6096" y="connsiteY6096"/>
                                  </a:cxn>
                                  <a:cxn ang="0">
                                    <a:pos x="connsiteX6097" y="connsiteY6097"/>
                                  </a:cxn>
                                  <a:cxn ang="0">
                                    <a:pos x="connsiteX6098" y="connsiteY6098"/>
                                  </a:cxn>
                                  <a:cxn ang="0">
                                    <a:pos x="connsiteX6099" y="connsiteY6099"/>
                                  </a:cxn>
                                  <a:cxn ang="0">
                                    <a:pos x="connsiteX6100" y="connsiteY6100"/>
                                  </a:cxn>
                                  <a:cxn ang="0">
                                    <a:pos x="connsiteX6101" y="connsiteY6101"/>
                                  </a:cxn>
                                  <a:cxn ang="0">
                                    <a:pos x="connsiteX6102" y="connsiteY6102"/>
                                  </a:cxn>
                                  <a:cxn ang="0">
                                    <a:pos x="connsiteX6103" y="connsiteY6103"/>
                                  </a:cxn>
                                  <a:cxn ang="0">
                                    <a:pos x="connsiteX6104" y="connsiteY6104"/>
                                  </a:cxn>
                                  <a:cxn ang="0">
                                    <a:pos x="connsiteX6105" y="connsiteY6105"/>
                                  </a:cxn>
                                  <a:cxn ang="0">
                                    <a:pos x="connsiteX6106" y="connsiteY6106"/>
                                  </a:cxn>
                                  <a:cxn ang="0">
                                    <a:pos x="connsiteX6107" y="connsiteY6107"/>
                                  </a:cxn>
                                  <a:cxn ang="0">
                                    <a:pos x="connsiteX6108" y="connsiteY6108"/>
                                  </a:cxn>
                                  <a:cxn ang="0">
                                    <a:pos x="connsiteX6109" y="connsiteY6109"/>
                                  </a:cxn>
                                  <a:cxn ang="0">
                                    <a:pos x="connsiteX6110" y="connsiteY6110"/>
                                  </a:cxn>
                                  <a:cxn ang="0">
                                    <a:pos x="connsiteX6111" y="connsiteY6111"/>
                                  </a:cxn>
                                  <a:cxn ang="0">
                                    <a:pos x="connsiteX6112" y="connsiteY6112"/>
                                  </a:cxn>
                                  <a:cxn ang="0">
                                    <a:pos x="connsiteX6113" y="connsiteY6113"/>
                                  </a:cxn>
                                  <a:cxn ang="0">
                                    <a:pos x="connsiteX6114" y="connsiteY6114"/>
                                  </a:cxn>
                                  <a:cxn ang="0">
                                    <a:pos x="connsiteX6115" y="connsiteY6115"/>
                                  </a:cxn>
                                  <a:cxn ang="0">
                                    <a:pos x="connsiteX6116" y="connsiteY6116"/>
                                  </a:cxn>
                                  <a:cxn ang="0">
                                    <a:pos x="connsiteX6117" y="connsiteY6117"/>
                                  </a:cxn>
                                  <a:cxn ang="0">
                                    <a:pos x="connsiteX6118" y="connsiteY6118"/>
                                  </a:cxn>
                                  <a:cxn ang="0">
                                    <a:pos x="connsiteX6119" y="connsiteY6119"/>
                                  </a:cxn>
                                  <a:cxn ang="0">
                                    <a:pos x="connsiteX6120" y="connsiteY6120"/>
                                  </a:cxn>
                                  <a:cxn ang="0">
                                    <a:pos x="connsiteX6121" y="connsiteY6121"/>
                                  </a:cxn>
                                  <a:cxn ang="0">
                                    <a:pos x="connsiteX6122" y="connsiteY6122"/>
                                  </a:cxn>
                                  <a:cxn ang="0">
                                    <a:pos x="connsiteX6123" y="connsiteY6123"/>
                                  </a:cxn>
                                  <a:cxn ang="0">
                                    <a:pos x="connsiteX6124" y="connsiteY6124"/>
                                  </a:cxn>
                                  <a:cxn ang="0">
                                    <a:pos x="connsiteX6125" y="connsiteY6125"/>
                                  </a:cxn>
                                  <a:cxn ang="0">
                                    <a:pos x="connsiteX6126" y="connsiteY6126"/>
                                  </a:cxn>
                                  <a:cxn ang="0">
                                    <a:pos x="connsiteX6127" y="connsiteY6127"/>
                                  </a:cxn>
                                  <a:cxn ang="0">
                                    <a:pos x="connsiteX6128" y="connsiteY6128"/>
                                  </a:cxn>
                                  <a:cxn ang="0">
                                    <a:pos x="connsiteX6129" y="connsiteY6129"/>
                                  </a:cxn>
                                  <a:cxn ang="0">
                                    <a:pos x="connsiteX6130" y="connsiteY6130"/>
                                  </a:cxn>
                                  <a:cxn ang="0">
                                    <a:pos x="connsiteX6131" y="connsiteY6131"/>
                                  </a:cxn>
                                  <a:cxn ang="0">
                                    <a:pos x="connsiteX6132" y="connsiteY6132"/>
                                  </a:cxn>
                                  <a:cxn ang="0">
                                    <a:pos x="connsiteX6133" y="connsiteY6133"/>
                                  </a:cxn>
                                  <a:cxn ang="0">
                                    <a:pos x="connsiteX6134" y="connsiteY6134"/>
                                  </a:cxn>
                                  <a:cxn ang="0">
                                    <a:pos x="connsiteX6135" y="connsiteY6135"/>
                                  </a:cxn>
                                  <a:cxn ang="0">
                                    <a:pos x="connsiteX6136" y="connsiteY6136"/>
                                  </a:cxn>
                                  <a:cxn ang="0">
                                    <a:pos x="connsiteX6137" y="connsiteY6137"/>
                                  </a:cxn>
                                  <a:cxn ang="0">
                                    <a:pos x="connsiteX6138" y="connsiteY6138"/>
                                  </a:cxn>
                                  <a:cxn ang="0">
                                    <a:pos x="connsiteX6139" y="connsiteY6139"/>
                                  </a:cxn>
                                  <a:cxn ang="0">
                                    <a:pos x="connsiteX6140" y="connsiteY6140"/>
                                  </a:cxn>
                                  <a:cxn ang="0">
                                    <a:pos x="connsiteX6141" y="connsiteY6141"/>
                                  </a:cxn>
                                  <a:cxn ang="0">
                                    <a:pos x="connsiteX6142" y="connsiteY6142"/>
                                  </a:cxn>
                                  <a:cxn ang="0">
                                    <a:pos x="connsiteX6143" y="connsiteY6143"/>
                                  </a:cxn>
                                  <a:cxn ang="0">
                                    <a:pos x="connsiteX6144" y="connsiteY6144"/>
                                  </a:cxn>
                                  <a:cxn ang="0">
                                    <a:pos x="connsiteX6145" y="connsiteY6145"/>
                                  </a:cxn>
                                  <a:cxn ang="0">
                                    <a:pos x="connsiteX6146" y="connsiteY6146"/>
                                  </a:cxn>
                                  <a:cxn ang="0">
                                    <a:pos x="connsiteX6147" y="connsiteY6147"/>
                                  </a:cxn>
                                  <a:cxn ang="0">
                                    <a:pos x="connsiteX6148" y="connsiteY6148"/>
                                  </a:cxn>
                                  <a:cxn ang="0">
                                    <a:pos x="connsiteX6149" y="connsiteY6149"/>
                                  </a:cxn>
                                  <a:cxn ang="0">
                                    <a:pos x="connsiteX6150" y="connsiteY6150"/>
                                  </a:cxn>
                                  <a:cxn ang="0">
                                    <a:pos x="connsiteX6151" y="connsiteY6151"/>
                                  </a:cxn>
                                  <a:cxn ang="0">
                                    <a:pos x="connsiteX6152" y="connsiteY6152"/>
                                  </a:cxn>
                                  <a:cxn ang="0">
                                    <a:pos x="connsiteX6153" y="connsiteY6153"/>
                                  </a:cxn>
                                  <a:cxn ang="0">
                                    <a:pos x="connsiteX6154" y="connsiteY6154"/>
                                  </a:cxn>
                                  <a:cxn ang="0">
                                    <a:pos x="connsiteX6155" y="connsiteY6155"/>
                                  </a:cxn>
                                  <a:cxn ang="0">
                                    <a:pos x="connsiteX6156" y="connsiteY6156"/>
                                  </a:cxn>
                                  <a:cxn ang="0">
                                    <a:pos x="connsiteX6157" y="connsiteY6157"/>
                                  </a:cxn>
                                  <a:cxn ang="0">
                                    <a:pos x="connsiteX6158" y="connsiteY6158"/>
                                  </a:cxn>
                                  <a:cxn ang="0">
                                    <a:pos x="connsiteX6159" y="connsiteY6159"/>
                                  </a:cxn>
                                  <a:cxn ang="0">
                                    <a:pos x="connsiteX6160" y="connsiteY6160"/>
                                  </a:cxn>
                                  <a:cxn ang="0">
                                    <a:pos x="connsiteX6161" y="connsiteY6161"/>
                                  </a:cxn>
                                  <a:cxn ang="0">
                                    <a:pos x="connsiteX6162" y="connsiteY6162"/>
                                  </a:cxn>
                                  <a:cxn ang="0">
                                    <a:pos x="connsiteX6163" y="connsiteY6163"/>
                                  </a:cxn>
                                  <a:cxn ang="0">
                                    <a:pos x="connsiteX6164" y="connsiteY6164"/>
                                  </a:cxn>
                                  <a:cxn ang="0">
                                    <a:pos x="connsiteX6165" y="connsiteY6165"/>
                                  </a:cxn>
                                  <a:cxn ang="0">
                                    <a:pos x="connsiteX6166" y="connsiteY6166"/>
                                  </a:cxn>
                                  <a:cxn ang="0">
                                    <a:pos x="connsiteX6167" y="connsiteY6167"/>
                                  </a:cxn>
                                  <a:cxn ang="0">
                                    <a:pos x="connsiteX6168" y="connsiteY6168"/>
                                  </a:cxn>
                                  <a:cxn ang="0">
                                    <a:pos x="connsiteX6169" y="connsiteY6169"/>
                                  </a:cxn>
                                  <a:cxn ang="0">
                                    <a:pos x="connsiteX6170" y="connsiteY6170"/>
                                  </a:cxn>
                                  <a:cxn ang="0">
                                    <a:pos x="connsiteX6171" y="connsiteY6171"/>
                                  </a:cxn>
                                  <a:cxn ang="0">
                                    <a:pos x="connsiteX6172" y="connsiteY6172"/>
                                  </a:cxn>
                                  <a:cxn ang="0">
                                    <a:pos x="connsiteX6173" y="connsiteY6173"/>
                                  </a:cxn>
                                  <a:cxn ang="0">
                                    <a:pos x="connsiteX6174" y="connsiteY6174"/>
                                  </a:cxn>
                                  <a:cxn ang="0">
                                    <a:pos x="connsiteX6175" y="connsiteY6175"/>
                                  </a:cxn>
                                  <a:cxn ang="0">
                                    <a:pos x="connsiteX6176" y="connsiteY6176"/>
                                  </a:cxn>
                                  <a:cxn ang="0">
                                    <a:pos x="connsiteX6177" y="connsiteY6177"/>
                                  </a:cxn>
                                  <a:cxn ang="0">
                                    <a:pos x="connsiteX6178" y="connsiteY6178"/>
                                  </a:cxn>
                                  <a:cxn ang="0">
                                    <a:pos x="connsiteX6179" y="connsiteY6179"/>
                                  </a:cxn>
                                  <a:cxn ang="0">
                                    <a:pos x="connsiteX6180" y="connsiteY6180"/>
                                  </a:cxn>
                                  <a:cxn ang="0">
                                    <a:pos x="connsiteX6181" y="connsiteY6181"/>
                                  </a:cxn>
                                  <a:cxn ang="0">
                                    <a:pos x="connsiteX6182" y="connsiteY6182"/>
                                  </a:cxn>
                                  <a:cxn ang="0">
                                    <a:pos x="connsiteX6183" y="connsiteY6183"/>
                                  </a:cxn>
                                  <a:cxn ang="0">
                                    <a:pos x="connsiteX6184" y="connsiteY6184"/>
                                  </a:cxn>
                                  <a:cxn ang="0">
                                    <a:pos x="connsiteX6185" y="connsiteY6185"/>
                                  </a:cxn>
                                  <a:cxn ang="0">
                                    <a:pos x="connsiteX6186" y="connsiteY6186"/>
                                  </a:cxn>
                                  <a:cxn ang="0">
                                    <a:pos x="connsiteX6187" y="connsiteY6187"/>
                                  </a:cxn>
                                  <a:cxn ang="0">
                                    <a:pos x="connsiteX6188" y="connsiteY6188"/>
                                  </a:cxn>
                                  <a:cxn ang="0">
                                    <a:pos x="connsiteX6189" y="connsiteY6189"/>
                                  </a:cxn>
                                  <a:cxn ang="0">
                                    <a:pos x="connsiteX6190" y="connsiteY6190"/>
                                  </a:cxn>
                                  <a:cxn ang="0">
                                    <a:pos x="connsiteX6191" y="connsiteY6191"/>
                                  </a:cxn>
                                  <a:cxn ang="0">
                                    <a:pos x="connsiteX6192" y="connsiteY6192"/>
                                  </a:cxn>
                                  <a:cxn ang="0">
                                    <a:pos x="connsiteX6193" y="connsiteY6193"/>
                                  </a:cxn>
                                  <a:cxn ang="0">
                                    <a:pos x="connsiteX6194" y="connsiteY6194"/>
                                  </a:cxn>
                                  <a:cxn ang="0">
                                    <a:pos x="connsiteX6195" y="connsiteY6195"/>
                                  </a:cxn>
                                  <a:cxn ang="0">
                                    <a:pos x="connsiteX6196" y="connsiteY6196"/>
                                  </a:cxn>
                                  <a:cxn ang="0">
                                    <a:pos x="connsiteX6197" y="connsiteY6197"/>
                                  </a:cxn>
                                  <a:cxn ang="0">
                                    <a:pos x="connsiteX6198" y="connsiteY6198"/>
                                  </a:cxn>
                                  <a:cxn ang="0">
                                    <a:pos x="connsiteX6199" y="connsiteY6199"/>
                                  </a:cxn>
                                  <a:cxn ang="0">
                                    <a:pos x="connsiteX6200" y="connsiteY6200"/>
                                  </a:cxn>
                                  <a:cxn ang="0">
                                    <a:pos x="connsiteX6201" y="connsiteY6201"/>
                                  </a:cxn>
                                  <a:cxn ang="0">
                                    <a:pos x="connsiteX6202" y="connsiteY6202"/>
                                  </a:cxn>
                                  <a:cxn ang="0">
                                    <a:pos x="connsiteX6203" y="connsiteY6203"/>
                                  </a:cxn>
                                  <a:cxn ang="0">
                                    <a:pos x="connsiteX6204" y="connsiteY6204"/>
                                  </a:cxn>
                                  <a:cxn ang="0">
                                    <a:pos x="connsiteX6205" y="connsiteY6205"/>
                                  </a:cxn>
                                  <a:cxn ang="0">
                                    <a:pos x="connsiteX6206" y="connsiteY6206"/>
                                  </a:cxn>
                                  <a:cxn ang="0">
                                    <a:pos x="connsiteX6207" y="connsiteY6207"/>
                                  </a:cxn>
                                  <a:cxn ang="0">
                                    <a:pos x="connsiteX6208" y="connsiteY6208"/>
                                  </a:cxn>
                                  <a:cxn ang="0">
                                    <a:pos x="connsiteX6209" y="connsiteY6209"/>
                                  </a:cxn>
                                  <a:cxn ang="0">
                                    <a:pos x="connsiteX6210" y="connsiteY6210"/>
                                  </a:cxn>
                                  <a:cxn ang="0">
                                    <a:pos x="connsiteX6211" y="connsiteY6211"/>
                                  </a:cxn>
                                  <a:cxn ang="0">
                                    <a:pos x="connsiteX6212" y="connsiteY6212"/>
                                  </a:cxn>
                                  <a:cxn ang="0">
                                    <a:pos x="connsiteX6213" y="connsiteY6213"/>
                                  </a:cxn>
                                  <a:cxn ang="0">
                                    <a:pos x="connsiteX6214" y="connsiteY6214"/>
                                  </a:cxn>
                                  <a:cxn ang="0">
                                    <a:pos x="connsiteX6215" y="connsiteY6215"/>
                                  </a:cxn>
                                  <a:cxn ang="0">
                                    <a:pos x="connsiteX6216" y="connsiteY6216"/>
                                  </a:cxn>
                                  <a:cxn ang="0">
                                    <a:pos x="connsiteX6217" y="connsiteY6217"/>
                                  </a:cxn>
                                  <a:cxn ang="0">
                                    <a:pos x="connsiteX6218" y="connsiteY6218"/>
                                  </a:cxn>
                                  <a:cxn ang="0">
                                    <a:pos x="connsiteX6219" y="connsiteY6219"/>
                                  </a:cxn>
                                  <a:cxn ang="0">
                                    <a:pos x="connsiteX6220" y="connsiteY6220"/>
                                  </a:cxn>
                                  <a:cxn ang="0">
                                    <a:pos x="connsiteX6221" y="connsiteY6221"/>
                                  </a:cxn>
                                  <a:cxn ang="0">
                                    <a:pos x="connsiteX6222" y="connsiteY6222"/>
                                  </a:cxn>
                                  <a:cxn ang="0">
                                    <a:pos x="connsiteX6223" y="connsiteY6223"/>
                                  </a:cxn>
                                  <a:cxn ang="0">
                                    <a:pos x="connsiteX6224" y="connsiteY6224"/>
                                  </a:cxn>
                                  <a:cxn ang="0">
                                    <a:pos x="connsiteX6225" y="connsiteY6225"/>
                                  </a:cxn>
                                  <a:cxn ang="0">
                                    <a:pos x="connsiteX6226" y="connsiteY6226"/>
                                  </a:cxn>
                                  <a:cxn ang="0">
                                    <a:pos x="connsiteX6227" y="connsiteY6227"/>
                                  </a:cxn>
                                  <a:cxn ang="0">
                                    <a:pos x="connsiteX6228" y="connsiteY6228"/>
                                  </a:cxn>
                                  <a:cxn ang="0">
                                    <a:pos x="connsiteX6229" y="connsiteY6229"/>
                                  </a:cxn>
                                  <a:cxn ang="0">
                                    <a:pos x="connsiteX6230" y="connsiteY6230"/>
                                  </a:cxn>
                                  <a:cxn ang="0">
                                    <a:pos x="connsiteX6231" y="connsiteY6231"/>
                                  </a:cxn>
                                  <a:cxn ang="0">
                                    <a:pos x="connsiteX6232" y="connsiteY6232"/>
                                  </a:cxn>
                                  <a:cxn ang="0">
                                    <a:pos x="connsiteX6233" y="connsiteY6233"/>
                                  </a:cxn>
                                  <a:cxn ang="0">
                                    <a:pos x="connsiteX6234" y="connsiteY6234"/>
                                  </a:cxn>
                                  <a:cxn ang="0">
                                    <a:pos x="connsiteX6235" y="connsiteY6235"/>
                                  </a:cxn>
                                  <a:cxn ang="0">
                                    <a:pos x="connsiteX6236" y="connsiteY6236"/>
                                  </a:cxn>
                                  <a:cxn ang="0">
                                    <a:pos x="connsiteX6237" y="connsiteY6237"/>
                                  </a:cxn>
                                  <a:cxn ang="0">
                                    <a:pos x="connsiteX6238" y="connsiteY6238"/>
                                  </a:cxn>
                                  <a:cxn ang="0">
                                    <a:pos x="connsiteX6239" y="connsiteY6239"/>
                                  </a:cxn>
                                  <a:cxn ang="0">
                                    <a:pos x="connsiteX6240" y="connsiteY6240"/>
                                  </a:cxn>
                                  <a:cxn ang="0">
                                    <a:pos x="connsiteX6241" y="connsiteY6241"/>
                                  </a:cxn>
                                  <a:cxn ang="0">
                                    <a:pos x="connsiteX6242" y="connsiteY6242"/>
                                  </a:cxn>
                                  <a:cxn ang="0">
                                    <a:pos x="connsiteX6243" y="connsiteY6243"/>
                                  </a:cxn>
                                  <a:cxn ang="0">
                                    <a:pos x="connsiteX6244" y="connsiteY6244"/>
                                  </a:cxn>
                                  <a:cxn ang="0">
                                    <a:pos x="connsiteX6245" y="connsiteY6245"/>
                                  </a:cxn>
                                  <a:cxn ang="0">
                                    <a:pos x="connsiteX6246" y="connsiteY6246"/>
                                  </a:cxn>
                                  <a:cxn ang="0">
                                    <a:pos x="connsiteX6247" y="connsiteY6247"/>
                                  </a:cxn>
                                  <a:cxn ang="0">
                                    <a:pos x="connsiteX6248" y="connsiteY6248"/>
                                  </a:cxn>
                                  <a:cxn ang="0">
                                    <a:pos x="connsiteX6249" y="connsiteY6249"/>
                                  </a:cxn>
                                  <a:cxn ang="0">
                                    <a:pos x="connsiteX6250" y="connsiteY6250"/>
                                  </a:cxn>
                                  <a:cxn ang="0">
                                    <a:pos x="connsiteX6251" y="connsiteY6251"/>
                                  </a:cxn>
                                  <a:cxn ang="0">
                                    <a:pos x="connsiteX6252" y="connsiteY6252"/>
                                  </a:cxn>
                                  <a:cxn ang="0">
                                    <a:pos x="connsiteX6253" y="connsiteY6253"/>
                                  </a:cxn>
                                  <a:cxn ang="0">
                                    <a:pos x="connsiteX6254" y="connsiteY6254"/>
                                  </a:cxn>
                                  <a:cxn ang="0">
                                    <a:pos x="connsiteX6255" y="connsiteY6255"/>
                                  </a:cxn>
                                  <a:cxn ang="0">
                                    <a:pos x="connsiteX6256" y="connsiteY6256"/>
                                  </a:cxn>
                                  <a:cxn ang="0">
                                    <a:pos x="connsiteX6257" y="connsiteY6257"/>
                                  </a:cxn>
                                  <a:cxn ang="0">
                                    <a:pos x="connsiteX6258" y="connsiteY6258"/>
                                  </a:cxn>
                                  <a:cxn ang="0">
                                    <a:pos x="connsiteX6259" y="connsiteY6259"/>
                                  </a:cxn>
                                  <a:cxn ang="0">
                                    <a:pos x="connsiteX6260" y="connsiteY6260"/>
                                  </a:cxn>
                                  <a:cxn ang="0">
                                    <a:pos x="connsiteX6261" y="connsiteY6261"/>
                                  </a:cxn>
                                  <a:cxn ang="0">
                                    <a:pos x="connsiteX6262" y="connsiteY6262"/>
                                  </a:cxn>
                                  <a:cxn ang="0">
                                    <a:pos x="connsiteX6263" y="connsiteY6263"/>
                                  </a:cxn>
                                  <a:cxn ang="0">
                                    <a:pos x="connsiteX6264" y="connsiteY6264"/>
                                  </a:cxn>
                                  <a:cxn ang="0">
                                    <a:pos x="connsiteX6265" y="connsiteY6265"/>
                                  </a:cxn>
                                  <a:cxn ang="0">
                                    <a:pos x="connsiteX6266" y="connsiteY6266"/>
                                  </a:cxn>
                                  <a:cxn ang="0">
                                    <a:pos x="connsiteX6267" y="connsiteY6267"/>
                                  </a:cxn>
                                  <a:cxn ang="0">
                                    <a:pos x="connsiteX6268" y="connsiteY6268"/>
                                  </a:cxn>
                                  <a:cxn ang="0">
                                    <a:pos x="connsiteX6269" y="connsiteY6269"/>
                                  </a:cxn>
                                  <a:cxn ang="0">
                                    <a:pos x="connsiteX6270" y="connsiteY6270"/>
                                  </a:cxn>
                                  <a:cxn ang="0">
                                    <a:pos x="connsiteX6271" y="connsiteY6271"/>
                                  </a:cxn>
                                  <a:cxn ang="0">
                                    <a:pos x="connsiteX6272" y="connsiteY6272"/>
                                  </a:cxn>
                                  <a:cxn ang="0">
                                    <a:pos x="connsiteX6273" y="connsiteY6273"/>
                                  </a:cxn>
                                  <a:cxn ang="0">
                                    <a:pos x="connsiteX6274" y="connsiteY6274"/>
                                  </a:cxn>
                                  <a:cxn ang="0">
                                    <a:pos x="connsiteX6275" y="connsiteY6275"/>
                                  </a:cxn>
                                  <a:cxn ang="0">
                                    <a:pos x="connsiteX6276" y="connsiteY6276"/>
                                  </a:cxn>
                                  <a:cxn ang="0">
                                    <a:pos x="connsiteX6277" y="connsiteY6277"/>
                                  </a:cxn>
                                  <a:cxn ang="0">
                                    <a:pos x="connsiteX6278" y="connsiteY6278"/>
                                  </a:cxn>
                                  <a:cxn ang="0">
                                    <a:pos x="connsiteX6279" y="connsiteY6279"/>
                                  </a:cxn>
                                  <a:cxn ang="0">
                                    <a:pos x="connsiteX6280" y="connsiteY6280"/>
                                  </a:cxn>
                                  <a:cxn ang="0">
                                    <a:pos x="connsiteX6281" y="connsiteY6281"/>
                                  </a:cxn>
                                  <a:cxn ang="0">
                                    <a:pos x="connsiteX6282" y="connsiteY6282"/>
                                  </a:cxn>
                                  <a:cxn ang="0">
                                    <a:pos x="connsiteX6283" y="connsiteY6283"/>
                                  </a:cxn>
                                  <a:cxn ang="0">
                                    <a:pos x="connsiteX6284" y="connsiteY6284"/>
                                  </a:cxn>
                                  <a:cxn ang="0">
                                    <a:pos x="connsiteX6285" y="connsiteY6285"/>
                                  </a:cxn>
                                  <a:cxn ang="0">
                                    <a:pos x="connsiteX6286" y="connsiteY6286"/>
                                  </a:cxn>
                                  <a:cxn ang="0">
                                    <a:pos x="connsiteX6287" y="connsiteY6287"/>
                                  </a:cxn>
                                  <a:cxn ang="0">
                                    <a:pos x="connsiteX6288" y="connsiteY6288"/>
                                  </a:cxn>
                                  <a:cxn ang="0">
                                    <a:pos x="connsiteX6289" y="connsiteY6289"/>
                                  </a:cxn>
                                  <a:cxn ang="0">
                                    <a:pos x="connsiteX6290" y="connsiteY6290"/>
                                  </a:cxn>
                                  <a:cxn ang="0">
                                    <a:pos x="connsiteX6291" y="connsiteY6291"/>
                                  </a:cxn>
                                  <a:cxn ang="0">
                                    <a:pos x="connsiteX6292" y="connsiteY6292"/>
                                  </a:cxn>
                                  <a:cxn ang="0">
                                    <a:pos x="connsiteX6293" y="connsiteY6293"/>
                                  </a:cxn>
                                  <a:cxn ang="0">
                                    <a:pos x="connsiteX6294" y="connsiteY6294"/>
                                  </a:cxn>
                                  <a:cxn ang="0">
                                    <a:pos x="connsiteX6295" y="connsiteY6295"/>
                                  </a:cxn>
                                  <a:cxn ang="0">
                                    <a:pos x="connsiteX6296" y="connsiteY6296"/>
                                  </a:cxn>
                                  <a:cxn ang="0">
                                    <a:pos x="connsiteX6297" y="connsiteY6297"/>
                                  </a:cxn>
                                  <a:cxn ang="0">
                                    <a:pos x="connsiteX6298" y="connsiteY6298"/>
                                  </a:cxn>
                                  <a:cxn ang="0">
                                    <a:pos x="connsiteX6299" y="connsiteY6299"/>
                                  </a:cxn>
                                  <a:cxn ang="0">
                                    <a:pos x="connsiteX6300" y="connsiteY6300"/>
                                  </a:cxn>
                                  <a:cxn ang="0">
                                    <a:pos x="connsiteX6301" y="connsiteY6301"/>
                                  </a:cxn>
                                  <a:cxn ang="0">
                                    <a:pos x="connsiteX6302" y="connsiteY6302"/>
                                  </a:cxn>
                                  <a:cxn ang="0">
                                    <a:pos x="connsiteX6303" y="connsiteY6303"/>
                                  </a:cxn>
                                  <a:cxn ang="0">
                                    <a:pos x="connsiteX6304" y="connsiteY6304"/>
                                  </a:cxn>
                                  <a:cxn ang="0">
                                    <a:pos x="connsiteX6305" y="connsiteY6305"/>
                                  </a:cxn>
                                  <a:cxn ang="0">
                                    <a:pos x="connsiteX6306" y="connsiteY6306"/>
                                  </a:cxn>
                                  <a:cxn ang="0">
                                    <a:pos x="connsiteX6307" y="connsiteY6307"/>
                                  </a:cxn>
                                  <a:cxn ang="0">
                                    <a:pos x="connsiteX6308" y="connsiteY6308"/>
                                  </a:cxn>
                                  <a:cxn ang="0">
                                    <a:pos x="connsiteX6309" y="connsiteY6309"/>
                                  </a:cxn>
                                  <a:cxn ang="0">
                                    <a:pos x="connsiteX6310" y="connsiteY6310"/>
                                  </a:cxn>
                                  <a:cxn ang="0">
                                    <a:pos x="connsiteX6311" y="connsiteY6311"/>
                                  </a:cxn>
                                  <a:cxn ang="0">
                                    <a:pos x="connsiteX6312" y="connsiteY6312"/>
                                  </a:cxn>
                                  <a:cxn ang="0">
                                    <a:pos x="connsiteX6313" y="connsiteY6313"/>
                                  </a:cxn>
                                  <a:cxn ang="0">
                                    <a:pos x="connsiteX6314" y="connsiteY6314"/>
                                  </a:cxn>
                                  <a:cxn ang="0">
                                    <a:pos x="connsiteX6315" y="connsiteY6315"/>
                                  </a:cxn>
                                  <a:cxn ang="0">
                                    <a:pos x="connsiteX6316" y="connsiteY6316"/>
                                  </a:cxn>
                                  <a:cxn ang="0">
                                    <a:pos x="connsiteX6317" y="connsiteY6317"/>
                                  </a:cxn>
                                  <a:cxn ang="0">
                                    <a:pos x="connsiteX6318" y="connsiteY6318"/>
                                  </a:cxn>
                                  <a:cxn ang="0">
                                    <a:pos x="connsiteX6319" y="connsiteY6319"/>
                                  </a:cxn>
                                  <a:cxn ang="0">
                                    <a:pos x="connsiteX6320" y="connsiteY6320"/>
                                  </a:cxn>
                                  <a:cxn ang="0">
                                    <a:pos x="connsiteX6321" y="connsiteY6321"/>
                                  </a:cxn>
                                  <a:cxn ang="0">
                                    <a:pos x="connsiteX6322" y="connsiteY6322"/>
                                  </a:cxn>
                                  <a:cxn ang="0">
                                    <a:pos x="connsiteX6323" y="connsiteY6323"/>
                                  </a:cxn>
                                  <a:cxn ang="0">
                                    <a:pos x="connsiteX6324" y="connsiteY6324"/>
                                  </a:cxn>
                                  <a:cxn ang="0">
                                    <a:pos x="connsiteX6325" y="connsiteY6325"/>
                                  </a:cxn>
                                  <a:cxn ang="0">
                                    <a:pos x="connsiteX6326" y="connsiteY6326"/>
                                  </a:cxn>
                                  <a:cxn ang="0">
                                    <a:pos x="connsiteX6327" y="connsiteY6327"/>
                                  </a:cxn>
                                  <a:cxn ang="0">
                                    <a:pos x="connsiteX6328" y="connsiteY6328"/>
                                  </a:cxn>
                                  <a:cxn ang="0">
                                    <a:pos x="connsiteX6329" y="connsiteY6329"/>
                                  </a:cxn>
                                  <a:cxn ang="0">
                                    <a:pos x="connsiteX6330" y="connsiteY6330"/>
                                  </a:cxn>
                                  <a:cxn ang="0">
                                    <a:pos x="connsiteX6331" y="connsiteY6331"/>
                                  </a:cxn>
                                  <a:cxn ang="0">
                                    <a:pos x="connsiteX6332" y="connsiteY6332"/>
                                  </a:cxn>
                                  <a:cxn ang="0">
                                    <a:pos x="connsiteX6333" y="connsiteY6333"/>
                                  </a:cxn>
                                  <a:cxn ang="0">
                                    <a:pos x="connsiteX6334" y="connsiteY6334"/>
                                  </a:cxn>
                                  <a:cxn ang="0">
                                    <a:pos x="connsiteX6335" y="connsiteY6335"/>
                                  </a:cxn>
                                  <a:cxn ang="0">
                                    <a:pos x="connsiteX6336" y="connsiteY6336"/>
                                  </a:cxn>
                                  <a:cxn ang="0">
                                    <a:pos x="connsiteX6337" y="connsiteY6337"/>
                                  </a:cxn>
                                  <a:cxn ang="0">
                                    <a:pos x="connsiteX6338" y="connsiteY6338"/>
                                  </a:cxn>
                                  <a:cxn ang="0">
                                    <a:pos x="connsiteX6339" y="connsiteY6339"/>
                                  </a:cxn>
                                  <a:cxn ang="0">
                                    <a:pos x="connsiteX6340" y="connsiteY6340"/>
                                  </a:cxn>
                                  <a:cxn ang="0">
                                    <a:pos x="connsiteX6341" y="connsiteY6341"/>
                                  </a:cxn>
                                  <a:cxn ang="0">
                                    <a:pos x="connsiteX6342" y="connsiteY6342"/>
                                  </a:cxn>
                                  <a:cxn ang="0">
                                    <a:pos x="connsiteX6343" y="connsiteY6343"/>
                                  </a:cxn>
                                  <a:cxn ang="0">
                                    <a:pos x="connsiteX6344" y="connsiteY6344"/>
                                  </a:cxn>
                                  <a:cxn ang="0">
                                    <a:pos x="connsiteX6345" y="connsiteY6345"/>
                                  </a:cxn>
                                  <a:cxn ang="0">
                                    <a:pos x="connsiteX6346" y="connsiteY6346"/>
                                  </a:cxn>
                                  <a:cxn ang="0">
                                    <a:pos x="connsiteX6347" y="connsiteY6347"/>
                                  </a:cxn>
                                  <a:cxn ang="0">
                                    <a:pos x="connsiteX6348" y="connsiteY6348"/>
                                  </a:cxn>
                                  <a:cxn ang="0">
                                    <a:pos x="connsiteX6349" y="connsiteY6349"/>
                                  </a:cxn>
                                  <a:cxn ang="0">
                                    <a:pos x="connsiteX6350" y="connsiteY6350"/>
                                  </a:cxn>
                                  <a:cxn ang="0">
                                    <a:pos x="connsiteX6351" y="connsiteY6351"/>
                                  </a:cxn>
                                  <a:cxn ang="0">
                                    <a:pos x="connsiteX6352" y="connsiteY6352"/>
                                  </a:cxn>
                                  <a:cxn ang="0">
                                    <a:pos x="connsiteX6353" y="connsiteY6353"/>
                                  </a:cxn>
                                  <a:cxn ang="0">
                                    <a:pos x="connsiteX6354" y="connsiteY6354"/>
                                  </a:cxn>
                                  <a:cxn ang="0">
                                    <a:pos x="connsiteX6355" y="connsiteY6355"/>
                                  </a:cxn>
                                  <a:cxn ang="0">
                                    <a:pos x="connsiteX6356" y="connsiteY6356"/>
                                  </a:cxn>
                                  <a:cxn ang="0">
                                    <a:pos x="connsiteX6357" y="connsiteY6357"/>
                                  </a:cxn>
                                  <a:cxn ang="0">
                                    <a:pos x="connsiteX6358" y="connsiteY6358"/>
                                  </a:cxn>
                                  <a:cxn ang="0">
                                    <a:pos x="connsiteX6359" y="connsiteY6359"/>
                                  </a:cxn>
                                  <a:cxn ang="0">
                                    <a:pos x="connsiteX6360" y="connsiteY6360"/>
                                  </a:cxn>
                                  <a:cxn ang="0">
                                    <a:pos x="connsiteX6361" y="connsiteY6361"/>
                                  </a:cxn>
                                  <a:cxn ang="0">
                                    <a:pos x="connsiteX6362" y="connsiteY6362"/>
                                  </a:cxn>
                                  <a:cxn ang="0">
                                    <a:pos x="connsiteX6363" y="connsiteY6363"/>
                                  </a:cxn>
                                  <a:cxn ang="0">
                                    <a:pos x="connsiteX6364" y="connsiteY6364"/>
                                  </a:cxn>
                                  <a:cxn ang="0">
                                    <a:pos x="connsiteX6365" y="connsiteY6365"/>
                                  </a:cxn>
                                  <a:cxn ang="0">
                                    <a:pos x="connsiteX6366" y="connsiteY6366"/>
                                  </a:cxn>
                                  <a:cxn ang="0">
                                    <a:pos x="connsiteX6367" y="connsiteY6367"/>
                                  </a:cxn>
                                  <a:cxn ang="0">
                                    <a:pos x="connsiteX6368" y="connsiteY6368"/>
                                  </a:cxn>
                                  <a:cxn ang="0">
                                    <a:pos x="connsiteX6369" y="connsiteY6369"/>
                                  </a:cxn>
                                  <a:cxn ang="0">
                                    <a:pos x="connsiteX6370" y="connsiteY6370"/>
                                  </a:cxn>
                                  <a:cxn ang="0">
                                    <a:pos x="connsiteX6371" y="connsiteY6371"/>
                                  </a:cxn>
                                  <a:cxn ang="0">
                                    <a:pos x="connsiteX6372" y="connsiteY6372"/>
                                  </a:cxn>
                                  <a:cxn ang="0">
                                    <a:pos x="connsiteX6373" y="connsiteY6373"/>
                                  </a:cxn>
                                  <a:cxn ang="0">
                                    <a:pos x="connsiteX6374" y="connsiteY6374"/>
                                  </a:cxn>
                                  <a:cxn ang="0">
                                    <a:pos x="connsiteX6375" y="connsiteY6375"/>
                                  </a:cxn>
                                  <a:cxn ang="0">
                                    <a:pos x="connsiteX6376" y="connsiteY6376"/>
                                  </a:cxn>
                                  <a:cxn ang="0">
                                    <a:pos x="connsiteX6377" y="connsiteY6377"/>
                                  </a:cxn>
                                  <a:cxn ang="0">
                                    <a:pos x="connsiteX6378" y="connsiteY6378"/>
                                  </a:cxn>
                                  <a:cxn ang="0">
                                    <a:pos x="connsiteX6379" y="connsiteY6379"/>
                                  </a:cxn>
                                  <a:cxn ang="0">
                                    <a:pos x="connsiteX6380" y="connsiteY6380"/>
                                  </a:cxn>
                                  <a:cxn ang="0">
                                    <a:pos x="connsiteX6381" y="connsiteY6381"/>
                                  </a:cxn>
                                  <a:cxn ang="0">
                                    <a:pos x="connsiteX6382" y="connsiteY6382"/>
                                  </a:cxn>
                                  <a:cxn ang="0">
                                    <a:pos x="connsiteX6383" y="connsiteY6383"/>
                                  </a:cxn>
                                  <a:cxn ang="0">
                                    <a:pos x="connsiteX6384" y="connsiteY6384"/>
                                  </a:cxn>
                                  <a:cxn ang="0">
                                    <a:pos x="connsiteX6385" y="connsiteY6385"/>
                                  </a:cxn>
                                  <a:cxn ang="0">
                                    <a:pos x="connsiteX6386" y="connsiteY6386"/>
                                  </a:cxn>
                                  <a:cxn ang="0">
                                    <a:pos x="connsiteX6387" y="connsiteY6387"/>
                                  </a:cxn>
                                  <a:cxn ang="0">
                                    <a:pos x="connsiteX6388" y="connsiteY6388"/>
                                  </a:cxn>
                                  <a:cxn ang="0">
                                    <a:pos x="connsiteX6389" y="connsiteY6389"/>
                                  </a:cxn>
                                  <a:cxn ang="0">
                                    <a:pos x="connsiteX6390" y="connsiteY6390"/>
                                  </a:cxn>
                                  <a:cxn ang="0">
                                    <a:pos x="connsiteX6391" y="connsiteY6391"/>
                                  </a:cxn>
                                  <a:cxn ang="0">
                                    <a:pos x="connsiteX6392" y="connsiteY6392"/>
                                  </a:cxn>
                                  <a:cxn ang="0">
                                    <a:pos x="connsiteX6393" y="connsiteY6393"/>
                                  </a:cxn>
                                  <a:cxn ang="0">
                                    <a:pos x="connsiteX6394" y="connsiteY6394"/>
                                  </a:cxn>
                                  <a:cxn ang="0">
                                    <a:pos x="connsiteX6395" y="connsiteY6395"/>
                                  </a:cxn>
                                  <a:cxn ang="0">
                                    <a:pos x="connsiteX6396" y="connsiteY6396"/>
                                  </a:cxn>
                                  <a:cxn ang="0">
                                    <a:pos x="connsiteX6397" y="connsiteY6397"/>
                                  </a:cxn>
                                  <a:cxn ang="0">
                                    <a:pos x="connsiteX6398" y="connsiteY6398"/>
                                  </a:cxn>
                                  <a:cxn ang="0">
                                    <a:pos x="connsiteX6399" y="connsiteY6399"/>
                                  </a:cxn>
                                  <a:cxn ang="0">
                                    <a:pos x="connsiteX6400" y="connsiteY6400"/>
                                  </a:cxn>
                                  <a:cxn ang="0">
                                    <a:pos x="connsiteX6401" y="connsiteY6401"/>
                                  </a:cxn>
                                  <a:cxn ang="0">
                                    <a:pos x="connsiteX6402" y="connsiteY6402"/>
                                  </a:cxn>
                                  <a:cxn ang="0">
                                    <a:pos x="connsiteX6403" y="connsiteY6403"/>
                                  </a:cxn>
                                  <a:cxn ang="0">
                                    <a:pos x="connsiteX6404" y="connsiteY6404"/>
                                  </a:cxn>
                                  <a:cxn ang="0">
                                    <a:pos x="connsiteX6405" y="connsiteY6405"/>
                                  </a:cxn>
                                  <a:cxn ang="0">
                                    <a:pos x="connsiteX6406" y="connsiteY6406"/>
                                  </a:cxn>
                                  <a:cxn ang="0">
                                    <a:pos x="connsiteX6407" y="connsiteY6407"/>
                                  </a:cxn>
                                  <a:cxn ang="0">
                                    <a:pos x="connsiteX6408" y="connsiteY6408"/>
                                  </a:cxn>
                                  <a:cxn ang="0">
                                    <a:pos x="connsiteX6409" y="connsiteY6409"/>
                                  </a:cxn>
                                  <a:cxn ang="0">
                                    <a:pos x="connsiteX6410" y="connsiteY6410"/>
                                  </a:cxn>
                                  <a:cxn ang="0">
                                    <a:pos x="connsiteX6411" y="connsiteY6411"/>
                                  </a:cxn>
                                  <a:cxn ang="0">
                                    <a:pos x="connsiteX6412" y="connsiteY6412"/>
                                  </a:cxn>
                                  <a:cxn ang="0">
                                    <a:pos x="connsiteX6413" y="connsiteY6413"/>
                                  </a:cxn>
                                  <a:cxn ang="0">
                                    <a:pos x="connsiteX6414" y="connsiteY6414"/>
                                  </a:cxn>
                                  <a:cxn ang="0">
                                    <a:pos x="connsiteX6415" y="connsiteY6415"/>
                                  </a:cxn>
                                  <a:cxn ang="0">
                                    <a:pos x="connsiteX6416" y="connsiteY6416"/>
                                  </a:cxn>
                                  <a:cxn ang="0">
                                    <a:pos x="connsiteX6417" y="connsiteY6417"/>
                                  </a:cxn>
                                  <a:cxn ang="0">
                                    <a:pos x="connsiteX6418" y="connsiteY6418"/>
                                  </a:cxn>
                                  <a:cxn ang="0">
                                    <a:pos x="connsiteX6419" y="connsiteY6419"/>
                                  </a:cxn>
                                  <a:cxn ang="0">
                                    <a:pos x="connsiteX6420" y="connsiteY6420"/>
                                  </a:cxn>
                                  <a:cxn ang="0">
                                    <a:pos x="connsiteX6421" y="connsiteY6421"/>
                                  </a:cxn>
                                  <a:cxn ang="0">
                                    <a:pos x="connsiteX6422" y="connsiteY6422"/>
                                  </a:cxn>
                                  <a:cxn ang="0">
                                    <a:pos x="connsiteX6423" y="connsiteY6423"/>
                                  </a:cxn>
                                  <a:cxn ang="0">
                                    <a:pos x="connsiteX6424" y="connsiteY6424"/>
                                  </a:cxn>
                                  <a:cxn ang="0">
                                    <a:pos x="connsiteX6425" y="connsiteY6425"/>
                                  </a:cxn>
                                  <a:cxn ang="0">
                                    <a:pos x="connsiteX6426" y="connsiteY6426"/>
                                  </a:cxn>
                                  <a:cxn ang="0">
                                    <a:pos x="connsiteX6427" y="connsiteY6427"/>
                                  </a:cxn>
                                  <a:cxn ang="0">
                                    <a:pos x="connsiteX6428" y="connsiteY6428"/>
                                  </a:cxn>
                                  <a:cxn ang="0">
                                    <a:pos x="connsiteX6429" y="connsiteY6429"/>
                                  </a:cxn>
                                  <a:cxn ang="0">
                                    <a:pos x="connsiteX6430" y="connsiteY6430"/>
                                  </a:cxn>
                                  <a:cxn ang="0">
                                    <a:pos x="connsiteX6431" y="connsiteY6431"/>
                                  </a:cxn>
                                  <a:cxn ang="0">
                                    <a:pos x="connsiteX6432" y="connsiteY6432"/>
                                  </a:cxn>
                                  <a:cxn ang="0">
                                    <a:pos x="connsiteX6433" y="connsiteY6433"/>
                                  </a:cxn>
                                  <a:cxn ang="0">
                                    <a:pos x="connsiteX6434" y="connsiteY6434"/>
                                  </a:cxn>
                                  <a:cxn ang="0">
                                    <a:pos x="connsiteX6435" y="connsiteY6435"/>
                                  </a:cxn>
                                  <a:cxn ang="0">
                                    <a:pos x="connsiteX6436" y="connsiteY6436"/>
                                  </a:cxn>
                                  <a:cxn ang="0">
                                    <a:pos x="connsiteX6437" y="connsiteY6437"/>
                                  </a:cxn>
                                  <a:cxn ang="0">
                                    <a:pos x="connsiteX6438" y="connsiteY6438"/>
                                  </a:cxn>
                                  <a:cxn ang="0">
                                    <a:pos x="connsiteX6439" y="connsiteY6439"/>
                                  </a:cxn>
                                  <a:cxn ang="0">
                                    <a:pos x="connsiteX6440" y="connsiteY6440"/>
                                  </a:cxn>
                                  <a:cxn ang="0">
                                    <a:pos x="connsiteX6441" y="connsiteY6441"/>
                                  </a:cxn>
                                  <a:cxn ang="0">
                                    <a:pos x="connsiteX6442" y="connsiteY6442"/>
                                  </a:cxn>
                                  <a:cxn ang="0">
                                    <a:pos x="connsiteX6443" y="connsiteY6443"/>
                                  </a:cxn>
                                  <a:cxn ang="0">
                                    <a:pos x="connsiteX6444" y="connsiteY6444"/>
                                  </a:cxn>
                                  <a:cxn ang="0">
                                    <a:pos x="connsiteX6445" y="connsiteY6445"/>
                                  </a:cxn>
                                  <a:cxn ang="0">
                                    <a:pos x="connsiteX6446" y="connsiteY6446"/>
                                  </a:cxn>
                                  <a:cxn ang="0">
                                    <a:pos x="connsiteX6447" y="connsiteY6447"/>
                                  </a:cxn>
                                  <a:cxn ang="0">
                                    <a:pos x="connsiteX6448" y="connsiteY6448"/>
                                  </a:cxn>
                                  <a:cxn ang="0">
                                    <a:pos x="connsiteX6449" y="connsiteY6449"/>
                                  </a:cxn>
                                  <a:cxn ang="0">
                                    <a:pos x="connsiteX6450" y="connsiteY6450"/>
                                  </a:cxn>
                                  <a:cxn ang="0">
                                    <a:pos x="connsiteX6451" y="connsiteY6451"/>
                                  </a:cxn>
                                  <a:cxn ang="0">
                                    <a:pos x="connsiteX6452" y="connsiteY6452"/>
                                  </a:cxn>
                                  <a:cxn ang="0">
                                    <a:pos x="connsiteX6453" y="connsiteY6453"/>
                                  </a:cxn>
                                  <a:cxn ang="0">
                                    <a:pos x="connsiteX6454" y="connsiteY6454"/>
                                  </a:cxn>
                                  <a:cxn ang="0">
                                    <a:pos x="connsiteX6455" y="connsiteY6455"/>
                                  </a:cxn>
                                  <a:cxn ang="0">
                                    <a:pos x="connsiteX6456" y="connsiteY6456"/>
                                  </a:cxn>
                                  <a:cxn ang="0">
                                    <a:pos x="connsiteX6457" y="connsiteY6457"/>
                                  </a:cxn>
                                  <a:cxn ang="0">
                                    <a:pos x="connsiteX6458" y="connsiteY6458"/>
                                  </a:cxn>
                                  <a:cxn ang="0">
                                    <a:pos x="connsiteX6459" y="connsiteY6459"/>
                                  </a:cxn>
                                  <a:cxn ang="0">
                                    <a:pos x="connsiteX6460" y="connsiteY6460"/>
                                  </a:cxn>
                                  <a:cxn ang="0">
                                    <a:pos x="connsiteX6461" y="connsiteY6461"/>
                                  </a:cxn>
                                  <a:cxn ang="0">
                                    <a:pos x="connsiteX6462" y="connsiteY6462"/>
                                  </a:cxn>
                                  <a:cxn ang="0">
                                    <a:pos x="connsiteX6463" y="connsiteY6463"/>
                                  </a:cxn>
                                  <a:cxn ang="0">
                                    <a:pos x="connsiteX6464" y="connsiteY6464"/>
                                  </a:cxn>
                                  <a:cxn ang="0">
                                    <a:pos x="connsiteX6465" y="connsiteY6465"/>
                                  </a:cxn>
                                  <a:cxn ang="0">
                                    <a:pos x="connsiteX6466" y="connsiteY6466"/>
                                  </a:cxn>
                                  <a:cxn ang="0">
                                    <a:pos x="connsiteX6467" y="connsiteY6467"/>
                                  </a:cxn>
                                  <a:cxn ang="0">
                                    <a:pos x="connsiteX6468" y="connsiteY6468"/>
                                  </a:cxn>
                                  <a:cxn ang="0">
                                    <a:pos x="connsiteX6469" y="connsiteY6469"/>
                                  </a:cxn>
                                  <a:cxn ang="0">
                                    <a:pos x="connsiteX6470" y="connsiteY6470"/>
                                  </a:cxn>
                                  <a:cxn ang="0">
                                    <a:pos x="connsiteX6471" y="connsiteY6471"/>
                                  </a:cxn>
                                  <a:cxn ang="0">
                                    <a:pos x="connsiteX6472" y="connsiteY6472"/>
                                  </a:cxn>
                                  <a:cxn ang="0">
                                    <a:pos x="connsiteX6473" y="connsiteY6473"/>
                                  </a:cxn>
                                  <a:cxn ang="0">
                                    <a:pos x="connsiteX6474" y="connsiteY6474"/>
                                  </a:cxn>
                                  <a:cxn ang="0">
                                    <a:pos x="connsiteX6475" y="connsiteY6475"/>
                                  </a:cxn>
                                  <a:cxn ang="0">
                                    <a:pos x="connsiteX6476" y="connsiteY6476"/>
                                  </a:cxn>
                                  <a:cxn ang="0">
                                    <a:pos x="connsiteX6477" y="connsiteY6477"/>
                                  </a:cxn>
                                  <a:cxn ang="0">
                                    <a:pos x="connsiteX6478" y="connsiteY6478"/>
                                  </a:cxn>
                                  <a:cxn ang="0">
                                    <a:pos x="connsiteX6479" y="connsiteY6479"/>
                                  </a:cxn>
                                  <a:cxn ang="0">
                                    <a:pos x="connsiteX6480" y="connsiteY6480"/>
                                  </a:cxn>
                                  <a:cxn ang="0">
                                    <a:pos x="connsiteX6481" y="connsiteY6481"/>
                                  </a:cxn>
                                  <a:cxn ang="0">
                                    <a:pos x="connsiteX6482" y="connsiteY6482"/>
                                  </a:cxn>
                                  <a:cxn ang="0">
                                    <a:pos x="connsiteX6483" y="connsiteY6483"/>
                                  </a:cxn>
                                  <a:cxn ang="0">
                                    <a:pos x="connsiteX6484" y="connsiteY6484"/>
                                  </a:cxn>
                                  <a:cxn ang="0">
                                    <a:pos x="connsiteX6485" y="connsiteY6485"/>
                                  </a:cxn>
                                  <a:cxn ang="0">
                                    <a:pos x="connsiteX6486" y="connsiteY6486"/>
                                  </a:cxn>
                                  <a:cxn ang="0">
                                    <a:pos x="connsiteX6487" y="connsiteY6487"/>
                                  </a:cxn>
                                  <a:cxn ang="0">
                                    <a:pos x="connsiteX6488" y="connsiteY6488"/>
                                  </a:cxn>
                                  <a:cxn ang="0">
                                    <a:pos x="connsiteX6489" y="connsiteY6489"/>
                                  </a:cxn>
                                  <a:cxn ang="0">
                                    <a:pos x="connsiteX6490" y="connsiteY6490"/>
                                  </a:cxn>
                                  <a:cxn ang="0">
                                    <a:pos x="connsiteX6491" y="connsiteY6491"/>
                                  </a:cxn>
                                  <a:cxn ang="0">
                                    <a:pos x="connsiteX6492" y="connsiteY6492"/>
                                  </a:cxn>
                                  <a:cxn ang="0">
                                    <a:pos x="connsiteX6493" y="connsiteY6493"/>
                                  </a:cxn>
                                  <a:cxn ang="0">
                                    <a:pos x="connsiteX6494" y="connsiteY6494"/>
                                  </a:cxn>
                                  <a:cxn ang="0">
                                    <a:pos x="connsiteX6495" y="connsiteY6495"/>
                                  </a:cxn>
                                  <a:cxn ang="0">
                                    <a:pos x="connsiteX6496" y="connsiteY6496"/>
                                  </a:cxn>
                                  <a:cxn ang="0">
                                    <a:pos x="connsiteX6497" y="connsiteY6497"/>
                                  </a:cxn>
                                  <a:cxn ang="0">
                                    <a:pos x="connsiteX6498" y="connsiteY6498"/>
                                  </a:cxn>
                                  <a:cxn ang="0">
                                    <a:pos x="connsiteX6499" y="connsiteY6499"/>
                                  </a:cxn>
                                  <a:cxn ang="0">
                                    <a:pos x="connsiteX6500" y="connsiteY6500"/>
                                  </a:cxn>
                                  <a:cxn ang="0">
                                    <a:pos x="connsiteX6501" y="connsiteY6501"/>
                                  </a:cxn>
                                  <a:cxn ang="0">
                                    <a:pos x="connsiteX6502" y="connsiteY6502"/>
                                  </a:cxn>
                                  <a:cxn ang="0">
                                    <a:pos x="connsiteX6503" y="connsiteY6503"/>
                                  </a:cxn>
                                  <a:cxn ang="0">
                                    <a:pos x="connsiteX6504" y="connsiteY6504"/>
                                  </a:cxn>
                                  <a:cxn ang="0">
                                    <a:pos x="connsiteX6505" y="connsiteY6505"/>
                                  </a:cxn>
                                  <a:cxn ang="0">
                                    <a:pos x="connsiteX6506" y="connsiteY6506"/>
                                  </a:cxn>
                                  <a:cxn ang="0">
                                    <a:pos x="connsiteX6507" y="connsiteY6507"/>
                                  </a:cxn>
                                  <a:cxn ang="0">
                                    <a:pos x="connsiteX6508" y="connsiteY6508"/>
                                  </a:cxn>
                                  <a:cxn ang="0">
                                    <a:pos x="connsiteX6509" y="connsiteY6509"/>
                                  </a:cxn>
                                  <a:cxn ang="0">
                                    <a:pos x="connsiteX6510" y="connsiteY6510"/>
                                  </a:cxn>
                                  <a:cxn ang="0">
                                    <a:pos x="connsiteX6511" y="connsiteY6511"/>
                                  </a:cxn>
                                  <a:cxn ang="0">
                                    <a:pos x="connsiteX6512" y="connsiteY6512"/>
                                  </a:cxn>
                                  <a:cxn ang="0">
                                    <a:pos x="connsiteX6513" y="connsiteY6513"/>
                                  </a:cxn>
                                  <a:cxn ang="0">
                                    <a:pos x="connsiteX6514" y="connsiteY6514"/>
                                  </a:cxn>
                                  <a:cxn ang="0">
                                    <a:pos x="connsiteX6515" y="connsiteY6515"/>
                                  </a:cxn>
                                  <a:cxn ang="0">
                                    <a:pos x="connsiteX6516" y="connsiteY6516"/>
                                  </a:cxn>
                                  <a:cxn ang="0">
                                    <a:pos x="connsiteX6517" y="connsiteY6517"/>
                                  </a:cxn>
                                  <a:cxn ang="0">
                                    <a:pos x="connsiteX6518" y="connsiteY6518"/>
                                  </a:cxn>
                                  <a:cxn ang="0">
                                    <a:pos x="connsiteX6519" y="connsiteY6519"/>
                                  </a:cxn>
                                  <a:cxn ang="0">
                                    <a:pos x="connsiteX6520" y="connsiteY6520"/>
                                  </a:cxn>
                                  <a:cxn ang="0">
                                    <a:pos x="connsiteX6521" y="connsiteY6521"/>
                                  </a:cxn>
                                  <a:cxn ang="0">
                                    <a:pos x="connsiteX6522" y="connsiteY6522"/>
                                  </a:cxn>
                                  <a:cxn ang="0">
                                    <a:pos x="connsiteX6523" y="connsiteY6523"/>
                                  </a:cxn>
                                  <a:cxn ang="0">
                                    <a:pos x="connsiteX6524" y="connsiteY6524"/>
                                  </a:cxn>
                                  <a:cxn ang="0">
                                    <a:pos x="connsiteX6525" y="connsiteY6525"/>
                                  </a:cxn>
                                  <a:cxn ang="0">
                                    <a:pos x="connsiteX6526" y="connsiteY6526"/>
                                  </a:cxn>
                                  <a:cxn ang="0">
                                    <a:pos x="connsiteX6527" y="connsiteY6527"/>
                                  </a:cxn>
                                  <a:cxn ang="0">
                                    <a:pos x="connsiteX6528" y="connsiteY6528"/>
                                  </a:cxn>
                                  <a:cxn ang="0">
                                    <a:pos x="connsiteX6529" y="connsiteY6529"/>
                                  </a:cxn>
                                  <a:cxn ang="0">
                                    <a:pos x="connsiteX6530" y="connsiteY6530"/>
                                  </a:cxn>
                                  <a:cxn ang="0">
                                    <a:pos x="connsiteX6531" y="connsiteY6531"/>
                                  </a:cxn>
                                  <a:cxn ang="0">
                                    <a:pos x="connsiteX6532" y="connsiteY6532"/>
                                  </a:cxn>
                                  <a:cxn ang="0">
                                    <a:pos x="connsiteX6533" y="connsiteY6533"/>
                                  </a:cxn>
                                  <a:cxn ang="0">
                                    <a:pos x="connsiteX6534" y="connsiteY6534"/>
                                  </a:cxn>
                                  <a:cxn ang="0">
                                    <a:pos x="connsiteX6535" y="connsiteY6535"/>
                                  </a:cxn>
                                  <a:cxn ang="0">
                                    <a:pos x="connsiteX6536" y="connsiteY6536"/>
                                  </a:cxn>
                                  <a:cxn ang="0">
                                    <a:pos x="connsiteX6537" y="connsiteY6537"/>
                                  </a:cxn>
                                  <a:cxn ang="0">
                                    <a:pos x="connsiteX6538" y="connsiteY6538"/>
                                  </a:cxn>
                                  <a:cxn ang="0">
                                    <a:pos x="connsiteX6539" y="connsiteY6539"/>
                                  </a:cxn>
                                  <a:cxn ang="0">
                                    <a:pos x="connsiteX6540" y="connsiteY6540"/>
                                  </a:cxn>
                                  <a:cxn ang="0">
                                    <a:pos x="connsiteX6541" y="connsiteY6541"/>
                                  </a:cxn>
                                  <a:cxn ang="0">
                                    <a:pos x="connsiteX6542" y="connsiteY6542"/>
                                  </a:cxn>
                                  <a:cxn ang="0">
                                    <a:pos x="connsiteX6543" y="connsiteY6543"/>
                                  </a:cxn>
                                  <a:cxn ang="0">
                                    <a:pos x="connsiteX6544" y="connsiteY6544"/>
                                  </a:cxn>
                                  <a:cxn ang="0">
                                    <a:pos x="connsiteX6545" y="connsiteY6545"/>
                                  </a:cxn>
                                  <a:cxn ang="0">
                                    <a:pos x="connsiteX6546" y="connsiteY6546"/>
                                  </a:cxn>
                                  <a:cxn ang="0">
                                    <a:pos x="connsiteX6547" y="connsiteY6547"/>
                                  </a:cxn>
                                  <a:cxn ang="0">
                                    <a:pos x="connsiteX6548" y="connsiteY6548"/>
                                  </a:cxn>
                                  <a:cxn ang="0">
                                    <a:pos x="connsiteX6549" y="connsiteY6549"/>
                                  </a:cxn>
                                  <a:cxn ang="0">
                                    <a:pos x="connsiteX6550" y="connsiteY6550"/>
                                  </a:cxn>
                                  <a:cxn ang="0">
                                    <a:pos x="connsiteX6551" y="connsiteY6551"/>
                                  </a:cxn>
                                  <a:cxn ang="0">
                                    <a:pos x="connsiteX6552" y="connsiteY6552"/>
                                  </a:cxn>
                                  <a:cxn ang="0">
                                    <a:pos x="connsiteX6553" y="connsiteY6553"/>
                                  </a:cxn>
                                  <a:cxn ang="0">
                                    <a:pos x="connsiteX6554" y="connsiteY6554"/>
                                  </a:cxn>
                                  <a:cxn ang="0">
                                    <a:pos x="connsiteX6555" y="connsiteY6555"/>
                                  </a:cxn>
                                  <a:cxn ang="0">
                                    <a:pos x="connsiteX6556" y="connsiteY6556"/>
                                  </a:cxn>
                                  <a:cxn ang="0">
                                    <a:pos x="connsiteX6557" y="connsiteY6557"/>
                                  </a:cxn>
                                  <a:cxn ang="0">
                                    <a:pos x="connsiteX6558" y="connsiteY6558"/>
                                  </a:cxn>
                                  <a:cxn ang="0">
                                    <a:pos x="connsiteX6559" y="connsiteY6559"/>
                                  </a:cxn>
                                  <a:cxn ang="0">
                                    <a:pos x="connsiteX6560" y="connsiteY6560"/>
                                  </a:cxn>
                                  <a:cxn ang="0">
                                    <a:pos x="connsiteX6561" y="connsiteY6561"/>
                                  </a:cxn>
                                  <a:cxn ang="0">
                                    <a:pos x="connsiteX6562" y="connsiteY6562"/>
                                  </a:cxn>
                                  <a:cxn ang="0">
                                    <a:pos x="connsiteX6563" y="connsiteY6563"/>
                                  </a:cxn>
                                  <a:cxn ang="0">
                                    <a:pos x="connsiteX6564" y="connsiteY6564"/>
                                  </a:cxn>
                                  <a:cxn ang="0">
                                    <a:pos x="connsiteX6565" y="connsiteY6565"/>
                                  </a:cxn>
                                  <a:cxn ang="0">
                                    <a:pos x="connsiteX6566" y="connsiteY6566"/>
                                  </a:cxn>
                                  <a:cxn ang="0">
                                    <a:pos x="connsiteX6567" y="connsiteY6567"/>
                                  </a:cxn>
                                  <a:cxn ang="0">
                                    <a:pos x="connsiteX6568" y="connsiteY6568"/>
                                  </a:cxn>
                                  <a:cxn ang="0">
                                    <a:pos x="connsiteX6569" y="connsiteY6569"/>
                                  </a:cxn>
                                  <a:cxn ang="0">
                                    <a:pos x="connsiteX6570" y="connsiteY6570"/>
                                  </a:cxn>
                                  <a:cxn ang="0">
                                    <a:pos x="connsiteX6571" y="connsiteY6571"/>
                                  </a:cxn>
                                  <a:cxn ang="0">
                                    <a:pos x="connsiteX6572" y="connsiteY6572"/>
                                  </a:cxn>
                                  <a:cxn ang="0">
                                    <a:pos x="connsiteX6573" y="connsiteY6573"/>
                                  </a:cxn>
                                  <a:cxn ang="0">
                                    <a:pos x="connsiteX6574" y="connsiteY6574"/>
                                  </a:cxn>
                                  <a:cxn ang="0">
                                    <a:pos x="connsiteX6575" y="connsiteY6575"/>
                                  </a:cxn>
                                  <a:cxn ang="0">
                                    <a:pos x="connsiteX6576" y="connsiteY6576"/>
                                  </a:cxn>
                                  <a:cxn ang="0">
                                    <a:pos x="connsiteX6577" y="connsiteY6577"/>
                                  </a:cxn>
                                  <a:cxn ang="0">
                                    <a:pos x="connsiteX6578" y="connsiteY6578"/>
                                  </a:cxn>
                                  <a:cxn ang="0">
                                    <a:pos x="connsiteX6579" y="connsiteY6579"/>
                                  </a:cxn>
                                  <a:cxn ang="0">
                                    <a:pos x="connsiteX6580" y="connsiteY6580"/>
                                  </a:cxn>
                                  <a:cxn ang="0">
                                    <a:pos x="connsiteX6581" y="connsiteY6581"/>
                                  </a:cxn>
                                  <a:cxn ang="0">
                                    <a:pos x="connsiteX6582" y="connsiteY6582"/>
                                  </a:cxn>
                                  <a:cxn ang="0">
                                    <a:pos x="connsiteX6583" y="connsiteY6583"/>
                                  </a:cxn>
                                  <a:cxn ang="0">
                                    <a:pos x="connsiteX6584" y="connsiteY6584"/>
                                  </a:cxn>
                                  <a:cxn ang="0">
                                    <a:pos x="connsiteX6585" y="connsiteY6585"/>
                                  </a:cxn>
                                  <a:cxn ang="0">
                                    <a:pos x="connsiteX6586" y="connsiteY6586"/>
                                  </a:cxn>
                                  <a:cxn ang="0">
                                    <a:pos x="connsiteX6587" y="connsiteY6587"/>
                                  </a:cxn>
                                  <a:cxn ang="0">
                                    <a:pos x="connsiteX6588" y="connsiteY6588"/>
                                  </a:cxn>
                                  <a:cxn ang="0">
                                    <a:pos x="connsiteX6589" y="connsiteY6589"/>
                                  </a:cxn>
                                  <a:cxn ang="0">
                                    <a:pos x="connsiteX6590" y="connsiteY6590"/>
                                  </a:cxn>
                                  <a:cxn ang="0">
                                    <a:pos x="connsiteX6591" y="connsiteY6591"/>
                                  </a:cxn>
                                  <a:cxn ang="0">
                                    <a:pos x="connsiteX6592" y="connsiteY6592"/>
                                  </a:cxn>
                                  <a:cxn ang="0">
                                    <a:pos x="connsiteX6593" y="connsiteY6593"/>
                                  </a:cxn>
                                  <a:cxn ang="0">
                                    <a:pos x="connsiteX6594" y="connsiteY6594"/>
                                  </a:cxn>
                                  <a:cxn ang="0">
                                    <a:pos x="connsiteX6595" y="connsiteY6595"/>
                                  </a:cxn>
                                  <a:cxn ang="0">
                                    <a:pos x="connsiteX6596" y="connsiteY6596"/>
                                  </a:cxn>
                                  <a:cxn ang="0">
                                    <a:pos x="connsiteX6597" y="connsiteY6597"/>
                                  </a:cxn>
                                  <a:cxn ang="0">
                                    <a:pos x="connsiteX6598" y="connsiteY6598"/>
                                  </a:cxn>
                                  <a:cxn ang="0">
                                    <a:pos x="connsiteX6599" y="connsiteY6599"/>
                                  </a:cxn>
                                  <a:cxn ang="0">
                                    <a:pos x="connsiteX6600" y="connsiteY6600"/>
                                  </a:cxn>
                                  <a:cxn ang="0">
                                    <a:pos x="connsiteX6601" y="connsiteY6601"/>
                                  </a:cxn>
                                  <a:cxn ang="0">
                                    <a:pos x="connsiteX6602" y="connsiteY6602"/>
                                  </a:cxn>
                                  <a:cxn ang="0">
                                    <a:pos x="connsiteX6603" y="connsiteY6603"/>
                                  </a:cxn>
                                  <a:cxn ang="0">
                                    <a:pos x="connsiteX6604" y="connsiteY6604"/>
                                  </a:cxn>
                                  <a:cxn ang="0">
                                    <a:pos x="connsiteX6605" y="connsiteY6605"/>
                                  </a:cxn>
                                  <a:cxn ang="0">
                                    <a:pos x="connsiteX6606" y="connsiteY6606"/>
                                  </a:cxn>
                                  <a:cxn ang="0">
                                    <a:pos x="connsiteX6607" y="connsiteY6607"/>
                                  </a:cxn>
                                  <a:cxn ang="0">
                                    <a:pos x="connsiteX6608" y="connsiteY6608"/>
                                  </a:cxn>
                                  <a:cxn ang="0">
                                    <a:pos x="connsiteX6609" y="connsiteY6609"/>
                                  </a:cxn>
                                  <a:cxn ang="0">
                                    <a:pos x="connsiteX6610" y="connsiteY6610"/>
                                  </a:cxn>
                                  <a:cxn ang="0">
                                    <a:pos x="connsiteX6611" y="connsiteY6611"/>
                                  </a:cxn>
                                  <a:cxn ang="0">
                                    <a:pos x="connsiteX6612" y="connsiteY6612"/>
                                  </a:cxn>
                                  <a:cxn ang="0">
                                    <a:pos x="connsiteX6613" y="connsiteY6613"/>
                                  </a:cxn>
                                  <a:cxn ang="0">
                                    <a:pos x="connsiteX6614" y="connsiteY6614"/>
                                  </a:cxn>
                                  <a:cxn ang="0">
                                    <a:pos x="connsiteX6615" y="connsiteY6615"/>
                                  </a:cxn>
                                  <a:cxn ang="0">
                                    <a:pos x="connsiteX6616" y="connsiteY6616"/>
                                  </a:cxn>
                                  <a:cxn ang="0">
                                    <a:pos x="connsiteX6617" y="connsiteY6617"/>
                                  </a:cxn>
                                  <a:cxn ang="0">
                                    <a:pos x="connsiteX6618" y="connsiteY6618"/>
                                  </a:cxn>
                                  <a:cxn ang="0">
                                    <a:pos x="connsiteX6619" y="connsiteY6619"/>
                                  </a:cxn>
                                  <a:cxn ang="0">
                                    <a:pos x="connsiteX6620" y="connsiteY6620"/>
                                  </a:cxn>
                                  <a:cxn ang="0">
                                    <a:pos x="connsiteX6621" y="connsiteY6621"/>
                                  </a:cxn>
                                  <a:cxn ang="0">
                                    <a:pos x="connsiteX6622" y="connsiteY6622"/>
                                  </a:cxn>
                                  <a:cxn ang="0">
                                    <a:pos x="connsiteX6623" y="connsiteY6623"/>
                                  </a:cxn>
                                  <a:cxn ang="0">
                                    <a:pos x="connsiteX6624" y="connsiteY6624"/>
                                  </a:cxn>
                                  <a:cxn ang="0">
                                    <a:pos x="connsiteX6625" y="connsiteY6625"/>
                                  </a:cxn>
                                  <a:cxn ang="0">
                                    <a:pos x="connsiteX6626" y="connsiteY6626"/>
                                  </a:cxn>
                                  <a:cxn ang="0">
                                    <a:pos x="connsiteX6627" y="connsiteY6627"/>
                                  </a:cxn>
                                  <a:cxn ang="0">
                                    <a:pos x="connsiteX6628" y="connsiteY6628"/>
                                  </a:cxn>
                                  <a:cxn ang="0">
                                    <a:pos x="connsiteX6629" y="connsiteY6629"/>
                                  </a:cxn>
                                  <a:cxn ang="0">
                                    <a:pos x="connsiteX6630" y="connsiteY6630"/>
                                  </a:cxn>
                                  <a:cxn ang="0">
                                    <a:pos x="connsiteX6631" y="connsiteY6631"/>
                                  </a:cxn>
                                  <a:cxn ang="0">
                                    <a:pos x="connsiteX6632" y="connsiteY6632"/>
                                  </a:cxn>
                                  <a:cxn ang="0">
                                    <a:pos x="connsiteX6633" y="connsiteY6633"/>
                                  </a:cxn>
                                  <a:cxn ang="0">
                                    <a:pos x="connsiteX6634" y="connsiteY6634"/>
                                  </a:cxn>
                                  <a:cxn ang="0">
                                    <a:pos x="connsiteX6635" y="connsiteY6635"/>
                                  </a:cxn>
                                  <a:cxn ang="0">
                                    <a:pos x="connsiteX6636" y="connsiteY6636"/>
                                  </a:cxn>
                                  <a:cxn ang="0">
                                    <a:pos x="connsiteX6637" y="connsiteY6637"/>
                                  </a:cxn>
                                  <a:cxn ang="0">
                                    <a:pos x="connsiteX6638" y="connsiteY6638"/>
                                  </a:cxn>
                                  <a:cxn ang="0">
                                    <a:pos x="connsiteX6639" y="connsiteY6639"/>
                                  </a:cxn>
                                  <a:cxn ang="0">
                                    <a:pos x="connsiteX6640" y="connsiteY6640"/>
                                  </a:cxn>
                                  <a:cxn ang="0">
                                    <a:pos x="connsiteX6641" y="connsiteY6641"/>
                                  </a:cxn>
                                  <a:cxn ang="0">
                                    <a:pos x="connsiteX6642" y="connsiteY6642"/>
                                  </a:cxn>
                                  <a:cxn ang="0">
                                    <a:pos x="connsiteX6643" y="connsiteY6643"/>
                                  </a:cxn>
                                  <a:cxn ang="0">
                                    <a:pos x="connsiteX6644" y="connsiteY6644"/>
                                  </a:cxn>
                                  <a:cxn ang="0">
                                    <a:pos x="connsiteX6645" y="connsiteY6645"/>
                                  </a:cxn>
                                  <a:cxn ang="0">
                                    <a:pos x="connsiteX6646" y="connsiteY6646"/>
                                  </a:cxn>
                                  <a:cxn ang="0">
                                    <a:pos x="connsiteX6647" y="connsiteY6647"/>
                                  </a:cxn>
                                  <a:cxn ang="0">
                                    <a:pos x="connsiteX6648" y="connsiteY6648"/>
                                  </a:cxn>
                                  <a:cxn ang="0">
                                    <a:pos x="connsiteX6649" y="connsiteY6649"/>
                                  </a:cxn>
                                  <a:cxn ang="0">
                                    <a:pos x="connsiteX6650" y="connsiteY6650"/>
                                  </a:cxn>
                                  <a:cxn ang="0">
                                    <a:pos x="connsiteX6651" y="connsiteY6651"/>
                                  </a:cxn>
                                  <a:cxn ang="0">
                                    <a:pos x="connsiteX6652" y="connsiteY6652"/>
                                  </a:cxn>
                                  <a:cxn ang="0">
                                    <a:pos x="connsiteX6653" y="connsiteY6653"/>
                                  </a:cxn>
                                  <a:cxn ang="0">
                                    <a:pos x="connsiteX6654" y="connsiteY6654"/>
                                  </a:cxn>
                                  <a:cxn ang="0">
                                    <a:pos x="connsiteX6655" y="connsiteY6655"/>
                                  </a:cxn>
                                  <a:cxn ang="0">
                                    <a:pos x="connsiteX6656" y="connsiteY6656"/>
                                  </a:cxn>
                                  <a:cxn ang="0">
                                    <a:pos x="connsiteX6657" y="connsiteY6657"/>
                                  </a:cxn>
                                  <a:cxn ang="0">
                                    <a:pos x="connsiteX6658" y="connsiteY6658"/>
                                  </a:cxn>
                                  <a:cxn ang="0">
                                    <a:pos x="connsiteX6659" y="connsiteY6659"/>
                                  </a:cxn>
                                  <a:cxn ang="0">
                                    <a:pos x="connsiteX6660" y="connsiteY6660"/>
                                  </a:cxn>
                                  <a:cxn ang="0">
                                    <a:pos x="connsiteX6661" y="connsiteY6661"/>
                                  </a:cxn>
                                  <a:cxn ang="0">
                                    <a:pos x="connsiteX6662" y="connsiteY6662"/>
                                  </a:cxn>
                                  <a:cxn ang="0">
                                    <a:pos x="connsiteX6663" y="connsiteY6663"/>
                                  </a:cxn>
                                  <a:cxn ang="0">
                                    <a:pos x="connsiteX6664" y="connsiteY6664"/>
                                  </a:cxn>
                                  <a:cxn ang="0">
                                    <a:pos x="connsiteX6665" y="connsiteY6665"/>
                                  </a:cxn>
                                  <a:cxn ang="0">
                                    <a:pos x="connsiteX6666" y="connsiteY6666"/>
                                  </a:cxn>
                                  <a:cxn ang="0">
                                    <a:pos x="connsiteX6667" y="connsiteY6667"/>
                                  </a:cxn>
                                  <a:cxn ang="0">
                                    <a:pos x="connsiteX6668" y="connsiteY6668"/>
                                  </a:cxn>
                                  <a:cxn ang="0">
                                    <a:pos x="connsiteX6669" y="connsiteY6669"/>
                                  </a:cxn>
                                  <a:cxn ang="0">
                                    <a:pos x="connsiteX6670" y="connsiteY6670"/>
                                  </a:cxn>
                                  <a:cxn ang="0">
                                    <a:pos x="connsiteX6671" y="connsiteY6671"/>
                                  </a:cxn>
                                  <a:cxn ang="0">
                                    <a:pos x="connsiteX6672" y="connsiteY6672"/>
                                  </a:cxn>
                                  <a:cxn ang="0">
                                    <a:pos x="connsiteX6673" y="connsiteY6673"/>
                                  </a:cxn>
                                  <a:cxn ang="0">
                                    <a:pos x="connsiteX6674" y="connsiteY6674"/>
                                  </a:cxn>
                                  <a:cxn ang="0">
                                    <a:pos x="connsiteX6675" y="connsiteY6675"/>
                                  </a:cxn>
                                  <a:cxn ang="0">
                                    <a:pos x="connsiteX6676" y="connsiteY6676"/>
                                  </a:cxn>
                                  <a:cxn ang="0">
                                    <a:pos x="connsiteX6677" y="connsiteY6677"/>
                                  </a:cxn>
                                  <a:cxn ang="0">
                                    <a:pos x="connsiteX6678" y="connsiteY6678"/>
                                  </a:cxn>
                                  <a:cxn ang="0">
                                    <a:pos x="connsiteX6679" y="connsiteY6679"/>
                                  </a:cxn>
                                  <a:cxn ang="0">
                                    <a:pos x="connsiteX6680" y="connsiteY6680"/>
                                  </a:cxn>
                                  <a:cxn ang="0">
                                    <a:pos x="connsiteX6681" y="connsiteY6681"/>
                                  </a:cxn>
                                  <a:cxn ang="0">
                                    <a:pos x="connsiteX6682" y="connsiteY6682"/>
                                  </a:cxn>
                                  <a:cxn ang="0">
                                    <a:pos x="connsiteX6683" y="connsiteY6683"/>
                                  </a:cxn>
                                  <a:cxn ang="0">
                                    <a:pos x="connsiteX6684" y="connsiteY6684"/>
                                  </a:cxn>
                                  <a:cxn ang="0">
                                    <a:pos x="connsiteX6685" y="connsiteY6685"/>
                                  </a:cxn>
                                  <a:cxn ang="0">
                                    <a:pos x="connsiteX6686" y="connsiteY6686"/>
                                  </a:cxn>
                                  <a:cxn ang="0">
                                    <a:pos x="connsiteX6687" y="connsiteY6687"/>
                                  </a:cxn>
                                  <a:cxn ang="0">
                                    <a:pos x="connsiteX6688" y="connsiteY6688"/>
                                  </a:cxn>
                                  <a:cxn ang="0">
                                    <a:pos x="connsiteX6689" y="connsiteY6689"/>
                                  </a:cxn>
                                  <a:cxn ang="0">
                                    <a:pos x="connsiteX6690" y="connsiteY6690"/>
                                  </a:cxn>
                                  <a:cxn ang="0">
                                    <a:pos x="connsiteX6691" y="connsiteY6691"/>
                                  </a:cxn>
                                  <a:cxn ang="0">
                                    <a:pos x="connsiteX6692" y="connsiteY6692"/>
                                  </a:cxn>
                                  <a:cxn ang="0">
                                    <a:pos x="connsiteX6693" y="connsiteY6693"/>
                                  </a:cxn>
                                  <a:cxn ang="0">
                                    <a:pos x="connsiteX6694" y="connsiteY6694"/>
                                  </a:cxn>
                                  <a:cxn ang="0">
                                    <a:pos x="connsiteX6695" y="connsiteY6695"/>
                                  </a:cxn>
                                  <a:cxn ang="0">
                                    <a:pos x="connsiteX6696" y="connsiteY6696"/>
                                  </a:cxn>
                                  <a:cxn ang="0">
                                    <a:pos x="connsiteX6697" y="connsiteY6697"/>
                                  </a:cxn>
                                  <a:cxn ang="0">
                                    <a:pos x="connsiteX6698" y="connsiteY6698"/>
                                  </a:cxn>
                                  <a:cxn ang="0">
                                    <a:pos x="connsiteX6699" y="connsiteY6699"/>
                                  </a:cxn>
                                  <a:cxn ang="0">
                                    <a:pos x="connsiteX6700" y="connsiteY6700"/>
                                  </a:cxn>
                                  <a:cxn ang="0">
                                    <a:pos x="connsiteX6701" y="connsiteY6701"/>
                                  </a:cxn>
                                  <a:cxn ang="0">
                                    <a:pos x="connsiteX6702" y="connsiteY6702"/>
                                  </a:cxn>
                                  <a:cxn ang="0">
                                    <a:pos x="connsiteX6703" y="connsiteY6703"/>
                                  </a:cxn>
                                  <a:cxn ang="0">
                                    <a:pos x="connsiteX6704" y="connsiteY6704"/>
                                  </a:cxn>
                                  <a:cxn ang="0">
                                    <a:pos x="connsiteX6705" y="connsiteY6705"/>
                                  </a:cxn>
                                  <a:cxn ang="0">
                                    <a:pos x="connsiteX6706" y="connsiteY6706"/>
                                  </a:cxn>
                                  <a:cxn ang="0">
                                    <a:pos x="connsiteX6707" y="connsiteY6707"/>
                                  </a:cxn>
                                  <a:cxn ang="0">
                                    <a:pos x="connsiteX6708" y="connsiteY6708"/>
                                  </a:cxn>
                                  <a:cxn ang="0">
                                    <a:pos x="connsiteX6709" y="connsiteY6709"/>
                                  </a:cxn>
                                  <a:cxn ang="0">
                                    <a:pos x="connsiteX6710" y="connsiteY6710"/>
                                  </a:cxn>
                                  <a:cxn ang="0">
                                    <a:pos x="connsiteX6711" y="connsiteY6711"/>
                                  </a:cxn>
                                  <a:cxn ang="0">
                                    <a:pos x="connsiteX6712" y="connsiteY6712"/>
                                  </a:cxn>
                                  <a:cxn ang="0">
                                    <a:pos x="connsiteX6713" y="connsiteY6713"/>
                                  </a:cxn>
                                  <a:cxn ang="0">
                                    <a:pos x="connsiteX6714" y="connsiteY6714"/>
                                  </a:cxn>
                                  <a:cxn ang="0">
                                    <a:pos x="connsiteX6715" y="connsiteY6715"/>
                                  </a:cxn>
                                  <a:cxn ang="0">
                                    <a:pos x="connsiteX6716" y="connsiteY6716"/>
                                  </a:cxn>
                                  <a:cxn ang="0">
                                    <a:pos x="connsiteX6717" y="connsiteY6717"/>
                                  </a:cxn>
                                  <a:cxn ang="0">
                                    <a:pos x="connsiteX6718" y="connsiteY6718"/>
                                  </a:cxn>
                                  <a:cxn ang="0">
                                    <a:pos x="connsiteX6719" y="connsiteY6719"/>
                                  </a:cxn>
                                  <a:cxn ang="0">
                                    <a:pos x="connsiteX6720" y="connsiteY6720"/>
                                  </a:cxn>
                                  <a:cxn ang="0">
                                    <a:pos x="connsiteX6721" y="connsiteY6721"/>
                                  </a:cxn>
                                  <a:cxn ang="0">
                                    <a:pos x="connsiteX6722" y="connsiteY6722"/>
                                  </a:cxn>
                                  <a:cxn ang="0">
                                    <a:pos x="connsiteX6723" y="connsiteY6723"/>
                                  </a:cxn>
                                  <a:cxn ang="0">
                                    <a:pos x="connsiteX6724" y="connsiteY6724"/>
                                  </a:cxn>
                                  <a:cxn ang="0">
                                    <a:pos x="connsiteX6725" y="connsiteY6725"/>
                                  </a:cxn>
                                  <a:cxn ang="0">
                                    <a:pos x="connsiteX6726" y="connsiteY6726"/>
                                  </a:cxn>
                                  <a:cxn ang="0">
                                    <a:pos x="connsiteX6727" y="connsiteY6727"/>
                                  </a:cxn>
                                  <a:cxn ang="0">
                                    <a:pos x="connsiteX6728" y="connsiteY6728"/>
                                  </a:cxn>
                                  <a:cxn ang="0">
                                    <a:pos x="connsiteX6729" y="connsiteY6729"/>
                                  </a:cxn>
                                  <a:cxn ang="0">
                                    <a:pos x="connsiteX6730" y="connsiteY6730"/>
                                  </a:cxn>
                                  <a:cxn ang="0">
                                    <a:pos x="connsiteX6731" y="connsiteY6731"/>
                                  </a:cxn>
                                  <a:cxn ang="0">
                                    <a:pos x="connsiteX6732" y="connsiteY6732"/>
                                  </a:cxn>
                                  <a:cxn ang="0">
                                    <a:pos x="connsiteX6733" y="connsiteY6733"/>
                                  </a:cxn>
                                  <a:cxn ang="0">
                                    <a:pos x="connsiteX6734" y="connsiteY6734"/>
                                  </a:cxn>
                                  <a:cxn ang="0">
                                    <a:pos x="connsiteX6735" y="connsiteY6735"/>
                                  </a:cxn>
                                  <a:cxn ang="0">
                                    <a:pos x="connsiteX6736" y="connsiteY6736"/>
                                  </a:cxn>
                                  <a:cxn ang="0">
                                    <a:pos x="connsiteX6737" y="connsiteY6737"/>
                                  </a:cxn>
                                  <a:cxn ang="0">
                                    <a:pos x="connsiteX6738" y="connsiteY6738"/>
                                  </a:cxn>
                                  <a:cxn ang="0">
                                    <a:pos x="connsiteX6739" y="connsiteY6739"/>
                                  </a:cxn>
                                  <a:cxn ang="0">
                                    <a:pos x="connsiteX6740" y="connsiteY6740"/>
                                  </a:cxn>
                                  <a:cxn ang="0">
                                    <a:pos x="connsiteX6741" y="connsiteY6741"/>
                                  </a:cxn>
                                  <a:cxn ang="0">
                                    <a:pos x="connsiteX6742" y="connsiteY6742"/>
                                  </a:cxn>
                                  <a:cxn ang="0">
                                    <a:pos x="connsiteX6743" y="connsiteY6743"/>
                                  </a:cxn>
                                  <a:cxn ang="0">
                                    <a:pos x="connsiteX6744" y="connsiteY6744"/>
                                  </a:cxn>
                                  <a:cxn ang="0">
                                    <a:pos x="connsiteX6745" y="connsiteY6745"/>
                                  </a:cxn>
                                  <a:cxn ang="0">
                                    <a:pos x="connsiteX6746" y="connsiteY6746"/>
                                  </a:cxn>
                                  <a:cxn ang="0">
                                    <a:pos x="connsiteX6747" y="connsiteY6747"/>
                                  </a:cxn>
                                  <a:cxn ang="0">
                                    <a:pos x="connsiteX6748" y="connsiteY6748"/>
                                  </a:cxn>
                                  <a:cxn ang="0">
                                    <a:pos x="connsiteX6749" y="connsiteY6749"/>
                                  </a:cxn>
                                  <a:cxn ang="0">
                                    <a:pos x="connsiteX6750" y="connsiteY6750"/>
                                  </a:cxn>
                                  <a:cxn ang="0">
                                    <a:pos x="connsiteX6751" y="connsiteY6751"/>
                                  </a:cxn>
                                  <a:cxn ang="0">
                                    <a:pos x="connsiteX6752" y="connsiteY6752"/>
                                  </a:cxn>
                                  <a:cxn ang="0">
                                    <a:pos x="connsiteX6753" y="connsiteY6753"/>
                                  </a:cxn>
                                  <a:cxn ang="0">
                                    <a:pos x="connsiteX6754" y="connsiteY6754"/>
                                  </a:cxn>
                                  <a:cxn ang="0">
                                    <a:pos x="connsiteX6755" y="connsiteY6755"/>
                                  </a:cxn>
                                  <a:cxn ang="0">
                                    <a:pos x="connsiteX6756" y="connsiteY6756"/>
                                  </a:cxn>
                                  <a:cxn ang="0">
                                    <a:pos x="connsiteX6757" y="connsiteY6757"/>
                                  </a:cxn>
                                  <a:cxn ang="0">
                                    <a:pos x="connsiteX6758" y="connsiteY6758"/>
                                  </a:cxn>
                                  <a:cxn ang="0">
                                    <a:pos x="connsiteX6759" y="connsiteY6759"/>
                                  </a:cxn>
                                  <a:cxn ang="0">
                                    <a:pos x="connsiteX6760" y="connsiteY6760"/>
                                  </a:cxn>
                                  <a:cxn ang="0">
                                    <a:pos x="connsiteX6761" y="connsiteY6761"/>
                                  </a:cxn>
                                  <a:cxn ang="0">
                                    <a:pos x="connsiteX6762" y="connsiteY6762"/>
                                  </a:cxn>
                                  <a:cxn ang="0">
                                    <a:pos x="connsiteX6763" y="connsiteY6763"/>
                                  </a:cxn>
                                  <a:cxn ang="0">
                                    <a:pos x="connsiteX6764" y="connsiteY6764"/>
                                  </a:cxn>
                                  <a:cxn ang="0">
                                    <a:pos x="connsiteX6765" y="connsiteY6765"/>
                                  </a:cxn>
                                  <a:cxn ang="0">
                                    <a:pos x="connsiteX6766" y="connsiteY6766"/>
                                  </a:cxn>
                                  <a:cxn ang="0">
                                    <a:pos x="connsiteX6767" y="connsiteY6767"/>
                                  </a:cxn>
                                  <a:cxn ang="0">
                                    <a:pos x="connsiteX6768" y="connsiteY6768"/>
                                  </a:cxn>
                                  <a:cxn ang="0">
                                    <a:pos x="connsiteX6769" y="connsiteY6769"/>
                                  </a:cxn>
                                  <a:cxn ang="0">
                                    <a:pos x="connsiteX6770" y="connsiteY6770"/>
                                  </a:cxn>
                                  <a:cxn ang="0">
                                    <a:pos x="connsiteX6771" y="connsiteY6771"/>
                                  </a:cxn>
                                  <a:cxn ang="0">
                                    <a:pos x="connsiteX6772" y="connsiteY6772"/>
                                  </a:cxn>
                                  <a:cxn ang="0">
                                    <a:pos x="connsiteX6773" y="connsiteY6773"/>
                                  </a:cxn>
                                  <a:cxn ang="0">
                                    <a:pos x="connsiteX6774" y="connsiteY6774"/>
                                  </a:cxn>
                                  <a:cxn ang="0">
                                    <a:pos x="connsiteX6775" y="connsiteY6775"/>
                                  </a:cxn>
                                  <a:cxn ang="0">
                                    <a:pos x="connsiteX6776" y="connsiteY6776"/>
                                  </a:cxn>
                                  <a:cxn ang="0">
                                    <a:pos x="connsiteX6777" y="connsiteY6777"/>
                                  </a:cxn>
                                  <a:cxn ang="0">
                                    <a:pos x="connsiteX6778" y="connsiteY6778"/>
                                  </a:cxn>
                                  <a:cxn ang="0">
                                    <a:pos x="connsiteX6779" y="connsiteY6779"/>
                                  </a:cxn>
                                  <a:cxn ang="0">
                                    <a:pos x="connsiteX6780" y="connsiteY6780"/>
                                  </a:cxn>
                                  <a:cxn ang="0">
                                    <a:pos x="connsiteX6781" y="connsiteY6781"/>
                                  </a:cxn>
                                  <a:cxn ang="0">
                                    <a:pos x="connsiteX6782" y="connsiteY6782"/>
                                  </a:cxn>
                                  <a:cxn ang="0">
                                    <a:pos x="connsiteX6783" y="connsiteY6783"/>
                                  </a:cxn>
                                  <a:cxn ang="0">
                                    <a:pos x="connsiteX6784" y="connsiteY6784"/>
                                  </a:cxn>
                                  <a:cxn ang="0">
                                    <a:pos x="connsiteX6785" y="connsiteY6785"/>
                                  </a:cxn>
                                  <a:cxn ang="0">
                                    <a:pos x="connsiteX6786" y="connsiteY6786"/>
                                  </a:cxn>
                                  <a:cxn ang="0">
                                    <a:pos x="connsiteX6787" y="connsiteY6787"/>
                                  </a:cxn>
                                  <a:cxn ang="0">
                                    <a:pos x="connsiteX6788" y="connsiteY6788"/>
                                  </a:cxn>
                                  <a:cxn ang="0">
                                    <a:pos x="connsiteX6789" y="connsiteY6789"/>
                                  </a:cxn>
                                  <a:cxn ang="0">
                                    <a:pos x="connsiteX6790" y="connsiteY6790"/>
                                  </a:cxn>
                                  <a:cxn ang="0">
                                    <a:pos x="connsiteX6791" y="connsiteY6791"/>
                                  </a:cxn>
                                  <a:cxn ang="0">
                                    <a:pos x="connsiteX6792" y="connsiteY6792"/>
                                  </a:cxn>
                                  <a:cxn ang="0">
                                    <a:pos x="connsiteX6793" y="connsiteY6793"/>
                                  </a:cxn>
                                  <a:cxn ang="0">
                                    <a:pos x="connsiteX6794" y="connsiteY6794"/>
                                  </a:cxn>
                                  <a:cxn ang="0">
                                    <a:pos x="connsiteX6795" y="connsiteY6795"/>
                                  </a:cxn>
                                  <a:cxn ang="0">
                                    <a:pos x="connsiteX6796" y="connsiteY6796"/>
                                  </a:cxn>
                                  <a:cxn ang="0">
                                    <a:pos x="connsiteX6797" y="connsiteY6797"/>
                                  </a:cxn>
                                  <a:cxn ang="0">
                                    <a:pos x="connsiteX6798" y="connsiteY6798"/>
                                  </a:cxn>
                                  <a:cxn ang="0">
                                    <a:pos x="connsiteX6799" y="connsiteY6799"/>
                                  </a:cxn>
                                  <a:cxn ang="0">
                                    <a:pos x="connsiteX6800" y="connsiteY6800"/>
                                  </a:cxn>
                                  <a:cxn ang="0">
                                    <a:pos x="connsiteX6801" y="connsiteY6801"/>
                                  </a:cxn>
                                  <a:cxn ang="0">
                                    <a:pos x="connsiteX6802" y="connsiteY6802"/>
                                  </a:cxn>
                                  <a:cxn ang="0">
                                    <a:pos x="connsiteX6803" y="connsiteY6803"/>
                                  </a:cxn>
                                  <a:cxn ang="0">
                                    <a:pos x="connsiteX6804" y="connsiteY6804"/>
                                  </a:cxn>
                                  <a:cxn ang="0">
                                    <a:pos x="connsiteX6805" y="connsiteY6805"/>
                                  </a:cxn>
                                  <a:cxn ang="0">
                                    <a:pos x="connsiteX6806" y="connsiteY6806"/>
                                  </a:cxn>
                                  <a:cxn ang="0">
                                    <a:pos x="connsiteX6807" y="connsiteY6807"/>
                                  </a:cxn>
                                  <a:cxn ang="0">
                                    <a:pos x="connsiteX6808" y="connsiteY6808"/>
                                  </a:cxn>
                                  <a:cxn ang="0">
                                    <a:pos x="connsiteX6809" y="connsiteY6809"/>
                                  </a:cxn>
                                  <a:cxn ang="0">
                                    <a:pos x="connsiteX6810" y="connsiteY6810"/>
                                  </a:cxn>
                                  <a:cxn ang="0">
                                    <a:pos x="connsiteX6811" y="connsiteY6811"/>
                                  </a:cxn>
                                  <a:cxn ang="0">
                                    <a:pos x="connsiteX6812" y="connsiteY6812"/>
                                  </a:cxn>
                                  <a:cxn ang="0">
                                    <a:pos x="connsiteX6813" y="connsiteY6813"/>
                                  </a:cxn>
                                  <a:cxn ang="0">
                                    <a:pos x="connsiteX6814" y="connsiteY6814"/>
                                  </a:cxn>
                                  <a:cxn ang="0">
                                    <a:pos x="connsiteX6815" y="connsiteY6815"/>
                                  </a:cxn>
                                  <a:cxn ang="0">
                                    <a:pos x="connsiteX6816" y="connsiteY6816"/>
                                  </a:cxn>
                                  <a:cxn ang="0">
                                    <a:pos x="connsiteX6817" y="connsiteY6817"/>
                                  </a:cxn>
                                  <a:cxn ang="0">
                                    <a:pos x="connsiteX6818" y="connsiteY6818"/>
                                  </a:cxn>
                                  <a:cxn ang="0">
                                    <a:pos x="connsiteX6819" y="connsiteY6819"/>
                                  </a:cxn>
                                  <a:cxn ang="0">
                                    <a:pos x="connsiteX6820" y="connsiteY6820"/>
                                  </a:cxn>
                                  <a:cxn ang="0">
                                    <a:pos x="connsiteX6821" y="connsiteY6821"/>
                                  </a:cxn>
                                  <a:cxn ang="0">
                                    <a:pos x="connsiteX6822" y="connsiteY6822"/>
                                  </a:cxn>
                                  <a:cxn ang="0">
                                    <a:pos x="connsiteX6823" y="connsiteY6823"/>
                                  </a:cxn>
                                  <a:cxn ang="0">
                                    <a:pos x="connsiteX6824" y="connsiteY6824"/>
                                  </a:cxn>
                                  <a:cxn ang="0">
                                    <a:pos x="connsiteX6825" y="connsiteY6825"/>
                                  </a:cxn>
                                  <a:cxn ang="0">
                                    <a:pos x="connsiteX6826" y="connsiteY6826"/>
                                  </a:cxn>
                                  <a:cxn ang="0">
                                    <a:pos x="connsiteX6827" y="connsiteY6827"/>
                                  </a:cxn>
                                  <a:cxn ang="0">
                                    <a:pos x="connsiteX6828" y="connsiteY6828"/>
                                  </a:cxn>
                                  <a:cxn ang="0">
                                    <a:pos x="connsiteX6829" y="connsiteY6829"/>
                                  </a:cxn>
                                  <a:cxn ang="0">
                                    <a:pos x="connsiteX6830" y="connsiteY6830"/>
                                  </a:cxn>
                                  <a:cxn ang="0">
                                    <a:pos x="connsiteX6831" y="connsiteY6831"/>
                                  </a:cxn>
                                  <a:cxn ang="0">
                                    <a:pos x="connsiteX6832" y="connsiteY6832"/>
                                  </a:cxn>
                                  <a:cxn ang="0">
                                    <a:pos x="connsiteX6833" y="connsiteY6833"/>
                                  </a:cxn>
                                  <a:cxn ang="0">
                                    <a:pos x="connsiteX6834" y="connsiteY6834"/>
                                  </a:cxn>
                                  <a:cxn ang="0">
                                    <a:pos x="connsiteX6835" y="connsiteY6835"/>
                                  </a:cxn>
                                  <a:cxn ang="0">
                                    <a:pos x="connsiteX6836" y="connsiteY6836"/>
                                  </a:cxn>
                                  <a:cxn ang="0">
                                    <a:pos x="connsiteX6837" y="connsiteY6837"/>
                                  </a:cxn>
                                  <a:cxn ang="0">
                                    <a:pos x="connsiteX6838" y="connsiteY6838"/>
                                  </a:cxn>
                                  <a:cxn ang="0">
                                    <a:pos x="connsiteX6839" y="connsiteY6839"/>
                                  </a:cxn>
                                  <a:cxn ang="0">
                                    <a:pos x="connsiteX6840" y="connsiteY6840"/>
                                  </a:cxn>
                                  <a:cxn ang="0">
                                    <a:pos x="connsiteX6841" y="connsiteY6841"/>
                                  </a:cxn>
                                  <a:cxn ang="0">
                                    <a:pos x="connsiteX6842" y="connsiteY6842"/>
                                  </a:cxn>
                                  <a:cxn ang="0">
                                    <a:pos x="connsiteX6843" y="connsiteY6843"/>
                                  </a:cxn>
                                  <a:cxn ang="0">
                                    <a:pos x="connsiteX6844" y="connsiteY6844"/>
                                  </a:cxn>
                                  <a:cxn ang="0">
                                    <a:pos x="connsiteX6845" y="connsiteY6845"/>
                                  </a:cxn>
                                  <a:cxn ang="0">
                                    <a:pos x="connsiteX6846" y="connsiteY6846"/>
                                  </a:cxn>
                                  <a:cxn ang="0">
                                    <a:pos x="connsiteX6847" y="connsiteY6847"/>
                                  </a:cxn>
                                  <a:cxn ang="0">
                                    <a:pos x="connsiteX6848" y="connsiteY6848"/>
                                  </a:cxn>
                                  <a:cxn ang="0">
                                    <a:pos x="connsiteX6849" y="connsiteY6849"/>
                                  </a:cxn>
                                  <a:cxn ang="0">
                                    <a:pos x="connsiteX6850" y="connsiteY6850"/>
                                  </a:cxn>
                                  <a:cxn ang="0">
                                    <a:pos x="connsiteX6851" y="connsiteY6851"/>
                                  </a:cxn>
                                  <a:cxn ang="0">
                                    <a:pos x="connsiteX6852" y="connsiteY6852"/>
                                  </a:cxn>
                                  <a:cxn ang="0">
                                    <a:pos x="connsiteX6853" y="connsiteY6853"/>
                                  </a:cxn>
                                  <a:cxn ang="0">
                                    <a:pos x="connsiteX6854" y="connsiteY6854"/>
                                  </a:cxn>
                                  <a:cxn ang="0">
                                    <a:pos x="connsiteX6855" y="connsiteY6855"/>
                                  </a:cxn>
                                  <a:cxn ang="0">
                                    <a:pos x="connsiteX6856" y="connsiteY6856"/>
                                  </a:cxn>
                                  <a:cxn ang="0">
                                    <a:pos x="connsiteX6857" y="connsiteY6857"/>
                                  </a:cxn>
                                  <a:cxn ang="0">
                                    <a:pos x="connsiteX6858" y="connsiteY6858"/>
                                  </a:cxn>
                                  <a:cxn ang="0">
                                    <a:pos x="connsiteX6859" y="connsiteY6859"/>
                                  </a:cxn>
                                  <a:cxn ang="0">
                                    <a:pos x="connsiteX6860" y="connsiteY6860"/>
                                  </a:cxn>
                                  <a:cxn ang="0">
                                    <a:pos x="connsiteX6861" y="connsiteY6861"/>
                                  </a:cxn>
                                  <a:cxn ang="0">
                                    <a:pos x="connsiteX6862" y="connsiteY6862"/>
                                  </a:cxn>
                                  <a:cxn ang="0">
                                    <a:pos x="connsiteX6863" y="connsiteY6863"/>
                                  </a:cxn>
                                  <a:cxn ang="0">
                                    <a:pos x="connsiteX6864" y="connsiteY6864"/>
                                  </a:cxn>
                                  <a:cxn ang="0">
                                    <a:pos x="connsiteX6865" y="connsiteY6865"/>
                                  </a:cxn>
                                  <a:cxn ang="0">
                                    <a:pos x="connsiteX6866" y="connsiteY6866"/>
                                  </a:cxn>
                                  <a:cxn ang="0">
                                    <a:pos x="connsiteX6867" y="connsiteY6867"/>
                                  </a:cxn>
                                  <a:cxn ang="0">
                                    <a:pos x="connsiteX6868" y="connsiteY6868"/>
                                  </a:cxn>
                                  <a:cxn ang="0">
                                    <a:pos x="connsiteX6869" y="connsiteY6869"/>
                                  </a:cxn>
                                  <a:cxn ang="0">
                                    <a:pos x="connsiteX6870" y="connsiteY6870"/>
                                  </a:cxn>
                                  <a:cxn ang="0">
                                    <a:pos x="connsiteX6871" y="connsiteY6871"/>
                                  </a:cxn>
                                  <a:cxn ang="0">
                                    <a:pos x="connsiteX6872" y="connsiteY6872"/>
                                  </a:cxn>
                                  <a:cxn ang="0">
                                    <a:pos x="connsiteX6873" y="connsiteY6873"/>
                                  </a:cxn>
                                  <a:cxn ang="0">
                                    <a:pos x="connsiteX6874" y="connsiteY6874"/>
                                  </a:cxn>
                                  <a:cxn ang="0">
                                    <a:pos x="connsiteX6875" y="connsiteY6875"/>
                                  </a:cxn>
                                  <a:cxn ang="0">
                                    <a:pos x="connsiteX6876" y="connsiteY6876"/>
                                  </a:cxn>
                                  <a:cxn ang="0">
                                    <a:pos x="connsiteX6877" y="connsiteY6877"/>
                                  </a:cxn>
                                  <a:cxn ang="0">
                                    <a:pos x="connsiteX6878" y="connsiteY6878"/>
                                  </a:cxn>
                                  <a:cxn ang="0">
                                    <a:pos x="connsiteX6879" y="connsiteY6879"/>
                                  </a:cxn>
                                  <a:cxn ang="0">
                                    <a:pos x="connsiteX6880" y="connsiteY6880"/>
                                  </a:cxn>
                                  <a:cxn ang="0">
                                    <a:pos x="connsiteX6881" y="connsiteY6881"/>
                                  </a:cxn>
                                  <a:cxn ang="0">
                                    <a:pos x="connsiteX6882" y="connsiteY6882"/>
                                  </a:cxn>
                                  <a:cxn ang="0">
                                    <a:pos x="connsiteX6883" y="connsiteY6883"/>
                                  </a:cxn>
                                  <a:cxn ang="0">
                                    <a:pos x="connsiteX6884" y="connsiteY6884"/>
                                  </a:cxn>
                                  <a:cxn ang="0">
                                    <a:pos x="connsiteX6885" y="connsiteY6885"/>
                                  </a:cxn>
                                  <a:cxn ang="0">
                                    <a:pos x="connsiteX6886" y="connsiteY6886"/>
                                  </a:cxn>
                                  <a:cxn ang="0">
                                    <a:pos x="connsiteX6887" y="connsiteY6887"/>
                                  </a:cxn>
                                  <a:cxn ang="0">
                                    <a:pos x="connsiteX6888" y="connsiteY6888"/>
                                  </a:cxn>
                                  <a:cxn ang="0">
                                    <a:pos x="connsiteX6889" y="connsiteY6889"/>
                                  </a:cxn>
                                  <a:cxn ang="0">
                                    <a:pos x="connsiteX6890" y="connsiteY6890"/>
                                  </a:cxn>
                                  <a:cxn ang="0">
                                    <a:pos x="connsiteX6891" y="connsiteY6891"/>
                                  </a:cxn>
                                  <a:cxn ang="0">
                                    <a:pos x="connsiteX6892" y="connsiteY6892"/>
                                  </a:cxn>
                                  <a:cxn ang="0">
                                    <a:pos x="connsiteX6893" y="connsiteY6893"/>
                                  </a:cxn>
                                  <a:cxn ang="0">
                                    <a:pos x="connsiteX6894" y="connsiteY6894"/>
                                  </a:cxn>
                                  <a:cxn ang="0">
                                    <a:pos x="connsiteX6895" y="connsiteY6895"/>
                                  </a:cxn>
                                  <a:cxn ang="0">
                                    <a:pos x="connsiteX6896" y="connsiteY6896"/>
                                  </a:cxn>
                                  <a:cxn ang="0">
                                    <a:pos x="connsiteX6897" y="connsiteY6897"/>
                                  </a:cxn>
                                  <a:cxn ang="0">
                                    <a:pos x="connsiteX6898" y="connsiteY6898"/>
                                  </a:cxn>
                                  <a:cxn ang="0">
                                    <a:pos x="connsiteX6899" y="connsiteY6899"/>
                                  </a:cxn>
                                  <a:cxn ang="0">
                                    <a:pos x="connsiteX6900" y="connsiteY6900"/>
                                  </a:cxn>
                                  <a:cxn ang="0">
                                    <a:pos x="connsiteX6901" y="connsiteY6901"/>
                                  </a:cxn>
                                  <a:cxn ang="0">
                                    <a:pos x="connsiteX6902" y="connsiteY6902"/>
                                  </a:cxn>
                                  <a:cxn ang="0">
                                    <a:pos x="connsiteX6903" y="connsiteY6903"/>
                                  </a:cxn>
                                  <a:cxn ang="0">
                                    <a:pos x="connsiteX6904" y="connsiteY6904"/>
                                  </a:cxn>
                                  <a:cxn ang="0">
                                    <a:pos x="connsiteX6905" y="connsiteY6905"/>
                                  </a:cxn>
                                  <a:cxn ang="0">
                                    <a:pos x="connsiteX6906" y="connsiteY6906"/>
                                  </a:cxn>
                                  <a:cxn ang="0">
                                    <a:pos x="connsiteX6907" y="connsiteY6907"/>
                                  </a:cxn>
                                  <a:cxn ang="0">
                                    <a:pos x="connsiteX6908" y="connsiteY6908"/>
                                  </a:cxn>
                                  <a:cxn ang="0">
                                    <a:pos x="connsiteX6909" y="connsiteY6909"/>
                                  </a:cxn>
                                  <a:cxn ang="0">
                                    <a:pos x="connsiteX6910" y="connsiteY6910"/>
                                  </a:cxn>
                                  <a:cxn ang="0">
                                    <a:pos x="connsiteX6911" y="connsiteY6911"/>
                                  </a:cxn>
                                  <a:cxn ang="0">
                                    <a:pos x="connsiteX6912" y="connsiteY6912"/>
                                  </a:cxn>
                                  <a:cxn ang="0">
                                    <a:pos x="connsiteX6913" y="connsiteY6913"/>
                                  </a:cxn>
                                  <a:cxn ang="0">
                                    <a:pos x="connsiteX6914" y="connsiteY6914"/>
                                  </a:cxn>
                                  <a:cxn ang="0">
                                    <a:pos x="connsiteX6915" y="connsiteY6915"/>
                                  </a:cxn>
                                  <a:cxn ang="0">
                                    <a:pos x="connsiteX6916" y="connsiteY6916"/>
                                  </a:cxn>
                                  <a:cxn ang="0">
                                    <a:pos x="connsiteX6917" y="connsiteY6917"/>
                                  </a:cxn>
                                  <a:cxn ang="0">
                                    <a:pos x="connsiteX6918" y="connsiteY6918"/>
                                  </a:cxn>
                                  <a:cxn ang="0">
                                    <a:pos x="connsiteX6919" y="connsiteY6919"/>
                                  </a:cxn>
                                  <a:cxn ang="0">
                                    <a:pos x="connsiteX6920" y="connsiteY6920"/>
                                  </a:cxn>
                                  <a:cxn ang="0">
                                    <a:pos x="connsiteX6921" y="connsiteY6921"/>
                                  </a:cxn>
                                  <a:cxn ang="0">
                                    <a:pos x="connsiteX6922" y="connsiteY6922"/>
                                  </a:cxn>
                                  <a:cxn ang="0">
                                    <a:pos x="connsiteX6923" y="connsiteY6923"/>
                                  </a:cxn>
                                  <a:cxn ang="0">
                                    <a:pos x="connsiteX6924" y="connsiteY6924"/>
                                  </a:cxn>
                                  <a:cxn ang="0">
                                    <a:pos x="connsiteX6925" y="connsiteY6925"/>
                                  </a:cxn>
                                  <a:cxn ang="0">
                                    <a:pos x="connsiteX6926" y="connsiteY6926"/>
                                  </a:cxn>
                                  <a:cxn ang="0">
                                    <a:pos x="connsiteX6927" y="connsiteY6927"/>
                                  </a:cxn>
                                  <a:cxn ang="0">
                                    <a:pos x="connsiteX6928" y="connsiteY6928"/>
                                  </a:cxn>
                                  <a:cxn ang="0">
                                    <a:pos x="connsiteX6929" y="connsiteY6929"/>
                                  </a:cxn>
                                  <a:cxn ang="0">
                                    <a:pos x="connsiteX6930" y="connsiteY6930"/>
                                  </a:cxn>
                                  <a:cxn ang="0">
                                    <a:pos x="connsiteX6931" y="connsiteY6931"/>
                                  </a:cxn>
                                  <a:cxn ang="0">
                                    <a:pos x="connsiteX6932" y="connsiteY6932"/>
                                  </a:cxn>
                                  <a:cxn ang="0">
                                    <a:pos x="connsiteX6933" y="connsiteY6933"/>
                                  </a:cxn>
                                  <a:cxn ang="0">
                                    <a:pos x="connsiteX6934" y="connsiteY6934"/>
                                  </a:cxn>
                                  <a:cxn ang="0">
                                    <a:pos x="connsiteX6935" y="connsiteY6935"/>
                                  </a:cxn>
                                  <a:cxn ang="0">
                                    <a:pos x="connsiteX6936" y="connsiteY6936"/>
                                  </a:cxn>
                                  <a:cxn ang="0">
                                    <a:pos x="connsiteX6937" y="connsiteY6937"/>
                                  </a:cxn>
                                  <a:cxn ang="0">
                                    <a:pos x="connsiteX6938" y="connsiteY6938"/>
                                  </a:cxn>
                                  <a:cxn ang="0">
                                    <a:pos x="connsiteX6939" y="connsiteY6939"/>
                                  </a:cxn>
                                  <a:cxn ang="0">
                                    <a:pos x="connsiteX6940" y="connsiteY6940"/>
                                  </a:cxn>
                                  <a:cxn ang="0">
                                    <a:pos x="connsiteX6941" y="connsiteY6941"/>
                                  </a:cxn>
                                  <a:cxn ang="0">
                                    <a:pos x="connsiteX6942" y="connsiteY6942"/>
                                  </a:cxn>
                                  <a:cxn ang="0">
                                    <a:pos x="connsiteX6943" y="connsiteY6943"/>
                                  </a:cxn>
                                  <a:cxn ang="0">
                                    <a:pos x="connsiteX6944" y="connsiteY6944"/>
                                  </a:cxn>
                                  <a:cxn ang="0">
                                    <a:pos x="connsiteX6945" y="connsiteY6945"/>
                                  </a:cxn>
                                  <a:cxn ang="0">
                                    <a:pos x="connsiteX6946" y="connsiteY6946"/>
                                  </a:cxn>
                                  <a:cxn ang="0">
                                    <a:pos x="connsiteX6947" y="connsiteY6947"/>
                                  </a:cxn>
                                  <a:cxn ang="0">
                                    <a:pos x="connsiteX6948" y="connsiteY6948"/>
                                  </a:cxn>
                                  <a:cxn ang="0">
                                    <a:pos x="connsiteX6949" y="connsiteY6949"/>
                                  </a:cxn>
                                  <a:cxn ang="0">
                                    <a:pos x="connsiteX6950" y="connsiteY6950"/>
                                  </a:cxn>
                                  <a:cxn ang="0">
                                    <a:pos x="connsiteX6951" y="connsiteY6951"/>
                                  </a:cxn>
                                  <a:cxn ang="0">
                                    <a:pos x="connsiteX6952" y="connsiteY6952"/>
                                  </a:cxn>
                                  <a:cxn ang="0">
                                    <a:pos x="connsiteX6953" y="connsiteY6953"/>
                                  </a:cxn>
                                  <a:cxn ang="0">
                                    <a:pos x="connsiteX6954" y="connsiteY6954"/>
                                  </a:cxn>
                                  <a:cxn ang="0">
                                    <a:pos x="connsiteX6955" y="connsiteY6955"/>
                                  </a:cxn>
                                  <a:cxn ang="0">
                                    <a:pos x="connsiteX6956" y="connsiteY6956"/>
                                  </a:cxn>
                                  <a:cxn ang="0">
                                    <a:pos x="connsiteX6957" y="connsiteY6957"/>
                                  </a:cxn>
                                  <a:cxn ang="0">
                                    <a:pos x="connsiteX6958" y="connsiteY6958"/>
                                  </a:cxn>
                                  <a:cxn ang="0">
                                    <a:pos x="connsiteX6959" y="connsiteY6959"/>
                                  </a:cxn>
                                  <a:cxn ang="0">
                                    <a:pos x="connsiteX6960" y="connsiteY6960"/>
                                  </a:cxn>
                                  <a:cxn ang="0">
                                    <a:pos x="connsiteX6961" y="connsiteY6961"/>
                                  </a:cxn>
                                  <a:cxn ang="0">
                                    <a:pos x="connsiteX6962" y="connsiteY6962"/>
                                  </a:cxn>
                                  <a:cxn ang="0">
                                    <a:pos x="connsiteX6963" y="connsiteY6963"/>
                                  </a:cxn>
                                  <a:cxn ang="0">
                                    <a:pos x="connsiteX6964" y="connsiteY6964"/>
                                  </a:cxn>
                                  <a:cxn ang="0">
                                    <a:pos x="connsiteX6965" y="connsiteY6965"/>
                                  </a:cxn>
                                  <a:cxn ang="0">
                                    <a:pos x="connsiteX6966" y="connsiteY6966"/>
                                  </a:cxn>
                                  <a:cxn ang="0">
                                    <a:pos x="connsiteX6967" y="connsiteY6967"/>
                                  </a:cxn>
                                  <a:cxn ang="0">
                                    <a:pos x="connsiteX6968" y="connsiteY6968"/>
                                  </a:cxn>
                                  <a:cxn ang="0">
                                    <a:pos x="connsiteX6969" y="connsiteY6969"/>
                                  </a:cxn>
                                  <a:cxn ang="0">
                                    <a:pos x="connsiteX6970" y="connsiteY6970"/>
                                  </a:cxn>
                                  <a:cxn ang="0">
                                    <a:pos x="connsiteX6971" y="connsiteY6971"/>
                                  </a:cxn>
                                  <a:cxn ang="0">
                                    <a:pos x="connsiteX6972" y="connsiteY6972"/>
                                  </a:cxn>
                                  <a:cxn ang="0">
                                    <a:pos x="connsiteX6973" y="connsiteY6973"/>
                                  </a:cxn>
                                  <a:cxn ang="0">
                                    <a:pos x="connsiteX6974" y="connsiteY6974"/>
                                  </a:cxn>
                                  <a:cxn ang="0">
                                    <a:pos x="connsiteX6975" y="connsiteY6975"/>
                                  </a:cxn>
                                  <a:cxn ang="0">
                                    <a:pos x="connsiteX6976" y="connsiteY6976"/>
                                  </a:cxn>
                                  <a:cxn ang="0">
                                    <a:pos x="connsiteX6977" y="connsiteY6977"/>
                                  </a:cxn>
                                  <a:cxn ang="0">
                                    <a:pos x="connsiteX6978" y="connsiteY6978"/>
                                  </a:cxn>
                                  <a:cxn ang="0">
                                    <a:pos x="connsiteX6979" y="connsiteY6979"/>
                                  </a:cxn>
                                  <a:cxn ang="0">
                                    <a:pos x="connsiteX6980" y="connsiteY6980"/>
                                  </a:cxn>
                                  <a:cxn ang="0">
                                    <a:pos x="connsiteX6981" y="connsiteY6981"/>
                                  </a:cxn>
                                  <a:cxn ang="0">
                                    <a:pos x="connsiteX6982" y="connsiteY6982"/>
                                  </a:cxn>
                                  <a:cxn ang="0">
                                    <a:pos x="connsiteX6983" y="connsiteY6983"/>
                                  </a:cxn>
                                  <a:cxn ang="0">
                                    <a:pos x="connsiteX6984" y="connsiteY6984"/>
                                  </a:cxn>
                                  <a:cxn ang="0">
                                    <a:pos x="connsiteX6985" y="connsiteY6985"/>
                                  </a:cxn>
                                  <a:cxn ang="0">
                                    <a:pos x="connsiteX6986" y="connsiteY6986"/>
                                  </a:cxn>
                                  <a:cxn ang="0">
                                    <a:pos x="connsiteX6987" y="connsiteY6987"/>
                                  </a:cxn>
                                  <a:cxn ang="0">
                                    <a:pos x="connsiteX6988" y="connsiteY6988"/>
                                  </a:cxn>
                                  <a:cxn ang="0">
                                    <a:pos x="connsiteX6989" y="connsiteY6989"/>
                                  </a:cxn>
                                  <a:cxn ang="0">
                                    <a:pos x="connsiteX6990" y="connsiteY6990"/>
                                  </a:cxn>
                                  <a:cxn ang="0">
                                    <a:pos x="connsiteX6991" y="connsiteY6991"/>
                                  </a:cxn>
                                  <a:cxn ang="0">
                                    <a:pos x="connsiteX6992" y="connsiteY6992"/>
                                  </a:cxn>
                                  <a:cxn ang="0">
                                    <a:pos x="connsiteX6993" y="connsiteY6993"/>
                                  </a:cxn>
                                  <a:cxn ang="0">
                                    <a:pos x="connsiteX6994" y="connsiteY6994"/>
                                  </a:cxn>
                                  <a:cxn ang="0">
                                    <a:pos x="connsiteX6995" y="connsiteY6995"/>
                                  </a:cxn>
                                  <a:cxn ang="0">
                                    <a:pos x="connsiteX6996" y="connsiteY6996"/>
                                  </a:cxn>
                                  <a:cxn ang="0">
                                    <a:pos x="connsiteX6997" y="connsiteY6997"/>
                                  </a:cxn>
                                  <a:cxn ang="0">
                                    <a:pos x="connsiteX6998" y="connsiteY6998"/>
                                  </a:cxn>
                                  <a:cxn ang="0">
                                    <a:pos x="connsiteX6999" y="connsiteY6999"/>
                                  </a:cxn>
                                  <a:cxn ang="0">
                                    <a:pos x="connsiteX7000" y="connsiteY7000"/>
                                  </a:cxn>
                                  <a:cxn ang="0">
                                    <a:pos x="connsiteX7001" y="connsiteY7001"/>
                                  </a:cxn>
                                  <a:cxn ang="0">
                                    <a:pos x="connsiteX7002" y="connsiteY7002"/>
                                  </a:cxn>
                                  <a:cxn ang="0">
                                    <a:pos x="connsiteX7003" y="connsiteY7003"/>
                                  </a:cxn>
                                  <a:cxn ang="0">
                                    <a:pos x="connsiteX7004" y="connsiteY7004"/>
                                  </a:cxn>
                                  <a:cxn ang="0">
                                    <a:pos x="connsiteX7005" y="connsiteY7005"/>
                                  </a:cxn>
                                  <a:cxn ang="0">
                                    <a:pos x="connsiteX7006" y="connsiteY7006"/>
                                  </a:cxn>
                                  <a:cxn ang="0">
                                    <a:pos x="connsiteX7007" y="connsiteY7007"/>
                                  </a:cxn>
                                </a:cxnLst>
                                <a:rect l="l" t="t" r="r" b="b"/>
                                <a:pathLst>
                                  <a:path w="6697347" h="1257300">
                                    <a:moveTo>
                                      <a:pt x="1970029" y="1219200"/>
                                    </a:moveTo>
                                    <a:lnTo>
                                      <a:pt x="1977649" y="1220470"/>
                                    </a:lnTo>
                                    <a:lnTo>
                                      <a:pt x="1983364" y="1224915"/>
                                    </a:lnTo>
                                    <a:lnTo>
                                      <a:pt x="1987809" y="1230630"/>
                                    </a:lnTo>
                                    <a:lnTo>
                                      <a:pt x="1989079" y="1238250"/>
                                    </a:lnTo>
                                    <a:lnTo>
                                      <a:pt x="1987809" y="1245870"/>
                                    </a:lnTo>
                                    <a:lnTo>
                                      <a:pt x="1983364" y="1251585"/>
                                    </a:lnTo>
                                    <a:lnTo>
                                      <a:pt x="1977649" y="1256030"/>
                                    </a:lnTo>
                                    <a:lnTo>
                                      <a:pt x="1970029" y="1257300"/>
                                    </a:lnTo>
                                    <a:lnTo>
                                      <a:pt x="1962409" y="1256030"/>
                                    </a:lnTo>
                                    <a:lnTo>
                                      <a:pt x="1956694" y="1251585"/>
                                    </a:lnTo>
                                    <a:lnTo>
                                      <a:pt x="1952249" y="1245870"/>
                                    </a:lnTo>
                                    <a:lnTo>
                                      <a:pt x="1950979" y="1238250"/>
                                    </a:lnTo>
                                    <a:lnTo>
                                      <a:pt x="1952249" y="1230630"/>
                                    </a:lnTo>
                                    <a:lnTo>
                                      <a:pt x="1956694" y="1224915"/>
                                    </a:lnTo>
                                    <a:lnTo>
                                      <a:pt x="1962409" y="1220470"/>
                                    </a:lnTo>
                                    <a:close/>
                                    <a:moveTo>
                                      <a:pt x="1855729" y="1219200"/>
                                    </a:moveTo>
                                    <a:lnTo>
                                      <a:pt x="1863349" y="1220470"/>
                                    </a:lnTo>
                                    <a:lnTo>
                                      <a:pt x="1869064" y="1224915"/>
                                    </a:lnTo>
                                    <a:lnTo>
                                      <a:pt x="1873509" y="1230630"/>
                                    </a:lnTo>
                                    <a:lnTo>
                                      <a:pt x="1874779" y="1238250"/>
                                    </a:lnTo>
                                    <a:lnTo>
                                      <a:pt x="1873509" y="1245870"/>
                                    </a:lnTo>
                                    <a:lnTo>
                                      <a:pt x="1869064" y="1251585"/>
                                    </a:lnTo>
                                    <a:lnTo>
                                      <a:pt x="1863349" y="1256030"/>
                                    </a:lnTo>
                                    <a:lnTo>
                                      <a:pt x="1855729" y="1257300"/>
                                    </a:lnTo>
                                    <a:lnTo>
                                      <a:pt x="1848109" y="1256030"/>
                                    </a:lnTo>
                                    <a:lnTo>
                                      <a:pt x="1842394" y="1251585"/>
                                    </a:lnTo>
                                    <a:lnTo>
                                      <a:pt x="1837949" y="1245870"/>
                                    </a:lnTo>
                                    <a:lnTo>
                                      <a:pt x="1836679" y="1238250"/>
                                    </a:lnTo>
                                    <a:lnTo>
                                      <a:pt x="1837949" y="1230630"/>
                                    </a:lnTo>
                                    <a:lnTo>
                                      <a:pt x="1842394" y="1224915"/>
                                    </a:lnTo>
                                    <a:lnTo>
                                      <a:pt x="1848109" y="1220470"/>
                                    </a:lnTo>
                                    <a:close/>
                                    <a:moveTo>
                                      <a:pt x="1738254" y="1219200"/>
                                    </a:moveTo>
                                    <a:lnTo>
                                      <a:pt x="1745874" y="1220470"/>
                                    </a:lnTo>
                                    <a:lnTo>
                                      <a:pt x="1751589" y="1224915"/>
                                    </a:lnTo>
                                    <a:lnTo>
                                      <a:pt x="1756034" y="1230630"/>
                                    </a:lnTo>
                                    <a:lnTo>
                                      <a:pt x="1757304" y="1238250"/>
                                    </a:lnTo>
                                    <a:lnTo>
                                      <a:pt x="1756034" y="1245870"/>
                                    </a:lnTo>
                                    <a:lnTo>
                                      <a:pt x="1751589" y="1251585"/>
                                    </a:lnTo>
                                    <a:lnTo>
                                      <a:pt x="1745874" y="1256030"/>
                                    </a:lnTo>
                                    <a:lnTo>
                                      <a:pt x="1738254" y="1257300"/>
                                    </a:lnTo>
                                    <a:lnTo>
                                      <a:pt x="1730634" y="1256030"/>
                                    </a:lnTo>
                                    <a:lnTo>
                                      <a:pt x="1724919" y="1251585"/>
                                    </a:lnTo>
                                    <a:lnTo>
                                      <a:pt x="1720474" y="1245870"/>
                                    </a:lnTo>
                                    <a:lnTo>
                                      <a:pt x="1719204" y="1238250"/>
                                    </a:lnTo>
                                    <a:lnTo>
                                      <a:pt x="1720474" y="1230630"/>
                                    </a:lnTo>
                                    <a:lnTo>
                                      <a:pt x="1724919" y="1224915"/>
                                    </a:lnTo>
                                    <a:lnTo>
                                      <a:pt x="1730634" y="1220470"/>
                                    </a:lnTo>
                                    <a:close/>
                                    <a:moveTo>
                                      <a:pt x="1627129" y="1219200"/>
                                    </a:moveTo>
                                    <a:lnTo>
                                      <a:pt x="1634749" y="1220470"/>
                                    </a:lnTo>
                                    <a:lnTo>
                                      <a:pt x="1640464" y="1224915"/>
                                    </a:lnTo>
                                    <a:lnTo>
                                      <a:pt x="1644909" y="1230630"/>
                                    </a:lnTo>
                                    <a:lnTo>
                                      <a:pt x="1646179" y="1238250"/>
                                    </a:lnTo>
                                    <a:lnTo>
                                      <a:pt x="1644909" y="1245870"/>
                                    </a:lnTo>
                                    <a:lnTo>
                                      <a:pt x="1640464" y="1251585"/>
                                    </a:lnTo>
                                    <a:lnTo>
                                      <a:pt x="1634749" y="1256030"/>
                                    </a:lnTo>
                                    <a:lnTo>
                                      <a:pt x="1627129" y="1257300"/>
                                    </a:lnTo>
                                    <a:lnTo>
                                      <a:pt x="1619509" y="1256030"/>
                                    </a:lnTo>
                                    <a:lnTo>
                                      <a:pt x="1613794" y="1251585"/>
                                    </a:lnTo>
                                    <a:lnTo>
                                      <a:pt x="1609349" y="1245870"/>
                                    </a:lnTo>
                                    <a:lnTo>
                                      <a:pt x="1608079" y="1238250"/>
                                    </a:lnTo>
                                    <a:lnTo>
                                      <a:pt x="1609349" y="1230630"/>
                                    </a:lnTo>
                                    <a:lnTo>
                                      <a:pt x="1613794" y="1224915"/>
                                    </a:lnTo>
                                    <a:lnTo>
                                      <a:pt x="1619509" y="1220470"/>
                                    </a:lnTo>
                                    <a:close/>
                                    <a:moveTo>
                                      <a:pt x="1511515" y="1219200"/>
                                    </a:moveTo>
                                    <a:lnTo>
                                      <a:pt x="1519135" y="1220470"/>
                                    </a:lnTo>
                                    <a:lnTo>
                                      <a:pt x="1524850" y="1224915"/>
                                    </a:lnTo>
                                    <a:lnTo>
                                      <a:pt x="1529295" y="1230630"/>
                                    </a:lnTo>
                                    <a:lnTo>
                                      <a:pt x="1530565" y="1238250"/>
                                    </a:lnTo>
                                    <a:lnTo>
                                      <a:pt x="1529295" y="1245870"/>
                                    </a:lnTo>
                                    <a:lnTo>
                                      <a:pt x="1524850" y="1251585"/>
                                    </a:lnTo>
                                    <a:lnTo>
                                      <a:pt x="1519135" y="1256030"/>
                                    </a:lnTo>
                                    <a:lnTo>
                                      <a:pt x="1511515" y="1257300"/>
                                    </a:lnTo>
                                    <a:lnTo>
                                      <a:pt x="1504530" y="1256030"/>
                                    </a:lnTo>
                                    <a:lnTo>
                                      <a:pt x="1498180" y="1251585"/>
                                    </a:lnTo>
                                    <a:lnTo>
                                      <a:pt x="1494370" y="1245870"/>
                                    </a:lnTo>
                                    <a:lnTo>
                                      <a:pt x="1492465" y="1238250"/>
                                    </a:lnTo>
                                    <a:lnTo>
                                      <a:pt x="1494370" y="1230630"/>
                                    </a:lnTo>
                                    <a:lnTo>
                                      <a:pt x="1498180" y="1224915"/>
                                    </a:lnTo>
                                    <a:lnTo>
                                      <a:pt x="1504530" y="1220470"/>
                                    </a:lnTo>
                                    <a:close/>
                                    <a:moveTo>
                                      <a:pt x="1398530" y="1219200"/>
                                    </a:moveTo>
                                    <a:lnTo>
                                      <a:pt x="1405515" y="1220470"/>
                                    </a:lnTo>
                                    <a:lnTo>
                                      <a:pt x="1411865" y="1224915"/>
                                    </a:lnTo>
                                    <a:lnTo>
                                      <a:pt x="1415675" y="1230630"/>
                                    </a:lnTo>
                                    <a:lnTo>
                                      <a:pt x="1417580" y="1238250"/>
                                    </a:lnTo>
                                    <a:lnTo>
                                      <a:pt x="1415675" y="1245870"/>
                                    </a:lnTo>
                                    <a:lnTo>
                                      <a:pt x="1411865" y="1251585"/>
                                    </a:lnTo>
                                    <a:lnTo>
                                      <a:pt x="1405515" y="1256030"/>
                                    </a:lnTo>
                                    <a:lnTo>
                                      <a:pt x="1398530" y="1257300"/>
                                    </a:lnTo>
                                    <a:lnTo>
                                      <a:pt x="1390910" y="1256030"/>
                                    </a:lnTo>
                                    <a:lnTo>
                                      <a:pt x="1384560" y="1251585"/>
                                    </a:lnTo>
                                    <a:lnTo>
                                      <a:pt x="1380750" y="1245870"/>
                                    </a:lnTo>
                                    <a:lnTo>
                                      <a:pt x="1379480" y="1238250"/>
                                    </a:lnTo>
                                    <a:lnTo>
                                      <a:pt x="1380750" y="1230630"/>
                                    </a:lnTo>
                                    <a:lnTo>
                                      <a:pt x="1384560" y="1224915"/>
                                    </a:lnTo>
                                    <a:lnTo>
                                      <a:pt x="1390910" y="1220470"/>
                                    </a:lnTo>
                                    <a:close/>
                                    <a:moveTo>
                                      <a:pt x="1282916" y="1219200"/>
                                    </a:moveTo>
                                    <a:lnTo>
                                      <a:pt x="1290536" y="1220470"/>
                                    </a:lnTo>
                                    <a:lnTo>
                                      <a:pt x="1296251" y="1224915"/>
                                    </a:lnTo>
                                    <a:lnTo>
                                      <a:pt x="1300061" y="1230630"/>
                                    </a:lnTo>
                                    <a:lnTo>
                                      <a:pt x="1301966" y="1238250"/>
                                    </a:lnTo>
                                    <a:lnTo>
                                      <a:pt x="1300061" y="1245870"/>
                                    </a:lnTo>
                                    <a:lnTo>
                                      <a:pt x="1296251" y="1251585"/>
                                    </a:lnTo>
                                    <a:lnTo>
                                      <a:pt x="1290536" y="1256030"/>
                                    </a:lnTo>
                                    <a:lnTo>
                                      <a:pt x="1282916" y="1257300"/>
                                    </a:lnTo>
                                    <a:lnTo>
                                      <a:pt x="1275296" y="1256030"/>
                                    </a:lnTo>
                                    <a:lnTo>
                                      <a:pt x="1269581" y="1251585"/>
                                    </a:lnTo>
                                    <a:lnTo>
                                      <a:pt x="1265136" y="1245870"/>
                                    </a:lnTo>
                                    <a:lnTo>
                                      <a:pt x="1263866" y="1238250"/>
                                    </a:lnTo>
                                    <a:lnTo>
                                      <a:pt x="1265136" y="1230630"/>
                                    </a:lnTo>
                                    <a:lnTo>
                                      <a:pt x="1269581" y="1224915"/>
                                    </a:lnTo>
                                    <a:lnTo>
                                      <a:pt x="1275296" y="1220470"/>
                                    </a:lnTo>
                                    <a:close/>
                                    <a:moveTo>
                                      <a:pt x="1167302" y="1219200"/>
                                    </a:moveTo>
                                    <a:lnTo>
                                      <a:pt x="1174922" y="1220470"/>
                                    </a:lnTo>
                                    <a:lnTo>
                                      <a:pt x="1180637" y="1224915"/>
                                    </a:lnTo>
                                    <a:lnTo>
                                      <a:pt x="1185082" y="1230630"/>
                                    </a:lnTo>
                                    <a:lnTo>
                                      <a:pt x="1186352" y="1238250"/>
                                    </a:lnTo>
                                    <a:lnTo>
                                      <a:pt x="1185082" y="1245870"/>
                                    </a:lnTo>
                                    <a:lnTo>
                                      <a:pt x="1180637" y="1251585"/>
                                    </a:lnTo>
                                    <a:lnTo>
                                      <a:pt x="1174922" y="1256030"/>
                                    </a:lnTo>
                                    <a:lnTo>
                                      <a:pt x="1167302" y="1257300"/>
                                    </a:lnTo>
                                    <a:lnTo>
                                      <a:pt x="1159682" y="1256030"/>
                                    </a:lnTo>
                                    <a:lnTo>
                                      <a:pt x="1153967" y="1251585"/>
                                    </a:lnTo>
                                    <a:lnTo>
                                      <a:pt x="1150157" y="1245870"/>
                                    </a:lnTo>
                                    <a:lnTo>
                                      <a:pt x="1148252" y="1238250"/>
                                    </a:lnTo>
                                    <a:lnTo>
                                      <a:pt x="1150157" y="1230630"/>
                                    </a:lnTo>
                                    <a:lnTo>
                                      <a:pt x="1153967" y="1224915"/>
                                    </a:lnTo>
                                    <a:lnTo>
                                      <a:pt x="1159682" y="1220470"/>
                                    </a:lnTo>
                                    <a:close/>
                                    <a:moveTo>
                                      <a:pt x="1051689" y="1219200"/>
                                    </a:moveTo>
                                    <a:lnTo>
                                      <a:pt x="1059309" y="1220470"/>
                                    </a:lnTo>
                                    <a:lnTo>
                                      <a:pt x="1065659" y="1224915"/>
                                    </a:lnTo>
                                    <a:lnTo>
                                      <a:pt x="1069469" y="1230630"/>
                                    </a:lnTo>
                                    <a:lnTo>
                                      <a:pt x="1070739" y="1238250"/>
                                    </a:lnTo>
                                    <a:lnTo>
                                      <a:pt x="1069469" y="1245870"/>
                                    </a:lnTo>
                                    <a:lnTo>
                                      <a:pt x="1065659" y="1251585"/>
                                    </a:lnTo>
                                    <a:lnTo>
                                      <a:pt x="1059309" y="1256030"/>
                                    </a:lnTo>
                                    <a:lnTo>
                                      <a:pt x="1051689" y="1257300"/>
                                    </a:lnTo>
                                    <a:lnTo>
                                      <a:pt x="1044704" y="1256030"/>
                                    </a:lnTo>
                                    <a:lnTo>
                                      <a:pt x="1038354" y="1251585"/>
                                    </a:lnTo>
                                    <a:lnTo>
                                      <a:pt x="1034544" y="1245870"/>
                                    </a:lnTo>
                                    <a:lnTo>
                                      <a:pt x="1032639" y="1238250"/>
                                    </a:lnTo>
                                    <a:lnTo>
                                      <a:pt x="1034544" y="1230630"/>
                                    </a:lnTo>
                                    <a:lnTo>
                                      <a:pt x="1038354" y="1224915"/>
                                    </a:lnTo>
                                    <a:lnTo>
                                      <a:pt x="1044704" y="1220470"/>
                                    </a:lnTo>
                                    <a:close/>
                                    <a:moveTo>
                                      <a:pt x="938703" y="1219200"/>
                                    </a:moveTo>
                                    <a:lnTo>
                                      <a:pt x="945688" y="1220470"/>
                                    </a:lnTo>
                                    <a:lnTo>
                                      <a:pt x="952038" y="1224915"/>
                                    </a:lnTo>
                                    <a:lnTo>
                                      <a:pt x="955848" y="1230630"/>
                                    </a:lnTo>
                                    <a:lnTo>
                                      <a:pt x="957753" y="1238250"/>
                                    </a:lnTo>
                                    <a:lnTo>
                                      <a:pt x="955848" y="1245870"/>
                                    </a:lnTo>
                                    <a:lnTo>
                                      <a:pt x="952038" y="1251585"/>
                                    </a:lnTo>
                                    <a:lnTo>
                                      <a:pt x="945688" y="1256030"/>
                                    </a:lnTo>
                                    <a:lnTo>
                                      <a:pt x="938703" y="1257300"/>
                                    </a:lnTo>
                                    <a:lnTo>
                                      <a:pt x="931083" y="1256030"/>
                                    </a:lnTo>
                                    <a:lnTo>
                                      <a:pt x="925368" y="1251585"/>
                                    </a:lnTo>
                                    <a:lnTo>
                                      <a:pt x="920923" y="1245870"/>
                                    </a:lnTo>
                                    <a:lnTo>
                                      <a:pt x="919653" y="1238250"/>
                                    </a:lnTo>
                                    <a:lnTo>
                                      <a:pt x="920923" y="1230630"/>
                                    </a:lnTo>
                                    <a:lnTo>
                                      <a:pt x="925368" y="1224915"/>
                                    </a:lnTo>
                                    <a:lnTo>
                                      <a:pt x="931083" y="1220470"/>
                                    </a:lnTo>
                                    <a:close/>
                                    <a:moveTo>
                                      <a:pt x="823090" y="1219200"/>
                                    </a:moveTo>
                                    <a:lnTo>
                                      <a:pt x="830710" y="1220470"/>
                                    </a:lnTo>
                                    <a:lnTo>
                                      <a:pt x="836425" y="1224915"/>
                                    </a:lnTo>
                                    <a:lnTo>
                                      <a:pt x="840870" y="1230630"/>
                                    </a:lnTo>
                                    <a:lnTo>
                                      <a:pt x="842140" y="1238250"/>
                                    </a:lnTo>
                                    <a:lnTo>
                                      <a:pt x="840870" y="1245870"/>
                                    </a:lnTo>
                                    <a:lnTo>
                                      <a:pt x="836425" y="1251585"/>
                                    </a:lnTo>
                                    <a:lnTo>
                                      <a:pt x="830710" y="1256030"/>
                                    </a:lnTo>
                                    <a:lnTo>
                                      <a:pt x="823090" y="1257300"/>
                                    </a:lnTo>
                                    <a:lnTo>
                                      <a:pt x="815470" y="1256030"/>
                                    </a:lnTo>
                                    <a:lnTo>
                                      <a:pt x="809755" y="1251585"/>
                                    </a:lnTo>
                                    <a:lnTo>
                                      <a:pt x="805310" y="1245870"/>
                                    </a:lnTo>
                                    <a:lnTo>
                                      <a:pt x="804040" y="1238250"/>
                                    </a:lnTo>
                                    <a:lnTo>
                                      <a:pt x="805310" y="1230630"/>
                                    </a:lnTo>
                                    <a:lnTo>
                                      <a:pt x="809755" y="1224915"/>
                                    </a:lnTo>
                                    <a:lnTo>
                                      <a:pt x="815470" y="1220470"/>
                                    </a:lnTo>
                                    <a:close/>
                                    <a:moveTo>
                                      <a:pt x="707476" y="1219200"/>
                                    </a:moveTo>
                                    <a:lnTo>
                                      <a:pt x="715096" y="1220470"/>
                                    </a:lnTo>
                                    <a:lnTo>
                                      <a:pt x="721446" y="1224915"/>
                                    </a:lnTo>
                                    <a:lnTo>
                                      <a:pt x="725256" y="1230630"/>
                                    </a:lnTo>
                                    <a:lnTo>
                                      <a:pt x="726526" y="1238250"/>
                                    </a:lnTo>
                                    <a:lnTo>
                                      <a:pt x="725256" y="1245870"/>
                                    </a:lnTo>
                                    <a:lnTo>
                                      <a:pt x="721446" y="1251585"/>
                                    </a:lnTo>
                                    <a:lnTo>
                                      <a:pt x="715096" y="1256030"/>
                                    </a:lnTo>
                                    <a:lnTo>
                                      <a:pt x="707476" y="1257300"/>
                                    </a:lnTo>
                                    <a:lnTo>
                                      <a:pt x="700491" y="1256030"/>
                                    </a:lnTo>
                                    <a:lnTo>
                                      <a:pt x="694141" y="1251585"/>
                                    </a:lnTo>
                                    <a:lnTo>
                                      <a:pt x="690331" y="1245870"/>
                                    </a:lnTo>
                                    <a:lnTo>
                                      <a:pt x="688426" y="1238250"/>
                                    </a:lnTo>
                                    <a:lnTo>
                                      <a:pt x="690331" y="1230630"/>
                                    </a:lnTo>
                                    <a:lnTo>
                                      <a:pt x="694141" y="1224915"/>
                                    </a:lnTo>
                                    <a:lnTo>
                                      <a:pt x="700491" y="1220470"/>
                                    </a:lnTo>
                                    <a:close/>
                                    <a:moveTo>
                                      <a:pt x="594490" y="1219200"/>
                                    </a:moveTo>
                                    <a:lnTo>
                                      <a:pt x="601475" y="1220470"/>
                                    </a:lnTo>
                                    <a:lnTo>
                                      <a:pt x="607825" y="1224915"/>
                                    </a:lnTo>
                                    <a:lnTo>
                                      <a:pt x="611635" y="1230630"/>
                                    </a:lnTo>
                                    <a:lnTo>
                                      <a:pt x="613540" y="1238250"/>
                                    </a:lnTo>
                                    <a:lnTo>
                                      <a:pt x="611635" y="1245870"/>
                                    </a:lnTo>
                                    <a:lnTo>
                                      <a:pt x="607825" y="1251585"/>
                                    </a:lnTo>
                                    <a:lnTo>
                                      <a:pt x="601475" y="1256030"/>
                                    </a:lnTo>
                                    <a:lnTo>
                                      <a:pt x="594490" y="1257300"/>
                                    </a:lnTo>
                                    <a:lnTo>
                                      <a:pt x="586870" y="1256030"/>
                                    </a:lnTo>
                                    <a:lnTo>
                                      <a:pt x="581155" y="1251585"/>
                                    </a:lnTo>
                                    <a:lnTo>
                                      <a:pt x="576710" y="1245870"/>
                                    </a:lnTo>
                                    <a:lnTo>
                                      <a:pt x="575440" y="1238250"/>
                                    </a:lnTo>
                                    <a:lnTo>
                                      <a:pt x="576710" y="1230630"/>
                                    </a:lnTo>
                                    <a:lnTo>
                                      <a:pt x="581155" y="1224915"/>
                                    </a:lnTo>
                                    <a:lnTo>
                                      <a:pt x="586870" y="1220470"/>
                                    </a:lnTo>
                                    <a:close/>
                                    <a:moveTo>
                                      <a:pt x="478877" y="1219200"/>
                                    </a:moveTo>
                                    <a:lnTo>
                                      <a:pt x="486497" y="1220470"/>
                                    </a:lnTo>
                                    <a:lnTo>
                                      <a:pt x="492212" y="1224915"/>
                                    </a:lnTo>
                                    <a:lnTo>
                                      <a:pt x="496657" y="1230630"/>
                                    </a:lnTo>
                                    <a:lnTo>
                                      <a:pt x="497927" y="1238250"/>
                                    </a:lnTo>
                                    <a:lnTo>
                                      <a:pt x="496657" y="1245870"/>
                                    </a:lnTo>
                                    <a:lnTo>
                                      <a:pt x="492212" y="1251585"/>
                                    </a:lnTo>
                                    <a:lnTo>
                                      <a:pt x="486497" y="1256030"/>
                                    </a:lnTo>
                                    <a:lnTo>
                                      <a:pt x="478877" y="1257300"/>
                                    </a:lnTo>
                                    <a:lnTo>
                                      <a:pt x="471257" y="1256030"/>
                                    </a:lnTo>
                                    <a:lnTo>
                                      <a:pt x="465542" y="1251585"/>
                                    </a:lnTo>
                                    <a:lnTo>
                                      <a:pt x="461097" y="1245870"/>
                                    </a:lnTo>
                                    <a:lnTo>
                                      <a:pt x="459827" y="1238250"/>
                                    </a:lnTo>
                                    <a:lnTo>
                                      <a:pt x="461097" y="1230630"/>
                                    </a:lnTo>
                                    <a:lnTo>
                                      <a:pt x="465542" y="1224915"/>
                                    </a:lnTo>
                                    <a:lnTo>
                                      <a:pt x="471257" y="1220470"/>
                                    </a:lnTo>
                                    <a:close/>
                                    <a:moveTo>
                                      <a:pt x="363263" y="1219200"/>
                                    </a:moveTo>
                                    <a:lnTo>
                                      <a:pt x="370883" y="1220470"/>
                                    </a:lnTo>
                                    <a:lnTo>
                                      <a:pt x="377233" y="1224915"/>
                                    </a:lnTo>
                                    <a:lnTo>
                                      <a:pt x="381043" y="1230630"/>
                                    </a:lnTo>
                                    <a:lnTo>
                                      <a:pt x="382313" y="1238250"/>
                                    </a:lnTo>
                                    <a:lnTo>
                                      <a:pt x="381043" y="1245870"/>
                                    </a:lnTo>
                                    <a:lnTo>
                                      <a:pt x="377233" y="1251585"/>
                                    </a:lnTo>
                                    <a:lnTo>
                                      <a:pt x="370883" y="1256030"/>
                                    </a:lnTo>
                                    <a:lnTo>
                                      <a:pt x="363263" y="1257300"/>
                                    </a:lnTo>
                                    <a:lnTo>
                                      <a:pt x="356278" y="1256030"/>
                                    </a:lnTo>
                                    <a:lnTo>
                                      <a:pt x="349928" y="1251585"/>
                                    </a:lnTo>
                                    <a:lnTo>
                                      <a:pt x="346118" y="1245870"/>
                                    </a:lnTo>
                                    <a:lnTo>
                                      <a:pt x="344213" y="1238250"/>
                                    </a:lnTo>
                                    <a:lnTo>
                                      <a:pt x="346118" y="1230630"/>
                                    </a:lnTo>
                                    <a:lnTo>
                                      <a:pt x="349928" y="1224915"/>
                                    </a:lnTo>
                                    <a:lnTo>
                                      <a:pt x="356278" y="1220470"/>
                                    </a:lnTo>
                                    <a:close/>
                                    <a:moveTo>
                                      <a:pt x="250277" y="1219200"/>
                                    </a:moveTo>
                                    <a:lnTo>
                                      <a:pt x="257262" y="1220470"/>
                                    </a:lnTo>
                                    <a:lnTo>
                                      <a:pt x="263612" y="1224915"/>
                                    </a:lnTo>
                                    <a:lnTo>
                                      <a:pt x="267422" y="1230630"/>
                                    </a:lnTo>
                                    <a:lnTo>
                                      <a:pt x="269327" y="1238250"/>
                                    </a:lnTo>
                                    <a:lnTo>
                                      <a:pt x="267422" y="1245870"/>
                                    </a:lnTo>
                                    <a:lnTo>
                                      <a:pt x="263612" y="1251585"/>
                                    </a:lnTo>
                                    <a:lnTo>
                                      <a:pt x="257262" y="1256030"/>
                                    </a:lnTo>
                                    <a:lnTo>
                                      <a:pt x="250277" y="1257300"/>
                                    </a:lnTo>
                                    <a:lnTo>
                                      <a:pt x="242657" y="1256030"/>
                                    </a:lnTo>
                                    <a:lnTo>
                                      <a:pt x="236942" y="1251585"/>
                                    </a:lnTo>
                                    <a:lnTo>
                                      <a:pt x="232497" y="1245870"/>
                                    </a:lnTo>
                                    <a:lnTo>
                                      <a:pt x="231227" y="1238250"/>
                                    </a:lnTo>
                                    <a:lnTo>
                                      <a:pt x="232497" y="1230630"/>
                                    </a:lnTo>
                                    <a:lnTo>
                                      <a:pt x="236942" y="1224915"/>
                                    </a:lnTo>
                                    <a:lnTo>
                                      <a:pt x="242657" y="1220470"/>
                                    </a:lnTo>
                                    <a:close/>
                                    <a:moveTo>
                                      <a:pt x="134664" y="1219200"/>
                                    </a:moveTo>
                                    <a:lnTo>
                                      <a:pt x="142284" y="1220470"/>
                                    </a:lnTo>
                                    <a:lnTo>
                                      <a:pt x="147999" y="1224915"/>
                                    </a:lnTo>
                                    <a:lnTo>
                                      <a:pt x="152444" y="1230630"/>
                                    </a:lnTo>
                                    <a:lnTo>
                                      <a:pt x="153714" y="1238250"/>
                                    </a:lnTo>
                                    <a:lnTo>
                                      <a:pt x="152444" y="1245870"/>
                                    </a:lnTo>
                                    <a:lnTo>
                                      <a:pt x="147999" y="1251585"/>
                                    </a:lnTo>
                                    <a:lnTo>
                                      <a:pt x="142284" y="1256030"/>
                                    </a:lnTo>
                                    <a:lnTo>
                                      <a:pt x="134664" y="1257300"/>
                                    </a:lnTo>
                                    <a:lnTo>
                                      <a:pt x="127044" y="1256030"/>
                                    </a:lnTo>
                                    <a:lnTo>
                                      <a:pt x="121329" y="1251585"/>
                                    </a:lnTo>
                                    <a:lnTo>
                                      <a:pt x="116884" y="1245870"/>
                                    </a:lnTo>
                                    <a:lnTo>
                                      <a:pt x="115614" y="1238250"/>
                                    </a:lnTo>
                                    <a:lnTo>
                                      <a:pt x="116884" y="1230630"/>
                                    </a:lnTo>
                                    <a:lnTo>
                                      <a:pt x="121329" y="1224915"/>
                                    </a:lnTo>
                                    <a:lnTo>
                                      <a:pt x="127044" y="1220470"/>
                                    </a:lnTo>
                                    <a:close/>
                                    <a:moveTo>
                                      <a:pt x="19050" y="1219200"/>
                                    </a:moveTo>
                                    <a:lnTo>
                                      <a:pt x="26670" y="1220470"/>
                                    </a:lnTo>
                                    <a:lnTo>
                                      <a:pt x="33020" y="1224915"/>
                                    </a:lnTo>
                                    <a:lnTo>
                                      <a:pt x="36830" y="1230630"/>
                                    </a:lnTo>
                                    <a:lnTo>
                                      <a:pt x="38100" y="1238250"/>
                                    </a:lnTo>
                                    <a:lnTo>
                                      <a:pt x="36830" y="1245870"/>
                                    </a:lnTo>
                                    <a:lnTo>
                                      <a:pt x="33020" y="1251585"/>
                                    </a:lnTo>
                                    <a:lnTo>
                                      <a:pt x="26670" y="1256030"/>
                                    </a:lnTo>
                                    <a:lnTo>
                                      <a:pt x="19050" y="1257300"/>
                                    </a:lnTo>
                                    <a:lnTo>
                                      <a:pt x="12065" y="1256030"/>
                                    </a:lnTo>
                                    <a:lnTo>
                                      <a:pt x="5715" y="1251585"/>
                                    </a:lnTo>
                                    <a:lnTo>
                                      <a:pt x="1905" y="1245870"/>
                                    </a:lnTo>
                                    <a:lnTo>
                                      <a:pt x="0" y="1238250"/>
                                    </a:lnTo>
                                    <a:lnTo>
                                      <a:pt x="1905" y="1230630"/>
                                    </a:lnTo>
                                    <a:lnTo>
                                      <a:pt x="5715" y="1224915"/>
                                    </a:lnTo>
                                    <a:lnTo>
                                      <a:pt x="12065" y="1220470"/>
                                    </a:lnTo>
                                    <a:close/>
                                    <a:moveTo>
                                      <a:pt x="4605356" y="1213943"/>
                                    </a:moveTo>
                                    <a:lnTo>
                                      <a:pt x="4612976" y="1215848"/>
                                    </a:lnTo>
                                    <a:lnTo>
                                      <a:pt x="4619326" y="1219658"/>
                                    </a:lnTo>
                                    <a:lnTo>
                                      <a:pt x="4623136" y="1226008"/>
                                    </a:lnTo>
                                    <a:lnTo>
                                      <a:pt x="4624406" y="1232993"/>
                                    </a:lnTo>
                                    <a:lnTo>
                                      <a:pt x="4623136" y="1240613"/>
                                    </a:lnTo>
                                    <a:lnTo>
                                      <a:pt x="4619326" y="1246328"/>
                                    </a:lnTo>
                                    <a:lnTo>
                                      <a:pt x="4612976" y="1250773"/>
                                    </a:lnTo>
                                    <a:lnTo>
                                      <a:pt x="4605356" y="1252043"/>
                                    </a:lnTo>
                                    <a:lnTo>
                                      <a:pt x="4598371" y="1250773"/>
                                    </a:lnTo>
                                    <a:lnTo>
                                      <a:pt x="4592021" y="1246328"/>
                                    </a:lnTo>
                                    <a:lnTo>
                                      <a:pt x="4588211" y="1240613"/>
                                    </a:lnTo>
                                    <a:lnTo>
                                      <a:pt x="4586306" y="1232993"/>
                                    </a:lnTo>
                                    <a:lnTo>
                                      <a:pt x="4588211" y="1226008"/>
                                    </a:lnTo>
                                    <a:lnTo>
                                      <a:pt x="4592021" y="1219658"/>
                                    </a:lnTo>
                                    <a:lnTo>
                                      <a:pt x="4598371" y="1215848"/>
                                    </a:lnTo>
                                    <a:close/>
                                    <a:moveTo>
                                      <a:pt x="4494231" y="1213943"/>
                                    </a:moveTo>
                                    <a:lnTo>
                                      <a:pt x="4501851" y="1215848"/>
                                    </a:lnTo>
                                    <a:lnTo>
                                      <a:pt x="4508201" y="1219658"/>
                                    </a:lnTo>
                                    <a:lnTo>
                                      <a:pt x="4512011" y="1226008"/>
                                    </a:lnTo>
                                    <a:lnTo>
                                      <a:pt x="4513281" y="1232993"/>
                                    </a:lnTo>
                                    <a:lnTo>
                                      <a:pt x="4512011" y="1240613"/>
                                    </a:lnTo>
                                    <a:lnTo>
                                      <a:pt x="4508201" y="1246328"/>
                                    </a:lnTo>
                                    <a:lnTo>
                                      <a:pt x="4501851" y="1250773"/>
                                    </a:lnTo>
                                    <a:lnTo>
                                      <a:pt x="4494231" y="1252043"/>
                                    </a:lnTo>
                                    <a:lnTo>
                                      <a:pt x="4487246" y="1250773"/>
                                    </a:lnTo>
                                    <a:lnTo>
                                      <a:pt x="4480896" y="1246328"/>
                                    </a:lnTo>
                                    <a:lnTo>
                                      <a:pt x="4477086" y="1240613"/>
                                    </a:lnTo>
                                    <a:lnTo>
                                      <a:pt x="4475181" y="1232993"/>
                                    </a:lnTo>
                                    <a:lnTo>
                                      <a:pt x="4477086" y="1226008"/>
                                    </a:lnTo>
                                    <a:lnTo>
                                      <a:pt x="4480896" y="1219658"/>
                                    </a:lnTo>
                                    <a:lnTo>
                                      <a:pt x="4487246" y="1215848"/>
                                    </a:lnTo>
                                    <a:close/>
                                    <a:moveTo>
                                      <a:pt x="4383106" y="1213943"/>
                                    </a:moveTo>
                                    <a:lnTo>
                                      <a:pt x="4390726" y="1215848"/>
                                    </a:lnTo>
                                    <a:lnTo>
                                      <a:pt x="4397076" y="1219658"/>
                                    </a:lnTo>
                                    <a:lnTo>
                                      <a:pt x="4400886" y="1226008"/>
                                    </a:lnTo>
                                    <a:lnTo>
                                      <a:pt x="4402156" y="1232993"/>
                                    </a:lnTo>
                                    <a:lnTo>
                                      <a:pt x="4400886" y="1240613"/>
                                    </a:lnTo>
                                    <a:lnTo>
                                      <a:pt x="4397076" y="1246328"/>
                                    </a:lnTo>
                                    <a:lnTo>
                                      <a:pt x="4390726" y="1250773"/>
                                    </a:lnTo>
                                    <a:lnTo>
                                      <a:pt x="4383106" y="1252043"/>
                                    </a:lnTo>
                                    <a:lnTo>
                                      <a:pt x="4376121" y="1250773"/>
                                    </a:lnTo>
                                    <a:lnTo>
                                      <a:pt x="4369771" y="1246328"/>
                                    </a:lnTo>
                                    <a:lnTo>
                                      <a:pt x="4365961" y="1240613"/>
                                    </a:lnTo>
                                    <a:lnTo>
                                      <a:pt x="4364056" y="1232993"/>
                                    </a:lnTo>
                                    <a:lnTo>
                                      <a:pt x="4365961" y="1226008"/>
                                    </a:lnTo>
                                    <a:lnTo>
                                      <a:pt x="4369771" y="1219658"/>
                                    </a:lnTo>
                                    <a:lnTo>
                                      <a:pt x="4376121" y="1215848"/>
                                    </a:lnTo>
                                    <a:close/>
                                    <a:moveTo>
                                      <a:pt x="4268806" y="1213943"/>
                                    </a:moveTo>
                                    <a:lnTo>
                                      <a:pt x="4276426" y="1215848"/>
                                    </a:lnTo>
                                    <a:lnTo>
                                      <a:pt x="4282776" y="1219658"/>
                                    </a:lnTo>
                                    <a:lnTo>
                                      <a:pt x="4286586" y="1226008"/>
                                    </a:lnTo>
                                    <a:lnTo>
                                      <a:pt x="4287856" y="1232993"/>
                                    </a:lnTo>
                                    <a:lnTo>
                                      <a:pt x="4286586" y="1240613"/>
                                    </a:lnTo>
                                    <a:lnTo>
                                      <a:pt x="4282776" y="1246328"/>
                                    </a:lnTo>
                                    <a:lnTo>
                                      <a:pt x="4276426" y="1250773"/>
                                    </a:lnTo>
                                    <a:lnTo>
                                      <a:pt x="4268806" y="1252043"/>
                                    </a:lnTo>
                                    <a:lnTo>
                                      <a:pt x="4261821" y="1250773"/>
                                    </a:lnTo>
                                    <a:lnTo>
                                      <a:pt x="4255471" y="1246328"/>
                                    </a:lnTo>
                                    <a:lnTo>
                                      <a:pt x="4251661" y="1240613"/>
                                    </a:lnTo>
                                    <a:lnTo>
                                      <a:pt x="4249756" y="1232993"/>
                                    </a:lnTo>
                                    <a:lnTo>
                                      <a:pt x="4251661" y="1226008"/>
                                    </a:lnTo>
                                    <a:lnTo>
                                      <a:pt x="4255471" y="1219658"/>
                                    </a:lnTo>
                                    <a:lnTo>
                                      <a:pt x="4261821" y="1215848"/>
                                    </a:lnTo>
                                    <a:close/>
                                    <a:moveTo>
                                      <a:pt x="4153193" y="1213943"/>
                                    </a:moveTo>
                                    <a:lnTo>
                                      <a:pt x="4160178" y="1215848"/>
                                    </a:lnTo>
                                    <a:lnTo>
                                      <a:pt x="4166528" y="1219658"/>
                                    </a:lnTo>
                                    <a:lnTo>
                                      <a:pt x="4170338" y="1226008"/>
                                    </a:lnTo>
                                    <a:lnTo>
                                      <a:pt x="4172243" y="1232993"/>
                                    </a:lnTo>
                                    <a:lnTo>
                                      <a:pt x="4170338" y="1240613"/>
                                    </a:lnTo>
                                    <a:lnTo>
                                      <a:pt x="4166528" y="1246328"/>
                                    </a:lnTo>
                                    <a:lnTo>
                                      <a:pt x="4160178" y="1250773"/>
                                    </a:lnTo>
                                    <a:lnTo>
                                      <a:pt x="4153193" y="1252043"/>
                                    </a:lnTo>
                                    <a:lnTo>
                                      <a:pt x="4145573" y="1250773"/>
                                    </a:lnTo>
                                    <a:lnTo>
                                      <a:pt x="4139858" y="1246328"/>
                                    </a:lnTo>
                                    <a:lnTo>
                                      <a:pt x="4135413" y="1240613"/>
                                    </a:lnTo>
                                    <a:lnTo>
                                      <a:pt x="4134143" y="1232993"/>
                                    </a:lnTo>
                                    <a:lnTo>
                                      <a:pt x="4135413" y="1226008"/>
                                    </a:lnTo>
                                    <a:lnTo>
                                      <a:pt x="4139858" y="1219658"/>
                                    </a:lnTo>
                                    <a:lnTo>
                                      <a:pt x="4145573" y="1215848"/>
                                    </a:lnTo>
                                    <a:close/>
                                    <a:moveTo>
                                      <a:pt x="4040206" y="1213943"/>
                                    </a:moveTo>
                                    <a:lnTo>
                                      <a:pt x="4047826" y="1215848"/>
                                    </a:lnTo>
                                    <a:lnTo>
                                      <a:pt x="4053541" y="1219658"/>
                                    </a:lnTo>
                                    <a:lnTo>
                                      <a:pt x="4057986" y="1226008"/>
                                    </a:lnTo>
                                    <a:lnTo>
                                      <a:pt x="4059256" y="1232993"/>
                                    </a:lnTo>
                                    <a:lnTo>
                                      <a:pt x="4057986" y="1240613"/>
                                    </a:lnTo>
                                    <a:lnTo>
                                      <a:pt x="4053541" y="1246328"/>
                                    </a:lnTo>
                                    <a:lnTo>
                                      <a:pt x="4047826" y="1250773"/>
                                    </a:lnTo>
                                    <a:lnTo>
                                      <a:pt x="4040206" y="1252043"/>
                                    </a:lnTo>
                                    <a:lnTo>
                                      <a:pt x="4032586" y="1250773"/>
                                    </a:lnTo>
                                    <a:lnTo>
                                      <a:pt x="4026871" y="1246328"/>
                                    </a:lnTo>
                                    <a:lnTo>
                                      <a:pt x="4022426" y="1240613"/>
                                    </a:lnTo>
                                    <a:lnTo>
                                      <a:pt x="4021156" y="1232993"/>
                                    </a:lnTo>
                                    <a:lnTo>
                                      <a:pt x="4022426" y="1226008"/>
                                    </a:lnTo>
                                    <a:lnTo>
                                      <a:pt x="4026871" y="1219658"/>
                                    </a:lnTo>
                                    <a:lnTo>
                                      <a:pt x="4032586" y="1215848"/>
                                    </a:lnTo>
                                    <a:close/>
                                    <a:moveTo>
                                      <a:pt x="3924594" y="1213943"/>
                                    </a:moveTo>
                                    <a:lnTo>
                                      <a:pt x="3932214" y="1215848"/>
                                    </a:lnTo>
                                    <a:lnTo>
                                      <a:pt x="3938564" y="1219658"/>
                                    </a:lnTo>
                                    <a:lnTo>
                                      <a:pt x="3942374" y="1226008"/>
                                    </a:lnTo>
                                    <a:lnTo>
                                      <a:pt x="3943644" y="1232993"/>
                                    </a:lnTo>
                                    <a:lnTo>
                                      <a:pt x="3942374" y="1240613"/>
                                    </a:lnTo>
                                    <a:lnTo>
                                      <a:pt x="3938564" y="1246328"/>
                                    </a:lnTo>
                                    <a:lnTo>
                                      <a:pt x="3932214" y="1250773"/>
                                    </a:lnTo>
                                    <a:lnTo>
                                      <a:pt x="3924594" y="1252043"/>
                                    </a:lnTo>
                                    <a:lnTo>
                                      <a:pt x="3917609" y="1250773"/>
                                    </a:lnTo>
                                    <a:lnTo>
                                      <a:pt x="3911259" y="1246328"/>
                                    </a:lnTo>
                                    <a:lnTo>
                                      <a:pt x="3907449" y="1240613"/>
                                    </a:lnTo>
                                    <a:lnTo>
                                      <a:pt x="3905544" y="1232993"/>
                                    </a:lnTo>
                                    <a:lnTo>
                                      <a:pt x="3907449" y="1226008"/>
                                    </a:lnTo>
                                    <a:lnTo>
                                      <a:pt x="3911259" y="1219658"/>
                                    </a:lnTo>
                                    <a:lnTo>
                                      <a:pt x="3917609" y="1215848"/>
                                    </a:lnTo>
                                    <a:close/>
                                    <a:moveTo>
                                      <a:pt x="3808980" y="1213943"/>
                                    </a:moveTo>
                                    <a:lnTo>
                                      <a:pt x="3815965" y="1215848"/>
                                    </a:lnTo>
                                    <a:lnTo>
                                      <a:pt x="3822315" y="1219658"/>
                                    </a:lnTo>
                                    <a:lnTo>
                                      <a:pt x="3826125" y="1226008"/>
                                    </a:lnTo>
                                    <a:lnTo>
                                      <a:pt x="3828030" y="1232993"/>
                                    </a:lnTo>
                                    <a:lnTo>
                                      <a:pt x="3826125" y="1240613"/>
                                    </a:lnTo>
                                    <a:lnTo>
                                      <a:pt x="3822315" y="1246328"/>
                                    </a:lnTo>
                                    <a:lnTo>
                                      <a:pt x="3815965" y="1250773"/>
                                    </a:lnTo>
                                    <a:lnTo>
                                      <a:pt x="3808980" y="1252043"/>
                                    </a:lnTo>
                                    <a:lnTo>
                                      <a:pt x="3801360" y="1250773"/>
                                    </a:lnTo>
                                    <a:lnTo>
                                      <a:pt x="3795010" y="1246328"/>
                                    </a:lnTo>
                                    <a:lnTo>
                                      <a:pt x="3791200" y="1240613"/>
                                    </a:lnTo>
                                    <a:lnTo>
                                      <a:pt x="3789930" y="1232993"/>
                                    </a:lnTo>
                                    <a:lnTo>
                                      <a:pt x="3791200" y="1226008"/>
                                    </a:lnTo>
                                    <a:lnTo>
                                      <a:pt x="3795010" y="1219658"/>
                                    </a:lnTo>
                                    <a:lnTo>
                                      <a:pt x="3801360" y="1215848"/>
                                    </a:lnTo>
                                    <a:close/>
                                    <a:moveTo>
                                      <a:pt x="3695994" y="1213943"/>
                                    </a:moveTo>
                                    <a:lnTo>
                                      <a:pt x="3703614" y="1215848"/>
                                    </a:lnTo>
                                    <a:lnTo>
                                      <a:pt x="3709329" y="1219658"/>
                                    </a:lnTo>
                                    <a:lnTo>
                                      <a:pt x="3713774" y="1226008"/>
                                    </a:lnTo>
                                    <a:lnTo>
                                      <a:pt x="3715044" y="1232993"/>
                                    </a:lnTo>
                                    <a:lnTo>
                                      <a:pt x="3713774" y="1240613"/>
                                    </a:lnTo>
                                    <a:lnTo>
                                      <a:pt x="3709329" y="1246328"/>
                                    </a:lnTo>
                                    <a:lnTo>
                                      <a:pt x="3703614" y="1250773"/>
                                    </a:lnTo>
                                    <a:lnTo>
                                      <a:pt x="3695994" y="1252043"/>
                                    </a:lnTo>
                                    <a:lnTo>
                                      <a:pt x="3688374" y="1250773"/>
                                    </a:lnTo>
                                    <a:lnTo>
                                      <a:pt x="3682659" y="1246328"/>
                                    </a:lnTo>
                                    <a:lnTo>
                                      <a:pt x="3678214" y="1240613"/>
                                    </a:lnTo>
                                    <a:lnTo>
                                      <a:pt x="3676944" y="1232993"/>
                                    </a:lnTo>
                                    <a:lnTo>
                                      <a:pt x="3678214" y="1226008"/>
                                    </a:lnTo>
                                    <a:lnTo>
                                      <a:pt x="3682659" y="1219658"/>
                                    </a:lnTo>
                                    <a:lnTo>
                                      <a:pt x="3688374" y="1215848"/>
                                    </a:lnTo>
                                    <a:close/>
                                    <a:moveTo>
                                      <a:pt x="3580381" y="1213943"/>
                                    </a:moveTo>
                                    <a:lnTo>
                                      <a:pt x="3588001" y="1215848"/>
                                    </a:lnTo>
                                    <a:lnTo>
                                      <a:pt x="3594351" y="1219658"/>
                                    </a:lnTo>
                                    <a:lnTo>
                                      <a:pt x="3598161" y="1226008"/>
                                    </a:lnTo>
                                    <a:lnTo>
                                      <a:pt x="3599431" y="1232993"/>
                                    </a:lnTo>
                                    <a:lnTo>
                                      <a:pt x="3598161" y="1240613"/>
                                    </a:lnTo>
                                    <a:lnTo>
                                      <a:pt x="3594351" y="1246328"/>
                                    </a:lnTo>
                                    <a:lnTo>
                                      <a:pt x="3588001" y="1250773"/>
                                    </a:lnTo>
                                    <a:lnTo>
                                      <a:pt x="3580381" y="1252043"/>
                                    </a:lnTo>
                                    <a:lnTo>
                                      <a:pt x="3573396" y="1250773"/>
                                    </a:lnTo>
                                    <a:lnTo>
                                      <a:pt x="3567046" y="1246328"/>
                                    </a:lnTo>
                                    <a:lnTo>
                                      <a:pt x="3563236" y="1240613"/>
                                    </a:lnTo>
                                    <a:lnTo>
                                      <a:pt x="3561331" y="1232993"/>
                                    </a:lnTo>
                                    <a:lnTo>
                                      <a:pt x="3563236" y="1226008"/>
                                    </a:lnTo>
                                    <a:lnTo>
                                      <a:pt x="3567046" y="1219658"/>
                                    </a:lnTo>
                                    <a:lnTo>
                                      <a:pt x="3573396" y="1215848"/>
                                    </a:lnTo>
                                    <a:close/>
                                    <a:moveTo>
                                      <a:pt x="3464767" y="1213943"/>
                                    </a:moveTo>
                                    <a:lnTo>
                                      <a:pt x="3471752" y="1215848"/>
                                    </a:lnTo>
                                    <a:lnTo>
                                      <a:pt x="3478102" y="1219658"/>
                                    </a:lnTo>
                                    <a:lnTo>
                                      <a:pt x="3481912" y="1226008"/>
                                    </a:lnTo>
                                    <a:lnTo>
                                      <a:pt x="3483817" y="1232993"/>
                                    </a:lnTo>
                                    <a:lnTo>
                                      <a:pt x="3481912" y="1240613"/>
                                    </a:lnTo>
                                    <a:lnTo>
                                      <a:pt x="3478102" y="1246328"/>
                                    </a:lnTo>
                                    <a:lnTo>
                                      <a:pt x="3471752" y="1250773"/>
                                    </a:lnTo>
                                    <a:lnTo>
                                      <a:pt x="3464767" y="1252043"/>
                                    </a:lnTo>
                                    <a:lnTo>
                                      <a:pt x="3457147" y="1250773"/>
                                    </a:lnTo>
                                    <a:lnTo>
                                      <a:pt x="3450797" y="1246328"/>
                                    </a:lnTo>
                                    <a:lnTo>
                                      <a:pt x="3446987" y="1240613"/>
                                    </a:lnTo>
                                    <a:lnTo>
                                      <a:pt x="3445717" y="1232993"/>
                                    </a:lnTo>
                                    <a:lnTo>
                                      <a:pt x="3446987" y="1226008"/>
                                    </a:lnTo>
                                    <a:lnTo>
                                      <a:pt x="3450797" y="1219658"/>
                                    </a:lnTo>
                                    <a:lnTo>
                                      <a:pt x="3457147" y="1215848"/>
                                    </a:lnTo>
                                    <a:close/>
                                    <a:moveTo>
                                      <a:pt x="3351781" y="1213943"/>
                                    </a:moveTo>
                                    <a:lnTo>
                                      <a:pt x="3359401" y="1215848"/>
                                    </a:lnTo>
                                    <a:lnTo>
                                      <a:pt x="3365116" y="1219658"/>
                                    </a:lnTo>
                                    <a:lnTo>
                                      <a:pt x="3369561" y="1226008"/>
                                    </a:lnTo>
                                    <a:lnTo>
                                      <a:pt x="3370831" y="1232993"/>
                                    </a:lnTo>
                                    <a:lnTo>
                                      <a:pt x="3369561" y="1240613"/>
                                    </a:lnTo>
                                    <a:lnTo>
                                      <a:pt x="3365116" y="1246328"/>
                                    </a:lnTo>
                                    <a:lnTo>
                                      <a:pt x="3359401" y="1250773"/>
                                    </a:lnTo>
                                    <a:lnTo>
                                      <a:pt x="3351781" y="1252043"/>
                                    </a:lnTo>
                                    <a:lnTo>
                                      <a:pt x="3344161" y="1250773"/>
                                    </a:lnTo>
                                    <a:lnTo>
                                      <a:pt x="3338446" y="1246328"/>
                                    </a:lnTo>
                                    <a:lnTo>
                                      <a:pt x="3334001" y="1240613"/>
                                    </a:lnTo>
                                    <a:lnTo>
                                      <a:pt x="3332731" y="1232993"/>
                                    </a:lnTo>
                                    <a:lnTo>
                                      <a:pt x="3334001" y="1226008"/>
                                    </a:lnTo>
                                    <a:lnTo>
                                      <a:pt x="3338446" y="1219658"/>
                                    </a:lnTo>
                                    <a:lnTo>
                                      <a:pt x="3344161" y="1215848"/>
                                    </a:lnTo>
                                    <a:close/>
                                    <a:moveTo>
                                      <a:pt x="6678297" y="1213176"/>
                                    </a:moveTo>
                                    <a:lnTo>
                                      <a:pt x="6685282" y="1214446"/>
                                    </a:lnTo>
                                    <a:lnTo>
                                      <a:pt x="6691632" y="1218891"/>
                                    </a:lnTo>
                                    <a:lnTo>
                                      <a:pt x="6695442" y="1224606"/>
                                    </a:lnTo>
                                    <a:lnTo>
                                      <a:pt x="6697347" y="1232226"/>
                                    </a:lnTo>
                                    <a:lnTo>
                                      <a:pt x="6695442" y="1239846"/>
                                    </a:lnTo>
                                    <a:lnTo>
                                      <a:pt x="6691632" y="1245561"/>
                                    </a:lnTo>
                                    <a:lnTo>
                                      <a:pt x="6685282" y="1250006"/>
                                    </a:lnTo>
                                    <a:lnTo>
                                      <a:pt x="6678297" y="1251276"/>
                                    </a:lnTo>
                                    <a:lnTo>
                                      <a:pt x="6670677" y="1250006"/>
                                    </a:lnTo>
                                    <a:lnTo>
                                      <a:pt x="6664327" y="1245561"/>
                                    </a:lnTo>
                                    <a:lnTo>
                                      <a:pt x="6660517" y="1239846"/>
                                    </a:lnTo>
                                    <a:lnTo>
                                      <a:pt x="6659247" y="1232226"/>
                                    </a:lnTo>
                                    <a:lnTo>
                                      <a:pt x="6660517" y="1224606"/>
                                    </a:lnTo>
                                    <a:lnTo>
                                      <a:pt x="6664327" y="1218891"/>
                                    </a:lnTo>
                                    <a:lnTo>
                                      <a:pt x="6670677" y="1214446"/>
                                    </a:lnTo>
                                    <a:close/>
                                    <a:moveTo>
                                      <a:pt x="6562683" y="1213176"/>
                                    </a:moveTo>
                                    <a:lnTo>
                                      <a:pt x="6570303" y="1214446"/>
                                    </a:lnTo>
                                    <a:lnTo>
                                      <a:pt x="6576018" y="1218891"/>
                                    </a:lnTo>
                                    <a:lnTo>
                                      <a:pt x="6580463" y="1224606"/>
                                    </a:lnTo>
                                    <a:lnTo>
                                      <a:pt x="6581733" y="1232226"/>
                                    </a:lnTo>
                                    <a:lnTo>
                                      <a:pt x="6580463" y="1239846"/>
                                    </a:lnTo>
                                    <a:lnTo>
                                      <a:pt x="6576018" y="1245561"/>
                                    </a:lnTo>
                                    <a:lnTo>
                                      <a:pt x="6570303" y="1250006"/>
                                    </a:lnTo>
                                    <a:lnTo>
                                      <a:pt x="6562683" y="1251276"/>
                                    </a:lnTo>
                                    <a:lnTo>
                                      <a:pt x="6555063" y="1250006"/>
                                    </a:lnTo>
                                    <a:lnTo>
                                      <a:pt x="6549348" y="1245561"/>
                                    </a:lnTo>
                                    <a:lnTo>
                                      <a:pt x="6544903" y="1239846"/>
                                    </a:lnTo>
                                    <a:lnTo>
                                      <a:pt x="6543633" y="1232226"/>
                                    </a:lnTo>
                                    <a:lnTo>
                                      <a:pt x="6544903" y="1224606"/>
                                    </a:lnTo>
                                    <a:lnTo>
                                      <a:pt x="6549348" y="1218891"/>
                                    </a:lnTo>
                                    <a:lnTo>
                                      <a:pt x="6555063" y="1214446"/>
                                    </a:lnTo>
                                    <a:close/>
                                    <a:moveTo>
                                      <a:pt x="6449698" y="1213176"/>
                                    </a:moveTo>
                                    <a:lnTo>
                                      <a:pt x="6457318" y="1214446"/>
                                    </a:lnTo>
                                    <a:lnTo>
                                      <a:pt x="6463033" y="1218891"/>
                                    </a:lnTo>
                                    <a:lnTo>
                                      <a:pt x="6467478" y="1224606"/>
                                    </a:lnTo>
                                    <a:lnTo>
                                      <a:pt x="6468748" y="1232226"/>
                                    </a:lnTo>
                                    <a:lnTo>
                                      <a:pt x="6467478" y="1239846"/>
                                    </a:lnTo>
                                    <a:lnTo>
                                      <a:pt x="6463033" y="1245561"/>
                                    </a:lnTo>
                                    <a:lnTo>
                                      <a:pt x="6457318" y="1250006"/>
                                    </a:lnTo>
                                    <a:lnTo>
                                      <a:pt x="6449698" y="1251276"/>
                                    </a:lnTo>
                                    <a:lnTo>
                                      <a:pt x="6442713" y="1250006"/>
                                    </a:lnTo>
                                    <a:lnTo>
                                      <a:pt x="6436363" y="1245561"/>
                                    </a:lnTo>
                                    <a:lnTo>
                                      <a:pt x="6432553" y="1239846"/>
                                    </a:lnTo>
                                    <a:lnTo>
                                      <a:pt x="6430648" y="1232226"/>
                                    </a:lnTo>
                                    <a:lnTo>
                                      <a:pt x="6432553" y="1224606"/>
                                    </a:lnTo>
                                    <a:lnTo>
                                      <a:pt x="6436363" y="1218891"/>
                                    </a:lnTo>
                                    <a:lnTo>
                                      <a:pt x="6442713" y="1214446"/>
                                    </a:lnTo>
                                    <a:close/>
                                    <a:moveTo>
                                      <a:pt x="6334084" y="1213176"/>
                                    </a:moveTo>
                                    <a:lnTo>
                                      <a:pt x="6341069" y="1214446"/>
                                    </a:lnTo>
                                    <a:lnTo>
                                      <a:pt x="6347419" y="1218891"/>
                                    </a:lnTo>
                                    <a:lnTo>
                                      <a:pt x="6351229" y="1224606"/>
                                    </a:lnTo>
                                    <a:lnTo>
                                      <a:pt x="6353134" y="1232226"/>
                                    </a:lnTo>
                                    <a:lnTo>
                                      <a:pt x="6351229" y="1239846"/>
                                    </a:lnTo>
                                    <a:lnTo>
                                      <a:pt x="6347419" y="1245561"/>
                                    </a:lnTo>
                                    <a:lnTo>
                                      <a:pt x="6341069" y="1250006"/>
                                    </a:lnTo>
                                    <a:lnTo>
                                      <a:pt x="6334084" y="1251276"/>
                                    </a:lnTo>
                                    <a:lnTo>
                                      <a:pt x="6326464" y="1250006"/>
                                    </a:lnTo>
                                    <a:lnTo>
                                      <a:pt x="6320114" y="1245561"/>
                                    </a:lnTo>
                                    <a:lnTo>
                                      <a:pt x="6316304" y="1239846"/>
                                    </a:lnTo>
                                    <a:lnTo>
                                      <a:pt x="6315034" y="1232226"/>
                                    </a:lnTo>
                                    <a:lnTo>
                                      <a:pt x="6316304" y="1224606"/>
                                    </a:lnTo>
                                    <a:lnTo>
                                      <a:pt x="6320114" y="1218891"/>
                                    </a:lnTo>
                                    <a:lnTo>
                                      <a:pt x="6326464" y="1214446"/>
                                    </a:lnTo>
                                    <a:close/>
                                    <a:moveTo>
                                      <a:pt x="6218470" y="1213176"/>
                                    </a:moveTo>
                                    <a:lnTo>
                                      <a:pt x="6226090" y="1214446"/>
                                    </a:lnTo>
                                    <a:lnTo>
                                      <a:pt x="6231805" y="1218891"/>
                                    </a:lnTo>
                                    <a:lnTo>
                                      <a:pt x="6236250" y="1224606"/>
                                    </a:lnTo>
                                    <a:lnTo>
                                      <a:pt x="6237520" y="1232226"/>
                                    </a:lnTo>
                                    <a:lnTo>
                                      <a:pt x="6236250" y="1239846"/>
                                    </a:lnTo>
                                    <a:lnTo>
                                      <a:pt x="6231805" y="1245561"/>
                                    </a:lnTo>
                                    <a:lnTo>
                                      <a:pt x="6226090" y="1250006"/>
                                    </a:lnTo>
                                    <a:lnTo>
                                      <a:pt x="6218470" y="1251276"/>
                                    </a:lnTo>
                                    <a:lnTo>
                                      <a:pt x="6210850" y="1250006"/>
                                    </a:lnTo>
                                    <a:lnTo>
                                      <a:pt x="6205135" y="1245561"/>
                                    </a:lnTo>
                                    <a:lnTo>
                                      <a:pt x="6200690" y="1239846"/>
                                    </a:lnTo>
                                    <a:lnTo>
                                      <a:pt x="6199420" y="1232226"/>
                                    </a:lnTo>
                                    <a:lnTo>
                                      <a:pt x="6200690" y="1224606"/>
                                    </a:lnTo>
                                    <a:lnTo>
                                      <a:pt x="6205135" y="1218891"/>
                                    </a:lnTo>
                                    <a:lnTo>
                                      <a:pt x="6210850" y="1214446"/>
                                    </a:lnTo>
                                    <a:close/>
                                    <a:moveTo>
                                      <a:pt x="6105484" y="1213176"/>
                                    </a:moveTo>
                                    <a:lnTo>
                                      <a:pt x="6113104" y="1214446"/>
                                    </a:lnTo>
                                    <a:lnTo>
                                      <a:pt x="6118819" y="1218891"/>
                                    </a:lnTo>
                                    <a:lnTo>
                                      <a:pt x="6123264" y="1224606"/>
                                    </a:lnTo>
                                    <a:lnTo>
                                      <a:pt x="6124534" y="1232226"/>
                                    </a:lnTo>
                                    <a:lnTo>
                                      <a:pt x="6123264" y="1239846"/>
                                    </a:lnTo>
                                    <a:lnTo>
                                      <a:pt x="6118819" y="1245561"/>
                                    </a:lnTo>
                                    <a:lnTo>
                                      <a:pt x="6113104" y="1250006"/>
                                    </a:lnTo>
                                    <a:lnTo>
                                      <a:pt x="6105484" y="1251276"/>
                                    </a:lnTo>
                                    <a:lnTo>
                                      <a:pt x="6098499" y="1250006"/>
                                    </a:lnTo>
                                    <a:lnTo>
                                      <a:pt x="6092149" y="1245561"/>
                                    </a:lnTo>
                                    <a:lnTo>
                                      <a:pt x="6088339" y="1239846"/>
                                    </a:lnTo>
                                    <a:lnTo>
                                      <a:pt x="6086434" y="1232226"/>
                                    </a:lnTo>
                                    <a:lnTo>
                                      <a:pt x="6088339" y="1224606"/>
                                    </a:lnTo>
                                    <a:lnTo>
                                      <a:pt x="6092149" y="1218891"/>
                                    </a:lnTo>
                                    <a:lnTo>
                                      <a:pt x="6098499" y="1214446"/>
                                    </a:lnTo>
                                    <a:close/>
                                    <a:moveTo>
                                      <a:pt x="5989871" y="1213176"/>
                                    </a:moveTo>
                                    <a:lnTo>
                                      <a:pt x="5996856" y="1214446"/>
                                    </a:lnTo>
                                    <a:lnTo>
                                      <a:pt x="6003206" y="1218891"/>
                                    </a:lnTo>
                                    <a:lnTo>
                                      <a:pt x="6007016" y="1224606"/>
                                    </a:lnTo>
                                    <a:lnTo>
                                      <a:pt x="6008921" y="1232226"/>
                                    </a:lnTo>
                                    <a:lnTo>
                                      <a:pt x="6007016" y="1239846"/>
                                    </a:lnTo>
                                    <a:lnTo>
                                      <a:pt x="6003206" y="1245561"/>
                                    </a:lnTo>
                                    <a:lnTo>
                                      <a:pt x="5996856" y="1250006"/>
                                    </a:lnTo>
                                    <a:lnTo>
                                      <a:pt x="5989871" y="1251276"/>
                                    </a:lnTo>
                                    <a:lnTo>
                                      <a:pt x="5982251" y="1250006"/>
                                    </a:lnTo>
                                    <a:lnTo>
                                      <a:pt x="5975901" y="1245561"/>
                                    </a:lnTo>
                                    <a:lnTo>
                                      <a:pt x="5972091" y="1239846"/>
                                    </a:lnTo>
                                    <a:lnTo>
                                      <a:pt x="5970821" y="1232226"/>
                                    </a:lnTo>
                                    <a:lnTo>
                                      <a:pt x="5972091" y="1224606"/>
                                    </a:lnTo>
                                    <a:lnTo>
                                      <a:pt x="5975901" y="1218891"/>
                                    </a:lnTo>
                                    <a:lnTo>
                                      <a:pt x="5982251" y="1214446"/>
                                    </a:lnTo>
                                    <a:close/>
                                    <a:moveTo>
                                      <a:pt x="5874258" y="1213176"/>
                                    </a:moveTo>
                                    <a:lnTo>
                                      <a:pt x="5881878" y="1214446"/>
                                    </a:lnTo>
                                    <a:lnTo>
                                      <a:pt x="5887593" y="1218891"/>
                                    </a:lnTo>
                                    <a:lnTo>
                                      <a:pt x="5892038" y="1224606"/>
                                    </a:lnTo>
                                    <a:lnTo>
                                      <a:pt x="5893308" y="1232226"/>
                                    </a:lnTo>
                                    <a:lnTo>
                                      <a:pt x="5892038" y="1239846"/>
                                    </a:lnTo>
                                    <a:lnTo>
                                      <a:pt x="5887593" y="1245561"/>
                                    </a:lnTo>
                                    <a:lnTo>
                                      <a:pt x="5881878" y="1250006"/>
                                    </a:lnTo>
                                    <a:lnTo>
                                      <a:pt x="5874258" y="1251276"/>
                                    </a:lnTo>
                                    <a:lnTo>
                                      <a:pt x="5866638" y="1250006"/>
                                    </a:lnTo>
                                    <a:lnTo>
                                      <a:pt x="5860923" y="1245561"/>
                                    </a:lnTo>
                                    <a:lnTo>
                                      <a:pt x="5856478" y="1239846"/>
                                    </a:lnTo>
                                    <a:lnTo>
                                      <a:pt x="5855208" y="1232226"/>
                                    </a:lnTo>
                                    <a:lnTo>
                                      <a:pt x="5856478" y="1224606"/>
                                    </a:lnTo>
                                    <a:lnTo>
                                      <a:pt x="5860923" y="1218891"/>
                                    </a:lnTo>
                                    <a:lnTo>
                                      <a:pt x="5866638" y="1214446"/>
                                    </a:lnTo>
                                    <a:close/>
                                    <a:moveTo>
                                      <a:pt x="5761271" y="1213176"/>
                                    </a:moveTo>
                                    <a:lnTo>
                                      <a:pt x="5768891" y="1214446"/>
                                    </a:lnTo>
                                    <a:lnTo>
                                      <a:pt x="5774606" y="1218891"/>
                                    </a:lnTo>
                                    <a:lnTo>
                                      <a:pt x="5779051" y="1224606"/>
                                    </a:lnTo>
                                    <a:lnTo>
                                      <a:pt x="5780321" y="1232226"/>
                                    </a:lnTo>
                                    <a:lnTo>
                                      <a:pt x="5779051" y="1239846"/>
                                    </a:lnTo>
                                    <a:lnTo>
                                      <a:pt x="5774606" y="1245561"/>
                                    </a:lnTo>
                                    <a:lnTo>
                                      <a:pt x="5768891" y="1250006"/>
                                    </a:lnTo>
                                    <a:lnTo>
                                      <a:pt x="5761271" y="1251276"/>
                                    </a:lnTo>
                                    <a:lnTo>
                                      <a:pt x="5754286" y="1250006"/>
                                    </a:lnTo>
                                    <a:lnTo>
                                      <a:pt x="5747936" y="1245561"/>
                                    </a:lnTo>
                                    <a:lnTo>
                                      <a:pt x="5744126" y="1239846"/>
                                    </a:lnTo>
                                    <a:lnTo>
                                      <a:pt x="5742221" y="1232226"/>
                                    </a:lnTo>
                                    <a:lnTo>
                                      <a:pt x="5744126" y="1224606"/>
                                    </a:lnTo>
                                    <a:lnTo>
                                      <a:pt x="5747936" y="1218891"/>
                                    </a:lnTo>
                                    <a:lnTo>
                                      <a:pt x="5754286" y="1214446"/>
                                    </a:lnTo>
                                    <a:close/>
                                    <a:moveTo>
                                      <a:pt x="5645659" y="1213176"/>
                                    </a:moveTo>
                                    <a:lnTo>
                                      <a:pt x="5652644" y="1214446"/>
                                    </a:lnTo>
                                    <a:lnTo>
                                      <a:pt x="5658994" y="1218891"/>
                                    </a:lnTo>
                                    <a:lnTo>
                                      <a:pt x="5662804" y="1224606"/>
                                    </a:lnTo>
                                    <a:lnTo>
                                      <a:pt x="5664709" y="1232226"/>
                                    </a:lnTo>
                                    <a:lnTo>
                                      <a:pt x="5662804" y="1239846"/>
                                    </a:lnTo>
                                    <a:lnTo>
                                      <a:pt x="5658994" y="1245561"/>
                                    </a:lnTo>
                                    <a:lnTo>
                                      <a:pt x="5652644" y="1250006"/>
                                    </a:lnTo>
                                    <a:lnTo>
                                      <a:pt x="5645659" y="1251276"/>
                                    </a:lnTo>
                                    <a:lnTo>
                                      <a:pt x="5638039" y="1250006"/>
                                    </a:lnTo>
                                    <a:lnTo>
                                      <a:pt x="5631689" y="1245561"/>
                                    </a:lnTo>
                                    <a:lnTo>
                                      <a:pt x="5627879" y="1239846"/>
                                    </a:lnTo>
                                    <a:lnTo>
                                      <a:pt x="5626609" y="1232226"/>
                                    </a:lnTo>
                                    <a:lnTo>
                                      <a:pt x="5627879" y="1224606"/>
                                    </a:lnTo>
                                    <a:lnTo>
                                      <a:pt x="5631689" y="1218891"/>
                                    </a:lnTo>
                                    <a:lnTo>
                                      <a:pt x="5638039" y="1214446"/>
                                    </a:lnTo>
                                    <a:close/>
                                    <a:moveTo>
                                      <a:pt x="5530045" y="1213176"/>
                                    </a:moveTo>
                                    <a:lnTo>
                                      <a:pt x="5537665" y="1214446"/>
                                    </a:lnTo>
                                    <a:lnTo>
                                      <a:pt x="5543380" y="1218891"/>
                                    </a:lnTo>
                                    <a:lnTo>
                                      <a:pt x="5547190" y="1224606"/>
                                    </a:lnTo>
                                    <a:lnTo>
                                      <a:pt x="5549095" y="1232226"/>
                                    </a:lnTo>
                                    <a:lnTo>
                                      <a:pt x="5547190" y="1239846"/>
                                    </a:lnTo>
                                    <a:lnTo>
                                      <a:pt x="5543380" y="1245561"/>
                                    </a:lnTo>
                                    <a:lnTo>
                                      <a:pt x="5537665" y="1250006"/>
                                    </a:lnTo>
                                    <a:lnTo>
                                      <a:pt x="5530045" y="1251276"/>
                                    </a:lnTo>
                                    <a:lnTo>
                                      <a:pt x="5522425" y="1250006"/>
                                    </a:lnTo>
                                    <a:lnTo>
                                      <a:pt x="5516710" y="1245561"/>
                                    </a:lnTo>
                                    <a:lnTo>
                                      <a:pt x="5512265" y="1239846"/>
                                    </a:lnTo>
                                    <a:lnTo>
                                      <a:pt x="5510995" y="1232226"/>
                                    </a:lnTo>
                                    <a:lnTo>
                                      <a:pt x="5512265" y="1224606"/>
                                    </a:lnTo>
                                    <a:lnTo>
                                      <a:pt x="5516710" y="1218891"/>
                                    </a:lnTo>
                                    <a:lnTo>
                                      <a:pt x="5522425" y="1214446"/>
                                    </a:lnTo>
                                    <a:close/>
                                    <a:moveTo>
                                      <a:pt x="5417059" y="1213176"/>
                                    </a:moveTo>
                                    <a:lnTo>
                                      <a:pt x="5424679" y="1214446"/>
                                    </a:lnTo>
                                    <a:lnTo>
                                      <a:pt x="5430394" y="1218891"/>
                                    </a:lnTo>
                                    <a:lnTo>
                                      <a:pt x="5434839" y="1224606"/>
                                    </a:lnTo>
                                    <a:lnTo>
                                      <a:pt x="5436109" y="1232226"/>
                                    </a:lnTo>
                                    <a:lnTo>
                                      <a:pt x="5434839" y="1239846"/>
                                    </a:lnTo>
                                    <a:lnTo>
                                      <a:pt x="5430394" y="1245561"/>
                                    </a:lnTo>
                                    <a:lnTo>
                                      <a:pt x="5424679" y="1250006"/>
                                    </a:lnTo>
                                    <a:lnTo>
                                      <a:pt x="5417059" y="1251276"/>
                                    </a:lnTo>
                                    <a:lnTo>
                                      <a:pt x="5409439" y="1250006"/>
                                    </a:lnTo>
                                    <a:lnTo>
                                      <a:pt x="5403724" y="1245561"/>
                                    </a:lnTo>
                                    <a:lnTo>
                                      <a:pt x="5399914" y="1239846"/>
                                    </a:lnTo>
                                    <a:lnTo>
                                      <a:pt x="5398009" y="1232226"/>
                                    </a:lnTo>
                                    <a:lnTo>
                                      <a:pt x="5399914" y="1224606"/>
                                    </a:lnTo>
                                    <a:lnTo>
                                      <a:pt x="5403724" y="1218891"/>
                                    </a:lnTo>
                                    <a:lnTo>
                                      <a:pt x="5409439" y="1214446"/>
                                    </a:lnTo>
                                    <a:close/>
                                    <a:moveTo>
                                      <a:pt x="5301445" y="1213176"/>
                                    </a:moveTo>
                                    <a:lnTo>
                                      <a:pt x="5309065" y="1214446"/>
                                    </a:lnTo>
                                    <a:lnTo>
                                      <a:pt x="5315415" y="1218891"/>
                                    </a:lnTo>
                                    <a:lnTo>
                                      <a:pt x="5319225" y="1224606"/>
                                    </a:lnTo>
                                    <a:lnTo>
                                      <a:pt x="5320495" y="1232226"/>
                                    </a:lnTo>
                                    <a:lnTo>
                                      <a:pt x="5319225" y="1239846"/>
                                    </a:lnTo>
                                    <a:lnTo>
                                      <a:pt x="5315415" y="1245561"/>
                                    </a:lnTo>
                                    <a:lnTo>
                                      <a:pt x="5309065" y="1250006"/>
                                    </a:lnTo>
                                    <a:lnTo>
                                      <a:pt x="5301445" y="1251276"/>
                                    </a:lnTo>
                                    <a:lnTo>
                                      <a:pt x="5294460" y="1250006"/>
                                    </a:lnTo>
                                    <a:lnTo>
                                      <a:pt x="5288110" y="1245561"/>
                                    </a:lnTo>
                                    <a:lnTo>
                                      <a:pt x="5284300" y="1239846"/>
                                    </a:lnTo>
                                    <a:lnTo>
                                      <a:pt x="5282395" y="1232226"/>
                                    </a:lnTo>
                                    <a:lnTo>
                                      <a:pt x="5284300" y="1224606"/>
                                    </a:lnTo>
                                    <a:lnTo>
                                      <a:pt x="5288110" y="1218891"/>
                                    </a:lnTo>
                                    <a:lnTo>
                                      <a:pt x="5294460" y="1214446"/>
                                    </a:lnTo>
                                    <a:close/>
                                    <a:moveTo>
                                      <a:pt x="5185832" y="1213176"/>
                                    </a:moveTo>
                                    <a:lnTo>
                                      <a:pt x="5192817" y="1214446"/>
                                    </a:lnTo>
                                    <a:lnTo>
                                      <a:pt x="5199167" y="1218891"/>
                                    </a:lnTo>
                                    <a:lnTo>
                                      <a:pt x="5202977" y="1224606"/>
                                    </a:lnTo>
                                    <a:lnTo>
                                      <a:pt x="5204882" y="1232226"/>
                                    </a:lnTo>
                                    <a:lnTo>
                                      <a:pt x="5202977" y="1239846"/>
                                    </a:lnTo>
                                    <a:lnTo>
                                      <a:pt x="5199167" y="1245561"/>
                                    </a:lnTo>
                                    <a:lnTo>
                                      <a:pt x="5192817" y="1250006"/>
                                    </a:lnTo>
                                    <a:lnTo>
                                      <a:pt x="5185832" y="1251276"/>
                                    </a:lnTo>
                                    <a:lnTo>
                                      <a:pt x="5178212" y="1250006"/>
                                    </a:lnTo>
                                    <a:lnTo>
                                      <a:pt x="5172497" y="1245561"/>
                                    </a:lnTo>
                                    <a:lnTo>
                                      <a:pt x="5168052" y="1239846"/>
                                    </a:lnTo>
                                    <a:lnTo>
                                      <a:pt x="5166782" y="1232226"/>
                                    </a:lnTo>
                                    <a:lnTo>
                                      <a:pt x="5168052" y="1224606"/>
                                    </a:lnTo>
                                    <a:lnTo>
                                      <a:pt x="5172497" y="1218891"/>
                                    </a:lnTo>
                                    <a:lnTo>
                                      <a:pt x="5178212" y="1214446"/>
                                    </a:lnTo>
                                    <a:close/>
                                    <a:moveTo>
                                      <a:pt x="5072846" y="1213176"/>
                                    </a:moveTo>
                                    <a:lnTo>
                                      <a:pt x="5080466" y="1214446"/>
                                    </a:lnTo>
                                    <a:lnTo>
                                      <a:pt x="5086181" y="1218891"/>
                                    </a:lnTo>
                                    <a:lnTo>
                                      <a:pt x="5090626" y="1224606"/>
                                    </a:lnTo>
                                    <a:lnTo>
                                      <a:pt x="5091896" y="1232226"/>
                                    </a:lnTo>
                                    <a:lnTo>
                                      <a:pt x="5090626" y="1239846"/>
                                    </a:lnTo>
                                    <a:lnTo>
                                      <a:pt x="5086181" y="1245561"/>
                                    </a:lnTo>
                                    <a:lnTo>
                                      <a:pt x="5080466" y="1250006"/>
                                    </a:lnTo>
                                    <a:lnTo>
                                      <a:pt x="5072846" y="1251276"/>
                                    </a:lnTo>
                                    <a:lnTo>
                                      <a:pt x="5065226" y="1250006"/>
                                    </a:lnTo>
                                    <a:lnTo>
                                      <a:pt x="5059511" y="1245561"/>
                                    </a:lnTo>
                                    <a:lnTo>
                                      <a:pt x="5055066" y="1239846"/>
                                    </a:lnTo>
                                    <a:lnTo>
                                      <a:pt x="5053796" y="1232226"/>
                                    </a:lnTo>
                                    <a:lnTo>
                                      <a:pt x="5055066" y="1224606"/>
                                    </a:lnTo>
                                    <a:lnTo>
                                      <a:pt x="5059511" y="1218891"/>
                                    </a:lnTo>
                                    <a:lnTo>
                                      <a:pt x="5065226" y="1214446"/>
                                    </a:lnTo>
                                    <a:close/>
                                    <a:moveTo>
                                      <a:pt x="4957232" y="1213176"/>
                                    </a:moveTo>
                                    <a:lnTo>
                                      <a:pt x="4964852" y="1214446"/>
                                    </a:lnTo>
                                    <a:lnTo>
                                      <a:pt x="4971202" y="1218891"/>
                                    </a:lnTo>
                                    <a:lnTo>
                                      <a:pt x="4975012" y="1224606"/>
                                    </a:lnTo>
                                    <a:lnTo>
                                      <a:pt x="4976282" y="1232226"/>
                                    </a:lnTo>
                                    <a:lnTo>
                                      <a:pt x="4975012" y="1239846"/>
                                    </a:lnTo>
                                    <a:lnTo>
                                      <a:pt x="4971202" y="1245561"/>
                                    </a:lnTo>
                                    <a:lnTo>
                                      <a:pt x="4964852" y="1250006"/>
                                    </a:lnTo>
                                    <a:lnTo>
                                      <a:pt x="4957232" y="1251276"/>
                                    </a:lnTo>
                                    <a:lnTo>
                                      <a:pt x="4950247" y="1250006"/>
                                    </a:lnTo>
                                    <a:lnTo>
                                      <a:pt x="4943897" y="1245561"/>
                                    </a:lnTo>
                                    <a:lnTo>
                                      <a:pt x="4940087" y="1239846"/>
                                    </a:lnTo>
                                    <a:lnTo>
                                      <a:pt x="4938182" y="1232226"/>
                                    </a:lnTo>
                                    <a:lnTo>
                                      <a:pt x="4940087" y="1224606"/>
                                    </a:lnTo>
                                    <a:lnTo>
                                      <a:pt x="4943897" y="1218891"/>
                                    </a:lnTo>
                                    <a:lnTo>
                                      <a:pt x="4950247" y="1214446"/>
                                    </a:lnTo>
                                    <a:close/>
                                    <a:moveTo>
                                      <a:pt x="4841618" y="1213176"/>
                                    </a:moveTo>
                                    <a:lnTo>
                                      <a:pt x="4848603" y="1214446"/>
                                    </a:lnTo>
                                    <a:lnTo>
                                      <a:pt x="4854953" y="1218891"/>
                                    </a:lnTo>
                                    <a:lnTo>
                                      <a:pt x="4858763" y="1224606"/>
                                    </a:lnTo>
                                    <a:lnTo>
                                      <a:pt x="4860668" y="1232226"/>
                                    </a:lnTo>
                                    <a:lnTo>
                                      <a:pt x="4858763" y="1239846"/>
                                    </a:lnTo>
                                    <a:lnTo>
                                      <a:pt x="4854953" y="1245561"/>
                                    </a:lnTo>
                                    <a:lnTo>
                                      <a:pt x="4848603" y="1250006"/>
                                    </a:lnTo>
                                    <a:lnTo>
                                      <a:pt x="4841618" y="1251276"/>
                                    </a:lnTo>
                                    <a:lnTo>
                                      <a:pt x="4833998" y="1250006"/>
                                    </a:lnTo>
                                    <a:lnTo>
                                      <a:pt x="4828283" y="1245561"/>
                                    </a:lnTo>
                                    <a:lnTo>
                                      <a:pt x="4823838" y="1239846"/>
                                    </a:lnTo>
                                    <a:lnTo>
                                      <a:pt x="4822568" y="1232226"/>
                                    </a:lnTo>
                                    <a:lnTo>
                                      <a:pt x="4823838" y="1224606"/>
                                    </a:lnTo>
                                    <a:lnTo>
                                      <a:pt x="4828283" y="1218891"/>
                                    </a:lnTo>
                                    <a:lnTo>
                                      <a:pt x="4833998" y="1214446"/>
                                    </a:lnTo>
                                    <a:close/>
                                    <a:moveTo>
                                      <a:pt x="4728633" y="1213176"/>
                                    </a:moveTo>
                                    <a:lnTo>
                                      <a:pt x="4736253" y="1214446"/>
                                    </a:lnTo>
                                    <a:lnTo>
                                      <a:pt x="4741968" y="1218891"/>
                                    </a:lnTo>
                                    <a:lnTo>
                                      <a:pt x="4746413" y="1224606"/>
                                    </a:lnTo>
                                    <a:lnTo>
                                      <a:pt x="4747683" y="1232226"/>
                                    </a:lnTo>
                                    <a:lnTo>
                                      <a:pt x="4746413" y="1239846"/>
                                    </a:lnTo>
                                    <a:lnTo>
                                      <a:pt x="4741968" y="1245561"/>
                                    </a:lnTo>
                                    <a:lnTo>
                                      <a:pt x="4736253" y="1250006"/>
                                    </a:lnTo>
                                    <a:lnTo>
                                      <a:pt x="4728633" y="1251276"/>
                                    </a:lnTo>
                                    <a:lnTo>
                                      <a:pt x="4721013" y="1250006"/>
                                    </a:lnTo>
                                    <a:lnTo>
                                      <a:pt x="4715298" y="1245561"/>
                                    </a:lnTo>
                                    <a:lnTo>
                                      <a:pt x="4710853" y="1239846"/>
                                    </a:lnTo>
                                    <a:lnTo>
                                      <a:pt x="4709583" y="1232226"/>
                                    </a:lnTo>
                                    <a:lnTo>
                                      <a:pt x="4710853" y="1224606"/>
                                    </a:lnTo>
                                    <a:lnTo>
                                      <a:pt x="4715298" y="1218891"/>
                                    </a:lnTo>
                                    <a:lnTo>
                                      <a:pt x="4721013" y="1214446"/>
                                    </a:lnTo>
                                    <a:close/>
                                    <a:moveTo>
                                      <a:pt x="3236167" y="1213176"/>
                                    </a:moveTo>
                                    <a:lnTo>
                                      <a:pt x="3243787" y="1214446"/>
                                    </a:lnTo>
                                    <a:lnTo>
                                      <a:pt x="3250137" y="1218891"/>
                                    </a:lnTo>
                                    <a:lnTo>
                                      <a:pt x="3253947" y="1224606"/>
                                    </a:lnTo>
                                    <a:lnTo>
                                      <a:pt x="3255217" y="1232226"/>
                                    </a:lnTo>
                                    <a:lnTo>
                                      <a:pt x="3253947" y="1239846"/>
                                    </a:lnTo>
                                    <a:lnTo>
                                      <a:pt x="3250137" y="1245561"/>
                                    </a:lnTo>
                                    <a:lnTo>
                                      <a:pt x="3243787" y="1250006"/>
                                    </a:lnTo>
                                    <a:lnTo>
                                      <a:pt x="3236167" y="1251276"/>
                                    </a:lnTo>
                                    <a:lnTo>
                                      <a:pt x="3229182" y="1250006"/>
                                    </a:lnTo>
                                    <a:lnTo>
                                      <a:pt x="3222832" y="1245561"/>
                                    </a:lnTo>
                                    <a:lnTo>
                                      <a:pt x="3219022" y="1239846"/>
                                    </a:lnTo>
                                    <a:lnTo>
                                      <a:pt x="3217117" y="1232226"/>
                                    </a:lnTo>
                                    <a:lnTo>
                                      <a:pt x="3219022" y="1224606"/>
                                    </a:lnTo>
                                    <a:lnTo>
                                      <a:pt x="3222832" y="1218891"/>
                                    </a:lnTo>
                                    <a:lnTo>
                                      <a:pt x="3229182" y="1214446"/>
                                    </a:lnTo>
                                    <a:close/>
                                    <a:moveTo>
                                      <a:pt x="3123182" y="1213176"/>
                                    </a:moveTo>
                                    <a:lnTo>
                                      <a:pt x="3130167" y="1214446"/>
                                    </a:lnTo>
                                    <a:lnTo>
                                      <a:pt x="3136517" y="1218891"/>
                                    </a:lnTo>
                                    <a:lnTo>
                                      <a:pt x="3140327" y="1224606"/>
                                    </a:lnTo>
                                    <a:lnTo>
                                      <a:pt x="3142232" y="1232226"/>
                                    </a:lnTo>
                                    <a:lnTo>
                                      <a:pt x="3140327" y="1239846"/>
                                    </a:lnTo>
                                    <a:lnTo>
                                      <a:pt x="3136517" y="1245561"/>
                                    </a:lnTo>
                                    <a:lnTo>
                                      <a:pt x="3130167" y="1250006"/>
                                    </a:lnTo>
                                    <a:lnTo>
                                      <a:pt x="3123182" y="1251276"/>
                                    </a:lnTo>
                                    <a:lnTo>
                                      <a:pt x="3115562" y="1250006"/>
                                    </a:lnTo>
                                    <a:lnTo>
                                      <a:pt x="3109212" y="1245561"/>
                                    </a:lnTo>
                                    <a:lnTo>
                                      <a:pt x="3105402" y="1239846"/>
                                    </a:lnTo>
                                    <a:lnTo>
                                      <a:pt x="3104132" y="1232226"/>
                                    </a:lnTo>
                                    <a:lnTo>
                                      <a:pt x="3105402" y="1224606"/>
                                    </a:lnTo>
                                    <a:lnTo>
                                      <a:pt x="3109212" y="1218891"/>
                                    </a:lnTo>
                                    <a:lnTo>
                                      <a:pt x="3115562" y="1214446"/>
                                    </a:lnTo>
                                    <a:close/>
                                    <a:moveTo>
                                      <a:pt x="3007568" y="1213176"/>
                                    </a:moveTo>
                                    <a:lnTo>
                                      <a:pt x="3015188" y="1214446"/>
                                    </a:lnTo>
                                    <a:lnTo>
                                      <a:pt x="3020903" y="1218891"/>
                                    </a:lnTo>
                                    <a:lnTo>
                                      <a:pt x="3025348" y="1224606"/>
                                    </a:lnTo>
                                    <a:lnTo>
                                      <a:pt x="3026618" y="1232226"/>
                                    </a:lnTo>
                                    <a:lnTo>
                                      <a:pt x="3025348" y="1239846"/>
                                    </a:lnTo>
                                    <a:lnTo>
                                      <a:pt x="3020903" y="1245561"/>
                                    </a:lnTo>
                                    <a:lnTo>
                                      <a:pt x="3015188" y="1250006"/>
                                    </a:lnTo>
                                    <a:lnTo>
                                      <a:pt x="3007568" y="1251276"/>
                                    </a:lnTo>
                                    <a:lnTo>
                                      <a:pt x="2999948" y="1250006"/>
                                    </a:lnTo>
                                    <a:lnTo>
                                      <a:pt x="2994233" y="1245561"/>
                                    </a:lnTo>
                                    <a:lnTo>
                                      <a:pt x="2989788" y="1239846"/>
                                    </a:lnTo>
                                    <a:lnTo>
                                      <a:pt x="2988518" y="1232226"/>
                                    </a:lnTo>
                                    <a:lnTo>
                                      <a:pt x="2989788" y="1224606"/>
                                    </a:lnTo>
                                    <a:lnTo>
                                      <a:pt x="2994233" y="1218891"/>
                                    </a:lnTo>
                                    <a:lnTo>
                                      <a:pt x="2999948" y="1214446"/>
                                    </a:lnTo>
                                    <a:close/>
                                    <a:moveTo>
                                      <a:pt x="2894582" y="1213176"/>
                                    </a:moveTo>
                                    <a:lnTo>
                                      <a:pt x="2902202" y="1214446"/>
                                    </a:lnTo>
                                    <a:lnTo>
                                      <a:pt x="2908552" y="1218891"/>
                                    </a:lnTo>
                                    <a:lnTo>
                                      <a:pt x="2912362" y="1224606"/>
                                    </a:lnTo>
                                    <a:lnTo>
                                      <a:pt x="2913632" y="1232226"/>
                                    </a:lnTo>
                                    <a:lnTo>
                                      <a:pt x="2912362" y="1239846"/>
                                    </a:lnTo>
                                    <a:lnTo>
                                      <a:pt x="2908552" y="1245561"/>
                                    </a:lnTo>
                                    <a:lnTo>
                                      <a:pt x="2902202" y="1250006"/>
                                    </a:lnTo>
                                    <a:lnTo>
                                      <a:pt x="2894582" y="1251276"/>
                                    </a:lnTo>
                                    <a:lnTo>
                                      <a:pt x="2887597" y="1250006"/>
                                    </a:lnTo>
                                    <a:lnTo>
                                      <a:pt x="2881247" y="1245561"/>
                                    </a:lnTo>
                                    <a:lnTo>
                                      <a:pt x="2877437" y="1239846"/>
                                    </a:lnTo>
                                    <a:lnTo>
                                      <a:pt x="2875532" y="1232226"/>
                                    </a:lnTo>
                                    <a:lnTo>
                                      <a:pt x="2877437" y="1224606"/>
                                    </a:lnTo>
                                    <a:lnTo>
                                      <a:pt x="2881247" y="1218891"/>
                                    </a:lnTo>
                                    <a:lnTo>
                                      <a:pt x="2887597" y="1214446"/>
                                    </a:lnTo>
                                    <a:close/>
                                    <a:moveTo>
                                      <a:pt x="2781596" y="1213176"/>
                                    </a:moveTo>
                                    <a:lnTo>
                                      <a:pt x="2788581" y="1214446"/>
                                    </a:lnTo>
                                    <a:lnTo>
                                      <a:pt x="2794931" y="1218891"/>
                                    </a:lnTo>
                                    <a:lnTo>
                                      <a:pt x="2798741" y="1224606"/>
                                    </a:lnTo>
                                    <a:lnTo>
                                      <a:pt x="2800646" y="1232226"/>
                                    </a:lnTo>
                                    <a:lnTo>
                                      <a:pt x="2798741" y="1239846"/>
                                    </a:lnTo>
                                    <a:lnTo>
                                      <a:pt x="2794931" y="1245561"/>
                                    </a:lnTo>
                                    <a:lnTo>
                                      <a:pt x="2788581" y="1250006"/>
                                    </a:lnTo>
                                    <a:lnTo>
                                      <a:pt x="2781596" y="1251276"/>
                                    </a:lnTo>
                                    <a:lnTo>
                                      <a:pt x="2773976" y="1250006"/>
                                    </a:lnTo>
                                    <a:lnTo>
                                      <a:pt x="2767626" y="1245561"/>
                                    </a:lnTo>
                                    <a:lnTo>
                                      <a:pt x="2763816" y="1239846"/>
                                    </a:lnTo>
                                    <a:lnTo>
                                      <a:pt x="2762546" y="1232226"/>
                                    </a:lnTo>
                                    <a:lnTo>
                                      <a:pt x="2763816" y="1224606"/>
                                    </a:lnTo>
                                    <a:lnTo>
                                      <a:pt x="2767626" y="1218891"/>
                                    </a:lnTo>
                                    <a:lnTo>
                                      <a:pt x="2773976" y="1214446"/>
                                    </a:lnTo>
                                    <a:close/>
                                    <a:moveTo>
                                      <a:pt x="2665983" y="1213176"/>
                                    </a:moveTo>
                                    <a:lnTo>
                                      <a:pt x="2673603" y="1214446"/>
                                    </a:lnTo>
                                    <a:lnTo>
                                      <a:pt x="2679318" y="1218891"/>
                                    </a:lnTo>
                                    <a:lnTo>
                                      <a:pt x="2683763" y="1224606"/>
                                    </a:lnTo>
                                    <a:lnTo>
                                      <a:pt x="2685033" y="1232226"/>
                                    </a:lnTo>
                                    <a:lnTo>
                                      <a:pt x="2683763" y="1239846"/>
                                    </a:lnTo>
                                    <a:lnTo>
                                      <a:pt x="2679318" y="1245561"/>
                                    </a:lnTo>
                                    <a:lnTo>
                                      <a:pt x="2673603" y="1250006"/>
                                    </a:lnTo>
                                    <a:lnTo>
                                      <a:pt x="2665983" y="1251276"/>
                                    </a:lnTo>
                                    <a:lnTo>
                                      <a:pt x="2658363" y="1250006"/>
                                    </a:lnTo>
                                    <a:lnTo>
                                      <a:pt x="2652648" y="1245561"/>
                                    </a:lnTo>
                                    <a:lnTo>
                                      <a:pt x="2648203" y="1239846"/>
                                    </a:lnTo>
                                    <a:lnTo>
                                      <a:pt x="2646933" y="1232226"/>
                                    </a:lnTo>
                                    <a:lnTo>
                                      <a:pt x="2648203" y="1224606"/>
                                    </a:lnTo>
                                    <a:lnTo>
                                      <a:pt x="2652648" y="1218891"/>
                                    </a:lnTo>
                                    <a:lnTo>
                                      <a:pt x="2658363" y="1214446"/>
                                    </a:lnTo>
                                    <a:close/>
                                    <a:moveTo>
                                      <a:pt x="2550370" y="1213176"/>
                                    </a:moveTo>
                                    <a:lnTo>
                                      <a:pt x="2557990" y="1214446"/>
                                    </a:lnTo>
                                    <a:lnTo>
                                      <a:pt x="2563705" y="1218891"/>
                                    </a:lnTo>
                                    <a:lnTo>
                                      <a:pt x="2568150" y="1224606"/>
                                    </a:lnTo>
                                    <a:lnTo>
                                      <a:pt x="2569420" y="1232226"/>
                                    </a:lnTo>
                                    <a:lnTo>
                                      <a:pt x="2568150" y="1239846"/>
                                    </a:lnTo>
                                    <a:lnTo>
                                      <a:pt x="2563705" y="1245561"/>
                                    </a:lnTo>
                                    <a:lnTo>
                                      <a:pt x="2557990" y="1250006"/>
                                    </a:lnTo>
                                    <a:lnTo>
                                      <a:pt x="2550370" y="1251276"/>
                                    </a:lnTo>
                                    <a:lnTo>
                                      <a:pt x="2543385" y="1250006"/>
                                    </a:lnTo>
                                    <a:lnTo>
                                      <a:pt x="2537035" y="1245561"/>
                                    </a:lnTo>
                                    <a:lnTo>
                                      <a:pt x="2533225" y="1239846"/>
                                    </a:lnTo>
                                    <a:lnTo>
                                      <a:pt x="2531320" y="1232226"/>
                                    </a:lnTo>
                                    <a:lnTo>
                                      <a:pt x="2533225" y="1224606"/>
                                    </a:lnTo>
                                    <a:lnTo>
                                      <a:pt x="2537035" y="1218891"/>
                                    </a:lnTo>
                                    <a:lnTo>
                                      <a:pt x="2543385" y="1214446"/>
                                    </a:lnTo>
                                    <a:close/>
                                    <a:moveTo>
                                      <a:pt x="2437383" y="1213176"/>
                                    </a:moveTo>
                                    <a:lnTo>
                                      <a:pt x="2444368" y="1214446"/>
                                    </a:lnTo>
                                    <a:lnTo>
                                      <a:pt x="2450718" y="1218891"/>
                                    </a:lnTo>
                                    <a:lnTo>
                                      <a:pt x="2454528" y="1224606"/>
                                    </a:lnTo>
                                    <a:lnTo>
                                      <a:pt x="2456433" y="1232226"/>
                                    </a:lnTo>
                                    <a:lnTo>
                                      <a:pt x="2454528" y="1239846"/>
                                    </a:lnTo>
                                    <a:lnTo>
                                      <a:pt x="2450718" y="1245561"/>
                                    </a:lnTo>
                                    <a:lnTo>
                                      <a:pt x="2444368" y="1250006"/>
                                    </a:lnTo>
                                    <a:lnTo>
                                      <a:pt x="2437383" y="1251276"/>
                                    </a:lnTo>
                                    <a:lnTo>
                                      <a:pt x="2429763" y="1250006"/>
                                    </a:lnTo>
                                    <a:lnTo>
                                      <a:pt x="2423413" y="1245561"/>
                                    </a:lnTo>
                                    <a:lnTo>
                                      <a:pt x="2419603" y="1239846"/>
                                    </a:lnTo>
                                    <a:lnTo>
                                      <a:pt x="2418333" y="1232226"/>
                                    </a:lnTo>
                                    <a:lnTo>
                                      <a:pt x="2419603" y="1224606"/>
                                    </a:lnTo>
                                    <a:lnTo>
                                      <a:pt x="2423413" y="1218891"/>
                                    </a:lnTo>
                                    <a:lnTo>
                                      <a:pt x="2429763" y="1214446"/>
                                    </a:lnTo>
                                    <a:close/>
                                    <a:moveTo>
                                      <a:pt x="2321770" y="1213176"/>
                                    </a:moveTo>
                                    <a:lnTo>
                                      <a:pt x="2329390" y="1214446"/>
                                    </a:lnTo>
                                    <a:lnTo>
                                      <a:pt x="2335105" y="1218891"/>
                                    </a:lnTo>
                                    <a:lnTo>
                                      <a:pt x="2339550" y="1224606"/>
                                    </a:lnTo>
                                    <a:lnTo>
                                      <a:pt x="2340820" y="1232226"/>
                                    </a:lnTo>
                                    <a:lnTo>
                                      <a:pt x="2339550" y="1239846"/>
                                    </a:lnTo>
                                    <a:lnTo>
                                      <a:pt x="2335105" y="1245561"/>
                                    </a:lnTo>
                                    <a:lnTo>
                                      <a:pt x="2329390" y="1250006"/>
                                    </a:lnTo>
                                    <a:lnTo>
                                      <a:pt x="2321770" y="1251276"/>
                                    </a:lnTo>
                                    <a:lnTo>
                                      <a:pt x="2314150" y="1250006"/>
                                    </a:lnTo>
                                    <a:lnTo>
                                      <a:pt x="2308435" y="1245561"/>
                                    </a:lnTo>
                                    <a:lnTo>
                                      <a:pt x="2303990" y="1239846"/>
                                    </a:lnTo>
                                    <a:lnTo>
                                      <a:pt x="2302720" y="1232226"/>
                                    </a:lnTo>
                                    <a:lnTo>
                                      <a:pt x="2303990" y="1224606"/>
                                    </a:lnTo>
                                    <a:lnTo>
                                      <a:pt x="2308435" y="1218891"/>
                                    </a:lnTo>
                                    <a:lnTo>
                                      <a:pt x="2314150" y="1214446"/>
                                    </a:lnTo>
                                    <a:close/>
                                    <a:moveTo>
                                      <a:pt x="2206157" y="1213176"/>
                                    </a:moveTo>
                                    <a:lnTo>
                                      <a:pt x="2213777" y="1214446"/>
                                    </a:lnTo>
                                    <a:lnTo>
                                      <a:pt x="2219492" y="1218891"/>
                                    </a:lnTo>
                                    <a:lnTo>
                                      <a:pt x="2223937" y="1224606"/>
                                    </a:lnTo>
                                    <a:lnTo>
                                      <a:pt x="2225207" y="1232226"/>
                                    </a:lnTo>
                                    <a:lnTo>
                                      <a:pt x="2223937" y="1239846"/>
                                    </a:lnTo>
                                    <a:lnTo>
                                      <a:pt x="2219492" y="1245561"/>
                                    </a:lnTo>
                                    <a:lnTo>
                                      <a:pt x="2213777" y="1250006"/>
                                    </a:lnTo>
                                    <a:lnTo>
                                      <a:pt x="2206157" y="1251276"/>
                                    </a:lnTo>
                                    <a:lnTo>
                                      <a:pt x="2199172" y="1250006"/>
                                    </a:lnTo>
                                    <a:lnTo>
                                      <a:pt x="2192822" y="1245561"/>
                                    </a:lnTo>
                                    <a:lnTo>
                                      <a:pt x="2189012" y="1239846"/>
                                    </a:lnTo>
                                    <a:lnTo>
                                      <a:pt x="2187107" y="1232226"/>
                                    </a:lnTo>
                                    <a:lnTo>
                                      <a:pt x="2189012" y="1224606"/>
                                    </a:lnTo>
                                    <a:lnTo>
                                      <a:pt x="2192822" y="1218891"/>
                                    </a:lnTo>
                                    <a:lnTo>
                                      <a:pt x="2199172" y="1214446"/>
                                    </a:lnTo>
                                    <a:close/>
                                    <a:moveTo>
                                      <a:pt x="2093171" y="1213176"/>
                                    </a:moveTo>
                                    <a:lnTo>
                                      <a:pt x="2100156" y="1214446"/>
                                    </a:lnTo>
                                    <a:lnTo>
                                      <a:pt x="2106506" y="1218891"/>
                                    </a:lnTo>
                                    <a:lnTo>
                                      <a:pt x="2110316" y="1224606"/>
                                    </a:lnTo>
                                    <a:lnTo>
                                      <a:pt x="2112221" y="1232226"/>
                                    </a:lnTo>
                                    <a:lnTo>
                                      <a:pt x="2110316" y="1239846"/>
                                    </a:lnTo>
                                    <a:lnTo>
                                      <a:pt x="2106506" y="1245561"/>
                                    </a:lnTo>
                                    <a:lnTo>
                                      <a:pt x="2100156" y="1250006"/>
                                    </a:lnTo>
                                    <a:lnTo>
                                      <a:pt x="2093171" y="1251276"/>
                                    </a:lnTo>
                                    <a:lnTo>
                                      <a:pt x="2085551" y="1250006"/>
                                    </a:lnTo>
                                    <a:lnTo>
                                      <a:pt x="2079201" y="1245561"/>
                                    </a:lnTo>
                                    <a:lnTo>
                                      <a:pt x="2075391" y="1239846"/>
                                    </a:lnTo>
                                    <a:lnTo>
                                      <a:pt x="2074121" y="1232226"/>
                                    </a:lnTo>
                                    <a:lnTo>
                                      <a:pt x="2075391" y="1224606"/>
                                    </a:lnTo>
                                    <a:lnTo>
                                      <a:pt x="2079201" y="1218891"/>
                                    </a:lnTo>
                                    <a:lnTo>
                                      <a:pt x="2085551" y="1214446"/>
                                    </a:lnTo>
                                    <a:close/>
                                    <a:moveTo>
                                      <a:pt x="1971342" y="1108842"/>
                                    </a:moveTo>
                                    <a:lnTo>
                                      <a:pt x="1978962" y="1110747"/>
                                    </a:lnTo>
                                    <a:lnTo>
                                      <a:pt x="1984677" y="1114557"/>
                                    </a:lnTo>
                                    <a:lnTo>
                                      <a:pt x="1989122" y="1120907"/>
                                    </a:lnTo>
                                    <a:lnTo>
                                      <a:pt x="1990392" y="1127892"/>
                                    </a:lnTo>
                                    <a:lnTo>
                                      <a:pt x="1989122" y="1135512"/>
                                    </a:lnTo>
                                    <a:lnTo>
                                      <a:pt x="1984677" y="1141227"/>
                                    </a:lnTo>
                                    <a:lnTo>
                                      <a:pt x="1978962" y="1145672"/>
                                    </a:lnTo>
                                    <a:lnTo>
                                      <a:pt x="1971342" y="1146942"/>
                                    </a:lnTo>
                                    <a:lnTo>
                                      <a:pt x="1963722" y="1145672"/>
                                    </a:lnTo>
                                    <a:lnTo>
                                      <a:pt x="1958007" y="1141227"/>
                                    </a:lnTo>
                                    <a:lnTo>
                                      <a:pt x="1953562" y="1135512"/>
                                    </a:lnTo>
                                    <a:lnTo>
                                      <a:pt x="1952292" y="1127892"/>
                                    </a:lnTo>
                                    <a:lnTo>
                                      <a:pt x="1953562" y="1120907"/>
                                    </a:lnTo>
                                    <a:lnTo>
                                      <a:pt x="1958007" y="1114557"/>
                                    </a:lnTo>
                                    <a:lnTo>
                                      <a:pt x="1963722" y="1110747"/>
                                    </a:lnTo>
                                    <a:close/>
                                    <a:moveTo>
                                      <a:pt x="1855728" y="1108842"/>
                                    </a:moveTo>
                                    <a:lnTo>
                                      <a:pt x="1863348" y="1110747"/>
                                    </a:lnTo>
                                    <a:lnTo>
                                      <a:pt x="1869063" y="1114557"/>
                                    </a:lnTo>
                                    <a:lnTo>
                                      <a:pt x="1873508" y="1120907"/>
                                    </a:lnTo>
                                    <a:lnTo>
                                      <a:pt x="1874778" y="1127892"/>
                                    </a:lnTo>
                                    <a:lnTo>
                                      <a:pt x="1873508" y="1135512"/>
                                    </a:lnTo>
                                    <a:lnTo>
                                      <a:pt x="1869063" y="1141227"/>
                                    </a:lnTo>
                                    <a:lnTo>
                                      <a:pt x="1863348" y="1145672"/>
                                    </a:lnTo>
                                    <a:lnTo>
                                      <a:pt x="1855728" y="1146942"/>
                                    </a:lnTo>
                                    <a:lnTo>
                                      <a:pt x="1848743" y="1145672"/>
                                    </a:lnTo>
                                    <a:lnTo>
                                      <a:pt x="1842393" y="1141227"/>
                                    </a:lnTo>
                                    <a:lnTo>
                                      <a:pt x="1838583" y="1135512"/>
                                    </a:lnTo>
                                    <a:lnTo>
                                      <a:pt x="1836678" y="1127892"/>
                                    </a:lnTo>
                                    <a:lnTo>
                                      <a:pt x="1838583" y="1120907"/>
                                    </a:lnTo>
                                    <a:lnTo>
                                      <a:pt x="1842393" y="1114557"/>
                                    </a:lnTo>
                                    <a:lnTo>
                                      <a:pt x="1848743" y="1110747"/>
                                    </a:lnTo>
                                    <a:close/>
                                    <a:moveTo>
                                      <a:pt x="1742743" y="1108842"/>
                                    </a:moveTo>
                                    <a:lnTo>
                                      <a:pt x="1749728" y="1110747"/>
                                    </a:lnTo>
                                    <a:lnTo>
                                      <a:pt x="1756078" y="1114557"/>
                                    </a:lnTo>
                                    <a:lnTo>
                                      <a:pt x="1759888" y="1120907"/>
                                    </a:lnTo>
                                    <a:lnTo>
                                      <a:pt x="1761793" y="1127892"/>
                                    </a:lnTo>
                                    <a:lnTo>
                                      <a:pt x="1759888" y="1135512"/>
                                    </a:lnTo>
                                    <a:lnTo>
                                      <a:pt x="1756078" y="1141227"/>
                                    </a:lnTo>
                                    <a:lnTo>
                                      <a:pt x="1749728" y="1145672"/>
                                    </a:lnTo>
                                    <a:lnTo>
                                      <a:pt x="1742743" y="1146942"/>
                                    </a:lnTo>
                                    <a:lnTo>
                                      <a:pt x="1735123" y="1145672"/>
                                    </a:lnTo>
                                    <a:lnTo>
                                      <a:pt x="1728773" y="1141227"/>
                                    </a:lnTo>
                                    <a:lnTo>
                                      <a:pt x="1724963" y="1135512"/>
                                    </a:lnTo>
                                    <a:lnTo>
                                      <a:pt x="1723693" y="1127892"/>
                                    </a:lnTo>
                                    <a:lnTo>
                                      <a:pt x="1724963" y="1120907"/>
                                    </a:lnTo>
                                    <a:lnTo>
                                      <a:pt x="1728773" y="1114557"/>
                                    </a:lnTo>
                                    <a:lnTo>
                                      <a:pt x="1735123" y="1110747"/>
                                    </a:lnTo>
                                    <a:close/>
                                    <a:moveTo>
                                      <a:pt x="1627129" y="1108842"/>
                                    </a:moveTo>
                                    <a:lnTo>
                                      <a:pt x="1634749" y="1110747"/>
                                    </a:lnTo>
                                    <a:lnTo>
                                      <a:pt x="1640464" y="1114557"/>
                                    </a:lnTo>
                                    <a:lnTo>
                                      <a:pt x="1644909" y="1120907"/>
                                    </a:lnTo>
                                    <a:lnTo>
                                      <a:pt x="1646179" y="1127892"/>
                                    </a:lnTo>
                                    <a:lnTo>
                                      <a:pt x="1644909" y="1135512"/>
                                    </a:lnTo>
                                    <a:lnTo>
                                      <a:pt x="1640464" y="1141227"/>
                                    </a:lnTo>
                                    <a:lnTo>
                                      <a:pt x="1634749" y="1145672"/>
                                    </a:lnTo>
                                    <a:lnTo>
                                      <a:pt x="1627129" y="1146942"/>
                                    </a:lnTo>
                                    <a:lnTo>
                                      <a:pt x="1619509" y="1145672"/>
                                    </a:lnTo>
                                    <a:lnTo>
                                      <a:pt x="1613794" y="1141227"/>
                                    </a:lnTo>
                                    <a:lnTo>
                                      <a:pt x="1609349" y="1135512"/>
                                    </a:lnTo>
                                    <a:lnTo>
                                      <a:pt x="1608079" y="1127892"/>
                                    </a:lnTo>
                                    <a:lnTo>
                                      <a:pt x="1609349" y="1120907"/>
                                    </a:lnTo>
                                    <a:lnTo>
                                      <a:pt x="1613794" y="1114557"/>
                                    </a:lnTo>
                                    <a:lnTo>
                                      <a:pt x="1619509" y="1110747"/>
                                    </a:lnTo>
                                    <a:close/>
                                    <a:moveTo>
                                      <a:pt x="1511515" y="1108842"/>
                                    </a:moveTo>
                                    <a:lnTo>
                                      <a:pt x="1519135" y="1110747"/>
                                    </a:lnTo>
                                    <a:lnTo>
                                      <a:pt x="1524850" y="1114557"/>
                                    </a:lnTo>
                                    <a:lnTo>
                                      <a:pt x="1529295" y="1120907"/>
                                    </a:lnTo>
                                    <a:lnTo>
                                      <a:pt x="1530565" y="1127892"/>
                                    </a:lnTo>
                                    <a:lnTo>
                                      <a:pt x="1529295" y="1135512"/>
                                    </a:lnTo>
                                    <a:lnTo>
                                      <a:pt x="1524850" y="1141227"/>
                                    </a:lnTo>
                                    <a:lnTo>
                                      <a:pt x="1519135" y="1145672"/>
                                    </a:lnTo>
                                    <a:lnTo>
                                      <a:pt x="1511515" y="1146942"/>
                                    </a:lnTo>
                                    <a:lnTo>
                                      <a:pt x="1504530" y="1145672"/>
                                    </a:lnTo>
                                    <a:lnTo>
                                      <a:pt x="1498180" y="1141227"/>
                                    </a:lnTo>
                                    <a:lnTo>
                                      <a:pt x="1494370" y="1135512"/>
                                    </a:lnTo>
                                    <a:lnTo>
                                      <a:pt x="1492465" y="1127892"/>
                                    </a:lnTo>
                                    <a:lnTo>
                                      <a:pt x="1494370" y="1120907"/>
                                    </a:lnTo>
                                    <a:lnTo>
                                      <a:pt x="1498180" y="1114557"/>
                                    </a:lnTo>
                                    <a:lnTo>
                                      <a:pt x="1504530" y="1110747"/>
                                    </a:lnTo>
                                    <a:close/>
                                    <a:moveTo>
                                      <a:pt x="1398530" y="1108842"/>
                                    </a:moveTo>
                                    <a:lnTo>
                                      <a:pt x="1405515" y="1110747"/>
                                    </a:lnTo>
                                    <a:lnTo>
                                      <a:pt x="1411865" y="1114557"/>
                                    </a:lnTo>
                                    <a:lnTo>
                                      <a:pt x="1415675" y="1120907"/>
                                    </a:lnTo>
                                    <a:lnTo>
                                      <a:pt x="1417580" y="1127892"/>
                                    </a:lnTo>
                                    <a:lnTo>
                                      <a:pt x="1415675" y="1135512"/>
                                    </a:lnTo>
                                    <a:lnTo>
                                      <a:pt x="1411865" y="1141227"/>
                                    </a:lnTo>
                                    <a:lnTo>
                                      <a:pt x="1405515" y="1145672"/>
                                    </a:lnTo>
                                    <a:lnTo>
                                      <a:pt x="1398530" y="1146942"/>
                                    </a:lnTo>
                                    <a:lnTo>
                                      <a:pt x="1390910" y="1145672"/>
                                    </a:lnTo>
                                    <a:lnTo>
                                      <a:pt x="1384560" y="1141227"/>
                                    </a:lnTo>
                                    <a:lnTo>
                                      <a:pt x="1380750" y="1135512"/>
                                    </a:lnTo>
                                    <a:lnTo>
                                      <a:pt x="1379480" y="1127892"/>
                                    </a:lnTo>
                                    <a:lnTo>
                                      <a:pt x="1380750" y="1120907"/>
                                    </a:lnTo>
                                    <a:lnTo>
                                      <a:pt x="1384560" y="1114557"/>
                                    </a:lnTo>
                                    <a:lnTo>
                                      <a:pt x="1390910" y="1110747"/>
                                    </a:lnTo>
                                    <a:close/>
                                    <a:moveTo>
                                      <a:pt x="1282916" y="1108842"/>
                                    </a:moveTo>
                                    <a:lnTo>
                                      <a:pt x="1290536" y="1110747"/>
                                    </a:lnTo>
                                    <a:lnTo>
                                      <a:pt x="1296251" y="1114557"/>
                                    </a:lnTo>
                                    <a:lnTo>
                                      <a:pt x="1300061" y="1120907"/>
                                    </a:lnTo>
                                    <a:lnTo>
                                      <a:pt x="1301966" y="1127892"/>
                                    </a:lnTo>
                                    <a:lnTo>
                                      <a:pt x="1300061" y="1135512"/>
                                    </a:lnTo>
                                    <a:lnTo>
                                      <a:pt x="1296251" y="1141227"/>
                                    </a:lnTo>
                                    <a:lnTo>
                                      <a:pt x="1290536" y="1145672"/>
                                    </a:lnTo>
                                    <a:lnTo>
                                      <a:pt x="1282916" y="1146942"/>
                                    </a:lnTo>
                                    <a:lnTo>
                                      <a:pt x="1275296" y="1145672"/>
                                    </a:lnTo>
                                    <a:lnTo>
                                      <a:pt x="1269581" y="1141227"/>
                                    </a:lnTo>
                                    <a:lnTo>
                                      <a:pt x="1265136" y="1135512"/>
                                    </a:lnTo>
                                    <a:lnTo>
                                      <a:pt x="1263866" y="1127892"/>
                                    </a:lnTo>
                                    <a:lnTo>
                                      <a:pt x="1265136" y="1120907"/>
                                    </a:lnTo>
                                    <a:lnTo>
                                      <a:pt x="1269581" y="1114557"/>
                                    </a:lnTo>
                                    <a:lnTo>
                                      <a:pt x="1275296" y="1110747"/>
                                    </a:lnTo>
                                    <a:close/>
                                    <a:moveTo>
                                      <a:pt x="1167302" y="1108842"/>
                                    </a:moveTo>
                                    <a:lnTo>
                                      <a:pt x="1174922" y="1110747"/>
                                    </a:lnTo>
                                    <a:lnTo>
                                      <a:pt x="1180637" y="1114557"/>
                                    </a:lnTo>
                                    <a:lnTo>
                                      <a:pt x="1185082" y="1120907"/>
                                    </a:lnTo>
                                    <a:lnTo>
                                      <a:pt x="1186352" y="1127892"/>
                                    </a:lnTo>
                                    <a:lnTo>
                                      <a:pt x="1185082" y="1135512"/>
                                    </a:lnTo>
                                    <a:lnTo>
                                      <a:pt x="1180637" y="1141227"/>
                                    </a:lnTo>
                                    <a:lnTo>
                                      <a:pt x="1174922" y="1145672"/>
                                    </a:lnTo>
                                    <a:lnTo>
                                      <a:pt x="1167302" y="1146942"/>
                                    </a:lnTo>
                                    <a:lnTo>
                                      <a:pt x="1159682" y="1145672"/>
                                    </a:lnTo>
                                    <a:lnTo>
                                      <a:pt x="1153967" y="1141227"/>
                                    </a:lnTo>
                                    <a:lnTo>
                                      <a:pt x="1150157" y="1135512"/>
                                    </a:lnTo>
                                    <a:lnTo>
                                      <a:pt x="1148252" y="1127892"/>
                                    </a:lnTo>
                                    <a:lnTo>
                                      <a:pt x="1150157" y="1120907"/>
                                    </a:lnTo>
                                    <a:lnTo>
                                      <a:pt x="1153967" y="1114557"/>
                                    </a:lnTo>
                                    <a:lnTo>
                                      <a:pt x="1159682" y="1110747"/>
                                    </a:lnTo>
                                    <a:close/>
                                    <a:moveTo>
                                      <a:pt x="1051689" y="1108842"/>
                                    </a:moveTo>
                                    <a:lnTo>
                                      <a:pt x="1059309" y="1110747"/>
                                    </a:lnTo>
                                    <a:lnTo>
                                      <a:pt x="1065659" y="1114557"/>
                                    </a:lnTo>
                                    <a:lnTo>
                                      <a:pt x="1069469" y="1120907"/>
                                    </a:lnTo>
                                    <a:lnTo>
                                      <a:pt x="1070739" y="1127892"/>
                                    </a:lnTo>
                                    <a:lnTo>
                                      <a:pt x="1069469" y="1135512"/>
                                    </a:lnTo>
                                    <a:lnTo>
                                      <a:pt x="1065659" y="1141227"/>
                                    </a:lnTo>
                                    <a:lnTo>
                                      <a:pt x="1059309" y="1145672"/>
                                    </a:lnTo>
                                    <a:lnTo>
                                      <a:pt x="1051689" y="1146942"/>
                                    </a:lnTo>
                                    <a:lnTo>
                                      <a:pt x="1044704" y="1145672"/>
                                    </a:lnTo>
                                    <a:lnTo>
                                      <a:pt x="1038354" y="1141227"/>
                                    </a:lnTo>
                                    <a:lnTo>
                                      <a:pt x="1034544" y="1135512"/>
                                    </a:lnTo>
                                    <a:lnTo>
                                      <a:pt x="1032639" y="1127892"/>
                                    </a:lnTo>
                                    <a:lnTo>
                                      <a:pt x="1034544" y="1120907"/>
                                    </a:lnTo>
                                    <a:lnTo>
                                      <a:pt x="1038354" y="1114557"/>
                                    </a:lnTo>
                                    <a:lnTo>
                                      <a:pt x="1044704" y="1110747"/>
                                    </a:lnTo>
                                    <a:close/>
                                    <a:moveTo>
                                      <a:pt x="938703" y="1108842"/>
                                    </a:moveTo>
                                    <a:lnTo>
                                      <a:pt x="945688" y="1110747"/>
                                    </a:lnTo>
                                    <a:lnTo>
                                      <a:pt x="952038" y="1114557"/>
                                    </a:lnTo>
                                    <a:lnTo>
                                      <a:pt x="955848" y="1120907"/>
                                    </a:lnTo>
                                    <a:lnTo>
                                      <a:pt x="957753" y="1127892"/>
                                    </a:lnTo>
                                    <a:lnTo>
                                      <a:pt x="955848" y="1135512"/>
                                    </a:lnTo>
                                    <a:lnTo>
                                      <a:pt x="952038" y="1141227"/>
                                    </a:lnTo>
                                    <a:lnTo>
                                      <a:pt x="945688" y="1145672"/>
                                    </a:lnTo>
                                    <a:lnTo>
                                      <a:pt x="938703" y="1146942"/>
                                    </a:lnTo>
                                    <a:lnTo>
                                      <a:pt x="931083" y="1145672"/>
                                    </a:lnTo>
                                    <a:lnTo>
                                      <a:pt x="925368" y="1141227"/>
                                    </a:lnTo>
                                    <a:lnTo>
                                      <a:pt x="920923" y="1135512"/>
                                    </a:lnTo>
                                    <a:lnTo>
                                      <a:pt x="919653" y="1127892"/>
                                    </a:lnTo>
                                    <a:lnTo>
                                      <a:pt x="920923" y="1120907"/>
                                    </a:lnTo>
                                    <a:lnTo>
                                      <a:pt x="925368" y="1114557"/>
                                    </a:lnTo>
                                    <a:lnTo>
                                      <a:pt x="931083" y="1110747"/>
                                    </a:lnTo>
                                    <a:close/>
                                    <a:moveTo>
                                      <a:pt x="823090" y="1108842"/>
                                    </a:moveTo>
                                    <a:lnTo>
                                      <a:pt x="830710" y="1110747"/>
                                    </a:lnTo>
                                    <a:lnTo>
                                      <a:pt x="836425" y="1114557"/>
                                    </a:lnTo>
                                    <a:lnTo>
                                      <a:pt x="840870" y="1120907"/>
                                    </a:lnTo>
                                    <a:lnTo>
                                      <a:pt x="842140" y="1127892"/>
                                    </a:lnTo>
                                    <a:lnTo>
                                      <a:pt x="840870" y="1135512"/>
                                    </a:lnTo>
                                    <a:lnTo>
                                      <a:pt x="836425" y="1141227"/>
                                    </a:lnTo>
                                    <a:lnTo>
                                      <a:pt x="830710" y="1145672"/>
                                    </a:lnTo>
                                    <a:lnTo>
                                      <a:pt x="823090" y="1146942"/>
                                    </a:lnTo>
                                    <a:lnTo>
                                      <a:pt x="815470" y="1145672"/>
                                    </a:lnTo>
                                    <a:lnTo>
                                      <a:pt x="809755" y="1141227"/>
                                    </a:lnTo>
                                    <a:lnTo>
                                      <a:pt x="805310" y="1135512"/>
                                    </a:lnTo>
                                    <a:lnTo>
                                      <a:pt x="804040" y="1127892"/>
                                    </a:lnTo>
                                    <a:lnTo>
                                      <a:pt x="805310" y="1120907"/>
                                    </a:lnTo>
                                    <a:lnTo>
                                      <a:pt x="809755" y="1114557"/>
                                    </a:lnTo>
                                    <a:lnTo>
                                      <a:pt x="815470" y="1110747"/>
                                    </a:lnTo>
                                    <a:close/>
                                    <a:moveTo>
                                      <a:pt x="707476" y="1108842"/>
                                    </a:moveTo>
                                    <a:lnTo>
                                      <a:pt x="715096" y="1110747"/>
                                    </a:lnTo>
                                    <a:lnTo>
                                      <a:pt x="721446" y="1114557"/>
                                    </a:lnTo>
                                    <a:lnTo>
                                      <a:pt x="725256" y="1120907"/>
                                    </a:lnTo>
                                    <a:lnTo>
                                      <a:pt x="726526" y="1127892"/>
                                    </a:lnTo>
                                    <a:lnTo>
                                      <a:pt x="725256" y="1135512"/>
                                    </a:lnTo>
                                    <a:lnTo>
                                      <a:pt x="721446" y="1141227"/>
                                    </a:lnTo>
                                    <a:lnTo>
                                      <a:pt x="715096" y="1145672"/>
                                    </a:lnTo>
                                    <a:lnTo>
                                      <a:pt x="707476" y="1146942"/>
                                    </a:lnTo>
                                    <a:lnTo>
                                      <a:pt x="700491" y="1145672"/>
                                    </a:lnTo>
                                    <a:lnTo>
                                      <a:pt x="694141" y="1141227"/>
                                    </a:lnTo>
                                    <a:lnTo>
                                      <a:pt x="690331" y="1135512"/>
                                    </a:lnTo>
                                    <a:lnTo>
                                      <a:pt x="688426" y="1127892"/>
                                    </a:lnTo>
                                    <a:lnTo>
                                      <a:pt x="690331" y="1120907"/>
                                    </a:lnTo>
                                    <a:lnTo>
                                      <a:pt x="694141" y="1114557"/>
                                    </a:lnTo>
                                    <a:lnTo>
                                      <a:pt x="700491" y="1110747"/>
                                    </a:lnTo>
                                    <a:close/>
                                    <a:moveTo>
                                      <a:pt x="594490" y="1108842"/>
                                    </a:moveTo>
                                    <a:lnTo>
                                      <a:pt x="601475" y="1110747"/>
                                    </a:lnTo>
                                    <a:lnTo>
                                      <a:pt x="607825" y="1114557"/>
                                    </a:lnTo>
                                    <a:lnTo>
                                      <a:pt x="611635" y="1120907"/>
                                    </a:lnTo>
                                    <a:lnTo>
                                      <a:pt x="613540" y="1127892"/>
                                    </a:lnTo>
                                    <a:lnTo>
                                      <a:pt x="611635" y="1135512"/>
                                    </a:lnTo>
                                    <a:lnTo>
                                      <a:pt x="607825" y="1141227"/>
                                    </a:lnTo>
                                    <a:lnTo>
                                      <a:pt x="601475" y="1145672"/>
                                    </a:lnTo>
                                    <a:lnTo>
                                      <a:pt x="594490" y="1146942"/>
                                    </a:lnTo>
                                    <a:lnTo>
                                      <a:pt x="586870" y="1145672"/>
                                    </a:lnTo>
                                    <a:lnTo>
                                      <a:pt x="581155" y="1141227"/>
                                    </a:lnTo>
                                    <a:lnTo>
                                      <a:pt x="576710" y="1135512"/>
                                    </a:lnTo>
                                    <a:lnTo>
                                      <a:pt x="575440" y="1127892"/>
                                    </a:lnTo>
                                    <a:lnTo>
                                      <a:pt x="576710" y="1120907"/>
                                    </a:lnTo>
                                    <a:lnTo>
                                      <a:pt x="581155" y="1114557"/>
                                    </a:lnTo>
                                    <a:lnTo>
                                      <a:pt x="586870" y="1110747"/>
                                    </a:lnTo>
                                    <a:close/>
                                    <a:moveTo>
                                      <a:pt x="478877" y="1108842"/>
                                    </a:moveTo>
                                    <a:lnTo>
                                      <a:pt x="486497" y="1110747"/>
                                    </a:lnTo>
                                    <a:lnTo>
                                      <a:pt x="492212" y="1114557"/>
                                    </a:lnTo>
                                    <a:lnTo>
                                      <a:pt x="496657" y="1120907"/>
                                    </a:lnTo>
                                    <a:lnTo>
                                      <a:pt x="497927" y="1127892"/>
                                    </a:lnTo>
                                    <a:lnTo>
                                      <a:pt x="496657" y="1135512"/>
                                    </a:lnTo>
                                    <a:lnTo>
                                      <a:pt x="492212" y="1141227"/>
                                    </a:lnTo>
                                    <a:lnTo>
                                      <a:pt x="486497" y="1145672"/>
                                    </a:lnTo>
                                    <a:lnTo>
                                      <a:pt x="478877" y="1146942"/>
                                    </a:lnTo>
                                    <a:lnTo>
                                      <a:pt x="471257" y="1145672"/>
                                    </a:lnTo>
                                    <a:lnTo>
                                      <a:pt x="465542" y="1141227"/>
                                    </a:lnTo>
                                    <a:lnTo>
                                      <a:pt x="461097" y="1135512"/>
                                    </a:lnTo>
                                    <a:lnTo>
                                      <a:pt x="459827" y="1127892"/>
                                    </a:lnTo>
                                    <a:lnTo>
                                      <a:pt x="461097" y="1120907"/>
                                    </a:lnTo>
                                    <a:lnTo>
                                      <a:pt x="465542" y="1114557"/>
                                    </a:lnTo>
                                    <a:lnTo>
                                      <a:pt x="471257" y="1110747"/>
                                    </a:lnTo>
                                    <a:close/>
                                    <a:moveTo>
                                      <a:pt x="363263" y="1108842"/>
                                    </a:moveTo>
                                    <a:lnTo>
                                      <a:pt x="370883" y="1110747"/>
                                    </a:lnTo>
                                    <a:lnTo>
                                      <a:pt x="377233" y="1114557"/>
                                    </a:lnTo>
                                    <a:lnTo>
                                      <a:pt x="381043" y="1120907"/>
                                    </a:lnTo>
                                    <a:lnTo>
                                      <a:pt x="382313" y="1127892"/>
                                    </a:lnTo>
                                    <a:lnTo>
                                      <a:pt x="381043" y="1135512"/>
                                    </a:lnTo>
                                    <a:lnTo>
                                      <a:pt x="377233" y="1141227"/>
                                    </a:lnTo>
                                    <a:lnTo>
                                      <a:pt x="370883" y="1145672"/>
                                    </a:lnTo>
                                    <a:lnTo>
                                      <a:pt x="363263" y="1146942"/>
                                    </a:lnTo>
                                    <a:lnTo>
                                      <a:pt x="356278" y="1145672"/>
                                    </a:lnTo>
                                    <a:lnTo>
                                      <a:pt x="349928" y="1141227"/>
                                    </a:lnTo>
                                    <a:lnTo>
                                      <a:pt x="346118" y="1135512"/>
                                    </a:lnTo>
                                    <a:lnTo>
                                      <a:pt x="344213" y="1127892"/>
                                    </a:lnTo>
                                    <a:lnTo>
                                      <a:pt x="346118" y="1120907"/>
                                    </a:lnTo>
                                    <a:lnTo>
                                      <a:pt x="349928" y="1114557"/>
                                    </a:lnTo>
                                    <a:lnTo>
                                      <a:pt x="356278" y="1110747"/>
                                    </a:lnTo>
                                    <a:close/>
                                    <a:moveTo>
                                      <a:pt x="250277" y="1108842"/>
                                    </a:moveTo>
                                    <a:lnTo>
                                      <a:pt x="257262" y="1110747"/>
                                    </a:lnTo>
                                    <a:lnTo>
                                      <a:pt x="263612" y="1114557"/>
                                    </a:lnTo>
                                    <a:lnTo>
                                      <a:pt x="267422" y="1120907"/>
                                    </a:lnTo>
                                    <a:lnTo>
                                      <a:pt x="269327" y="1127892"/>
                                    </a:lnTo>
                                    <a:lnTo>
                                      <a:pt x="267422" y="1135512"/>
                                    </a:lnTo>
                                    <a:lnTo>
                                      <a:pt x="263612" y="1141227"/>
                                    </a:lnTo>
                                    <a:lnTo>
                                      <a:pt x="257262" y="1145672"/>
                                    </a:lnTo>
                                    <a:lnTo>
                                      <a:pt x="250277" y="1146942"/>
                                    </a:lnTo>
                                    <a:lnTo>
                                      <a:pt x="242657" y="1145672"/>
                                    </a:lnTo>
                                    <a:lnTo>
                                      <a:pt x="236942" y="1141227"/>
                                    </a:lnTo>
                                    <a:lnTo>
                                      <a:pt x="232497" y="1135512"/>
                                    </a:lnTo>
                                    <a:lnTo>
                                      <a:pt x="231227" y="1127892"/>
                                    </a:lnTo>
                                    <a:lnTo>
                                      <a:pt x="232497" y="1120907"/>
                                    </a:lnTo>
                                    <a:lnTo>
                                      <a:pt x="236942" y="1114557"/>
                                    </a:lnTo>
                                    <a:lnTo>
                                      <a:pt x="242657" y="1110747"/>
                                    </a:lnTo>
                                    <a:close/>
                                    <a:moveTo>
                                      <a:pt x="134664" y="1108842"/>
                                    </a:moveTo>
                                    <a:lnTo>
                                      <a:pt x="142284" y="1110747"/>
                                    </a:lnTo>
                                    <a:lnTo>
                                      <a:pt x="147999" y="1114557"/>
                                    </a:lnTo>
                                    <a:lnTo>
                                      <a:pt x="152444" y="1120907"/>
                                    </a:lnTo>
                                    <a:lnTo>
                                      <a:pt x="153714" y="1127892"/>
                                    </a:lnTo>
                                    <a:lnTo>
                                      <a:pt x="152444" y="1135512"/>
                                    </a:lnTo>
                                    <a:lnTo>
                                      <a:pt x="147999" y="1141227"/>
                                    </a:lnTo>
                                    <a:lnTo>
                                      <a:pt x="142284" y="1145672"/>
                                    </a:lnTo>
                                    <a:lnTo>
                                      <a:pt x="134664" y="1146942"/>
                                    </a:lnTo>
                                    <a:lnTo>
                                      <a:pt x="127044" y="1145672"/>
                                    </a:lnTo>
                                    <a:lnTo>
                                      <a:pt x="121329" y="1141227"/>
                                    </a:lnTo>
                                    <a:lnTo>
                                      <a:pt x="116884" y="1135512"/>
                                    </a:lnTo>
                                    <a:lnTo>
                                      <a:pt x="115614" y="1127892"/>
                                    </a:lnTo>
                                    <a:lnTo>
                                      <a:pt x="116884" y="1120907"/>
                                    </a:lnTo>
                                    <a:lnTo>
                                      <a:pt x="121329" y="1114557"/>
                                    </a:lnTo>
                                    <a:lnTo>
                                      <a:pt x="127044" y="1110747"/>
                                    </a:lnTo>
                                    <a:close/>
                                    <a:moveTo>
                                      <a:pt x="19050" y="1108842"/>
                                    </a:moveTo>
                                    <a:lnTo>
                                      <a:pt x="26670" y="1110747"/>
                                    </a:lnTo>
                                    <a:lnTo>
                                      <a:pt x="33020" y="1114557"/>
                                    </a:lnTo>
                                    <a:lnTo>
                                      <a:pt x="36830" y="1120907"/>
                                    </a:lnTo>
                                    <a:lnTo>
                                      <a:pt x="38100" y="1127892"/>
                                    </a:lnTo>
                                    <a:lnTo>
                                      <a:pt x="36830" y="1135512"/>
                                    </a:lnTo>
                                    <a:lnTo>
                                      <a:pt x="33020" y="1141227"/>
                                    </a:lnTo>
                                    <a:lnTo>
                                      <a:pt x="26670" y="1145672"/>
                                    </a:lnTo>
                                    <a:lnTo>
                                      <a:pt x="19050" y="1146942"/>
                                    </a:lnTo>
                                    <a:lnTo>
                                      <a:pt x="12065" y="1145672"/>
                                    </a:lnTo>
                                    <a:lnTo>
                                      <a:pt x="5715" y="1141227"/>
                                    </a:lnTo>
                                    <a:lnTo>
                                      <a:pt x="1905" y="1135512"/>
                                    </a:lnTo>
                                    <a:lnTo>
                                      <a:pt x="0" y="1127892"/>
                                    </a:lnTo>
                                    <a:lnTo>
                                      <a:pt x="1905" y="1120907"/>
                                    </a:lnTo>
                                    <a:lnTo>
                                      <a:pt x="5715" y="1114557"/>
                                    </a:lnTo>
                                    <a:lnTo>
                                      <a:pt x="12065" y="1110747"/>
                                    </a:lnTo>
                                    <a:close/>
                                    <a:moveTo>
                                      <a:pt x="6678297" y="1102818"/>
                                    </a:moveTo>
                                    <a:lnTo>
                                      <a:pt x="6685282" y="1104723"/>
                                    </a:lnTo>
                                    <a:lnTo>
                                      <a:pt x="6691632" y="1108533"/>
                                    </a:lnTo>
                                    <a:lnTo>
                                      <a:pt x="6695442" y="1114883"/>
                                    </a:lnTo>
                                    <a:lnTo>
                                      <a:pt x="6697347" y="1121868"/>
                                    </a:lnTo>
                                    <a:lnTo>
                                      <a:pt x="6695442" y="1129488"/>
                                    </a:lnTo>
                                    <a:lnTo>
                                      <a:pt x="6691632" y="1135203"/>
                                    </a:lnTo>
                                    <a:lnTo>
                                      <a:pt x="6685282" y="1139648"/>
                                    </a:lnTo>
                                    <a:lnTo>
                                      <a:pt x="6678297" y="1140918"/>
                                    </a:lnTo>
                                    <a:lnTo>
                                      <a:pt x="6670677" y="1139648"/>
                                    </a:lnTo>
                                    <a:lnTo>
                                      <a:pt x="6664327" y="1135203"/>
                                    </a:lnTo>
                                    <a:lnTo>
                                      <a:pt x="6660517" y="1129488"/>
                                    </a:lnTo>
                                    <a:lnTo>
                                      <a:pt x="6659247" y="1121868"/>
                                    </a:lnTo>
                                    <a:lnTo>
                                      <a:pt x="6660517" y="1114883"/>
                                    </a:lnTo>
                                    <a:lnTo>
                                      <a:pt x="6664327" y="1108533"/>
                                    </a:lnTo>
                                    <a:lnTo>
                                      <a:pt x="6670677" y="1104723"/>
                                    </a:lnTo>
                                    <a:close/>
                                    <a:moveTo>
                                      <a:pt x="6562683" y="1102818"/>
                                    </a:moveTo>
                                    <a:lnTo>
                                      <a:pt x="6570303" y="1104723"/>
                                    </a:lnTo>
                                    <a:lnTo>
                                      <a:pt x="6576018" y="1108533"/>
                                    </a:lnTo>
                                    <a:lnTo>
                                      <a:pt x="6580463" y="1114883"/>
                                    </a:lnTo>
                                    <a:lnTo>
                                      <a:pt x="6581733" y="1121868"/>
                                    </a:lnTo>
                                    <a:lnTo>
                                      <a:pt x="6580463" y="1129488"/>
                                    </a:lnTo>
                                    <a:lnTo>
                                      <a:pt x="6576018" y="1135203"/>
                                    </a:lnTo>
                                    <a:lnTo>
                                      <a:pt x="6570303" y="1139648"/>
                                    </a:lnTo>
                                    <a:lnTo>
                                      <a:pt x="6562683" y="1140918"/>
                                    </a:lnTo>
                                    <a:lnTo>
                                      <a:pt x="6555063" y="1139648"/>
                                    </a:lnTo>
                                    <a:lnTo>
                                      <a:pt x="6549348" y="1135203"/>
                                    </a:lnTo>
                                    <a:lnTo>
                                      <a:pt x="6544903" y="1129488"/>
                                    </a:lnTo>
                                    <a:lnTo>
                                      <a:pt x="6543633" y="1121868"/>
                                    </a:lnTo>
                                    <a:lnTo>
                                      <a:pt x="6544903" y="1114883"/>
                                    </a:lnTo>
                                    <a:lnTo>
                                      <a:pt x="6549348" y="1108533"/>
                                    </a:lnTo>
                                    <a:lnTo>
                                      <a:pt x="6555063" y="1104723"/>
                                    </a:lnTo>
                                    <a:close/>
                                    <a:moveTo>
                                      <a:pt x="6449698" y="1102818"/>
                                    </a:moveTo>
                                    <a:lnTo>
                                      <a:pt x="6457318" y="1104723"/>
                                    </a:lnTo>
                                    <a:lnTo>
                                      <a:pt x="6463033" y="1108533"/>
                                    </a:lnTo>
                                    <a:lnTo>
                                      <a:pt x="6467478" y="1114883"/>
                                    </a:lnTo>
                                    <a:lnTo>
                                      <a:pt x="6468748" y="1121868"/>
                                    </a:lnTo>
                                    <a:lnTo>
                                      <a:pt x="6467478" y="1129488"/>
                                    </a:lnTo>
                                    <a:lnTo>
                                      <a:pt x="6463033" y="1135203"/>
                                    </a:lnTo>
                                    <a:lnTo>
                                      <a:pt x="6457318" y="1139648"/>
                                    </a:lnTo>
                                    <a:lnTo>
                                      <a:pt x="6449698" y="1140918"/>
                                    </a:lnTo>
                                    <a:lnTo>
                                      <a:pt x="6442713" y="1139648"/>
                                    </a:lnTo>
                                    <a:lnTo>
                                      <a:pt x="6436363" y="1135203"/>
                                    </a:lnTo>
                                    <a:lnTo>
                                      <a:pt x="6432553" y="1129488"/>
                                    </a:lnTo>
                                    <a:lnTo>
                                      <a:pt x="6430648" y="1121868"/>
                                    </a:lnTo>
                                    <a:lnTo>
                                      <a:pt x="6432553" y="1114883"/>
                                    </a:lnTo>
                                    <a:lnTo>
                                      <a:pt x="6436363" y="1108533"/>
                                    </a:lnTo>
                                    <a:lnTo>
                                      <a:pt x="6442713" y="1104723"/>
                                    </a:lnTo>
                                    <a:close/>
                                    <a:moveTo>
                                      <a:pt x="6334084" y="1102818"/>
                                    </a:moveTo>
                                    <a:lnTo>
                                      <a:pt x="6341069" y="1104723"/>
                                    </a:lnTo>
                                    <a:lnTo>
                                      <a:pt x="6347419" y="1108533"/>
                                    </a:lnTo>
                                    <a:lnTo>
                                      <a:pt x="6351229" y="1114883"/>
                                    </a:lnTo>
                                    <a:lnTo>
                                      <a:pt x="6353134" y="1121868"/>
                                    </a:lnTo>
                                    <a:lnTo>
                                      <a:pt x="6351229" y="1129488"/>
                                    </a:lnTo>
                                    <a:lnTo>
                                      <a:pt x="6347419" y="1135203"/>
                                    </a:lnTo>
                                    <a:lnTo>
                                      <a:pt x="6341069" y="1139648"/>
                                    </a:lnTo>
                                    <a:lnTo>
                                      <a:pt x="6334084" y="1140918"/>
                                    </a:lnTo>
                                    <a:lnTo>
                                      <a:pt x="6326464" y="1139648"/>
                                    </a:lnTo>
                                    <a:lnTo>
                                      <a:pt x="6320114" y="1135203"/>
                                    </a:lnTo>
                                    <a:lnTo>
                                      <a:pt x="6316304" y="1129488"/>
                                    </a:lnTo>
                                    <a:lnTo>
                                      <a:pt x="6315034" y="1121868"/>
                                    </a:lnTo>
                                    <a:lnTo>
                                      <a:pt x="6316304" y="1114883"/>
                                    </a:lnTo>
                                    <a:lnTo>
                                      <a:pt x="6320114" y="1108533"/>
                                    </a:lnTo>
                                    <a:lnTo>
                                      <a:pt x="6326464" y="1104723"/>
                                    </a:lnTo>
                                    <a:close/>
                                    <a:moveTo>
                                      <a:pt x="6218470" y="1102818"/>
                                    </a:moveTo>
                                    <a:lnTo>
                                      <a:pt x="6226090" y="1104723"/>
                                    </a:lnTo>
                                    <a:lnTo>
                                      <a:pt x="6231805" y="1108533"/>
                                    </a:lnTo>
                                    <a:lnTo>
                                      <a:pt x="6236250" y="1114883"/>
                                    </a:lnTo>
                                    <a:lnTo>
                                      <a:pt x="6237520" y="1121868"/>
                                    </a:lnTo>
                                    <a:lnTo>
                                      <a:pt x="6236250" y="1129488"/>
                                    </a:lnTo>
                                    <a:lnTo>
                                      <a:pt x="6231805" y="1135203"/>
                                    </a:lnTo>
                                    <a:lnTo>
                                      <a:pt x="6226090" y="1139648"/>
                                    </a:lnTo>
                                    <a:lnTo>
                                      <a:pt x="6218470" y="1140918"/>
                                    </a:lnTo>
                                    <a:lnTo>
                                      <a:pt x="6210850" y="1139648"/>
                                    </a:lnTo>
                                    <a:lnTo>
                                      <a:pt x="6205135" y="1135203"/>
                                    </a:lnTo>
                                    <a:lnTo>
                                      <a:pt x="6200690" y="1129488"/>
                                    </a:lnTo>
                                    <a:lnTo>
                                      <a:pt x="6199420" y="1121868"/>
                                    </a:lnTo>
                                    <a:lnTo>
                                      <a:pt x="6200690" y="1114883"/>
                                    </a:lnTo>
                                    <a:lnTo>
                                      <a:pt x="6205135" y="1108533"/>
                                    </a:lnTo>
                                    <a:lnTo>
                                      <a:pt x="6210850" y="1104723"/>
                                    </a:lnTo>
                                    <a:close/>
                                    <a:moveTo>
                                      <a:pt x="6105484" y="1102818"/>
                                    </a:moveTo>
                                    <a:lnTo>
                                      <a:pt x="6113104" y="1104723"/>
                                    </a:lnTo>
                                    <a:lnTo>
                                      <a:pt x="6118819" y="1108533"/>
                                    </a:lnTo>
                                    <a:lnTo>
                                      <a:pt x="6123264" y="1114883"/>
                                    </a:lnTo>
                                    <a:lnTo>
                                      <a:pt x="6124534" y="1121868"/>
                                    </a:lnTo>
                                    <a:lnTo>
                                      <a:pt x="6123264" y="1129488"/>
                                    </a:lnTo>
                                    <a:lnTo>
                                      <a:pt x="6118819" y="1135203"/>
                                    </a:lnTo>
                                    <a:lnTo>
                                      <a:pt x="6113104" y="1139648"/>
                                    </a:lnTo>
                                    <a:lnTo>
                                      <a:pt x="6105484" y="1140918"/>
                                    </a:lnTo>
                                    <a:lnTo>
                                      <a:pt x="6098499" y="1139648"/>
                                    </a:lnTo>
                                    <a:lnTo>
                                      <a:pt x="6092149" y="1135203"/>
                                    </a:lnTo>
                                    <a:lnTo>
                                      <a:pt x="6088339" y="1129488"/>
                                    </a:lnTo>
                                    <a:lnTo>
                                      <a:pt x="6086434" y="1121868"/>
                                    </a:lnTo>
                                    <a:lnTo>
                                      <a:pt x="6088339" y="1114883"/>
                                    </a:lnTo>
                                    <a:lnTo>
                                      <a:pt x="6092149" y="1108533"/>
                                    </a:lnTo>
                                    <a:lnTo>
                                      <a:pt x="6098499" y="1104723"/>
                                    </a:lnTo>
                                    <a:close/>
                                    <a:moveTo>
                                      <a:pt x="5989871" y="1102818"/>
                                    </a:moveTo>
                                    <a:lnTo>
                                      <a:pt x="5996856" y="1104723"/>
                                    </a:lnTo>
                                    <a:lnTo>
                                      <a:pt x="6003206" y="1108533"/>
                                    </a:lnTo>
                                    <a:lnTo>
                                      <a:pt x="6007016" y="1114883"/>
                                    </a:lnTo>
                                    <a:lnTo>
                                      <a:pt x="6008921" y="1121868"/>
                                    </a:lnTo>
                                    <a:lnTo>
                                      <a:pt x="6007016" y="1129488"/>
                                    </a:lnTo>
                                    <a:lnTo>
                                      <a:pt x="6003206" y="1135203"/>
                                    </a:lnTo>
                                    <a:lnTo>
                                      <a:pt x="5996856" y="1139648"/>
                                    </a:lnTo>
                                    <a:lnTo>
                                      <a:pt x="5989871" y="1140918"/>
                                    </a:lnTo>
                                    <a:lnTo>
                                      <a:pt x="5982251" y="1139648"/>
                                    </a:lnTo>
                                    <a:lnTo>
                                      <a:pt x="5975901" y="1135203"/>
                                    </a:lnTo>
                                    <a:lnTo>
                                      <a:pt x="5972091" y="1129488"/>
                                    </a:lnTo>
                                    <a:lnTo>
                                      <a:pt x="5970821" y="1121868"/>
                                    </a:lnTo>
                                    <a:lnTo>
                                      <a:pt x="5972091" y="1114883"/>
                                    </a:lnTo>
                                    <a:lnTo>
                                      <a:pt x="5975901" y="1108533"/>
                                    </a:lnTo>
                                    <a:lnTo>
                                      <a:pt x="5982251" y="1104723"/>
                                    </a:lnTo>
                                    <a:close/>
                                    <a:moveTo>
                                      <a:pt x="5874258" y="1102818"/>
                                    </a:moveTo>
                                    <a:lnTo>
                                      <a:pt x="5881878" y="1104723"/>
                                    </a:lnTo>
                                    <a:lnTo>
                                      <a:pt x="5887593" y="1108533"/>
                                    </a:lnTo>
                                    <a:lnTo>
                                      <a:pt x="5892038" y="1114883"/>
                                    </a:lnTo>
                                    <a:lnTo>
                                      <a:pt x="5893308" y="1121868"/>
                                    </a:lnTo>
                                    <a:lnTo>
                                      <a:pt x="5892038" y="1129488"/>
                                    </a:lnTo>
                                    <a:lnTo>
                                      <a:pt x="5887593" y="1135203"/>
                                    </a:lnTo>
                                    <a:lnTo>
                                      <a:pt x="5881878" y="1139648"/>
                                    </a:lnTo>
                                    <a:lnTo>
                                      <a:pt x="5874258" y="1140918"/>
                                    </a:lnTo>
                                    <a:lnTo>
                                      <a:pt x="5866638" y="1139648"/>
                                    </a:lnTo>
                                    <a:lnTo>
                                      <a:pt x="5860923" y="1135203"/>
                                    </a:lnTo>
                                    <a:lnTo>
                                      <a:pt x="5856478" y="1129488"/>
                                    </a:lnTo>
                                    <a:lnTo>
                                      <a:pt x="5855208" y="1121868"/>
                                    </a:lnTo>
                                    <a:lnTo>
                                      <a:pt x="5856478" y="1114883"/>
                                    </a:lnTo>
                                    <a:lnTo>
                                      <a:pt x="5860923" y="1108533"/>
                                    </a:lnTo>
                                    <a:lnTo>
                                      <a:pt x="5866638" y="1104723"/>
                                    </a:lnTo>
                                    <a:close/>
                                    <a:moveTo>
                                      <a:pt x="5761271" y="1102818"/>
                                    </a:moveTo>
                                    <a:lnTo>
                                      <a:pt x="5768891" y="1104723"/>
                                    </a:lnTo>
                                    <a:lnTo>
                                      <a:pt x="5774606" y="1108533"/>
                                    </a:lnTo>
                                    <a:lnTo>
                                      <a:pt x="5779051" y="1114883"/>
                                    </a:lnTo>
                                    <a:lnTo>
                                      <a:pt x="5780321" y="1121868"/>
                                    </a:lnTo>
                                    <a:lnTo>
                                      <a:pt x="5779051" y="1129488"/>
                                    </a:lnTo>
                                    <a:lnTo>
                                      <a:pt x="5774606" y="1135203"/>
                                    </a:lnTo>
                                    <a:lnTo>
                                      <a:pt x="5768891" y="1139648"/>
                                    </a:lnTo>
                                    <a:lnTo>
                                      <a:pt x="5761271" y="1140918"/>
                                    </a:lnTo>
                                    <a:lnTo>
                                      <a:pt x="5754286" y="1139648"/>
                                    </a:lnTo>
                                    <a:lnTo>
                                      <a:pt x="5747936" y="1135203"/>
                                    </a:lnTo>
                                    <a:lnTo>
                                      <a:pt x="5744126" y="1129488"/>
                                    </a:lnTo>
                                    <a:lnTo>
                                      <a:pt x="5742221" y="1121868"/>
                                    </a:lnTo>
                                    <a:lnTo>
                                      <a:pt x="5744126" y="1114883"/>
                                    </a:lnTo>
                                    <a:lnTo>
                                      <a:pt x="5747936" y="1108533"/>
                                    </a:lnTo>
                                    <a:lnTo>
                                      <a:pt x="5754286" y="1104723"/>
                                    </a:lnTo>
                                    <a:close/>
                                    <a:moveTo>
                                      <a:pt x="5645659" y="1102818"/>
                                    </a:moveTo>
                                    <a:lnTo>
                                      <a:pt x="5652644" y="1104723"/>
                                    </a:lnTo>
                                    <a:lnTo>
                                      <a:pt x="5658994" y="1108533"/>
                                    </a:lnTo>
                                    <a:lnTo>
                                      <a:pt x="5662804" y="1114883"/>
                                    </a:lnTo>
                                    <a:lnTo>
                                      <a:pt x="5664709" y="1121868"/>
                                    </a:lnTo>
                                    <a:lnTo>
                                      <a:pt x="5662804" y="1129488"/>
                                    </a:lnTo>
                                    <a:lnTo>
                                      <a:pt x="5658994" y="1135203"/>
                                    </a:lnTo>
                                    <a:lnTo>
                                      <a:pt x="5652644" y="1139648"/>
                                    </a:lnTo>
                                    <a:lnTo>
                                      <a:pt x="5645659" y="1140918"/>
                                    </a:lnTo>
                                    <a:lnTo>
                                      <a:pt x="5638039" y="1139648"/>
                                    </a:lnTo>
                                    <a:lnTo>
                                      <a:pt x="5631689" y="1135203"/>
                                    </a:lnTo>
                                    <a:lnTo>
                                      <a:pt x="5627879" y="1129488"/>
                                    </a:lnTo>
                                    <a:lnTo>
                                      <a:pt x="5626609" y="1121868"/>
                                    </a:lnTo>
                                    <a:lnTo>
                                      <a:pt x="5627879" y="1114883"/>
                                    </a:lnTo>
                                    <a:lnTo>
                                      <a:pt x="5631689" y="1108533"/>
                                    </a:lnTo>
                                    <a:lnTo>
                                      <a:pt x="5638039" y="1104723"/>
                                    </a:lnTo>
                                    <a:close/>
                                    <a:moveTo>
                                      <a:pt x="5530045" y="1102818"/>
                                    </a:moveTo>
                                    <a:lnTo>
                                      <a:pt x="5537665" y="1104723"/>
                                    </a:lnTo>
                                    <a:lnTo>
                                      <a:pt x="5543380" y="1108533"/>
                                    </a:lnTo>
                                    <a:lnTo>
                                      <a:pt x="5547190" y="1114883"/>
                                    </a:lnTo>
                                    <a:lnTo>
                                      <a:pt x="5549095" y="1121868"/>
                                    </a:lnTo>
                                    <a:lnTo>
                                      <a:pt x="5547190" y="1129488"/>
                                    </a:lnTo>
                                    <a:lnTo>
                                      <a:pt x="5543380" y="1135203"/>
                                    </a:lnTo>
                                    <a:lnTo>
                                      <a:pt x="5537665" y="1139648"/>
                                    </a:lnTo>
                                    <a:lnTo>
                                      <a:pt x="5530045" y="1140918"/>
                                    </a:lnTo>
                                    <a:lnTo>
                                      <a:pt x="5522425" y="1139648"/>
                                    </a:lnTo>
                                    <a:lnTo>
                                      <a:pt x="5516710" y="1135203"/>
                                    </a:lnTo>
                                    <a:lnTo>
                                      <a:pt x="5512265" y="1129488"/>
                                    </a:lnTo>
                                    <a:lnTo>
                                      <a:pt x="5510995" y="1121868"/>
                                    </a:lnTo>
                                    <a:lnTo>
                                      <a:pt x="5512265" y="1114883"/>
                                    </a:lnTo>
                                    <a:lnTo>
                                      <a:pt x="5516710" y="1108533"/>
                                    </a:lnTo>
                                    <a:lnTo>
                                      <a:pt x="5522425" y="1104723"/>
                                    </a:lnTo>
                                    <a:close/>
                                    <a:moveTo>
                                      <a:pt x="5417059" y="1102818"/>
                                    </a:moveTo>
                                    <a:lnTo>
                                      <a:pt x="5424679" y="1104723"/>
                                    </a:lnTo>
                                    <a:lnTo>
                                      <a:pt x="5430394" y="1108533"/>
                                    </a:lnTo>
                                    <a:lnTo>
                                      <a:pt x="5434839" y="1114883"/>
                                    </a:lnTo>
                                    <a:lnTo>
                                      <a:pt x="5436109" y="1121868"/>
                                    </a:lnTo>
                                    <a:lnTo>
                                      <a:pt x="5434839" y="1129488"/>
                                    </a:lnTo>
                                    <a:lnTo>
                                      <a:pt x="5430394" y="1135203"/>
                                    </a:lnTo>
                                    <a:lnTo>
                                      <a:pt x="5424679" y="1139648"/>
                                    </a:lnTo>
                                    <a:lnTo>
                                      <a:pt x="5417059" y="1140918"/>
                                    </a:lnTo>
                                    <a:lnTo>
                                      <a:pt x="5409439" y="1139648"/>
                                    </a:lnTo>
                                    <a:lnTo>
                                      <a:pt x="5403724" y="1135203"/>
                                    </a:lnTo>
                                    <a:lnTo>
                                      <a:pt x="5399914" y="1129488"/>
                                    </a:lnTo>
                                    <a:lnTo>
                                      <a:pt x="5398009" y="1121868"/>
                                    </a:lnTo>
                                    <a:lnTo>
                                      <a:pt x="5399914" y="1114883"/>
                                    </a:lnTo>
                                    <a:lnTo>
                                      <a:pt x="5403724" y="1108533"/>
                                    </a:lnTo>
                                    <a:lnTo>
                                      <a:pt x="5409439" y="1104723"/>
                                    </a:lnTo>
                                    <a:close/>
                                    <a:moveTo>
                                      <a:pt x="5301445" y="1102818"/>
                                    </a:moveTo>
                                    <a:lnTo>
                                      <a:pt x="5309065" y="1104723"/>
                                    </a:lnTo>
                                    <a:lnTo>
                                      <a:pt x="5315415" y="1108533"/>
                                    </a:lnTo>
                                    <a:lnTo>
                                      <a:pt x="5319225" y="1114883"/>
                                    </a:lnTo>
                                    <a:lnTo>
                                      <a:pt x="5320495" y="1121868"/>
                                    </a:lnTo>
                                    <a:lnTo>
                                      <a:pt x="5319225" y="1129488"/>
                                    </a:lnTo>
                                    <a:lnTo>
                                      <a:pt x="5315415" y="1135203"/>
                                    </a:lnTo>
                                    <a:lnTo>
                                      <a:pt x="5309065" y="1139648"/>
                                    </a:lnTo>
                                    <a:lnTo>
                                      <a:pt x="5301445" y="1140918"/>
                                    </a:lnTo>
                                    <a:lnTo>
                                      <a:pt x="5294460" y="1139648"/>
                                    </a:lnTo>
                                    <a:lnTo>
                                      <a:pt x="5288110" y="1135203"/>
                                    </a:lnTo>
                                    <a:lnTo>
                                      <a:pt x="5284300" y="1129488"/>
                                    </a:lnTo>
                                    <a:lnTo>
                                      <a:pt x="5282395" y="1121868"/>
                                    </a:lnTo>
                                    <a:lnTo>
                                      <a:pt x="5284300" y="1114883"/>
                                    </a:lnTo>
                                    <a:lnTo>
                                      <a:pt x="5288110" y="1108533"/>
                                    </a:lnTo>
                                    <a:lnTo>
                                      <a:pt x="5294460" y="1104723"/>
                                    </a:lnTo>
                                    <a:close/>
                                    <a:moveTo>
                                      <a:pt x="5185832" y="1102818"/>
                                    </a:moveTo>
                                    <a:lnTo>
                                      <a:pt x="5192817" y="1104723"/>
                                    </a:lnTo>
                                    <a:lnTo>
                                      <a:pt x="5199167" y="1108533"/>
                                    </a:lnTo>
                                    <a:lnTo>
                                      <a:pt x="5202977" y="1114883"/>
                                    </a:lnTo>
                                    <a:lnTo>
                                      <a:pt x="5204882" y="1121868"/>
                                    </a:lnTo>
                                    <a:lnTo>
                                      <a:pt x="5202977" y="1129488"/>
                                    </a:lnTo>
                                    <a:lnTo>
                                      <a:pt x="5199167" y="1135203"/>
                                    </a:lnTo>
                                    <a:lnTo>
                                      <a:pt x="5192817" y="1139648"/>
                                    </a:lnTo>
                                    <a:lnTo>
                                      <a:pt x="5185832" y="1140918"/>
                                    </a:lnTo>
                                    <a:lnTo>
                                      <a:pt x="5178212" y="1139648"/>
                                    </a:lnTo>
                                    <a:lnTo>
                                      <a:pt x="5172497" y="1135203"/>
                                    </a:lnTo>
                                    <a:lnTo>
                                      <a:pt x="5168052" y="1129488"/>
                                    </a:lnTo>
                                    <a:lnTo>
                                      <a:pt x="5166782" y="1121868"/>
                                    </a:lnTo>
                                    <a:lnTo>
                                      <a:pt x="5168052" y="1114883"/>
                                    </a:lnTo>
                                    <a:lnTo>
                                      <a:pt x="5172497" y="1108533"/>
                                    </a:lnTo>
                                    <a:lnTo>
                                      <a:pt x="5178212" y="1104723"/>
                                    </a:lnTo>
                                    <a:close/>
                                    <a:moveTo>
                                      <a:pt x="5072846" y="1102818"/>
                                    </a:moveTo>
                                    <a:lnTo>
                                      <a:pt x="5080466" y="1104723"/>
                                    </a:lnTo>
                                    <a:lnTo>
                                      <a:pt x="5086181" y="1108533"/>
                                    </a:lnTo>
                                    <a:lnTo>
                                      <a:pt x="5090626" y="1114883"/>
                                    </a:lnTo>
                                    <a:lnTo>
                                      <a:pt x="5091896" y="1121868"/>
                                    </a:lnTo>
                                    <a:lnTo>
                                      <a:pt x="5090626" y="1129488"/>
                                    </a:lnTo>
                                    <a:lnTo>
                                      <a:pt x="5086181" y="1135203"/>
                                    </a:lnTo>
                                    <a:lnTo>
                                      <a:pt x="5080466" y="1139648"/>
                                    </a:lnTo>
                                    <a:lnTo>
                                      <a:pt x="5072846" y="1140918"/>
                                    </a:lnTo>
                                    <a:lnTo>
                                      <a:pt x="5065226" y="1139648"/>
                                    </a:lnTo>
                                    <a:lnTo>
                                      <a:pt x="5059511" y="1135203"/>
                                    </a:lnTo>
                                    <a:lnTo>
                                      <a:pt x="5055066" y="1129488"/>
                                    </a:lnTo>
                                    <a:lnTo>
                                      <a:pt x="5053796" y="1121868"/>
                                    </a:lnTo>
                                    <a:lnTo>
                                      <a:pt x="5055066" y="1114883"/>
                                    </a:lnTo>
                                    <a:lnTo>
                                      <a:pt x="5059511" y="1108533"/>
                                    </a:lnTo>
                                    <a:lnTo>
                                      <a:pt x="5065226" y="1104723"/>
                                    </a:lnTo>
                                    <a:close/>
                                    <a:moveTo>
                                      <a:pt x="4957232" y="1102818"/>
                                    </a:moveTo>
                                    <a:lnTo>
                                      <a:pt x="4964852" y="1104723"/>
                                    </a:lnTo>
                                    <a:lnTo>
                                      <a:pt x="4971202" y="1108533"/>
                                    </a:lnTo>
                                    <a:lnTo>
                                      <a:pt x="4975012" y="1114883"/>
                                    </a:lnTo>
                                    <a:lnTo>
                                      <a:pt x="4976282" y="1121868"/>
                                    </a:lnTo>
                                    <a:lnTo>
                                      <a:pt x="4975012" y="1129488"/>
                                    </a:lnTo>
                                    <a:lnTo>
                                      <a:pt x="4971202" y="1135203"/>
                                    </a:lnTo>
                                    <a:lnTo>
                                      <a:pt x="4964852" y="1139648"/>
                                    </a:lnTo>
                                    <a:lnTo>
                                      <a:pt x="4957232" y="1140918"/>
                                    </a:lnTo>
                                    <a:lnTo>
                                      <a:pt x="4950247" y="1139648"/>
                                    </a:lnTo>
                                    <a:lnTo>
                                      <a:pt x="4943897" y="1135203"/>
                                    </a:lnTo>
                                    <a:lnTo>
                                      <a:pt x="4940087" y="1129488"/>
                                    </a:lnTo>
                                    <a:lnTo>
                                      <a:pt x="4938182" y="1121868"/>
                                    </a:lnTo>
                                    <a:lnTo>
                                      <a:pt x="4940087" y="1114883"/>
                                    </a:lnTo>
                                    <a:lnTo>
                                      <a:pt x="4943897" y="1108533"/>
                                    </a:lnTo>
                                    <a:lnTo>
                                      <a:pt x="4950247" y="1104723"/>
                                    </a:lnTo>
                                    <a:close/>
                                    <a:moveTo>
                                      <a:pt x="4841618" y="1102818"/>
                                    </a:moveTo>
                                    <a:lnTo>
                                      <a:pt x="4848603" y="1104723"/>
                                    </a:lnTo>
                                    <a:lnTo>
                                      <a:pt x="4854953" y="1108533"/>
                                    </a:lnTo>
                                    <a:lnTo>
                                      <a:pt x="4858763" y="1114883"/>
                                    </a:lnTo>
                                    <a:lnTo>
                                      <a:pt x="4860668" y="1121868"/>
                                    </a:lnTo>
                                    <a:lnTo>
                                      <a:pt x="4858763" y="1129488"/>
                                    </a:lnTo>
                                    <a:lnTo>
                                      <a:pt x="4854953" y="1135203"/>
                                    </a:lnTo>
                                    <a:lnTo>
                                      <a:pt x="4848603" y="1139648"/>
                                    </a:lnTo>
                                    <a:lnTo>
                                      <a:pt x="4841618" y="1140918"/>
                                    </a:lnTo>
                                    <a:lnTo>
                                      <a:pt x="4833998" y="1139648"/>
                                    </a:lnTo>
                                    <a:lnTo>
                                      <a:pt x="4828283" y="1135203"/>
                                    </a:lnTo>
                                    <a:lnTo>
                                      <a:pt x="4823838" y="1129488"/>
                                    </a:lnTo>
                                    <a:lnTo>
                                      <a:pt x="4822568" y="1121868"/>
                                    </a:lnTo>
                                    <a:lnTo>
                                      <a:pt x="4823838" y="1114883"/>
                                    </a:lnTo>
                                    <a:lnTo>
                                      <a:pt x="4828283" y="1108533"/>
                                    </a:lnTo>
                                    <a:lnTo>
                                      <a:pt x="4833998" y="1104723"/>
                                    </a:lnTo>
                                    <a:close/>
                                    <a:moveTo>
                                      <a:pt x="4722831" y="1102818"/>
                                    </a:moveTo>
                                    <a:lnTo>
                                      <a:pt x="4730451" y="1104723"/>
                                    </a:lnTo>
                                    <a:lnTo>
                                      <a:pt x="4736801" y="1108533"/>
                                    </a:lnTo>
                                    <a:lnTo>
                                      <a:pt x="4740611" y="1114883"/>
                                    </a:lnTo>
                                    <a:lnTo>
                                      <a:pt x="4741881" y="1121868"/>
                                    </a:lnTo>
                                    <a:lnTo>
                                      <a:pt x="4740611" y="1129488"/>
                                    </a:lnTo>
                                    <a:lnTo>
                                      <a:pt x="4736801" y="1135203"/>
                                    </a:lnTo>
                                    <a:lnTo>
                                      <a:pt x="4730451" y="1139648"/>
                                    </a:lnTo>
                                    <a:lnTo>
                                      <a:pt x="4722831" y="1140918"/>
                                    </a:lnTo>
                                    <a:lnTo>
                                      <a:pt x="4715846" y="1139648"/>
                                    </a:lnTo>
                                    <a:lnTo>
                                      <a:pt x="4709496" y="1135203"/>
                                    </a:lnTo>
                                    <a:lnTo>
                                      <a:pt x="4705686" y="1129488"/>
                                    </a:lnTo>
                                    <a:lnTo>
                                      <a:pt x="4703781" y="1121868"/>
                                    </a:lnTo>
                                    <a:lnTo>
                                      <a:pt x="4705686" y="1114883"/>
                                    </a:lnTo>
                                    <a:lnTo>
                                      <a:pt x="4709496" y="1108533"/>
                                    </a:lnTo>
                                    <a:lnTo>
                                      <a:pt x="4715846" y="1104723"/>
                                    </a:lnTo>
                                    <a:close/>
                                    <a:moveTo>
                                      <a:pt x="4605356" y="1102818"/>
                                    </a:moveTo>
                                    <a:lnTo>
                                      <a:pt x="4612976" y="1104723"/>
                                    </a:lnTo>
                                    <a:lnTo>
                                      <a:pt x="4619326" y="1108533"/>
                                    </a:lnTo>
                                    <a:lnTo>
                                      <a:pt x="4623136" y="1114883"/>
                                    </a:lnTo>
                                    <a:lnTo>
                                      <a:pt x="4624406" y="1121868"/>
                                    </a:lnTo>
                                    <a:lnTo>
                                      <a:pt x="4623136" y="1129488"/>
                                    </a:lnTo>
                                    <a:lnTo>
                                      <a:pt x="4619326" y="1135203"/>
                                    </a:lnTo>
                                    <a:lnTo>
                                      <a:pt x="4612976" y="1139648"/>
                                    </a:lnTo>
                                    <a:lnTo>
                                      <a:pt x="4605356" y="1140918"/>
                                    </a:lnTo>
                                    <a:lnTo>
                                      <a:pt x="4598371" y="1139648"/>
                                    </a:lnTo>
                                    <a:lnTo>
                                      <a:pt x="4592021" y="1135203"/>
                                    </a:lnTo>
                                    <a:lnTo>
                                      <a:pt x="4588211" y="1129488"/>
                                    </a:lnTo>
                                    <a:lnTo>
                                      <a:pt x="4586306" y="1121868"/>
                                    </a:lnTo>
                                    <a:lnTo>
                                      <a:pt x="4588211" y="1114883"/>
                                    </a:lnTo>
                                    <a:lnTo>
                                      <a:pt x="4592021" y="1108533"/>
                                    </a:lnTo>
                                    <a:lnTo>
                                      <a:pt x="4598371" y="1104723"/>
                                    </a:lnTo>
                                    <a:close/>
                                    <a:moveTo>
                                      <a:pt x="4494231" y="1102818"/>
                                    </a:moveTo>
                                    <a:lnTo>
                                      <a:pt x="4501851" y="1104723"/>
                                    </a:lnTo>
                                    <a:lnTo>
                                      <a:pt x="4508201" y="1108533"/>
                                    </a:lnTo>
                                    <a:lnTo>
                                      <a:pt x="4512011" y="1114883"/>
                                    </a:lnTo>
                                    <a:lnTo>
                                      <a:pt x="4513281" y="1121868"/>
                                    </a:lnTo>
                                    <a:lnTo>
                                      <a:pt x="4512011" y="1129488"/>
                                    </a:lnTo>
                                    <a:lnTo>
                                      <a:pt x="4508201" y="1135203"/>
                                    </a:lnTo>
                                    <a:lnTo>
                                      <a:pt x="4501851" y="1139648"/>
                                    </a:lnTo>
                                    <a:lnTo>
                                      <a:pt x="4494231" y="1140918"/>
                                    </a:lnTo>
                                    <a:lnTo>
                                      <a:pt x="4487246" y="1139648"/>
                                    </a:lnTo>
                                    <a:lnTo>
                                      <a:pt x="4480896" y="1135203"/>
                                    </a:lnTo>
                                    <a:lnTo>
                                      <a:pt x="4477086" y="1129488"/>
                                    </a:lnTo>
                                    <a:lnTo>
                                      <a:pt x="4475181" y="1121868"/>
                                    </a:lnTo>
                                    <a:lnTo>
                                      <a:pt x="4477086" y="1114883"/>
                                    </a:lnTo>
                                    <a:lnTo>
                                      <a:pt x="4480896" y="1108533"/>
                                    </a:lnTo>
                                    <a:lnTo>
                                      <a:pt x="4487246" y="1104723"/>
                                    </a:lnTo>
                                    <a:close/>
                                    <a:moveTo>
                                      <a:pt x="4383106" y="1102818"/>
                                    </a:moveTo>
                                    <a:lnTo>
                                      <a:pt x="4390726" y="1104723"/>
                                    </a:lnTo>
                                    <a:lnTo>
                                      <a:pt x="4397076" y="1108533"/>
                                    </a:lnTo>
                                    <a:lnTo>
                                      <a:pt x="4400886" y="1114883"/>
                                    </a:lnTo>
                                    <a:lnTo>
                                      <a:pt x="4402156" y="1121868"/>
                                    </a:lnTo>
                                    <a:lnTo>
                                      <a:pt x="4400886" y="1129488"/>
                                    </a:lnTo>
                                    <a:lnTo>
                                      <a:pt x="4397076" y="1135203"/>
                                    </a:lnTo>
                                    <a:lnTo>
                                      <a:pt x="4390726" y="1139648"/>
                                    </a:lnTo>
                                    <a:lnTo>
                                      <a:pt x="4383106" y="1140918"/>
                                    </a:lnTo>
                                    <a:lnTo>
                                      <a:pt x="4376121" y="1139648"/>
                                    </a:lnTo>
                                    <a:lnTo>
                                      <a:pt x="4369771" y="1135203"/>
                                    </a:lnTo>
                                    <a:lnTo>
                                      <a:pt x="4365961" y="1129488"/>
                                    </a:lnTo>
                                    <a:lnTo>
                                      <a:pt x="4364056" y="1121868"/>
                                    </a:lnTo>
                                    <a:lnTo>
                                      <a:pt x="4365961" y="1114883"/>
                                    </a:lnTo>
                                    <a:lnTo>
                                      <a:pt x="4369771" y="1108533"/>
                                    </a:lnTo>
                                    <a:lnTo>
                                      <a:pt x="4376121" y="1104723"/>
                                    </a:lnTo>
                                    <a:close/>
                                    <a:moveTo>
                                      <a:pt x="4268806" y="1102818"/>
                                    </a:moveTo>
                                    <a:lnTo>
                                      <a:pt x="4276426" y="1104723"/>
                                    </a:lnTo>
                                    <a:lnTo>
                                      <a:pt x="4282776" y="1108533"/>
                                    </a:lnTo>
                                    <a:lnTo>
                                      <a:pt x="4286586" y="1114883"/>
                                    </a:lnTo>
                                    <a:lnTo>
                                      <a:pt x="4287856" y="1121868"/>
                                    </a:lnTo>
                                    <a:lnTo>
                                      <a:pt x="4286586" y="1129488"/>
                                    </a:lnTo>
                                    <a:lnTo>
                                      <a:pt x="4282776" y="1135203"/>
                                    </a:lnTo>
                                    <a:lnTo>
                                      <a:pt x="4276426" y="1139648"/>
                                    </a:lnTo>
                                    <a:lnTo>
                                      <a:pt x="4268806" y="1140918"/>
                                    </a:lnTo>
                                    <a:lnTo>
                                      <a:pt x="4261821" y="1139648"/>
                                    </a:lnTo>
                                    <a:lnTo>
                                      <a:pt x="4255471" y="1135203"/>
                                    </a:lnTo>
                                    <a:lnTo>
                                      <a:pt x="4251661" y="1129488"/>
                                    </a:lnTo>
                                    <a:lnTo>
                                      <a:pt x="4249756" y="1121868"/>
                                    </a:lnTo>
                                    <a:lnTo>
                                      <a:pt x="4251661" y="1114883"/>
                                    </a:lnTo>
                                    <a:lnTo>
                                      <a:pt x="4255471" y="1108533"/>
                                    </a:lnTo>
                                    <a:lnTo>
                                      <a:pt x="4261821" y="1104723"/>
                                    </a:lnTo>
                                    <a:close/>
                                    <a:moveTo>
                                      <a:pt x="4153193" y="1102818"/>
                                    </a:moveTo>
                                    <a:lnTo>
                                      <a:pt x="4160178" y="1104723"/>
                                    </a:lnTo>
                                    <a:lnTo>
                                      <a:pt x="4166528" y="1108533"/>
                                    </a:lnTo>
                                    <a:lnTo>
                                      <a:pt x="4170338" y="1114883"/>
                                    </a:lnTo>
                                    <a:lnTo>
                                      <a:pt x="4172243" y="1121868"/>
                                    </a:lnTo>
                                    <a:lnTo>
                                      <a:pt x="4170338" y="1129488"/>
                                    </a:lnTo>
                                    <a:lnTo>
                                      <a:pt x="4166528" y="1135203"/>
                                    </a:lnTo>
                                    <a:lnTo>
                                      <a:pt x="4160178" y="1139648"/>
                                    </a:lnTo>
                                    <a:lnTo>
                                      <a:pt x="4153193" y="1140918"/>
                                    </a:lnTo>
                                    <a:lnTo>
                                      <a:pt x="4145573" y="1139648"/>
                                    </a:lnTo>
                                    <a:lnTo>
                                      <a:pt x="4139858" y="1135203"/>
                                    </a:lnTo>
                                    <a:lnTo>
                                      <a:pt x="4135413" y="1129488"/>
                                    </a:lnTo>
                                    <a:lnTo>
                                      <a:pt x="4134143" y="1121868"/>
                                    </a:lnTo>
                                    <a:lnTo>
                                      <a:pt x="4135413" y="1114883"/>
                                    </a:lnTo>
                                    <a:lnTo>
                                      <a:pt x="4139858" y="1108533"/>
                                    </a:lnTo>
                                    <a:lnTo>
                                      <a:pt x="4145573" y="1104723"/>
                                    </a:lnTo>
                                    <a:close/>
                                    <a:moveTo>
                                      <a:pt x="4040206" y="1102818"/>
                                    </a:moveTo>
                                    <a:lnTo>
                                      <a:pt x="4047826" y="1104723"/>
                                    </a:lnTo>
                                    <a:lnTo>
                                      <a:pt x="4053541" y="1108533"/>
                                    </a:lnTo>
                                    <a:lnTo>
                                      <a:pt x="4057986" y="1114883"/>
                                    </a:lnTo>
                                    <a:lnTo>
                                      <a:pt x="4059256" y="1121868"/>
                                    </a:lnTo>
                                    <a:lnTo>
                                      <a:pt x="4057986" y="1129488"/>
                                    </a:lnTo>
                                    <a:lnTo>
                                      <a:pt x="4053541" y="1135203"/>
                                    </a:lnTo>
                                    <a:lnTo>
                                      <a:pt x="4047826" y="1139648"/>
                                    </a:lnTo>
                                    <a:lnTo>
                                      <a:pt x="4040206" y="1140918"/>
                                    </a:lnTo>
                                    <a:lnTo>
                                      <a:pt x="4032586" y="1139648"/>
                                    </a:lnTo>
                                    <a:lnTo>
                                      <a:pt x="4026871" y="1135203"/>
                                    </a:lnTo>
                                    <a:lnTo>
                                      <a:pt x="4022426" y="1129488"/>
                                    </a:lnTo>
                                    <a:lnTo>
                                      <a:pt x="4021156" y="1121868"/>
                                    </a:lnTo>
                                    <a:lnTo>
                                      <a:pt x="4022426" y="1114883"/>
                                    </a:lnTo>
                                    <a:lnTo>
                                      <a:pt x="4026871" y="1108533"/>
                                    </a:lnTo>
                                    <a:lnTo>
                                      <a:pt x="4032586" y="1104723"/>
                                    </a:lnTo>
                                    <a:close/>
                                    <a:moveTo>
                                      <a:pt x="3924594" y="1102818"/>
                                    </a:moveTo>
                                    <a:lnTo>
                                      <a:pt x="3932214" y="1104723"/>
                                    </a:lnTo>
                                    <a:lnTo>
                                      <a:pt x="3938564" y="1108533"/>
                                    </a:lnTo>
                                    <a:lnTo>
                                      <a:pt x="3942374" y="1114883"/>
                                    </a:lnTo>
                                    <a:lnTo>
                                      <a:pt x="3943644" y="1121868"/>
                                    </a:lnTo>
                                    <a:lnTo>
                                      <a:pt x="3942374" y="1129488"/>
                                    </a:lnTo>
                                    <a:lnTo>
                                      <a:pt x="3938564" y="1135203"/>
                                    </a:lnTo>
                                    <a:lnTo>
                                      <a:pt x="3932214" y="1139648"/>
                                    </a:lnTo>
                                    <a:lnTo>
                                      <a:pt x="3924594" y="1140918"/>
                                    </a:lnTo>
                                    <a:lnTo>
                                      <a:pt x="3917609" y="1139648"/>
                                    </a:lnTo>
                                    <a:lnTo>
                                      <a:pt x="3911259" y="1135203"/>
                                    </a:lnTo>
                                    <a:lnTo>
                                      <a:pt x="3907449" y="1129488"/>
                                    </a:lnTo>
                                    <a:lnTo>
                                      <a:pt x="3905544" y="1121868"/>
                                    </a:lnTo>
                                    <a:lnTo>
                                      <a:pt x="3907449" y="1114883"/>
                                    </a:lnTo>
                                    <a:lnTo>
                                      <a:pt x="3911259" y="1108533"/>
                                    </a:lnTo>
                                    <a:lnTo>
                                      <a:pt x="3917609" y="1104723"/>
                                    </a:lnTo>
                                    <a:close/>
                                    <a:moveTo>
                                      <a:pt x="3808980" y="1102818"/>
                                    </a:moveTo>
                                    <a:lnTo>
                                      <a:pt x="3815965" y="1104723"/>
                                    </a:lnTo>
                                    <a:lnTo>
                                      <a:pt x="3822315" y="1108533"/>
                                    </a:lnTo>
                                    <a:lnTo>
                                      <a:pt x="3826125" y="1114883"/>
                                    </a:lnTo>
                                    <a:lnTo>
                                      <a:pt x="3828030" y="1121868"/>
                                    </a:lnTo>
                                    <a:lnTo>
                                      <a:pt x="3826125" y="1129488"/>
                                    </a:lnTo>
                                    <a:lnTo>
                                      <a:pt x="3822315" y="1135203"/>
                                    </a:lnTo>
                                    <a:lnTo>
                                      <a:pt x="3815965" y="1139648"/>
                                    </a:lnTo>
                                    <a:lnTo>
                                      <a:pt x="3808980" y="1140918"/>
                                    </a:lnTo>
                                    <a:lnTo>
                                      <a:pt x="3801360" y="1139648"/>
                                    </a:lnTo>
                                    <a:lnTo>
                                      <a:pt x="3795010" y="1135203"/>
                                    </a:lnTo>
                                    <a:lnTo>
                                      <a:pt x="3791200" y="1129488"/>
                                    </a:lnTo>
                                    <a:lnTo>
                                      <a:pt x="3789930" y="1121868"/>
                                    </a:lnTo>
                                    <a:lnTo>
                                      <a:pt x="3791200" y="1114883"/>
                                    </a:lnTo>
                                    <a:lnTo>
                                      <a:pt x="3795010" y="1108533"/>
                                    </a:lnTo>
                                    <a:lnTo>
                                      <a:pt x="3801360" y="1104723"/>
                                    </a:lnTo>
                                    <a:close/>
                                    <a:moveTo>
                                      <a:pt x="3695994" y="1102818"/>
                                    </a:moveTo>
                                    <a:lnTo>
                                      <a:pt x="3703614" y="1104723"/>
                                    </a:lnTo>
                                    <a:lnTo>
                                      <a:pt x="3709329" y="1108533"/>
                                    </a:lnTo>
                                    <a:lnTo>
                                      <a:pt x="3713774" y="1114883"/>
                                    </a:lnTo>
                                    <a:lnTo>
                                      <a:pt x="3715044" y="1121868"/>
                                    </a:lnTo>
                                    <a:lnTo>
                                      <a:pt x="3713774" y="1129488"/>
                                    </a:lnTo>
                                    <a:lnTo>
                                      <a:pt x="3709329" y="1135203"/>
                                    </a:lnTo>
                                    <a:lnTo>
                                      <a:pt x="3703614" y="1139648"/>
                                    </a:lnTo>
                                    <a:lnTo>
                                      <a:pt x="3695994" y="1140918"/>
                                    </a:lnTo>
                                    <a:lnTo>
                                      <a:pt x="3688374" y="1139648"/>
                                    </a:lnTo>
                                    <a:lnTo>
                                      <a:pt x="3682659" y="1135203"/>
                                    </a:lnTo>
                                    <a:lnTo>
                                      <a:pt x="3678214" y="1129488"/>
                                    </a:lnTo>
                                    <a:lnTo>
                                      <a:pt x="3676944" y="1121868"/>
                                    </a:lnTo>
                                    <a:lnTo>
                                      <a:pt x="3678214" y="1114883"/>
                                    </a:lnTo>
                                    <a:lnTo>
                                      <a:pt x="3682659" y="1108533"/>
                                    </a:lnTo>
                                    <a:lnTo>
                                      <a:pt x="3688374" y="1104723"/>
                                    </a:lnTo>
                                    <a:close/>
                                    <a:moveTo>
                                      <a:pt x="3580381" y="1102818"/>
                                    </a:moveTo>
                                    <a:lnTo>
                                      <a:pt x="3588001" y="1104723"/>
                                    </a:lnTo>
                                    <a:lnTo>
                                      <a:pt x="3594351" y="1108533"/>
                                    </a:lnTo>
                                    <a:lnTo>
                                      <a:pt x="3598161" y="1114883"/>
                                    </a:lnTo>
                                    <a:lnTo>
                                      <a:pt x="3599431" y="1121868"/>
                                    </a:lnTo>
                                    <a:lnTo>
                                      <a:pt x="3598161" y="1129488"/>
                                    </a:lnTo>
                                    <a:lnTo>
                                      <a:pt x="3594351" y="1135203"/>
                                    </a:lnTo>
                                    <a:lnTo>
                                      <a:pt x="3588001" y="1139648"/>
                                    </a:lnTo>
                                    <a:lnTo>
                                      <a:pt x="3580381" y="1140918"/>
                                    </a:lnTo>
                                    <a:lnTo>
                                      <a:pt x="3573396" y="1139648"/>
                                    </a:lnTo>
                                    <a:lnTo>
                                      <a:pt x="3567046" y="1135203"/>
                                    </a:lnTo>
                                    <a:lnTo>
                                      <a:pt x="3563236" y="1129488"/>
                                    </a:lnTo>
                                    <a:lnTo>
                                      <a:pt x="3561331" y="1121868"/>
                                    </a:lnTo>
                                    <a:lnTo>
                                      <a:pt x="3563236" y="1114883"/>
                                    </a:lnTo>
                                    <a:lnTo>
                                      <a:pt x="3567046" y="1108533"/>
                                    </a:lnTo>
                                    <a:lnTo>
                                      <a:pt x="3573396" y="1104723"/>
                                    </a:lnTo>
                                    <a:close/>
                                    <a:moveTo>
                                      <a:pt x="3464767" y="1102818"/>
                                    </a:moveTo>
                                    <a:lnTo>
                                      <a:pt x="3471752" y="1104723"/>
                                    </a:lnTo>
                                    <a:lnTo>
                                      <a:pt x="3478102" y="1108533"/>
                                    </a:lnTo>
                                    <a:lnTo>
                                      <a:pt x="3481912" y="1114883"/>
                                    </a:lnTo>
                                    <a:lnTo>
                                      <a:pt x="3483817" y="1121868"/>
                                    </a:lnTo>
                                    <a:lnTo>
                                      <a:pt x="3481912" y="1129488"/>
                                    </a:lnTo>
                                    <a:lnTo>
                                      <a:pt x="3478102" y="1135203"/>
                                    </a:lnTo>
                                    <a:lnTo>
                                      <a:pt x="3471752" y="1139648"/>
                                    </a:lnTo>
                                    <a:lnTo>
                                      <a:pt x="3464767" y="1140918"/>
                                    </a:lnTo>
                                    <a:lnTo>
                                      <a:pt x="3457147" y="1139648"/>
                                    </a:lnTo>
                                    <a:lnTo>
                                      <a:pt x="3450797" y="1135203"/>
                                    </a:lnTo>
                                    <a:lnTo>
                                      <a:pt x="3446987" y="1129488"/>
                                    </a:lnTo>
                                    <a:lnTo>
                                      <a:pt x="3445717" y="1121868"/>
                                    </a:lnTo>
                                    <a:lnTo>
                                      <a:pt x="3446987" y="1114883"/>
                                    </a:lnTo>
                                    <a:lnTo>
                                      <a:pt x="3450797" y="1108533"/>
                                    </a:lnTo>
                                    <a:lnTo>
                                      <a:pt x="3457147" y="1104723"/>
                                    </a:lnTo>
                                    <a:close/>
                                    <a:moveTo>
                                      <a:pt x="3351781" y="1102818"/>
                                    </a:moveTo>
                                    <a:lnTo>
                                      <a:pt x="3359401" y="1104723"/>
                                    </a:lnTo>
                                    <a:lnTo>
                                      <a:pt x="3365116" y="1108533"/>
                                    </a:lnTo>
                                    <a:lnTo>
                                      <a:pt x="3369561" y="1114883"/>
                                    </a:lnTo>
                                    <a:lnTo>
                                      <a:pt x="3370831" y="1121868"/>
                                    </a:lnTo>
                                    <a:lnTo>
                                      <a:pt x="3369561" y="1129488"/>
                                    </a:lnTo>
                                    <a:lnTo>
                                      <a:pt x="3365116" y="1135203"/>
                                    </a:lnTo>
                                    <a:lnTo>
                                      <a:pt x="3359401" y="1139648"/>
                                    </a:lnTo>
                                    <a:lnTo>
                                      <a:pt x="3351781" y="1140918"/>
                                    </a:lnTo>
                                    <a:lnTo>
                                      <a:pt x="3344161" y="1139648"/>
                                    </a:lnTo>
                                    <a:lnTo>
                                      <a:pt x="3338446" y="1135203"/>
                                    </a:lnTo>
                                    <a:lnTo>
                                      <a:pt x="3334001" y="1129488"/>
                                    </a:lnTo>
                                    <a:lnTo>
                                      <a:pt x="3332731" y="1121868"/>
                                    </a:lnTo>
                                    <a:lnTo>
                                      <a:pt x="3334001" y="1114883"/>
                                    </a:lnTo>
                                    <a:lnTo>
                                      <a:pt x="3338446" y="1108533"/>
                                    </a:lnTo>
                                    <a:lnTo>
                                      <a:pt x="3344161" y="1104723"/>
                                    </a:lnTo>
                                    <a:close/>
                                    <a:moveTo>
                                      <a:pt x="3236167" y="1102818"/>
                                    </a:moveTo>
                                    <a:lnTo>
                                      <a:pt x="3243787" y="1104723"/>
                                    </a:lnTo>
                                    <a:lnTo>
                                      <a:pt x="3250137" y="1108533"/>
                                    </a:lnTo>
                                    <a:lnTo>
                                      <a:pt x="3253947" y="1114883"/>
                                    </a:lnTo>
                                    <a:lnTo>
                                      <a:pt x="3255217" y="1121868"/>
                                    </a:lnTo>
                                    <a:lnTo>
                                      <a:pt x="3253947" y="1129488"/>
                                    </a:lnTo>
                                    <a:lnTo>
                                      <a:pt x="3250137" y="1135203"/>
                                    </a:lnTo>
                                    <a:lnTo>
                                      <a:pt x="3243787" y="1139648"/>
                                    </a:lnTo>
                                    <a:lnTo>
                                      <a:pt x="3236167" y="1140918"/>
                                    </a:lnTo>
                                    <a:lnTo>
                                      <a:pt x="3229182" y="1139648"/>
                                    </a:lnTo>
                                    <a:lnTo>
                                      <a:pt x="3222832" y="1135203"/>
                                    </a:lnTo>
                                    <a:lnTo>
                                      <a:pt x="3219022" y="1129488"/>
                                    </a:lnTo>
                                    <a:lnTo>
                                      <a:pt x="3217117" y="1121868"/>
                                    </a:lnTo>
                                    <a:lnTo>
                                      <a:pt x="3219022" y="1114883"/>
                                    </a:lnTo>
                                    <a:lnTo>
                                      <a:pt x="3222832" y="1108533"/>
                                    </a:lnTo>
                                    <a:lnTo>
                                      <a:pt x="3229182" y="1104723"/>
                                    </a:lnTo>
                                    <a:close/>
                                    <a:moveTo>
                                      <a:pt x="3123182" y="1102818"/>
                                    </a:moveTo>
                                    <a:lnTo>
                                      <a:pt x="3130167" y="1104723"/>
                                    </a:lnTo>
                                    <a:lnTo>
                                      <a:pt x="3136517" y="1108533"/>
                                    </a:lnTo>
                                    <a:lnTo>
                                      <a:pt x="3140327" y="1114883"/>
                                    </a:lnTo>
                                    <a:lnTo>
                                      <a:pt x="3142232" y="1121868"/>
                                    </a:lnTo>
                                    <a:lnTo>
                                      <a:pt x="3140327" y="1129488"/>
                                    </a:lnTo>
                                    <a:lnTo>
                                      <a:pt x="3136517" y="1135203"/>
                                    </a:lnTo>
                                    <a:lnTo>
                                      <a:pt x="3130167" y="1139648"/>
                                    </a:lnTo>
                                    <a:lnTo>
                                      <a:pt x="3123182" y="1140918"/>
                                    </a:lnTo>
                                    <a:lnTo>
                                      <a:pt x="3115562" y="1139648"/>
                                    </a:lnTo>
                                    <a:lnTo>
                                      <a:pt x="3109212" y="1135203"/>
                                    </a:lnTo>
                                    <a:lnTo>
                                      <a:pt x="3105402" y="1129488"/>
                                    </a:lnTo>
                                    <a:lnTo>
                                      <a:pt x="3104132" y="1121868"/>
                                    </a:lnTo>
                                    <a:lnTo>
                                      <a:pt x="3105402" y="1114883"/>
                                    </a:lnTo>
                                    <a:lnTo>
                                      <a:pt x="3109212" y="1108533"/>
                                    </a:lnTo>
                                    <a:lnTo>
                                      <a:pt x="3115562" y="1104723"/>
                                    </a:lnTo>
                                    <a:close/>
                                    <a:moveTo>
                                      <a:pt x="3007568" y="1102818"/>
                                    </a:moveTo>
                                    <a:lnTo>
                                      <a:pt x="3015188" y="1104723"/>
                                    </a:lnTo>
                                    <a:lnTo>
                                      <a:pt x="3020903" y="1108533"/>
                                    </a:lnTo>
                                    <a:lnTo>
                                      <a:pt x="3025348" y="1114883"/>
                                    </a:lnTo>
                                    <a:lnTo>
                                      <a:pt x="3026618" y="1121868"/>
                                    </a:lnTo>
                                    <a:lnTo>
                                      <a:pt x="3025348" y="1129488"/>
                                    </a:lnTo>
                                    <a:lnTo>
                                      <a:pt x="3020903" y="1135203"/>
                                    </a:lnTo>
                                    <a:lnTo>
                                      <a:pt x="3015188" y="1139648"/>
                                    </a:lnTo>
                                    <a:lnTo>
                                      <a:pt x="3007568" y="1140918"/>
                                    </a:lnTo>
                                    <a:lnTo>
                                      <a:pt x="2999948" y="1139648"/>
                                    </a:lnTo>
                                    <a:lnTo>
                                      <a:pt x="2994233" y="1135203"/>
                                    </a:lnTo>
                                    <a:lnTo>
                                      <a:pt x="2989788" y="1129488"/>
                                    </a:lnTo>
                                    <a:lnTo>
                                      <a:pt x="2988518" y="1121868"/>
                                    </a:lnTo>
                                    <a:lnTo>
                                      <a:pt x="2989788" y="1114883"/>
                                    </a:lnTo>
                                    <a:lnTo>
                                      <a:pt x="2994233" y="1108533"/>
                                    </a:lnTo>
                                    <a:lnTo>
                                      <a:pt x="2999948" y="1104723"/>
                                    </a:lnTo>
                                    <a:close/>
                                    <a:moveTo>
                                      <a:pt x="2894582" y="1102818"/>
                                    </a:moveTo>
                                    <a:lnTo>
                                      <a:pt x="2902202" y="1104723"/>
                                    </a:lnTo>
                                    <a:lnTo>
                                      <a:pt x="2908552" y="1108533"/>
                                    </a:lnTo>
                                    <a:lnTo>
                                      <a:pt x="2912362" y="1114883"/>
                                    </a:lnTo>
                                    <a:lnTo>
                                      <a:pt x="2913632" y="1121868"/>
                                    </a:lnTo>
                                    <a:lnTo>
                                      <a:pt x="2912362" y="1129488"/>
                                    </a:lnTo>
                                    <a:lnTo>
                                      <a:pt x="2908552" y="1135203"/>
                                    </a:lnTo>
                                    <a:lnTo>
                                      <a:pt x="2902202" y="1139648"/>
                                    </a:lnTo>
                                    <a:lnTo>
                                      <a:pt x="2894582" y="1140918"/>
                                    </a:lnTo>
                                    <a:lnTo>
                                      <a:pt x="2887597" y="1139648"/>
                                    </a:lnTo>
                                    <a:lnTo>
                                      <a:pt x="2881247" y="1135203"/>
                                    </a:lnTo>
                                    <a:lnTo>
                                      <a:pt x="2877437" y="1129488"/>
                                    </a:lnTo>
                                    <a:lnTo>
                                      <a:pt x="2875532" y="1121868"/>
                                    </a:lnTo>
                                    <a:lnTo>
                                      <a:pt x="2877437" y="1114883"/>
                                    </a:lnTo>
                                    <a:lnTo>
                                      <a:pt x="2881247" y="1108533"/>
                                    </a:lnTo>
                                    <a:lnTo>
                                      <a:pt x="2887597" y="1104723"/>
                                    </a:lnTo>
                                    <a:close/>
                                    <a:moveTo>
                                      <a:pt x="2781596" y="1102818"/>
                                    </a:moveTo>
                                    <a:lnTo>
                                      <a:pt x="2788581" y="1104723"/>
                                    </a:lnTo>
                                    <a:lnTo>
                                      <a:pt x="2794931" y="1108533"/>
                                    </a:lnTo>
                                    <a:lnTo>
                                      <a:pt x="2798741" y="1114883"/>
                                    </a:lnTo>
                                    <a:lnTo>
                                      <a:pt x="2800646" y="1121868"/>
                                    </a:lnTo>
                                    <a:lnTo>
                                      <a:pt x="2798741" y="1129488"/>
                                    </a:lnTo>
                                    <a:lnTo>
                                      <a:pt x="2794931" y="1135203"/>
                                    </a:lnTo>
                                    <a:lnTo>
                                      <a:pt x="2788581" y="1139648"/>
                                    </a:lnTo>
                                    <a:lnTo>
                                      <a:pt x="2781596" y="1140918"/>
                                    </a:lnTo>
                                    <a:lnTo>
                                      <a:pt x="2773976" y="1139648"/>
                                    </a:lnTo>
                                    <a:lnTo>
                                      <a:pt x="2767626" y="1135203"/>
                                    </a:lnTo>
                                    <a:lnTo>
                                      <a:pt x="2763816" y="1129488"/>
                                    </a:lnTo>
                                    <a:lnTo>
                                      <a:pt x="2762546" y="1121868"/>
                                    </a:lnTo>
                                    <a:lnTo>
                                      <a:pt x="2763816" y="1114883"/>
                                    </a:lnTo>
                                    <a:lnTo>
                                      <a:pt x="2767626" y="1108533"/>
                                    </a:lnTo>
                                    <a:lnTo>
                                      <a:pt x="2773976" y="1104723"/>
                                    </a:lnTo>
                                    <a:close/>
                                    <a:moveTo>
                                      <a:pt x="2665983" y="1102818"/>
                                    </a:moveTo>
                                    <a:lnTo>
                                      <a:pt x="2673603" y="1104723"/>
                                    </a:lnTo>
                                    <a:lnTo>
                                      <a:pt x="2679318" y="1108533"/>
                                    </a:lnTo>
                                    <a:lnTo>
                                      <a:pt x="2683763" y="1114883"/>
                                    </a:lnTo>
                                    <a:lnTo>
                                      <a:pt x="2685033" y="1121868"/>
                                    </a:lnTo>
                                    <a:lnTo>
                                      <a:pt x="2683763" y="1129488"/>
                                    </a:lnTo>
                                    <a:lnTo>
                                      <a:pt x="2679318" y="1135203"/>
                                    </a:lnTo>
                                    <a:lnTo>
                                      <a:pt x="2673603" y="1139648"/>
                                    </a:lnTo>
                                    <a:lnTo>
                                      <a:pt x="2665983" y="1140918"/>
                                    </a:lnTo>
                                    <a:lnTo>
                                      <a:pt x="2658363" y="1139648"/>
                                    </a:lnTo>
                                    <a:lnTo>
                                      <a:pt x="2652648" y="1135203"/>
                                    </a:lnTo>
                                    <a:lnTo>
                                      <a:pt x="2648203" y="1129488"/>
                                    </a:lnTo>
                                    <a:lnTo>
                                      <a:pt x="2646933" y="1121868"/>
                                    </a:lnTo>
                                    <a:lnTo>
                                      <a:pt x="2648203" y="1114883"/>
                                    </a:lnTo>
                                    <a:lnTo>
                                      <a:pt x="2652648" y="1108533"/>
                                    </a:lnTo>
                                    <a:lnTo>
                                      <a:pt x="2658363" y="1104723"/>
                                    </a:lnTo>
                                    <a:close/>
                                    <a:moveTo>
                                      <a:pt x="2550370" y="1102818"/>
                                    </a:moveTo>
                                    <a:lnTo>
                                      <a:pt x="2557990" y="1104723"/>
                                    </a:lnTo>
                                    <a:lnTo>
                                      <a:pt x="2563705" y="1108533"/>
                                    </a:lnTo>
                                    <a:lnTo>
                                      <a:pt x="2568150" y="1114883"/>
                                    </a:lnTo>
                                    <a:lnTo>
                                      <a:pt x="2569420" y="1121868"/>
                                    </a:lnTo>
                                    <a:lnTo>
                                      <a:pt x="2568150" y="1129488"/>
                                    </a:lnTo>
                                    <a:lnTo>
                                      <a:pt x="2563705" y="1135203"/>
                                    </a:lnTo>
                                    <a:lnTo>
                                      <a:pt x="2557990" y="1139648"/>
                                    </a:lnTo>
                                    <a:lnTo>
                                      <a:pt x="2550370" y="1140918"/>
                                    </a:lnTo>
                                    <a:lnTo>
                                      <a:pt x="2543385" y="1139648"/>
                                    </a:lnTo>
                                    <a:lnTo>
                                      <a:pt x="2537035" y="1135203"/>
                                    </a:lnTo>
                                    <a:lnTo>
                                      <a:pt x="2533225" y="1129488"/>
                                    </a:lnTo>
                                    <a:lnTo>
                                      <a:pt x="2531320" y="1121868"/>
                                    </a:lnTo>
                                    <a:lnTo>
                                      <a:pt x="2533225" y="1114883"/>
                                    </a:lnTo>
                                    <a:lnTo>
                                      <a:pt x="2537035" y="1108533"/>
                                    </a:lnTo>
                                    <a:lnTo>
                                      <a:pt x="2543385" y="1104723"/>
                                    </a:lnTo>
                                    <a:close/>
                                    <a:moveTo>
                                      <a:pt x="2437383" y="1102818"/>
                                    </a:moveTo>
                                    <a:lnTo>
                                      <a:pt x="2444368" y="1104723"/>
                                    </a:lnTo>
                                    <a:lnTo>
                                      <a:pt x="2450718" y="1108533"/>
                                    </a:lnTo>
                                    <a:lnTo>
                                      <a:pt x="2454528" y="1114883"/>
                                    </a:lnTo>
                                    <a:lnTo>
                                      <a:pt x="2456433" y="1121868"/>
                                    </a:lnTo>
                                    <a:lnTo>
                                      <a:pt x="2454528" y="1129488"/>
                                    </a:lnTo>
                                    <a:lnTo>
                                      <a:pt x="2450718" y="1135203"/>
                                    </a:lnTo>
                                    <a:lnTo>
                                      <a:pt x="2444368" y="1139648"/>
                                    </a:lnTo>
                                    <a:lnTo>
                                      <a:pt x="2437383" y="1140918"/>
                                    </a:lnTo>
                                    <a:lnTo>
                                      <a:pt x="2429763" y="1139648"/>
                                    </a:lnTo>
                                    <a:lnTo>
                                      <a:pt x="2423413" y="1135203"/>
                                    </a:lnTo>
                                    <a:lnTo>
                                      <a:pt x="2419603" y="1129488"/>
                                    </a:lnTo>
                                    <a:lnTo>
                                      <a:pt x="2418333" y="1121868"/>
                                    </a:lnTo>
                                    <a:lnTo>
                                      <a:pt x="2419603" y="1114883"/>
                                    </a:lnTo>
                                    <a:lnTo>
                                      <a:pt x="2423413" y="1108533"/>
                                    </a:lnTo>
                                    <a:lnTo>
                                      <a:pt x="2429763" y="1104723"/>
                                    </a:lnTo>
                                    <a:close/>
                                    <a:moveTo>
                                      <a:pt x="2323083" y="1102818"/>
                                    </a:moveTo>
                                    <a:lnTo>
                                      <a:pt x="2330068" y="1104723"/>
                                    </a:lnTo>
                                    <a:lnTo>
                                      <a:pt x="2336418" y="1108533"/>
                                    </a:lnTo>
                                    <a:lnTo>
                                      <a:pt x="2340228" y="1114883"/>
                                    </a:lnTo>
                                    <a:lnTo>
                                      <a:pt x="2342133" y="1121868"/>
                                    </a:lnTo>
                                    <a:lnTo>
                                      <a:pt x="2340228" y="1129488"/>
                                    </a:lnTo>
                                    <a:lnTo>
                                      <a:pt x="2336418" y="1135203"/>
                                    </a:lnTo>
                                    <a:lnTo>
                                      <a:pt x="2330068" y="1139648"/>
                                    </a:lnTo>
                                    <a:lnTo>
                                      <a:pt x="2323083" y="1140918"/>
                                    </a:lnTo>
                                    <a:lnTo>
                                      <a:pt x="2315463" y="1139648"/>
                                    </a:lnTo>
                                    <a:lnTo>
                                      <a:pt x="2309113" y="1135203"/>
                                    </a:lnTo>
                                    <a:lnTo>
                                      <a:pt x="2305303" y="1129488"/>
                                    </a:lnTo>
                                    <a:lnTo>
                                      <a:pt x="2304033" y="1121868"/>
                                    </a:lnTo>
                                    <a:lnTo>
                                      <a:pt x="2305303" y="1114883"/>
                                    </a:lnTo>
                                    <a:lnTo>
                                      <a:pt x="2309113" y="1108533"/>
                                    </a:lnTo>
                                    <a:lnTo>
                                      <a:pt x="2315463" y="1104723"/>
                                    </a:lnTo>
                                    <a:close/>
                                    <a:moveTo>
                                      <a:pt x="2208783" y="1102818"/>
                                    </a:moveTo>
                                    <a:lnTo>
                                      <a:pt x="2215768" y="1104723"/>
                                    </a:lnTo>
                                    <a:lnTo>
                                      <a:pt x="2222118" y="1108533"/>
                                    </a:lnTo>
                                    <a:lnTo>
                                      <a:pt x="2225928" y="1114883"/>
                                    </a:lnTo>
                                    <a:lnTo>
                                      <a:pt x="2227833" y="1121868"/>
                                    </a:lnTo>
                                    <a:lnTo>
                                      <a:pt x="2225928" y="1129488"/>
                                    </a:lnTo>
                                    <a:lnTo>
                                      <a:pt x="2222118" y="1135203"/>
                                    </a:lnTo>
                                    <a:lnTo>
                                      <a:pt x="2215768" y="1139648"/>
                                    </a:lnTo>
                                    <a:lnTo>
                                      <a:pt x="2208783" y="1140918"/>
                                    </a:lnTo>
                                    <a:lnTo>
                                      <a:pt x="2201163" y="1139648"/>
                                    </a:lnTo>
                                    <a:lnTo>
                                      <a:pt x="2194813" y="1135203"/>
                                    </a:lnTo>
                                    <a:lnTo>
                                      <a:pt x="2191003" y="1129488"/>
                                    </a:lnTo>
                                    <a:lnTo>
                                      <a:pt x="2189733" y="1121868"/>
                                    </a:lnTo>
                                    <a:lnTo>
                                      <a:pt x="2191003" y="1114883"/>
                                    </a:lnTo>
                                    <a:lnTo>
                                      <a:pt x="2194813" y="1108533"/>
                                    </a:lnTo>
                                    <a:lnTo>
                                      <a:pt x="2201163" y="1104723"/>
                                    </a:lnTo>
                                    <a:close/>
                                    <a:moveTo>
                                      <a:pt x="2094483" y="1102818"/>
                                    </a:moveTo>
                                    <a:lnTo>
                                      <a:pt x="2101468" y="1104723"/>
                                    </a:lnTo>
                                    <a:lnTo>
                                      <a:pt x="2107818" y="1108533"/>
                                    </a:lnTo>
                                    <a:lnTo>
                                      <a:pt x="2111628" y="1114883"/>
                                    </a:lnTo>
                                    <a:lnTo>
                                      <a:pt x="2113533" y="1121868"/>
                                    </a:lnTo>
                                    <a:lnTo>
                                      <a:pt x="2111628" y="1129488"/>
                                    </a:lnTo>
                                    <a:lnTo>
                                      <a:pt x="2107818" y="1135203"/>
                                    </a:lnTo>
                                    <a:lnTo>
                                      <a:pt x="2101468" y="1139648"/>
                                    </a:lnTo>
                                    <a:lnTo>
                                      <a:pt x="2094483" y="1140918"/>
                                    </a:lnTo>
                                    <a:lnTo>
                                      <a:pt x="2086863" y="1139648"/>
                                    </a:lnTo>
                                    <a:lnTo>
                                      <a:pt x="2080513" y="1135203"/>
                                    </a:lnTo>
                                    <a:lnTo>
                                      <a:pt x="2076703" y="1129488"/>
                                    </a:lnTo>
                                    <a:lnTo>
                                      <a:pt x="2075433" y="1121868"/>
                                    </a:lnTo>
                                    <a:lnTo>
                                      <a:pt x="2076703" y="1114883"/>
                                    </a:lnTo>
                                    <a:lnTo>
                                      <a:pt x="2080513" y="1108533"/>
                                    </a:lnTo>
                                    <a:lnTo>
                                      <a:pt x="2086863" y="1104723"/>
                                    </a:lnTo>
                                    <a:close/>
                                    <a:moveTo>
                                      <a:pt x="1971342" y="998483"/>
                                    </a:moveTo>
                                    <a:lnTo>
                                      <a:pt x="1978962" y="1000388"/>
                                    </a:lnTo>
                                    <a:lnTo>
                                      <a:pt x="1984677" y="1004198"/>
                                    </a:lnTo>
                                    <a:lnTo>
                                      <a:pt x="1989122" y="1010548"/>
                                    </a:lnTo>
                                    <a:lnTo>
                                      <a:pt x="1990392" y="1017533"/>
                                    </a:lnTo>
                                    <a:lnTo>
                                      <a:pt x="1989122" y="1025153"/>
                                    </a:lnTo>
                                    <a:lnTo>
                                      <a:pt x="1984677" y="1031503"/>
                                    </a:lnTo>
                                    <a:lnTo>
                                      <a:pt x="1978962" y="1035313"/>
                                    </a:lnTo>
                                    <a:lnTo>
                                      <a:pt x="1971342" y="1036583"/>
                                    </a:lnTo>
                                    <a:lnTo>
                                      <a:pt x="1963722" y="1035313"/>
                                    </a:lnTo>
                                    <a:lnTo>
                                      <a:pt x="1958007" y="1031503"/>
                                    </a:lnTo>
                                    <a:lnTo>
                                      <a:pt x="1953562" y="1025153"/>
                                    </a:lnTo>
                                    <a:lnTo>
                                      <a:pt x="1952292" y="1017533"/>
                                    </a:lnTo>
                                    <a:lnTo>
                                      <a:pt x="1953562" y="1010548"/>
                                    </a:lnTo>
                                    <a:lnTo>
                                      <a:pt x="1958007" y="1004198"/>
                                    </a:lnTo>
                                    <a:lnTo>
                                      <a:pt x="1963722" y="1000388"/>
                                    </a:lnTo>
                                    <a:close/>
                                    <a:moveTo>
                                      <a:pt x="1855728" y="998483"/>
                                    </a:moveTo>
                                    <a:lnTo>
                                      <a:pt x="1863348" y="1000388"/>
                                    </a:lnTo>
                                    <a:lnTo>
                                      <a:pt x="1869063" y="1004198"/>
                                    </a:lnTo>
                                    <a:lnTo>
                                      <a:pt x="1873508" y="1010548"/>
                                    </a:lnTo>
                                    <a:lnTo>
                                      <a:pt x="1874778" y="1017533"/>
                                    </a:lnTo>
                                    <a:lnTo>
                                      <a:pt x="1873508" y="1025153"/>
                                    </a:lnTo>
                                    <a:lnTo>
                                      <a:pt x="1869063" y="1031503"/>
                                    </a:lnTo>
                                    <a:lnTo>
                                      <a:pt x="1863348" y="1035313"/>
                                    </a:lnTo>
                                    <a:lnTo>
                                      <a:pt x="1855728" y="1036583"/>
                                    </a:lnTo>
                                    <a:lnTo>
                                      <a:pt x="1848743" y="1035313"/>
                                    </a:lnTo>
                                    <a:lnTo>
                                      <a:pt x="1842393" y="1031503"/>
                                    </a:lnTo>
                                    <a:lnTo>
                                      <a:pt x="1838583" y="1025153"/>
                                    </a:lnTo>
                                    <a:lnTo>
                                      <a:pt x="1836678" y="1017533"/>
                                    </a:lnTo>
                                    <a:lnTo>
                                      <a:pt x="1838583" y="1010548"/>
                                    </a:lnTo>
                                    <a:lnTo>
                                      <a:pt x="1842393" y="1004198"/>
                                    </a:lnTo>
                                    <a:lnTo>
                                      <a:pt x="1848743" y="1000388"/>
                                    </a:lnTo>
                                    <a:close/>
                                    <a:moveTo>
                                      <a:pt x="1742743" y="998483"/>
                                    </a:moveTo>
                                    <a:lnTo>
                                      <a:pt x="1749728" y="1000388"/>
                                    </a:lnTo>
                                    <a:lnTo>
                                      <a:pt x="1756078" y="1004198"/>
                                    </a:lnTo>
                                    <a:lnTo>
                                      <a:pt x="1759888" y="1010548"/>
                                    </a:lnTo>
                                    <a:lnTo>
                                      <a:pt x="1761793" y="1017533"/>
                                    </a:lnTo>
                                    <a:lnTo>
                                      <a:pt x="1759888" y="1025153"/>
                                    </a:lnTo>
                                    <a:lnTo>
                                      <a:pt x="1756078" y="1031503"/>
                                    </a:lnTo>
                                    <a:lnTo>
                                      <a:pt x="1749728" y="1035313"/>
                                    </a:lnTo>
                                    <a:lnTo>
                                      <a:pt x="1742743" y="1036583"/>
                                    </a:lnTo>
                                    <a:lnTo>
                                      <a:pt x="1735123" y="1035313"/>
                                    </a:lnTo>
                                    <a:lnTo>
                                      <a:pt x="1728773" y="1031503"/>
                                    </a:lnTo>
                                    <a:lnTo>
                                      <a:pt x="1724963" y="1025153"/>
                                    </a:lnTo>
                                    <a:lnTo>
                                      <a:pt x="1723693" y="1017533"/>
                                    </a:lnTo>
                                    <a:lnTo>
                                      <a:pt x="1724963" y="1010548"/>
                                    </a:lnTo>
                                    <a:lnTo>
                                      <a:pt x="1728773" y="1004198"/>
                                    </a:lnTo>
                                    <a:lnTo>
                                      <a:pt x="1735123" y="1000388"/>
                                    </a:lnTo>
                                    <a:close/>
                                    <a:moveTo>
                                      <a:pt x="1627129" y="998483"/>
                                    </a:moveTo>
                                    <a:lnTo>
                                      <a:pt x="1634749" y="1000388"/>
                                    </a:lnTo>
                                    <a:lnTo>
                                      <a:pt x="1640464" y="1004198"/>
                                    </a:lnTo>
                                    <a:lnTo>
                                      <a:pt x="1644909" y="1010548"/>
                                    </a:lnTo>
                                    <a:lnTo>
                                      <a:pt x="1646179" y="1017533"/>
                                    </a:lnTo>
                                    <a:lnTo>
                                      <a:pt x="1644909" y="1025153"/>
                                    </a:lnTo>
                                    <a:lnTo>
                                      <a:pt x="1640464" y="1031503"/>
                                    </a:lnTo>
                                    <a:lnTo>
                                      <a:pt x="1634749" y="1035313"/>
                                    </a:lnTo>
                                    <a:lnTo>
                                      <a:pt x="1627129" y="1036583"/>
                                    </a:lnTo>
                                    <a:lnTo>
                                      <a:pt x="1619509" y="1035313"/>
                                    </a:lnTo>
                                    <a:lnTo>
                                      <a:pt x="1613794" y="1031503"/>
                                    </a:lnTo>
                                    <a:lnTo>
                                      <a:pt x="1609349" y="1025153"/>
                                    </a:lnTo>
                                    <a:lnTo>
                                      <a:pt x="1608079" y="1017533"/>
                                    </a:lnTo>
                                    <a:lnTo>
                                      <a:pt x="1609349" y="1010548"/>
                                    </a:lnTo>
                                    <a:lnTo>
                                      <a:pt x="1613794" y="1004198"/>
                                    </a:lnTo>
                                    <a:lnTo>
                                      <a:pt x="1619509" y="1000388"/>
                                    </a:lnTo>
                                    <a:close/>
                                    <a:moveTo>
                                      <a:pt x="1511515" y="998483"/>
                                    </a:moveTo>
                                    <a:lnTo>
                                      <a:pt x="1519135" y="1000388"/>
                                    </a:lnTo>
                                    <a:lnTo>
                                      <a:pt x="1524850" y="1004198"/>
                                    </a:lnTo>
                                    <a:lnTo>
                                      <a:pt x="1529295" y="1010548"/>
                                    </a:lnTo>
                                    <a:lnTo>
                                      <a:pt x="1530565" y="1017533"/>
                                    </a:lnTo>
                                    <a:lnTo>
                                      <a:pt x="1529295" y="1025153"/>
                                    </a:lnTo>
                                    <a:lnTo>
                                      <a:pt x="1524850" y="1031503"/>
                                    </a:lnTo>
                                    <a:lnTo>
                                      <a:pt x="1519135" y="1035313"/>
                                    </a:lnTo>
                                    <a:lnTo>
                                      <a:pt x="1511515" y="1036583"/>
                                    </a:lnTo>
                                    <a:lnTo>
                                      <a:pt x="1504530" y="1035313"/>
                                    </a:lnTo>
                                    <a:lnTo>
                                      <a:pt x="1498180" y="1031503"/>
                                    </a:lnTo>
                                    <a:lnTo>
                                      <a:pt x="1494370" y="1025153"/>
                                    </a:lnTo>
                                    <a:lnTo>
                                      <a:pt x="1492465" y="1017533"/>
                                    </a:lnTo>
                                    <a:lnTo>
                                      <a:pt x="1494370" y="1010548"/>
                                    </a:lnTo>
                                    <a:lnTo>
                                      <a:pt x="1498180" y="1004198"/>
                                    </a:lnTo>
                                    <a:lnTo>
                                      <a:pt x="1504530" y="1000388"/>
                                    </a:lnTo>
                                    <a:close/>
                                    <a:moveTo>
                                      <a:pt x="1398530" y="998483"/>
                                    </a:moveTo>
                                    <a:lnTo>
                                      <a:pt x="1405515" y="1000388"/>
                                    </a:lnTo>
                                    <a:lnTo>
                                      <a:pt x="1411865" y="1004198"/>
                                    </a:lnTo>
                                    <a:lnTo>
                                      <a:pt x="1415675" y="1010548"/>
                                    </a:lnTo>
                                    <a:lnTo>
                                      <a:pt x="1417580" y="1017533"/>
                                    </a:lnTo>
                                    <a:lnTo>
                                      <a:pt x="1415675" y="1025153"/>
                                    </a:lnTo>
                                    <a:lnTo>
                                      <a:pt x="1411865" y="1031503"/>
                                    </a:lnTo>
                                    <a:lnTo>
                                      <a:pt x="1405515" y="1035313"/>
                                    </a:lnTo>
                                    <a:lnTo>
                                      <a:pt x="1398530" y="1036583"/>
                                    </a:lnTo>
                                    <a:lnTo>
                                      <a:pt x="1390910" y="1035313"/>
                                    </a:lnTo>
                                    <a:lnTo>
                                      <a:pt x="1384560" y="1031503"/>
                                    </a:lnTo>
                                    <a:lnTo>
                                      <a:pt x="1380750" y="1025153"/>
                                    </a:lnTo>
                                    <a:lnTo>
                                      <a:pt x="1379480" y="1017533"/>
                                    </a:lnTo>
                                    <a:lnTo>
                                      <a:pt x="1380750" y="1010548"/>
                                    </a:lnTo>
                                    <a:lnTo>
                                      <a:pt x="1384560" y="1004198"/>
                                    </a:lnTo>
                                    <a:lnTo>
                                      <a:pt x="1390910" y="1000388"/>
                                    </a:lnTo>
                                    <a:close/>
                                    <a:moveTo>
                                      <a:pt x="1277880" y="998483"/>
                                    </a:moveTo>
                                    <a:lnTo>
                                      <a:pt x="1284865" y="1000388"/>
                                    </a:lnTo>
                                    <a:lnTo>
                                      <a:pt x="1291215" y="1004198"/>
                                    </a:lnTo>
                                    <a:lnTo>
                                      <a:pt x="1295025" y="1010548"/>
                                    </a:lnTo>
                                    <a:lnTo>
                                      <a:pt x="1296930" y="1017533"/>
                                    </a:lnTo>
                                    <a:lnTo>
                                      <a:pt x="1295025" y="1025153"/>
                                    </a:lnTo>
                                    <a:lnTo>
                                      <a:pt x="1291215" y="1031503"/>
                                    </a:lnTo>
                                    <a:lnTo>
                                      <a:pt x="1284865" y="1035313"/>
                                    </a:lnTo>
                                    <a:lnTo>
                                      <a:pt x="1277880" y="1036583"/>
                                    </a:lnTo>
                                    <a:lnTo>
                                      <a:pt x="1270260" y="1035313"/>
                                    </a:lnTo>
                                    <a:lnTo>
                                      <a:pt x="1263910" y="1031503"/>
                                    </a:lnTo>
                                    <a:lnTo>
                                      <a:pt x="1260100" y="1025153"/>
                                    </a:lnTo>
                                    <a:lnTo>
                                      <a:pt x="1258830" y="1017533"/>
                                    </a:lnTo>
                                    <a:lnTo>
                                      <a:pt x="1260100" y="1010548"/>
                                    </a:lnTo>
                                    <a:lnTo>
                                      <a:pt x="1263910" y="1004198"/>
                                    </a:lnTo>
                                    <a:lnTo>
                                      <a:pt x="1270260" y="1000388"/>
                                    </a:lnTo>
                                    <a:close/>
                                    <a:moveTo>
                                      <a:pt x="1169930" y="998483"/>
                                    </a:moveTo>
                                    <a:lnTo>
                                      <a:pt x="1176915" y="1000388"/>
                                    </a:lnTo>
                                    <a:lnTo>
                                      <a:pt x="1183265" y="1004198"/>
                                    </a:lnTo>
                                    <a:lnTo>
                                      <a:pt x="1187075" y="1010548"/>
                                    </a:lnTo>
                                    <a:lnTo>
                                      <a:pt x="1188980" y="1017533"/>
                                    </a:lnTo>
                                    <a:lnTo>
                                      <a:pt x="1187075" y="1025153"/>
                                    </a:lnTo>
                                    <a:lnTo>
                                      <a:pt x="1183265" y="1031503"/>
                                    </a:lnTo>
                                    <a:lnTo>
                                      <a:pt x="1176915" y="1035313"/>
                                    </a:lnTo>
                                    <a:lnTo>
                                      <a:pt x="1169930" y="1036583"/>
                                    </a:lnTo>
                                    <a:lnTo>
                                      <a:pt x="1162310" y="1035313"/>
                                    </a:lnTo>
                                    <a:lnTo>
                                      <a:pt x="1155960" y="1031503"/>
                                    </a:lnTo>
                                    <a:lnTo>
                                      <a:pt x="1152150" y="1025153"/>
                                    </a:lnTo>
                                    <a:lnTo>
                                      <a:pt x="1150880" y="1017533"/>
                                    </a:lnTo>
                                    <a:lnTo>
                                      <a:pt x="1152150" y="1010548"/>
                                    </a:lnTo>
                                    <a:lnTo>
                                      <a:pt x="1155960" y="1004198"/>
                                    </a:lnTo>
                                    <a:lnTo>
                                      <a:pt x="1162310" y="1000388"/>
                                    </a:lnTo>
                                    <a:close/>
                                    <a:moveTo>
                                      <a:pt x="1055630" y="998483"/>
                                    </a:moveTo>
                                    <a:lnTo>
                                      <a:pt x="1062615" y="1000388"/>
                                    </a:lnTo>
                                    <a:lnTo>
                                      <a:pt x="1068965" y="1004198"/>
                                    </a:lnTo>
                                    <a:lnTo>
                                      <a:pt x="1072775" y="1010548"/>
                                    </a:lnTo>
                                    <a:lnTo>
                                      <a:pt x="1074680" y="1017533"/>
                                    </a:lnTo>
                                    <a:lnTo>
                                      <a:pt x="1072775" y="1025153"/>
                                    </a:lnTo>
                                    <a:lnTo>
                                      <a:pt x="1068965" y="1031503"/>
                                    </a:lnTo>
                                    <a:lnTo>
                                      <a:pt x="1062615" y="1035313"/>
                                    </a:lnTo>
                                    <a:lnTo>
                                      <a:pt x="1055630" y="1036583"/>
                                    </a:lnTo>
                                    <a:lnTo>
                                      <a:pt x="1048010" y="1035313"/>
                                    </a:lnTo>
                                    <a:lnTo>
                                      <a:pt x="1041660" y="1031503"/>
                                    </a:lnTo>
                                    <a:lnTo>
                                      <a:pt x="1037850" y="1025153"/>
                                    </a:lnTo>
                                    <a:lnTo>
                                      <a:pt x="1036580" y="1017533"/>
                                    </a:lnTo>
                                    <a:lnTo>
                                      <a:pt x="1037850" y="1010548"/>
                                    </a:lnTo>
                                    <a:lnTo>
                                      <a:pt x="1041660" y="1004198"/>
                                    </a:lnTo>
                                    <a:lnTo>
                                      <a:pt x="1048010" y="1000388"/>
                                    </a:lnTo>
                                    <a:close/>
                                    <a:moveTo>
                                      <a:pt x="938703" y="998483"/>
                                    </a:moveTo>
                                    <a:lnTo>
                                      <a:pt x="945688" y="1000388"/>
                                    </a:lnTo>
                                    <a:lnTo>
                                      <a:pt x="952038" y="1004198"/>
                                    </a:lnTo>
                                    <a:lnTo>
                                      <a:pt x="955848" y="1010548"/>
                                    </a:lnTo>
                                    <a:lnTo>
                                      <a:pt x="957753" y="1017533"/>
                                    </a:lnTo>
                                    <a:lnTo>
                                      <a:pt x="955848" y="1025153"/>
                                    </a:lnTo>
                                    <a:lnTo>
                                      <a:pt x="952038" y="1031503"/>
                                    </a:lnTo>
                                    <a:lnTo>
                                      <a:pt x="945688" y="1035313"/>
                                    </a:lnTo>
                                    <a:lnTo>
                                      <a:pt x="938703" y="1036583"/>
                                    </a:lnTo>
                                    <a:lnTo>
                                      <a:pt x="931083" y="1035313"/>
                                    </a:lnTo>
                                    <a:lnTo>
                                      <a:pt x="925368" y="1031503"/>
                                    </a:lnTo>
                                    <a:lnTo>
                                      <a:pt x="920923" y="1025153"/>
                                    </a:lnTo>
                                    <a:lnTo>
                                      <a:pt x="919653" y="1017533"/>
                                    </a:lnTo>
                                    <a:lnTo>
                                      <a:pt x="920923" y="1010548"/>
                                    </a:lnTo>
                                    <a:lnTo>
                                      <a:pt x="925368" y="1004198"/>
                                    </a:lnTo>
                                    <a:lnTo>
                                      <a:pt x="931083" y="1000388"/>
                                    </a:lnTo>
                                    <a:close/>
                                    <a:moveTo>
                                      <a:pt x="823090" y="998483"/>
                                    </a:moveTo>
                                    <a:lnTo>
                                      <a:pt x="830710" y="1000388"/>
                                    </a:lnTo>
                                    <a:lnTo>
                                      <a:pt x="836425" y="1004198"/>
                                    </a:lnTo>
                                    <a:lnTo>
                                      <a:pt x="840870" y="1010548"/>
                                    </a:lnTo>
                                    <a:lnTo>
                                      <a:pt x="842140" y="1017533"/>
                                    </a:lnTo>
                                    <a:lnTo>
                                      <a:pt x="840870" y="1025153"/>
                                    </a:lnTo>
                                    <a:lnTo>
                                      <a:pt x="836425" y="1031503"/>
                                    </a:lnTo>
                                    <a:lnTo>
                                      <a:pt x="830710" y="1035313"/>
                                    </a:lnTo>
                                    <a:lnTo>
                                      <a:pt x="823090" y="1036583"/>
                                    </a:lnTo>
                                    <a:lnTo>
                                      <a:pt x="815470" y="1035313"/>
                                    </a:lnTo>
                                    <a:lnTo>
                                      <a:pt x="809755" y="1031503"/>
                                    </a:lnTo>
                                    <a:lnTo>
                                      <a:pt x="805310" y="1025153"/>
                                    </a:lnTo>
                                    <a:lnTo>
                                      <a:pt x="804040" y="1017533"/>
                                    </a:lnTo>
                                    <a:lnTo>
                                      <a:pt x="805310" y="1010548"/>
                                    </a:lnTo>
                                    <a:lnTo>
                                      <a:pt x="809755" y="1004198"/>
                                    </a:lnTo>
                                    <a:lnTo>
                                      <a:pt x="815470" y="1000388"/>
                                    </a:lnTo>
                                    <a:close/>
                                    <a:moveTo>
                                      <a:pt x="707476" y="998483"/>
                                    </a:moveTo>
                                    <a:lnTo>
                                      <a:pt x="715096" y="1000388"/>
                                    </a:lnTo>
                                    <a:lnTo>
                                      <a:pt x="721446" y="1004198"/>
                                    </a:lnTo>
                                    <a:lnTo>
                                      <a:pt x="725256" y="1010548"/>
                                    </a:lnTo>
                                    <a:lnTo>
                                      <a:pt x="726526" y="1017533"/>
                                    </a:lnTo>
                                    <a:lnTo>
                                      <a:pt x="725256" y="1025153"/>
                                    </a:lnTo>
                                    <a:lnTo>
                                      <a:pt x="721446" y="1031503"/>
                                    </a:lnTo>
                                    <a:lnTo>
                                      <a:pt x="715096" y="1035313"/>
                                    </a:lnTo>
                                    <a:lnTo>
                                      <a:pt x="707476" y="1036583"/>
                                    </a:lnTo>
                                    <a:lnTo>
                                      <a:pt x="700491" y="1035313"/>
                                    </a:lnTo>
                                    <a:lnTo>
                                      <a:pt x="694141" y="1031503"/>
                                    </a:lnTo>
                                    <a:lnTo>
                                      <a:pt x="690331" y="1025153"/>
                                    </a:lnTo>
                                    <a:lnTo>
                                      <a:pt x="688426" y="1017533"/>
                                    </a:lnTo>
                                    <a:lnTo>
                                      <a:pt x="690331" y="1010548"/>
                                    </a:lnTo>
                                    <a:lnTo>
                                      <a:pt x="694141" y="1004198"/>
                                    </a:lnTo>
                                    <a:lnTo>
                                      <a:pt x="700491" y="1000388"/>
                                    </a:lnTo>
                                    <a:close/>
                                    <a:moveTo>
                                      <a:pt x="594490" y="998483"/>
                                    </a:moveTo>
                                    <a:lnTo>
                                      <a:pt x="601475" y="1000388"/>
                                    </a:lnTo>
                                    <a:lnTo>
                                      <a:pt x="607825" y="1004198"/>
                                    </a:lnTo>
                                    <a:lnTo>
                                      <a:pt x="611635" y="1010548"/>
                                    </a:lnTo>
                                    <a:lnTo>
                                      <a:pt x="613540" y="1017533"/>
                                    </a:lnTo>
                                    <a:lnTo>
                                      <a:pt x="611635" y="1025153"/>
                                    </a:lnTo>
                                    <a:lnTo>
                                      <a:pt x="607825" y="1031503"/>
                                    </a:lnTo>
                                    <a:lnTo>
                                      <a:pt x="601475" y="1035313"/>
                                    </a:lnTo>
                                    <a:lnTo>
                                      <a:pt x="594490" y="1036583"/>
                                    </a:lnTo>
                                    <a:lnTo>
                                      <a:pt x="586870" y="1035313"/>
                                    </a:lnTo>
                                    <a:lnTo>
                                      <a:pt x="581155" y="1031503"/>
                                    </a:lnTo>
                                    <a:lnTo>
                                      <a:pt x="576710" y="1025153"/>
                                    </a:lnTo>
                                    <a:lnTo>
                                      <a:pt x="575440" y="1017533"/>
                                    </a:lnTo>
                                    <a:lnTo>
                                      <a:pt x="576710" y="1010548"/>
                                    </a:lnTo>
                                    <a:lnTo>
                                      <a:pt x="581155" y="1004198"/>
                                    </a:lnTo>
                                    <a:lnTo>
                                      <a:pt x="586870" y="1000388"/>
                                    </a:lnTo>
                                    <a:close/>
                                    <a:moveTo>
                                      <a:pt x="478877" y="998483"/>
                                    </a:moveTo>
                                    <a:lnTo>
                                      <a:pt x="486497" y="1000388"/>
                                    </a:lnTo>
                                    <a:lnTo>
                                      <a:pt x="492212" y="1004198"/>
                                    </a:lnTo>
                                    <a:lnTo>
                                      <a:pt x="496657" y="1010548"/>
                                    </a:lnTo>
                                    <a:lnTo>
                                      <a:pt x="497927" y="1017533"/>
                                    </a:lnTo>
                                    <a:lnTo>
                                      <a:pt x="496657" y="1025153"/>
                                    </a:lnTo>
                                    <a:lnTo>
                                      <a:pt x="492212" y="1031503"/>
                                    </a:lnTo>
                                    <a:lnTo>
                                      <a:pt x="486497" y="1035313"/>
                                    </a:lnTo>
                                    <a:lnTo>
                                      <a:pt x="478877" y="1036583"/>
                                    </a:lnTo>
                                    <a:lnTo>
                                      <a:pt x="471257" y="1035313"/>
                                    </a:lnTo>
                                    <a:lnTo>
                                      <a:pt x="465542" y="1031503"/>
                                    </a:lnTo>
                                    <a:lnTo>
                                      <a:pt x="461097" y="1025153"/>
                                    </a:lnTo>
                                    <a:lnTo>
                                      <a:pt x="459827" y="1017533"/>
                                    </a:lnTo>
                                    <a:lnTo>
                                      <a:pt x="461097" y="1010548"/>
                                    </a:lnTo>
                                    <a:lnTo>
                                      <a:pt x="465542" y="1004198"/>
                                    </a:lnTo>
                                    <a:lnTo>
                                      <a:pt x="471257" y="1000388"/>
                                    </a:lnTo>
                                    <a:close/>
                                    <a:moveTo>
                                      <a:pt x="363263" y="998483"/>
                                    </a:moveTo>
                                    <a:lnTo>
                                      <a:pt x="370883" y="1000388"/>
                                    </a:lnTo>
                                    <a:lnTo>
                                      <a:pt x="377233" y="1004198"/>
                                    </a:lnTo>
                                    <a:lnTo>
                                      <a:pt x="381043" y="1010548"/>
                                    </a:lnTo>
                                    <a:lnTo>
                                      <a:pt x="382313" y="1017533"/>
                                    </a:lnTo>
                                    <a:lnTo>
                                      <a:pt x="381043" y="1025153"/>
                                    </a:lnTo>
                                    <a:lnTo>
                                      <a:pt x="377233" y="1031503"/>
                                    </a:lnTo>
                                    <a:lnTo>
                                      <a:pt x="370883" y="1035313"/>
                                    </a:lnTo>
                                    <a:lnTo>
                                      <a:pt x="363263" y="1036583"/>
                                    </a:lnTo>
                                    <a:lnTo>
                                      <a:pt x="356278" y="1035313"/>
                                    </a:lnTo>
                                    <a:lnTo>
                                      <a:pt x="349928" y="1031503"/>
                                    </a:lnTo>
                                    <a:lnTo>
                                      <a:pt x="346118" y="1025153"/>
                                    </a:lnTo>
                                    <a:lnTo>
                                      <a:pt x="344213" y="1017533"/>
                                    </a:lnTo>
                                    <a:lnTo>
                                      <a:pt x="346118" y="1010548"/>
                                    </a:lnTo>
                                    <a:lnTo>
                                      <a:pt x="349928" y="1004198"/>
                                    </a:lnTo>
                                    <a:lnTo>
                                      <a:pt x="356278" y="1000388"/>
                                    </a:lnTo>
                                    <a:close/>
                                    <a:moveTo>
                                      <a:pt x="250277" y="998483"/>
                                    </a:moveTo>
                                    <a:lnTo>
                                      <a:pt x="257262" y="1000388"/>
                                    </a:lnTo>
                                    <a:lnTo>
                                      <a:pt x="263612" y="1004198"/>
                                    </a:lnTo>
                                    <a:lnTo>
                                      <a:pt x="267422" y="1010548"/>
                                    </a:lnTo>
                                    <a:lnTo>
                                      <a:pt x="269327" y="1017533"/>
                                    </a:lnTo>
                                    <a:lnTo>
                                      <a:pt x="267422" y="1025153"/>
                                    </a:lnTo>
                                    <a:lnTo>
                                      <a:pt x="263612" y="1031503"/>
                                    </a:lnTo>
                                    <a:lnTo>
                                      <a:pt x="257262" y="1035313"/>
                                    </a:lnTo>
                                    <a:lnTo>
                                      <a:pt x="250277" y="1036583"/>
                                    </a:lnTo>
                                    <a:lnTo>
                                      <a:pt x="242657" y="1035313"/>
                                    </a:lnTo>
                                    <a:lnTo>
                                      <a:pt x="236942" y="1031503"/>
                                    </a:lnTo>
                                    <a:lnTo>
                                      <a:pt x="232497" y="1025153"/>
                                    </a:lnTo>
                                    <a:lnTo>
                                      <a:pt x="231227" y="1017533"/>
                                    </a:lnTo>
                                    <a:lnTo>
                                      <a:pt x="232497" y="1010548"/>
                                    </a:lnTo>
                                    <a:lnTo>
                                      <a:pt x="236942" y="1004198"/>
                                    </a:lnTo>
                                    <a:lnTo>
                                      <a:pt x="242657" y="1000388"/>
                                    </a:lnTo>
                                    <a:close/>
                                    <a:moveTo>
                                      <a:pt x="134664" y="998483"/>
                                    </a:moveTo>
                                    <a:lnTo>
                                      <a:pt x="142284" y="1000388"/>
                                    </a:lnTo>
                                    <a:lnTo>
                                      <a:pt x="147999" y="1004198"/>
                                    </a:lnTo>
                                    <a:lnTo>
                                      <a:pt x="152444" y="1010548"/>
                                    </a:lnTo>
                                    <a:lnTo>
                                      <a:pt x="153714" y="1017533"/>
                                    </a:lnTo>
                                    <a:lnTo>
                                      <a:pt x="152444" y="1025153"/>
                                    </a:lnTo>
                                    <a:lnTo>
                                      <a:pt x="147999" y="1031503"/>
                                    </a:lnTo>
                                    <a:lnTo>
                                      <a:pt x="142284" y="1035313"/>
                                    </a:lnTo>
                                    <a:lnTo>
                                      <a:pt x="134664" y="1036583"/>
                                    </a:lnTo>
                                    <a:lnTo>
                                      <a:pt x="127044" y="1035313"/>
                                    </a:lnTo>
                                    <a:lnTo>
                                      <a:pt x="121329" y="1031503"/>
                                    </a:lnTo>
                                    <a:lnTo>
                                      <a:pt x="116884" y="1025153"/>
                                    </a:lnTo>
                                    <a:lnTo>
                                      <a:pt x="115614" y="1017533"/>
                                    </a:lnTo>
                                    <a:lnTo>
                                      <a:pt x="116884" y="1010548"/>
                                    </a:lnTo>
                                    <a:lnTo>
                                      <a:pt x="121329" y="1004198"/>
                                    </a:lnTo>
                                    <a:lnTo>
                                      <a:pt x="127044" y="1000388"/>
                                    </a:lnTo>
                                    <a:close/>
                                    <a:moveTo>
                                      <a:pt x="19050" y="998483"/>
                                    </a:moveTo>
                                    <a:lnTo>
                                      <a:pt x="26670" y="1000388"/>
                                    </a:lnTo>
                                    <a:lnTo>
                                      <a:pt x="33020" y="1004198"/>
                                    </a:lnTo>
                                    <a:lnTo>
                                      <a:pt x="36830" y="1010548"/>
                                    </a:lnTo>
                                    <a:lnTo>
                                      <a:pt x="38100" y="1017533"/>
                                    </a:lnTo>
                                    <a:lnTo>
                                      <a:pt x="36830" y="1025153"/>
                                    </a:lnTo>
                                    <a:lnTo>
                                      <a:pt x="33020" y="1031503"/>
                                    </a:lnTo>
                                    <a:lnTo>
                                      <a:pt x="26670" y="1035313"/>
                                    </a:lnTo>
                                    <a:lnTo>
                                      <a:pt x="19050" y="1036583"/>
                                    </a:lnTo>
                                    <a:lnTo>
                                      <a:pt x="12065" y="1035313"/>
                                    </a:lnTo>
                                    <a:lnTo>
                                      <a:pt x="5715" y="1031503"/>
                                    </a:lnTo>
                                    <a:lnTo>
                                      <a:pt x="1905" y="1025153"/>
                                    </a:lnTo>
                                    <a:lnTo>
                                      <a:pt x="0" y="1017533"/>
                                    </a:lnTo>
                                    <a:lnTo>
                                      <a:pt x="1905" y="1010548"/>
                                    </a:lnTo>
                                    <a:lnTo>
                                      <a:pt x="5715" y="1004198"/>
                                    </a:lnTo>
                                    <a:lnTo>
                                      <a:pt x="12065" y="1000388"/>
                                    </a:lnTo>
                                    <a:close/>
                                    <a:moveTo>
                                      <a:pt x="5530045" y="994868"/>
                                    </a:moveTo>
                                    <a:lnTo>
                                      <a:pt x="5537665" y="996773"/>
                                    </a:lnTo>
                                    <a:lnTo>
                                      <a:pt x="5543380" y="1000583"/>
                                    </a:lnTo>
                                    <a:lnTo>
                                      <a:pt x="5547190" y="1006933"/>
                                    </a:lnTo>
                                    <a:lnTo>
                                      <a:pt x="5549095" y="1013918"/>
                                    </a:lnTo>
                                    <a:lnTo>
                                      <a:pt x="5547190" y="1021538"/>
                                    </a:lnTo>
                                    <a:lnTo>
                                      <a:pt x="5543380" y="1027253"/>
                                    </a:lnTo>
                                    <a:lnTo>
                                      <a:pt x="5537665" y="1031698"/>
                                    </a:lnTo>
                                    <a:lnTo>
                                      <a:pt x="5530045" y="1032968"/>
                                    </a:lnTo>
                                    <a:lnTo>
                                      <a:pt x="5522425" y="1031698"/>
                                    </a:lnTo>
                                    <a:lnTo>
                                      <a:pt x="5516710" y="1027253"/>
                                    </a:lnTo>
                                    <a:lnTo>
                                      <a:pt x="5512265" y="1021538"/>
                                    </a:lnTo>
                                    <a:lnTo>
                                      <a:pt x="5510995" y="1013918"/>
                                    </a:lnTo>
                                    <a:lnTo>
                                      <a:pt x="5512265" y="1006933"/>
                                    </a:lnTo>
                                    <a:lnTo>
                                      <a:pt x="5516710" y="1000583"/>
                                    </a:lnTo>
                                    <a:lnTo>
                                      <a:pt x="5522425" y="996773"/>
                                    </a:lnTo>
                                    <a:close/>
                                    <a:moveTo>
                                      <a:pt x="5417059" y="994868"/>
                                    </a:moveTo>
                                    <a:lnTo>
                                      <a:pt x="5424679" y="996773"/>
                                    </a:lnTo>
                                    <a:lnTo>
                                      <a:pt x="5430394" y="1000583"/>
                                    </a:lnTo>
                                    <a:lnTo>
                                      <a:pt x="5434839" y="1006933"/>
                                    </a:lnTo>
                                    <a:lnTo>
                                      <a:pt x="5436109" y="1013918"/>
                                    </a:lnTo>
                                    <a:lnTo>
                                      <a:pt x="5434839" y="1021538"/>
                                    </a:lnTo>
                                    <a:lnTo>
                                      <a:pt x="5430394" y="1027253"/>
                                    </a:lnTo>
                                    <a:lnTo>
                                      <a:pt x="5424679" y="1031698"/>
                                    </a:lnTo>
                                    <a:lnTo>
                                      <a:pt x="5417059" y="1032968"/>
                                    </a:lnTo>
                                    <a:lnTo>
                                      <a:pt x="5409439" y="1031698"/>
                                    </a:lnTo>
                                    <a:lnTo>
                                      <a:pt x="5403724" y="1027253"/>
                                    </a:lnTo>
                                    <a:lnTo>
                                      <a:pt x="5399914" y="1021538"/>
                                    </a:lnTo>
                                    <a:lnTo>
                                      <a:pt x="5398009" y="1013918"/>
                                    </a:lnTo>
                                    <a:lnTo>
                                      <a:pt x="5399914" y="1006933"/>
                                    </a:lnTo>
                                    <a:lnTo>
                                      <a:pt x="5403724" y="1000583"/>
                                    </a:lnTo>
                                    <a:lnTo>
                                      <a:pt x="5409439" y="996773"/>
                                    </a:lnTo>
                                    <a:close/>
                                    <a:moveTo>
                                      <a:pt x="5301445" y="994868"/>
                                    </a:moveTo>
                                    <a:lnTo>
                                      <a:pt x="5309065" y="996773"/>
                                    </a:lnTo>
                                    <a:lnTo>
                                      <a:pt x="5315415" y="1000583"/>
                                    </a:lnTo>
                                    <a:lnTo>
                                      <a:pt x="5319225" y="1006933"/>
                                    </a:lnTo>
                                    <a:lnTo>
                                      <a:pt x="5320495" y="1013918"/>
                                    </a:lnTo>
                                    <a:lnTo>
                                      <a:pt x="5319225" y="1021538"/>
                                    </a:lnTo>
                                    <a:lnTo>
                                      <a:pt x="5315415" y="1027253"/>
                                    </a:lnTo>
                                    <a:lnTo>
                                      <a:pt x="5309065" y="1031698"/>
                                    </a:lnTo>
                                    <a:lnTo>
                                      <a:pt x="5301445" y="1032968"/>
                                    </a:lnTo>
                                    <a:lnTo>
                                      <a:pt x="5294460" y="1031698"/>
                                    </a:lnTo>
                                    <a:lnTo>
                                      <a:pt x="5288110" y="1027253"/>
                                    </a:lnTo>
                                    <a:lnTo>
                                      <a:pt x="5284300" y="1021538"/>
                                    </a:lnTo>
                                    <a:lnTo>
                                      <a:pt x="5282395" y="1013918"/>
                                    </a:lnTo>
                                    <a:lnTo>
                                      <a:pt x="5284300" y="1006933"/>
                                    </a:lnTo>
                                    <a:lnTo>
                                      <a:pt x="5288110" y="1000583"/>
                                    </a:lnTo>
                                    <a:lnTo>
                                      <a:pt x="5294460" y="996773"/>
                                    </a:lnTo>
                                    <a:close/>
                                    <a:moveTo>
                                      <a:pt x="5185832" y="994868"/>
                                    </a:moveTo>
                                    <a:lnTo>
                                      <a:pt x="5192817" y="996773"/>
                                    </a:lnTo>
                                    <a:lnTo>
                                      <a:pt x="5199167" y="1000583"/>
                                    </a:lnTo>
                                    <a:lnTo>
                                      <a:pt x="5202977" y="1006933"/>
                                    </a:lnTo>
                                    <a:lnTo>
                                      <a:pt x="5204882" y="1013918"/>
                                    </a:lnTo>
                                    <a:lnTo>
                                      <a:pt x="5202977" y="1021538"/>
                                    </a:lnTo>
                                    <a:lnTo>
                                      <a:pt x="5199167" y="1027253"/>
                                    </a:lnTo>
                                    <a:lnTo>
                                      <a:pt x="5192817" y="1031698"/>
                                    </a:lnTo>
                                    <a:lnTo>
                                      <a:pt x="5185832" y="1032968"/>
                                    </a:lnTo>
                                    <a:lnTo>
                                      <a:pt x="5178212" y="1031698"/>
                                    </a:lnTo>
                                    <a:lnTo>
                                      <a:pt x="5172497" y="1027253"/>
                                    </a:lnTo>
                                    <a:lnTo>
                                      <a:pt x="5168052" y="1021538"/>
                                    </a:lnTo>
                                    <a:lnTo>
                                      <a:pt x="5166782" y="1013918"/>
                                    </a:lnTo>
                                    <a:lnTo>
                                      <a:pt x="5168052" y="1006933"/>
                                    </a:lnTo>
                                    <a:lnTo>
                                      <a:pt x="5172497" y="1000583"/>
                                    </a:lnTo>
                                    <a:lnTo>
                                      <a:pt x="5178212" y="996773"/>
                                    </a:lnTo>
                                    <a:close/>
                                    <a:moveTo>
                                      <a:pt x="6678297" y="992459"/>
                                    </a:moveTo>
                                    <a:lnTo>
                                      <a:pt x="6685282" y="994364"/>
                                    </a:lnTo>
                                    <a:lnTo>
                                      <a:pt x="6691632" y="998174"/>
                                    </a:lnTo>
                                    <a:lnTo>
                                      <a:pt x="6695442" y="1004524"/>
                                    </a:lnTo>
                                    <a:lnTo>
                                      <a:pt x="6697347" y="1011509"/>
                                    </a:lnTo>
                                    <a:lnTo>
                                      <a:pt x="6695442" y="1019129"/>
                                    </a:lnTo>
                                    <a:lnTo>
                                      <a:pt x="6691632" y="1025479"/>
                                    </a:lnTo>
                                    <a:lnTo>
                                      <a:pt x="6685282" y="1029289"/>
                                    </a:lnTo>
                                    <a:lnTo>
                                      <a:pt x="6678297" y="1030559"/>
                                    </a:lnTo>
                                    <a:lnTo>
                                      <a:pt x="6670677" y="1029289"/>
                                    </a:lnTo>
                                    <a:lnTo>
                                      <a:pt x="6664327" y="1025479"/>
                                    </a:lnTo>
                                    <a:lnTo>
                                      <a:pt x="6660517" y="1019129"/>
                                    </a:lnTo>
                                    <a:lnTo>
                                      <a:pt x="6659247" y="1011509"/>
                                    </a:lnTo>
                                    <a:lnTo>
                                      <a:pt x="6660517" y="1004524"/>
                                    </a:lnTo>
                                    <a:lnTo>
                                      <a:pt x="6664327" y="998174"/>
                                    </a:lnTo>
                                    <a:lnTo>
                                      <a:pt x="6670677" y="994364"/>
                                    </a:lnTo>
                                    <a:close/>
                                    <a:moveTo>
                                      <a:pt x="6562683" y="992459"/>
                                    </a:moveTo>
                                    <a:lnTo>
                                      <a:pt x="6570303" y="994364"/>
                                    </a:lnTo>
                                    <a:lnTo>
                                      <a:pt x="6576018" y="998174"/>
                                    </a:lnTo>
                                    <a:lnTo>
                                      <a:pt x="6580463" y="1004524"/>
                                    </a:lnTo>
                                    <a:lnTo>
                                      <a:pt x="6581733" y="1011509"/>
                                    </a:lnTo>
                                    <a:lnTo>
                                      <a:pt x="6580463" y="1019129"/>
                                    </a:lnTo>
                                    <a:lnTo>
                                      <a:pt x="6576018" y="1025479"/>
                                    </a:lnTo>
                                    <a:lnTo>
                                      <a:pt x="6570303" y="1029289"/>
                                    </a:lnTo>
                                    <a:lnTo>
                                      <a:pt x="6562683" y="1030559"/>
                                    </a:lnTo>
                                    <a:lnTo>
                                      <a:pt x="6555063" y="1029289"/>
                                    </a:lnTo>
                                    <a:lnTo>
                                      <a:pt x="6549348" y="1025479"/>
                                    </a:lnTo>
                                    <a:lnTo>
                                      <a:pt x="6544903" y="1019129"/>
                                    </a:lnTo>
                                    <a:lnTo>
                                      <a:pt x="6543633" y="1011509"/>
                                    </a:lnTo>
                                    <a:lnTo>
                                      <a:pt x="6544903" y="1004524"/>
                                    </a:lnTo>
                                    <a:lnTo>
                                      <a:pt x="6549348" y="998174"/>
                                    </a:lnTo>
                                    <a:lnTo>
                                      <a:pt x="6555063" y="994364"/>
                                    </a:lnTo>
                                    <a:close/>
                                    <a:moveTo>
                                      <a:pt x="6449698" y="992459"/>
                                    </a:moveTo>
                                    <a:lnTo>
                                      <a:pt x="6457318" y="994364"/>
                                    </a:lnTo>
                                    <a:lnTo>
                                      <a:pt x="6463033" y="998174"/>
                                    </a:lnTo>
                                    <a:lnTo>
                                      <a:pt x="6467478" y="1004524"/>
                                    </a:lnTo>
                                    <a:lnTo>
                                      <a:pt x="6468748" y="1011509"/>
                                    </a:lnTo>
                                    <a:lnTo>
                                      <a:pt x="6467478" y="1019129"/>
                                    </a:lnTo>
                                    <a:lnTo>
                                      <a:pt x="6463033" y="1025479"/>
                                    </a:lnTo>
                                    <a:lnTo>
                                      <a:pt x="6457318" y="1029289"/>
                                    </a:lnTo>
                                    <a:lnTo>
                                      <a:pt x="6449698" y="1030559"/>
                                    </a:lnTo>
                                    <a:lnTo>
                                      <a:pt x="6442713" y="1029289"/>
                                    </a:lnTo>
                                    <a:lnTo>
                                      <a:pt x="6436363" y="1025479"/>
                                    </a:lnTo>
                                    <a:lnTo>
                                      <a:pt x="6432553" y="1019129"/>
                                    </a:lnTo>
                                    <a:lnTo>
                                      <a:pt x="6430648" y="1011509"/>
                                    </a:lnTo>
                                    <a:lnTo>
                                      <a:pt x="6432553" y="1004524"/>
                                    </a:lnTo>
                                    <a:lnTo>
                                      <a:pt x="6436363" y="998174"/>
                                    </a:lnTo>
                                    <a:lnTo>
                                      <a:pt x="6442713" y="994364"/>
                                    </a:lnTo>
                                    <a:close/>
                                    <a:moveTo>
                                      <a:pt x="6334084" y="992459"/>
                                    </a:moveTo>
                                    <a:lnTo>
                                      <a:pt x="6341069" y="994364"/>
                                    </a:lnTo>
                                    <a:lnTo>
                                      <a:pt x="6347419" y="998174"/>
                                    </a:lnTo>
                                    <a:lnTo>
                                      <a:pt x="6351229" y="1004524"/>
                                    </a:lnTo>
                                    <a:lnTo>
                                      <a:pt x="6353134" y="1011509"/>
                                    </a:lnTo>
                                    <a:lnTo>
                                      <a:pt x="6351229" y="1019129"/>
                                    </a:lnTo>
                                    <a:lnTo>
                                      <a:pt x="6347419" y="1025479"/>
                                    </a:lnTo>
                                    <a:lnTo>
                                      <a:pt x="6341069" y="1029289"/>
                                    </a:lnTo>
                                    <a:lnTo>
                                      <a:pt x="6334084" y="1030559"/>
                                    </a:lnTo>
                                    <a:lnTo>
                                      <a:pt x="6326464" y="1029289"/>
                                    </a:lnTo>
                                    <a:lnTo>
                                      <a:pt x="6320114" y="1025479"/>
                                    </a:lnTo>
                                    <a:lnTo>
                                      <a:pt x="6316304" y="1019129"/>
                                    </a:lnTo>
                                    <a:lnTo>
                                      <a:pt x="6315034" y="1011509"/>
                                    </a:lnTo>
                                    <a:lnTo>
                                      <a:pt x="6316304" y="1004524"/>
                                    </a:lnTo>
                                    <a:lnTo>
                                      <a:pt x="6320114" y="998174"/>
                                    </a:lnTo>
                                    <a:lnTo>
                                      <a:pt x="6326464" y="994364"/>
                                    </a:lnTo>
                                    <a:close/>
                                    <a:moveTo>
                                      <a:pt x="6218470" y="992459"/>
                                    </a:moveTo>
                                    <a:lnTo>
                                      <a:pt x="6226090" y="994364"/>
                                    </a:lnTo>
                                    <a:lnTo>
                                      <a:pt x="6231805" y="998174"/>
                                    </a:lnTo>
                                    <a:lnTo>
                                      <a:pt x="6236250" y="1004524"/>
                                    </a:lnTo>
                                    <a:lnTo>
                                      <a:pt x="6237520" y="1011509"/>
                                    </a:lnTo>
                                    <a:lnTo>
                                      <a:pt x="6236250" y="1019129"/>
                                    </a:lnTo>
                                    <a:lnTo>
                                      <a:pt x="6231805" y="1025479"/>
                                    </a:lnTo>
                                    <a:lnTo>
                                      <a:pt x="6226090" y="1029289"/>
                                    </a:lnTo>
                                    <a:lnTo>
                                      <a:pt x="6218470" y="1030559"/>
                                    </a:lnTo>
                                    <a:lnTo>
                                      <a:pt x="6210850" y="1029289"/>
                                    </a:lnTo>
                                    <a:lnTo>
                                      <a:pt x="6205135" y="1025479"/>
                                    </a:lnTo>
                                    <a:lnTo>
                                      <a:pt x="6200690" y="1019129"/>
                                    </a:lnTo>
                                    <a:lnTo>
                                      <a:pt x="6199420" y="1011509"/>
                                    </a:lnTo>
                                    <a:lnTo>
                                      <a:pt x="6200690" y="1004524"/>
                                    </a:lnTo>
                                    <a:lnTo>
                                      <a:pt x="6205135" y="998174"/>
                                    </a:lnTo>
                                    <a:lnTo>
                                      <a:pt x="6210850" y="994364"/>
                                    </a:lnTo>
                                    <a:close/>
                                    <a:moveTo>
                                      <a:pt x="6105484" y="992459"/>
                                    </a:moveTo>
                                    <a:lnTo>
                                      <a:pt x="6113104" y="994364"/>
                                    </a:lnTo>
                                    <a:lnTo>
                                      <a:pt x="6118819" y="998174"/>
                                    </a:lnTo>
                                    <a:lnTo>
                                      <a:pt x="6123264" y="1004524"/>
                                    </a:lnTo>
                                    <a:lnTo>
                                      <a:pt x="6124534" y="1011509"/>
                                    </a:lnTo>
                                    <a:lnTo>
                                      <a:pt x="6123264" y="1019129"/>
                                    </a:lnTo>
                                    <a:lnTo>
                                      <a:pt x="6118819" y="1025479"/>
                                    </a:lnTo>
                                    <a:lnTo>
                                      <a:pt x="6113104" y="1029289"/>
                                    </a:lnTo>
                                    <a:lnTo>
                                      <a:pt x="6105484" y="1030559"/>
                                    </a:lnTo>
                                    <a:lnTo>
                                      <a:pt x="6098499" y="1029289"/>
                                    </a:lnTo>
                                    <a:lnTo>
                                      <a:pt x="6092149" y="1025479"/>
                                    </a:lnTo>
                                    <a:lnTo>
                                      <a:pt x="6088339" y="1019129"/>
                                    </a:lnTo>
                                    <a:lnTo>
                                      <a:pt x="6086434" y="1011509"/>
                                    </a:lnTo>
                                    <a:lnTo>
                                      <a:pt x="6088339" y="1004524"/>
                                    </a:lnTo>
                                    <a:lnTo>
                                      <a:pt x="6092149" y="998174"/>
                                    </a:lnTo>
                                    <a:lnTo>
                                      <a:pt x="6098499" y="994364"/>
                                    </a:lnTo>
                                    <a:close/>
                                    <a:moveTo>
                                      <a:pt x="5989871" y="992459"/>
                                    </a:moveTo>
                                    <a:lnTo>
                                      <a:pt x="5996856" y="994364"/>
                                    </a:lnTo>
                                    <a:lnTo>
                                      <a:pt x="6003206" y="998174"/>
                                    </a:lnTo>
                                    <a:lnTo>
                                      <a:pt x="6007016" y="1004524"/>
                                    </a:lnTo>
                                    <a:lnTo>
                                      <a:pt x="6008921" y="1011509"/>
                                    </a:lnTo>
                                    <a:lnTo>
                                      <a:pt x="6007016" y="1019129"/>
                                    </a:lnTo>
                                    <a:lnTo>
                                      <a:pt x="6003206" y="1025479"/>
                                    </a:lnTo>
                                    <a:lnTo>
                                      <a:pt x="5996856" y="1029289"/>
                                    </a:lnTo>
                                    <a:lnTo>
                                      <a:pt x="5989871" y="1030559"/>
                                    </a:lnTo>
                                    <a:lnTo>
                                      <a:pt x="5982251" y="1029289"/>
                                    </a:lnTo>
                                    <a:lnTo>
                                      <a:pt x="5975901" y="1025479"/>
                                    </a:lnTo>
                                    <a:lnTo>
                                      <a:pt x="5972091" y="1019129"/>
                                    </a:lnTo>
                                    <a:lnTo>
                                      <a:pt x="5970821" y="1011509"/>
                                    </a:lnTo>
                                    <a:lnTo>
                                      <a:pt x="5972091" y="1004524"/>
                                    </a:lnTo>
                                    <a:lnTo>
                                      <a:pt x="5975901" y="998174"/>
                                    </a:lnTo>
                                    <a:lnTo>
                                      <a:pt x="5982251" y="994364"/>
                                    </a:lnTo>
                                    <a:close/>
                                    <a:moveTo>
                                      <a:pt x="5874258" y="992459"/>
                                    </a:moveTo>
                                    <a:lnTo>
                                      <a:pt x="5881878" y="994364"/>
                                    </a:lnTo>
                                    <a:lnTo>
                                      <a:pt x="5887593" y="998174"/>
                                    </a:lnTo>
                                    <a:lnTo>
                                      <a:pt x="5892038" y="1004524"/>
                                    </a:lnTo>
                                    <a:lnTo>
                                      <a:pt x="5893308" y="1011509"/>
                                    </a:lnTo>
                                    <a:lnTo>
                                      <a:pt x="5892038" y="1019129"/>
                                    </a:lnTo>
                                    <a:lnTo>
                                      <a:pt x="5887593" y="1025479"/>
                                    </a:lnTo>
                                    <a:lnTo>
                                      <a:pt x="5881878" y="1029289"/>
                                    </a:lnTo>
                                    <a:lnTo>
                                      <a:pt x="5874258" y="1030559"/>
                                    </a:lnTo>
                                    <a:lnTo>
                                      <a:pt x="5866638" y="1029289"/>
                                    </a:lnTo>
                                    <a:lnTo>
                                      <a:pt x="5860923" y="1025479"/>
                                    </a:lnTo>
                                    <a:lnTo>
                                      <a:pt x="5856478" y="1019129"/>
                                    </a:lnTo>
                                    <a:lnTo>
                                      <a:pt x="5855208" y="1011509"/>
                                    </a:lnTo>
                                    <a:lnTo>
                                      <a:pt x="5856478" y="1004524"/>
                                    </a:lnTo>
                                    <a:lnTo>
                                      <a:pt x="5860923" y="998174"/>
                                    </a:lnTo>
                                    <a:lnTo>
                                      <a:pt x="5866638" y="994364"/>
                                    </a:lnTo>
                                    <a:close/>
                                    <a:moveTo>
                                      <a:pt x="5761271" y="992459"/>
                                    </a:moveTo>
                                    <a:lnTo>
                                      <a:pt x="5768891" y="994364"/>
                                    </a:lnTo>
                                    <a:lnTo>
                                      <a:pt x="5774606" y="998174"/>
                                    </a:lnTo>
                                    <a:lnTo>
                                      <a:pt x="5779051" y="1004524"/>
                                    </a:lnTo>
                                    <a:lnTo>
                                      <a:pt x="5780321" y="1011509"/>
                                    </a:lnTo>
                                    <a:lnTo>
                                      <a:pt x="5779051" y="1019129"/>
                                    </a:lnTo>
                                    <a:lnTo>
                                      <a:pt x="5774606" y="1025479"/>
                                    </a:lnTo>
                                    <a:lnTo>
                                      <a:pt x="5768891" y="1029289"/>
                                    </a:lnTo>
                                    <a:lnTo>
                                      <a:pt x="5761271" y="1030559"/>
                                    </a:lnTo>
                                    <a:lnTo>
                                      <a:pt x="5754286" y="1029289"/>
                                    </a:lnTo>
                                    <a:lnTo>
                                      <a:pt x="5747936" y="1025479"/>
                                    </a:lnTo>
                                    <a:lnTo>
                                      <a:pt x="5744126" y="1019129"/>
                                    </a:lnTo>
                                    <a:lnTo>
                                      <a:pt x="5742221" y="1011509"/>
                                    </a:lnTo>
                                    <a:lnTo>
                                      <a:pt x="5744126" y="1004524"/>
                                    </a:lnTo>
                                    <a:lnTo>
                                      <a:pt x="5747936" y="998174"/>
                                    </a:lnTo>
                                    <a:lnTo>
                                      <a:pt x="5754286" y="994364"/>
                                    </a:lnTo>
                                    <a:close/>
                                    <a:moveTo>
                                      <a:pt x="5645659" y="992459"/>
                                    </a:moveTo>
                                    <a:lnTo>
                                      <a:pt x="5652644" y="994364"/>
                                    </a:lnTo>
                                    <a:lnTo>
                                      <a:pt x="5658994" y="998174"/>
                                    </a:lnTo>
                                    <a:lnTo>
                                      <a:pt x="5662804" y="1004524"/>
                                    </a:lnTo>
                                    <a:lnTo>
                                      <a:pt x="5664709" y="1011509"/>
                                    </a:lnTo>
                                    <a:lnTo>
                                      <a:pt x="5662804" y="1019129"/>
                                    </a:lnTo>
                                    <a:lnTo>
                                      <a:pt x="5658994" y="1025479"/>
                                    </a:lnTo>
                                    <a:lnTo>
                                      <a:pt x="5652644" y="1029289"/>
                                    </a:lnTo>
                                    <a:lnTo>
                                      <a:pt x="5645659" y="1030559"/>
                                    </a:lnTo>
                                    <a:lnTo>
                                      <a:pt x="5638039" y="1029289"/>
                                    </a:lnTo>
                                    <a:lnTo>
                                      <a:pt x="5631689" y="1025479"/>
                                    </a:lnTo>
                                    <a:lnTo>
                                      <a:pt x="5627879" y="1019129"/>
                                    </a:lnTo>
                                    <a:lnTo>
                                      <a:pt x="5626609" y="1011509"/>
                                    </a:lnTo>
                                    <a:lnTo>
                                      <a:pt x="5627879" y="1004524"/>
                                    </a:lnTo>
                                    <a:lnTo>
                                      <a:pt x="5631689" y="998174"/>
                                    </a:lnTo>
                                    <a:lnTo>
                                      <a:pt x="5638039" y="994364"/>
                                    </a:lnTo>
                                    <a:close/>
                                    <a:moveTo>
                                      <a:pt x="5072846" y="992459"/>
                                    </a:moveTo>
                                    <a:lnTo>
                                      <a:pt x="5080466" y="994364"/>
                                    </a:lnTo>
                                    <a:lnTo>
                                      <a:pt x="5086181" y="998174"/>
                                    </a:lnTo>
                                    <a:lnTo>
                                      <a:pt x="5090626" y="1004524"/>
                                    </a:lnTo>
                                    <a:lnTo>
                                      <a:pt x="5091896" y="1011509"/>
                                    </a:lnTo>
                                    <a:lnTo>
                                      <a:pt x="5090626" y="1019129"/>
                                    </a:lnTo>
                                    <a:lnTo>
                                      <a:pt x="5086181" y="1025479"/>
                                    </a:lnTo>
                                    <a:lnTo>
                                      <a:pt x="5080466" y="1029289"/>
                                    </a:lnTo>
                                    <a:lnTo>
                                      <a:pt x="5072846" y="1030559"/>
                                    </a:lnTo>
                                    <a:lnTo>
                                      <a:pt x="5065226" y="1029289"/>
                                    </a:lnTo>
                                    <a:lnTo>
                                      <a:pt x="5059511" y="1025479"/>
                                    </a:lnTo>
                                    <a:lnTo>
                                      <a:pt x="5055066" y="1019129"/>
                                    </a:lnTo>
                                    <a:lnTo>
                                      <a:pt x="5053796" y="1011509"/>
                                    </a:lnTo>
                                    <a:lnTo>
                                      <a:pt x="5055066" y="1004524"/>
                                    </a:lnTo>
                                    <a:lnTo>
                                      <a:pt x="5059511" y="998174"/>
                                    </a:lnTo>
                                    <a:lnTo>
                                      <a:pt x="5065226" y="994364"/>
                                    </a:lnTo>
                                    <a:close/>
                                    <a:moveTo>
                                      <a:pt x="4957232" y="992459"/>
                                    </a:moveTo>
                                    <a:lnTo>
                                      <a:pt x="4964852" y="994364"/>
                                    </a:lnTo>
                                    <a:lnTo>
                                      <a:pt x="4971202" y="998174"/>
                                    </a:lnTo>
                                    <a:lnTo>
                                      <a:pt x="4975012" y="1004524"/>
                                    </a:lnTo>
                                    <a:lnTo>
                                      <a:pt x="4976282" y="1011509"/>
                                    </a:lnTo>
                                    <a:lnTo>
                                      <a:pt x="4975012" y="1019129"/>
                                    </a:lnTo>
                                    <a:lnTo>
                                      <a:pt x="4971202" y="1025479"/>
                                    </a:lnTo>
                                    <a:lnTo>
                                      <a:pt x="4964852" y="1029289"/>
                                    </a:lnTo>
                                    <a:lnTo>
                                      <a:pt x="4957232" y="1030559"/>
                                    </a:lnTo>
                                    <a:lnTo>
                                      <a:pt x="4950247" y="1029289"/>
                                    </a:lnTo>
                                    <a:lnTo>
                                      <a:pt x="4943897" y="1025479"/>
                                    </a:lnTo>
                                    <a:lnTo>
                                      <a:pt x="4940087" y="1019129"/>
                                    </a:lnTo>
                                    <a:lnTo>
                                      <a:pt x="4938182" y="1011509"/>
                                    </a:lnTo>
                                    <a:lnTo>
                                      <a:pt x="4940087" y="1004524"/>
                                    </a:lnTo>
                                    <a:lnTo>
                                      <a:pt x="4943897" y="998174"/>
                                    </a:lnTo>
                                    <a:lnTo>
                                      <a:pt x="4950247" y="994364"/>
                                    </a:lnTo>
                                    <a:close/>
                                    <a:moveTo>
                                      <a:pt x="4841618" y="992459"/>
                                    </a:moveTo>
                                    <a:lnTo>
                                      <a:pt x="4848603" y="994364"/>
                                    </a:lnTo>
                                    <a:lnTo>
                                      <a:pt x="4854953" y="998174"/>
                                    </a:lnTo>
                                    <a:lnTo>
                                      <a:pt x="4858763" y="1004524"/>
                                    </a:lnTo>
                                    <a:lnTo>
                                      <a:pt x="4860668" y="1011509"/>
                                    </a:lnTo>
                                    <a:lnTo>
                                      <a:pt x="4858763" y="1019129"/>
                                    </a:lnTo>
                                    <a:lnTo>
                                      <a:pt x="4854953" y="1025479"/>
                                    </a:lnTo>
                                    <a:lnTo>
                                      <a:pt x="4848603" y="1029289"/>
                                    </a:lnTo>
                                    <a:lnTo>
                                      <a:pt x="4841618" y="1030559"/>
                                    </a:lnTo>
                                    <a:lnTo>
                                      <a:pt x="4833998" y="1029289"/>
                                    </a:lnTo>
                                    <a:lnTo>
                                      <a:pt x="4828283" y="1025479"/>
                                    </a:lnTo>
                                    <a:lnTo>
                                      <a:pt x="4823838" y="1019129"/>
                                    </a:lnTo>
                                    <a:lnTo>
                                      <a:pt x="4822568" y="1011509"/>
                                    </a:lnTo>
                                    <a:lnTo>
                                      <a:pt x="4823838" y="1004524"/>
                                    </a:lnTo>
                                    <a:lnTo>
                                      <a:pt x="4828283" y="998174"/>
                                    </a:lnTo>
                                    <a:lnTo>
                                      <a:pt x="4833998" y="994364"/>
                                    </a:lnTo>
                                    <a:close/>
                                    <a:moveTo>
                                      <a:pt x="4728633" y="992459"/>
                                    </a:moveTo>
                                    <a:lnTo>
                                      <a:pt x="4736253" y="994364"/>
                                    </a:lnTo>
                                    <a:lnTo>
                                      <a:pt x="4741968" y="998174"/>
                                    </a:lnTo>
                                    <a:lnTo>
                                      <a:pt x="4746413" y="1004524"/>
                                    </a:lnTo>
                                    <a:lnTo>
                                      <a:pt x="4747683" y="1011509"/>
                                    </a:lnTo>
                                    <a:lnTo>
                                      <a:pt x="4746413" y="1019129"/>
                                    </a:lnTo>
                                    <a:lnTo>
                                      <a:pt x="4741968" y="1025479"/>
                                    </a:lnTo>
                                    <a:lnTo>
                                      <a:pt x="4736253" y="1029289"/>
                                    </a:lnTo>
                                    <a:lnTo>
                                      <a:pt x="4728633" y="1030559"/>
                                    </a:lnTo>
                                    <a:lnTo>
                                      <a:pt x="4721013" y="1029289"/>
                                    </a:lnTo>
                                    <a:lnTo>
                                      <a:pt x="4715298" y="1025479"/>
                                    </a:lnTo>
                                    <a:lnTo>
                                      <a:pt x="4710853" y="1019129"/>
                                    </a:lnTo>
                                    <a:lnTo>
                                      <a:pt x="4709583" y="1011509"/>
                                    </a:lnTo>
                                    <a:lnTo>
                                      <a:pt x="4710853" y="1004524"/>
                                    </a:lnTo>
                                    <a:lnTo>
                                      <a:pt x="4715298" y="998174"/>
                                    </a:lnTo>
                                    <a:lnTo>
                                      <a:pt x="4721013" y="994364"/>
                                    </a:lnTo>
                                    <a:close/>
                                    <a:moveTo>
                                      <a:pt x="4613019" y="992459"/>
                                    </a:moveTo>
                                    <a:lnTo>
                                      <a:pt x="4620639" y="994364"/>
                                    </a:lnTo>
                                    <a:lnTo>
                                      <a:pt x="4626989" y="998174"/>
                                    </a:lnTo>
                                    <a:lnTo>
                                      <a:pt x="4630799" y="1004524"/>
                                    </a:lnTo>
                                    <a:lnTo>
                                      <a:pt x="4632069" y="1011509"/>
                                    </a:lnTo>
                                    <a:lnTo>
                                      <a:pt x="4630799" y="1019129"/>
                                    </a:lnTo>
                                    <a:lnTo>
                                      <a:pt x="4626989" y="1025479"/>
                                    </a:lnTo>
                                    <a:lnTo>
                                      <a:pt x="4620639" y="1029289"/>
                                    </a:lnTo>
                                    <a:lnTo>
                                      <a:pt x="4613019" y="1030559"/>
                                    </a:lnTo>
                                    <a:lnTo>
                                      <a:pt x="4606034" y="1029289"/>
                                    </a:lnTo>
                                    <a:lnTo>
                                      <a:pt x="4599684" y="1025479"/>
                                    </a:lnTo>
                                    <a:lnTo>
                                      <a:pt x="4595874" y="1019129"/>
                                    </a:lnTo>
                                    <a:lnTo>
                                      <a:pt x="4593969" y="1011509"/>
                                    </a:lnTo>
                                    <a:lnTo>
                                      <a:pt x="4595874" y="1004524"/>
                                    </a:lnTo>
                                    <a:lnTo>
                                      <a:pt x="4599684" y="998174"/>
                                    </a:lnTo>
                                    <a:lnTo>
                                      <a:pt x="4606034" y="994364"/>
                                    </a:lnTo>
                                    <a:close/>
                                    <a:moveTo>
                                      <a:pt x="4497405" y="992459"/>
                                    </a:moveTo>
                                    <a:lnTo>
                                      <a:pt x="4504390" y="994364"/>
                                    </a:lnTo>
                                    <a:lnTo>
                                      <a:pt x="4510740" y="998174"/>
                                    </a:lnTo>
                                    <a:lnTo>
                                      <a:pt x="4514550" y="1004524"/>
                                    </a:lnTo>
                                    <a:lnTo>
                                      <a:pt x="4516455" y="1011509"/>
                                    </a:lnTo>
                                    <a:lnTo>
                                      <a:pt x="4514550" y="1019129"/>
                                    </a:lnTo>
                                    <a:lnTo>
                                      <a:pt x="4510740" y="1025479"/>
                                    </a:lnTo>
                                    <a:lnTo>
                                      <a:pt x="4504390" y="1029289"/>
                                    </a:lnTo>
                                    <a:lnTo>
                                      <a:pt x="4497405" y="1030559"/>
                                    </a:lnTo>
                                    <a:lnTo>
                                      <a:pt x="4489785" y="1029289"/>
                                    </a:lnTo>
                                    <a:lnTo>
                                      <a:pt x="4484070" y="1025479"/>
                                    </a:lnTo>
                                    <a:lnTo>
                                      <a:pt x="4479625" y="1019129"/>
                                    </a:lnTo>
                                    <a:lnTo>
                                      <a:pt x="4478355" y="1011509"/>
                                    </a:lnTo>
                                    <a:lnTo>
                                      <a:pt x="4479625" y="1004524"/>
                                    </a:lnTo>
                                    <a:lnTo>
                                      <a:pt x="4484070" y="998174"/>
                                    </a:lnTo>
                                    <a:lnTo>
                                      <a:pt x="4489785" y="994364"/>
                                    </a:lnTo>
                                    <a:close/>
                                    <a:moveTo>
                                      <a:pt x="4384419" y="992459"/>
                                    </a:moveTo>
                                    <a:lnTo>
                                      <a:pt x="4392039" y="994364"/>
                                    </a:lnTo>
                                    <a:lnTo>
                                      <a:pt x="4397754" y="998174"/>
                                    </a:lnTo>
                                    <a:lnTo>
                                      <a:pt x="4402199" y="1004524"/>
                                    </a:lnTo>
                                    <a:lnTo>
                                      <a:pt x="4403469" y="1011509"/>
                                    </a:lnTo>
                                    <a:lnTo>
                                      <a:pt x="4402199" y="1019129"/>
                                    </a:lnTo>
                                    <a:lnTo>
                                      <a:pt x="4397754" y="1025479"/>
                                    </a:lnTo>
                                    <a:lnTo>
                                      <a:pt x="4392039" y="1029289"/>
                                    </a:lnTo>
                                    <a:lnTo>
                                      <a:pt x="4384419" y="1030559"/>
                                    </a:lnTo>
                                    <a:lnTo>
                                      <a:pt x="4376799" y="1029289"/>
                                    </a:lnTo>
                                    <a:lnTo>
                                      <a:pt x="4371084" y="1025479"/>
                                    </a:lnTo>
                                    <a:lnTo>
                                      <a:pt x="4366639" y="1019129"/>
                                    </a:lnTo>
                                    <a:lnTo>
                                      <a:pt x="4365369" y="1011509"/>
                                    </a:lnTo>
                                    <a:lnTo>
                                      <a:pt x="4366639" y="1004524"/>
                                    </a:lnTo>
                                    <a:lnTo>
                                      <a:pt x="4371084" y="998174"/>
                                    </a:lnTo>
                                    <a:lnTo>
                                      <a:pt x="4376799" y="994364"/>
                                    </a:lnTo>
                                    <a:close/>
                                    <a:moveTo>
                                      <a:pt x="4268806" y="992459"/>
                                    </a:moveTo>
                                    <a:lnTo>
                                      <a:pt x="4276426" y="994364"/>
                                    </a:lnTo>
                                    <a:lnTo>
                                      <a:pt x="4282776" y="998174"/>
                                    </a:lnTo>
                                    <a:lnTo>
                                      <a:pt x="4286586" y="1004524"/>
                                    </a:lnTo>
                                    <a:lnTo>
                                      <a:pt x="4287856" y="1011509"/>
                                    </a:lnTo>
                                    <a:lnTo>
                                      <a:pt x="4286586" y="1019129"/>
                                    </a:lnTo>
                                    <a:lnTo>
                                      <a:pt x="4282776" y="1025479"/>
                                    </a:lnTo>
                                    <a:lnTo>
                                      <a:pt x="4276426" y="1029289"/>
                                    </a:lnTo>
                                    <a:lnTo>
                                      <a:pt x="4268806" y="1030559"/>
                                    </a:lnTo>
                                    <a:lnTo>
                                      <a:pt x="4261821" y="1029289"/>
                                    </a:lnTo>
                                    <a:lnTo>
                                      <a:pt x="4255471" y="1025479"/>
                                    </a:lnTo>
                                    <a:lnTo>
                                      <a:pt x="4251661" y="1019129"/>
                                    </a:lnTo>
                                    <a:lnTo>
                                      <a:pt x="4249756" y="1011509"/>
                                    </a:lnTo>
                                    <a:lnTo>
                                      <a:pt x="4251661" y="1004524"/>
                                    </a:lnTo>
                                    <a:lnTo>
                                      <a:pt x="4255471" y="998174"/>
                                    </a:lnTo>
                                    <a:lnTo>
                                      <a:pt x="4261821" y="994364"/>
                                    </a:lnTo>
                                    <a:close/>
                                    <a:moveTo>
                                      <a:pt x="4153193" y="992459"/>
                                    </a:moveTo>
                                    <a:lnTo>
                                      <a:pt x="4160178" y="994364"/>
                                    </a:lnTo>
                                    <a:lnTo>
                                      <a:pt x="4166528" y="998174"/>
                                    </a:lnTo>
                                    <a:lnTo>
                                      <a:pt x="4170338" y="1004524"/>
                                    </a:lnTo>
                                    <a:lnTo>
                                      <a:pt x="4172243" y="1011509"/>
                                    </a:lnTo>
                                    <a:lnTo>
                                      <a:pt x="4170338" y="1019129"/>
                                    </a:lnTo>
                                    <a:lnTo>
                                      <a:pt x="4166528" y="1025479"/>
                                    </a:lnTo>
                                    <a:lnTo>
                                      <a:pt x="4160178" y="1029289"/>
                                    </a:lnTo>
                                    <a:lnTo>
                                      <a:pt x="4153193" y="1030559"/>
                                    </a:lnTo>
                                    <a:lnTo>
                                      <a:pt x="4145573" y="1029289"/>
                                    </a:lnTo>
                                    <a:lnTo>
                                      <a:pt x="4139858" y="1025479"/>
                                    </a:lnTo>
                                    <a:lnTo>
                                      <a:pt x="4135413" y="1019129"/>
                                    </a:lnTo>
                                    <a:lnTo>
                                      <a:pt x="4134143" y="1011509"/>
                                    </a:lnTo>
                                    <a:lnTo>
                                      <a:pt x="4135413" y="1004524"/>
                                    </a:lnTo>
                                    <a:lnTo>
                                      <a:pt x="4139858" y="998174"/>
                                    </a:lnTo>
                                    <a:lnTo>
                                      <a:pt x="4145573" y="994364"/>
                                    </a:lnTo>
                                    <a:close/>
                                    <a:moveTo>
                                      <a:pt x="4040206" y="992459"/>
                                    </a:moveTo>
                                    <a:lnTo>
                                      <a:pt x="4047826" y="994364"/>
                                    </a:lnTo>
                                    <a:lnTo>
                                      <a:pt x="4053541" y="998174"/>
                                    </a:lnTo>
                                    <a:lnTo>
                                      <a:pt x="4057986" y="1004524"/>
                                    </a:lnTo>
                                    <a:lnTo>
                                      <a:pt x="4059256" y="1011509"/>
                                    </a:lnTo>
                                    <a:lnTo>
                                      <a:pt x="4057986" y="1019129"/>
                                    </a:lnTo>
                                    <a:lnTo>
                                      <a:pt x="4053541" y="1025479"/>
                                    </a:lnTo>
                                    <a:lnTo>
                                      <a:pt x="4047826" y="1029289"/>
                                    </a:lnTo>
                                    <a:lnTo>
                                      <a:pt x="4040206" y="1030559"/>
                                    </a:lnTo>
                                    <a:lnTo>
                                      <a:pt x="4032586" y="1029289"/>
                                    </a:lnTo>
                                    <a:lnTo>
                                      <a:pt x="4026871" y="1025479"/>
                                    </a:lnTo>
                                    <a:lnTo>
                                      <a:pt x="4022426" y="1019129"/>
                                    </a:lnTo>
                                    <a:lnTo>
                                      <a:pt x="4021156" y="1011509"/>
                                    </a:lnTo>
                                    <a:lnTo>
                                      <a:pt x="4022426" y="1004524"/>
                                    </a:lnTo>
                                    <a:lnTo>
                                      <a:pt x="4026871" y="998174"/>
                                    </a:lnTo>
                                    <a:lnTo>
                                      <a:pt x="4032586" y="994364"/>
                                    </a:lnTo>
                                    <a:close/>
                                    <a:moveTo>
                                      <a:pt x="3924594" y="992459"/>
                                    </a:moveTo>
                                    <a:lnTo>
                                      <a:pt x="3932214" y="994364"/>
                                    </a:lnTo>
                                    <a:lnTo>
                                      <a:pt x="3938564" y="998174"/>
                                    </a:lnTo>
                                    <a:lnTo>
                                      <a:pt x="3942374" y="1004524"/>
                                    </a:lnTo>
                                    <a:lnTo>
                                      <a:pt x="3943644" y="1011509"/>
                                    </a:lnTo>
                                    <a:lnTo>
                                      <a:pt x="3942374" y="1019129"/>
                                    </a:lnTo>
                                    <a:lnTo>
                                      <a:pt x="3938564" y="1025479"/>
                                    </a:lnTo>
                                    <a:lnTo>
                                      <a:pt x="3932214" y="1029289"/>
                                    </a:lnTo>
                                    <a:lnTo>
                                      <a:pt x="3924594" y="1030559"/>
                                    </a:lnTo>
                                    <a:lnTo>
                                      <a:pt x="3917609" y="1029289"/>
                                    </a:lnTo>
                                    <a:lnTo>
                                      <a:pt x="3911259" y="1025479"/>
                                    </a:lnTo>
                                    <a:lnTo>
                                      <a:pt x="3907449" y="1019129"/>
                                    </a:lnTo>
                                    <a:lnTo>
                                      <a:pt x="3905544" y="1011509"/>
                                    </a:lnTo>
                                    <a:lnTo>
                                      <a:pt x="3907449" y="1004524"/>
                                    </a:lnTo>
                                    <a:lnTo>
                                      <a:pt x="3911259" y="998174"/>
                                    </a:lnTo>
                                    <a:lnTo>
                                      <a:pt x="3917609" y="994364"/>
                                    </a:lnTo>
                                    <a:close/>
                                    <a:moveTo>
                                      <a:pt x="3808980" y="992459"/>
                                    </a:moveTo>
                                    <a:lnTo>
                                      <a:pt x="3815965" y="994364"/>
                                    </a:lnTo>
                                    <a:lnTo>
                                      <a:pt x="3822315" y="998174"/>
                                    </a:lnTo>
                                    <a:lnTo>
                                      <a:pt x="3826125" y="1004524"/>
                                    </a:lnTo>
                                    <a:lnTo>
                                      <a:pt x="3828030" y="1011509"/>
                                    </a:lnTo>
                                    <a:lnTo>
                                      <a:pt x="3826125" y="1019129"/>
                                    </a:lnTo>
                                    <a:lnTo>
                                      <a:pt x="3822315" y="1025479"/>
                                    </a:lnTo>
                                    <a:lnTo>
                                      <a:pt x="3815965" y="1029289"/>
                                    </a:lnTo>
                                    <a:lnTo>
                                      <a:pt x="3808980" y="1030559"/>
                                    </a:lnTo>
                                    <a:lnTo>
                                      <a:pt x="3801360" y="1029289"/>
                                    </a:lnTo>
                                    <a:lnTo>
                                      <a:pt x="3795010" y="1025479"/>
                                    </a:lnTo>
                                    <a:lnTo>
                                      <a:pt x="3791200" y="1019129"/>
                                    </a:lnTo>
                                    <a:lnTo>
                                      <a:pt x="3789930" y="1011509"/>
                                    </a:lnTo>
                                    <a:lnTo>
                                      <a:pt x="3791200" y="1004524"/>
                                    </a:lnTo>
                                    <a:lnTo>
                                      <a:pt x="3795010" y="998174"/>
                                    </a:lnTo>
                                    <a:lnTo>
                                      <a:pt x="3801360" y="994364"/>
                                    </a:lnTo>
                                    <a:close/>
                                    <a:moveTo>
                                      <a:pt x="3695994" y="992459"/>
                                    </a:moveTo>
                                    <a:lnTo>
                                      <a:pt x="3703614" y="994364"/>
                                    </a:lnTo>
                                    <a:lnTo>
                                      <a:pt x="3709329" y="998174"/>
                                    </a:lnTo>
                                    <a:lnTo>
                                      <a:pt x="3713774" y="1004524"/>
                                    </a:lnTo>
                                    <a:lnTo>
                                      <a:pt x="3715044" y="1011509"/>
                                    </a:lnTo>
                                    <a:lnTo>
                                      <a:pt x="3713774" y="1019129"/>
                                    </a:lnTo>
                                    <a:lnTo>
                                      <a:pt x="3709329" y="1025479"/>
                                    </a:lnTo>
                                    <a:lnTo>
                                      <a:pt x="3703614" y="1029289"/>
                                    </a:lnTo>
                                    <a:lnTo>
                                      <a:pt x="3695994" y="1030559"/>
                                    </a:lnTo>
                                    <a:lnTo>
                                      <a:pt x="3688374" y="1029289"/>
                                    </a:lnTo>
                                    <a:lnTo>
                                      <a:pt x="3682659" y="1025479"/>
                                    </a:lnTo>
                                    <a:lnTo>
                                      <a:pt x="3678214" y="1019129"/>
                                    </a:lnTo>
                                    <a:lnTo>
                                      <a:pt x="3676944" y="1011509"/>
                                    </a:lnTo>
                                    <a:lnTo>
                                      <a:pt x="3678214" y="1004524"/>
                                    </a:lnTo>
                                    <a:lnTo>
                                      <a:pt x="3682659" y="998174"/>
                                    </a:lnTo>
                                    <a:lnTo>
                                      <a:pt x="3688374" y="994364"/>
                                    </a:lnTo>
                                    <a:close/>
                                    <a:moveTo>
                                      <a:pt x="3580381" y="992459"/>
                                    </a:moveTo>
                                    <a:lnTo>
                                      <a:pt x="3588001" y="994364"/>
                                    </a:lnTo>
                                    <a:lnTo>
                                      <a:pt x="3594351" y="998174"/>
                                    </a:lnTo>
                                    <a:lnTo>
                                      <a:pt x="3598161" y="1004524"/>
                                    </a:lnTo>
                                    <a:lnTo>
                                      <a:pt x="3599431" y="1011509"/>
                                    </a:lnTo>
                                    <a:lnTo>
                                      <a:pt x="3598161" y="1019129"/>
                                    </a:lnTo>
                                    <a:lnTo>
                                      <a:pt x="3594351" y="1025479"/>
                                    </a:lnTo>
                                    <a:lnTo>
                                      <a:pt x="3588001" y="1029289"/>
                                    </a:lnTo>
                                    <a:lnTo>
                                      <a:pt x="3580381" y="1030559"/>
                                    </a:lnTo>
                                    <a:lnTo>
                                      <a:pt x="3573396" y="1029289"/>
                                    </a:lnTo>
                                    <a:lnTo>
                                      <a:pt x="3567046" y="1025479"/>
                                    </a:lnTo>
                                    <a:lnTo>
                                      <a:pt x="3563236" y="1019129"/>
                                    </a:lnTo>
                                    <a:lnTo>
                                      <a:pt x="3561331" y="1011509"/>
                                    </a:lnTo>
                                    <a:lnTo>
                                      <a:pt x="3563236" y="1004524"/>
                                    </a:lnTo>
                                    <a:lnTo>
                                      <a:pt x="3567046" y="998174"/>
                                    </a:lnTo>
                                    <a:lnTo>
                                      <a:pt x="3573396" y="994364"/>
                                    </a:lnTo>
                                    <a:close/>
                                    <a:moveTo>
                                      <a:pt x="3464767" y="992459"/>
                                    </a:moveTo>
                                    <a:lnTo>
                                      <a:pt x="3471752" y="994364"/>
                                    </a:lnTo>
                                    <a:lnTo>
                                      <a:pt x="3478102" y="998174"/>
                                    </a:lnTo>
                                    <a:lnTo>
                                      <a:pt x="3481912" y="1004524"/>
                                    </a:lnTo>
                                    <a:lnTo>
                                      <a:pt x="3483817" y="1011509"/>
                                    </a:lnTo>
                                    <a:lnTo>
                                      <a:pt x="3481912" y="1019129"/>
                                    </a:lnTo>
                                    <a:lnTo>
                                      <a:pt x="3478102" y="1025479"/>
                                    </a:lnTo>
                                    <a:lnTo>
                                      <a:pt x="3471752" y="1029289"/>
                                    </a:lnTo>
                                    <a:lnTo>
                                      <a:pt x="3464767" y="1030559"/>
                                    </a:lnTo>
                                    <a:lnTo>
                                      <a:pt x="3457147" y="1029289"/>
                                    </a:lnTo>
                                    <a:lnTo>
                                      <a:pt x="3450797" y="1025479"/>
                                    </a:lnTo>
                                    <a:lnTo>
                                      <a:pt x="3446987" y="1019129"/>
                                    </a:lnTo>
                                    <a:lnTo>
                                      <a:pt x="3445717" y="1011509"/>
                                    </a:lnTo>
                                    <a:lnTo>
                                      <a:pt x="3446987" y="1004524"/>
                                    </a:lnTo>
                                    <a:lnTo>
                                      <a:pt x="3450797" y="998174"/>
                                    </a:lnTo>
                                    <a:lnTo>
                                      <a:pt x="3457147" y="994364"/>
                                    </a:lnTo>
                                    <a:close/>
                                    <a:moveTo>
                                      <a:pt x="3351781" y="992459"/>
                                    </a:moveTo>
                                    <a:lnTo>
                                      <a:pt x="3359401" y="994364"/>
                                    </a:lnTo>
                                    <a:lnTo>
                                      <a:pt x="3365116" y="998174"/>
                                    </a:lnTo>
                                    <a:lnTo>
                                      <a:pt x="3369561" y="1004524"/>
                                    </a:lnTo>
                                    <a:lnTo>
                                      <a:pt x="3370831" y="1011509"/>
                                    </a:lnTo>
                                    <a:lnTo>
                                      <a:pt x="3369561" y="1019129"/>
                                    </a:lnTo>
                                    <a:lnTo>
                                      <a:pt x="3365116" y="1025479"/>
                                    </a:lnTo>
                                    <a:lnTo>
                                      <a:pt x="3359401" y="1029289"/>
                                    </a:lnTo>
                                    <a:lnTo>
                                      <a:pt x="3351781" y="1030559"/>
                                    </a:lnTo>
                                    <a:lnTo>
                                      <a:pt x="3344161" y="1029289"/>
                                    </a:lnTo>
                                    <a:lnTo>
                                      <a:pt x="3338446" y="1025479"/>
                                    </a:lnTo>
                                    <a:lnTo>
                                      <a:pt x="3334001" y="1019129"/>
                                    </a:lnTo>
                                    <a:lnTo>
                                      <a:pt x="3332731" y="1011509"/>
                                    </a:lnTo>
                                    <a:lnTo>
                                      <a:pt x="3334001" y="1004524"/>
                                    </a:lnTo>
                                    <a:lnTo>
                                      <a:pt x="3338446" y="998174"/>
                                    </a:lnTo>
                                    <a:lnTo>
                                      <a:pt x="3344161" y="994364"/>
                                    </a:lnTo>
                                    <a:close/>
                                    <a:moveTo>
                                      <a:pt x="3236167" y="992459"/>
                                    </a:moveTo>
                                    <a:lnTo>
                                      <a:pt x="3243787" y="994364"/>
                                    </a:lnTo>
                                    <a:lnTo>
                                      <a:pt x="3250137" y="998174"/>
                                    </a:lnTo>
                                    <a:lnTo>
                                      <a:pt x="3253947" y="1004524"/>
                                    </a:lnTo>
                                    <a:lnTo>
                                      <a:pt x="3255217" y="1011509"/>
                                    </a:lnTo>
                                    <a:lnTo>
                                      <a:pt x="3253947" y="1019129"/>
                                    </a:lnTo>
                                    <a:lnTo>
                                      <a:pt x="3250137" y="1025479"/>
                                    </a:lnTo>
                                    <a:lnTo>
                                      <a:pt x="3243787" y="1029289"/>
                                    </a:lnTo>
                                    <a:lnTo>
                                      <a:pt x="3236167" y="1030559"/>
                                    </a:lnTo>
                                    <a:lnTo>
                                      <a:pt x="3229182" y="1029289"/>
                                    </a:lnTo>
                                    <a:lnTo>
                                      <a:pt x="3222832" y="1025479"/>
                                    </a:lnTo>
                                    <a:lnTo>
                                      <a:pt x="3219022" y="1019129"/>
                                    </a:lnTo>
                                    <a:lnTo>
                                      <a:pt x="3217117" y="1011509"/>
                                    </a:lnTo>
                                    <a:lnTo>
                                      <a:pt x="3219022" y="1004524"/>
                                    </a:lnTo>
                                    <a:lnTo>
                                      <a:pt x="3222832" y="998174"/>
                                    </a:lnTo>
                                    <a:lnTo>
                                      <a:pt x="3229182" y="994364"/>
                                    </a:lnTo>
                                    <a:close/>
                                    <a:moveTo>
                                      <a:pt x="3123182" y="992459"/>
                                    </a:moveTo>
                                    <a:lnTo>
                                      <a:pt x="3130167" y="994364"/>
                                    </a:lnTo>
                                    <a:lnTo>
                                      <a:pt x="3136517" y="998174"/>
                                    </a:lnTo>
                                    <a:lnTo>
                                      <a:pt x="3140327" y="1004524"/>
                                    </a:lnTo>
                                    <a:lnTo>
                                      <a:pt x="3142232" y="1011509"/>
                                    </a:lnTo>
                                    <a:lnTo>
                                      <a:pt x="3140327" y="1019129"/>
                                    </a:lnTo>
                                    <a:lnTo>
                                      <a:pt x="3136517" y="1025479"/>
                                    </a:lnTo>
                                    <a:lnTo>
                                      <a:pt x="3130167" y="1029289"/>
                                    </a:lnTo>
                                    <a:lnTo>
                                      <a:pt x="3123182" y="1030559"/>
                                    </a:lnTo>
                                    <a:lnTo>
                                      <a:pt x="3115562" y="1029289"/>
                                    </a:lnTo>
                                    <a:lnTo>
                                      <a:pt x="3109212" y="1025479"/>
                                    </a:lnTo>
                                    <a:lnTo>
                                      <a:pt x="3105402" y="1019129"/>
                                    </a:lnTo>
                                    <a:lnTo>
                                      <a:pt x="3104132" y="1011509"/>
                                    </a:lnTo>
                                    <a:lnTo>
                                      <a:pt x="3105402" y="1004524"/>
                                    </a:lnTo>
                                    <a:lnTo>
                                      <a:pt x="3109212" y="998174"/>
                                    </a:lnTo>
                                    <a:lnTo>
                                      <a:pt x="3115562" y="994364"/>
                                    </a:lnTo>
                                    <a:close/>
                                    <a:moveTo>
                                      <a:pt x="3007568" y="992459"/>
                                    </a:moveTo>
                                    <a:lnTo>
                                      <a:pt x="3015188" y="994364"/>
                                    </a:lnTo>
                                    <a:lnTo>
                                      <a:pt x="3020903" y="998174"/>
                                    </a:lnTo>
                                    <a:lnTo>
                                      <a:pt x="3025348" y="1004524"/>
                                    </a:lnTo>
                                    <a:lnTo>
                                      <a:pt x="3026618" y="1011509"/>
                                    </a:lnTo>
                                    <a:lnTo>
                                      <a:pt x="3025348" y="1019129"/>
                                    </a:lnTo>
                                    <a:lnTo>
                                      <a:pt x="3020903" y="1025479"/>
                                    </a:lnTo>
                                    <a:lnTo>
                                      <a:pt x="3015188" y="1029289"/>
                                    </a:lnTo>
                                    <a:lnTo>
                                      <a:pt x="3007568" y="1030559"/>
                                    </a:lnTo>
                                    <a:lnTo>
                                      <a:pt x="2999948" y="1029289"/>
                                    </a:lnTo>
                                    <a:lnTo>
                                      <a:pt x="2994233" y="1025479"/>
                                    </a:lnTo>
                                    <a:lnTo>
                                      <a:pt x="2989788" y="1019129"/>
                                    </a:lnTo>
                                    <a:lnTo>
                                      <a:pt x="2988518" y="1011509"/>
                                    </a:lnTo>
                                    <a:lnTo>
                                      <a:pt x="2989788" y="1004524"/>
                                    </a:lnTo>
                                    <a:lnTo>
                                      <a:pt x="2994233" y="998174"/>
                                    </a:lnTo>
                                    <a:lnTo>
                                      <a:pt x="2999948" y="994364"/>
                                    </a:lnTo>
                                    <a:close/>
                                    <a:moveTo>
                                      <a:pt x="2894582" y="992459"/>
                                    </a:moveTo>
                                    <a:lnTo>
                                      <a:pt x="2902202" y="994364"/>
                                    </a:lnTo>
                                    <a:lnTo>
                                      <a:pt x="2908552" y="998174"/>
                                    </a:lnTo>
                                    <a:lnTo>
                                      <a:pt x="2912362" y="1004524"/>
                                    </a:lnTo>
                                    <a:lnTo>
                                      <a:pt x="2913632" y="1011509"/>
                                    </a:lnTo>
                                    <a:lnTo>
                                      <a:pt x="2912362" y="1019129"/>
                                    </a:lnTo>
                                    <a:lnTo>
                                      <a:pt x="2908552" y="1025479"/>
                                    </a:lnTo>
                                    <a:lnTo>
                                      <a:pt x="2902202" y="1029289"/>
                                    </a:lnTo>
                                    <a:lnTo>
                                      <a:pt x="2894582" y="1030559"/>
                                    </a:lnTo>
                                    <a:lnTo>
                                      <a:pt x="2887597" y="1029289"/>
                                    </a:lnTo>
                                    <a:lnTo>
                                      <a:pt x="2881247" y="1025479"/>
                                    </a:lnTo>
                                    <a:lnTo>
                                      <a:pt x="2877437" y="1019129"/>
                                    </a:lnTo>
                                    <a:lnTo>
                                      <a:pt x="2875532" y="1011509"/>
                                    </a:lnTo>
                                    <a:lnTo>
                                      <a:pt x="2877437" y="1004524"/>
                                    </a:lnTo>
                                    <a:lnTo>
                                      <a:pt x="2881247" y="998174"/>
                                    </a:lnTo>
                                    <a:lnTo>
                                      <a:pt x="2887597" y="994364"/>
                                    </a:lnTo>
                                    <a:close/>
                                    <a:moveTo>
                                      <a:pt x="2781596" y="992459"/>
                                    </a:moveTo>
                                    <a:lnTo>
                                      <a:pt x="2788581" y="994364"/>
                                    </a:lnTo>
                                    <a:lnTo>
                                      <a:pt x="2794931" y="998174"/>
                                    </a:lnTo>
                                    <a:lnTo>
                                      <a:pt x="2798741" y="1004524"/>
                                    </a:lnTo>
                                    <a:lnTo>
                                      <a:pt x="2800646" y="1011509"/>
                                    </a:lnTo>
                                    <a:lnTo>
                                      <a:pt x="2798741" y="1019129"/>
                                    </a:lnTo>
                                    <a:lnTo>
                                      <a:pt x="2794931" y="1025479"/>
                                    </a:lnTo>
                                    <a:lnTo>
                                      <a:pt x="2788581" y="1029289"/>
                                    </a:lnTo>
                                    <a:lnTo>
                                      <a:pt x="2781596" y="1030559"/>
                                    </a:lnTo>
                                    <a:lnTo>
                                      <a:pt x="2773976" y="1029289"/>
                                    </a:lnTo>
                                    <a:lnTo>
                                      <a:pt x="2767626" y="1025479"/>
                                    </a:lnTo>
                                    <a:lnTo>
                                      <a:pt x="2763816" y="1019129"/>
                                    </a:lnTo>
                                    <a:lnTo>
                                      <a:pt x="2762546" y="1011509"/>
                                    </a:lnTo>
                                    <a:lnTo>
                                      <a:pt x="2763816" y="1004524"/>
                                    </a:lnTo>
                                    <a:lnTo>
                                      <a:pt x="2767626" y="998174"/>
                                    </a:lnTo>
                                    <a:lnTo>
                                      <a:pt x="2773976" y="994364"/>
                                    </a:lnTo>
                                    <a:close/>
                                    <a:moveTo>
                                      <a:pt x="2670471" y="992459"/>
                                    </a:moveTo>
                                    <a:lnTo>
                                      <a:pt x="2677456" y="994364"/>
                                    </a:lnTo>
                                    <a:lnTo>
                                      <a:pt x="2683806" y="998174"/>
                                    </a:lnTo>
                                    <a:lnTo>
                                      <a:pt x="2687616" y="1004524"/>
                                    </a:lnTo>
                                    <a:lnTo>
                                      <a:pt x="2689521" y="1011509"/>
                                    </a:lnTo>
                                    <a:lnTo>
                                      <a:pt x="2687616" y="1019129"/>
                                    </a:lnTo>
                                    <a:lnTo>
                                      <a:pt x="2683806" y="1025479"/>
                                    </a:lnTo>
                                    <a:lnTo>
                                      <a:pt x="2677456" y="1029289"/>
                                    </a:lnTo>
                                    <a:lnTo>
                                      <a:pt x="2670471" y="1030559"/>
                                    </a:lnTo>
                                    <a:lnTo>
                                      <a:pt x="2662851" y="1029289"/>
                                    </a:lnTo>
                                    <a:lnTo>
                                      <a:pt x="2656501" y="1025479"/>
                                    </a:lnTo>
                                    <a:lnTo>
                                      <a:pt x="2652691" y="1019129"/>
                                    </a:lnTo>
                                    <a:lnTo>
                                      <a:pt x="2651421" y="1011509"/>
                                    </a:lnTo>
                                    <a:lnTo>
                                      <a:pt x="2652691" y="1004524"/>
                                    </a:lnTo>
                                    <a:lnTo>
                                      <a:pt x="2656501" y="998174"/>
                                    </a:lnTo>
                                    <a:lnTo>
                                      <a:pt x="2662851" y="994364"/>
                                    </a:lnTo>
                                    <a:close/>
                                    <a:moveTo>
                                      <a:pt x="2552996" y="992459"/>
                                    </a:moveTo>
                                    <a:lnTo>
                                      <a:pt x="2559981" y="994364"/>
                                    </a:lnTo>
                                    <a:lnTo>
                                      <a:pt x="2566331" y="998174"/>
                                    </a:lnTo>
                                    <a:lnTo>
                                      <a:pt x="2570141" y="1004524"/>
                                    </a:lnTo>
                                    <a:lnTo>
                                      <a:pt x="2572046" y="1011509"/>
                                    </a:lnTo>
                                    <a:lnTo>
                                      <a:pt x="2570141" y="1019129"/>
                                    </a:lnTo>
                                    <a:lnTo>
                                      <a:pt x="2566331" y="1025479"/>
                                    </a:lnTo>
                                    <a:lnTo>
                                      <a:pt x="2559981" y="1029289"/>
                                    </a:lnTo>
                                    <a:lnTo>
                                      <a:pt x="2552996" y="1030559"/>
                                    </a:lnTo>
                                    <a:lnTo>
                                      <a:pt x="2545376" y="1029289"/>
                                    </a:lnTo>
                                    <a:lnTo>
                                      <a:pt x="2539026" y="1025479"/>
                                    </a:lnTo>
                                    <a:lnTo>
                                      <a:pt x="2535216" y="1019129"/>
                                    </a:lnTo>
                                    <a:lnTo>
                                      <a:pt x="2533946" y="1011509"/>
                                    </a:lnTo>
                                    <a:lnTo>
                                      <a:pt x="2535216" y="1004524"/>
                                    </a:lnTo>
                                    <a:lnTo>
                                      <a:pt x="2539026" y="998174"/>
                                    </a:lnTo>
                                    <a:lnTo>
                                      <a:pt x="2545376" y="994364"/>
                                    </a:lnTo>
                                    <a:close/>
                                    <a:moveTo>
                                      <a:pt x="2441871" y="992459"/>
                                    </a:moveTo>
                                    <a:lnTo>
                                      <a:pt x="2448856" y="994364"/>
                                    </a:lnTo>
                                    <a:lnTo>
                                      <a:pt x="2455206" y="998174"/>
                                    </a:lnTo>
                                    <a:lnTo>
                                      <a:pt x="2459016" y="1004524"/>
                                    </a:lnTo>
                                    <a:lnTo>
                                      <a:pt x="2460921" y="1011509"/>
                                    </a:lnTo>
                                    <a:lnTo>
                                      <a:pt x="2459016" y="1019129"/>
                                    </a:lnTo>
                                    <a:lnTo>
                                      <a:pt x="2455206" y="1025479"/>
                                    </a:lnTo>
                                    <a:lnTo>
                                      <a:pt x="2448856" y="1029289"/>
                                    </a:lnTo>
                                    <a:lnTo>
                                      <a:pt x="2441871" y="1030559"/>
                                    </a:lnTo>
                                    <a:lnTo>
                                      <a:pt x="2434251" y="1029289"/>
                                    </a:lnTo>
                                    <a:lnTo>
                                      <a:pt x="2427901" y="1025479"/>
                                    </a:lnTo>
                                    <a:lnTo>
                                      <a:pt x="2424091" y="1019129"/>
                                    </a:lnTo>
                                    <a:lnTo>
                                      <a:pt x="2422821" y="1011509"/>
                                    </a:lnTo>
                                    <a:lnTo>
                                      <a:pt x="2424091" y="1004524"/>
                                    </a:lnTo>
                                    <a:lnTo>
                                      <a:pt x="2427901" y="998174"/>
                                    </a:lnTo>
                                    <a:lnTo>
                                      <a:pt x="2434251" y="994364"/>
                                    </a:lnTo>
                                    <a:close/>
                                    <a:moveTo>
                                      <a:pt x="2321770" y="992459"/>
                                    </a:moveTo>
                                    <a:lnTo>
                                      <a:pt x="2329390" y="994364"/>
                                    </a:lnTo>
                                    <a:lnTo>
                                      <a:pt x="2335105" y="998174"/>
                                    </a:lnTo>
                                    <a:lnTo>
                                      <a:pt x="2339550" y="1004524"/>
                                    </a:lnTo>
                                    <a:lnTo>
                                      <a:pt x="2340820" y="1011509"/>
                                    </a:lnTo>
                                    <a:lnTo>
                                      <a:pt x="2339550" y="1019129"/>
                                    </a:lnTo>
                                    <a:lnTo>
                                      <a:pt x="2335105" y="1025479"/>
                                    </a:lnTo>
                                    <a:lnTo>
                                      <a:pt x="2329390" y="1029289"/>
                                    </a:lnTo>
                                    <a:lnTo>
                                      <a:pt x="2321770" y="1030559"/>
                                    </a:lnTo>
                                    <a:lnTo>
                                      <a:pt x="2314150" y="1029289"/>
                                    </a:lnTo>
                                    <a:lnTo>
                                      <a:pt x="2308435" y="1025479"/>
                                    </a:lnTo>
                                    <a:lnTo>
                                      <a:pt x="2303990" y="1019129"/>
                                    </a:lnTo>
                                    <a:lnTo>
                                      <a:pt x="2302720" y="1011509"/>
                                    </a:lnTo>
                                    <a:lnTo>
                                      <a:pt x="2303990" y="1004524"/>
                                    </a:lnTo>
                                    <a:lnTo>
                                      <a:pt x="2308435" y="998174"/>
                                    </a:lnTo>
                                    <a:lnTo>
                                      <a:pt x="2314150" y="994364"/>
                                    </a:lnTo>
                                    <a:close/>
                                    <a:moveTo>
                                      <a:pt x="2206157" y="992459"/>
                                    </a:moveTo>
                                    <a:lnTo>
                                      <a:pt x="2213777" y="994364"/>
                                    </a:lnTo>
                                    <a:lnTo>
                                      <a:pt x="2219492" y="998174"/>
                                    </a:lnTo>
                                    <a:lnTo>
                                      <a:pt x="2223937" y="1004524"/>
                                    </a:lnTo>
                                    <a:lnTo>
                                      <a:pt x="2225207" y="1011509"/>
                                    </a:lnTo>
                                    <a:lnTo>
                                      <a:pt x="2223937" y="1019129"/>
                                    </a:lnTo>
                                    <a:lnTo>
                                      <a:pt x="2219492" y="1025479"/>
                                    </a:lnTo>
                                    <a:lnTo>
                                      <a:pt x="2213777" y="1029289"/>
                                    </a:lnTo>
                                    <a:lnTo>
                                      <a:pt x="2206157" y="1030559"/>
                                    </a:lnTo>
                                    <a:lnTo>
                                      <a:pt x="2199172" y="1029289"/>
                                    </a:lnTo>
                                    <a:lnTo>
                                      <a:pt x="2192822" y="1025479"/>
                                    </a:lnTo>
                                    <a:lnTo>
                                      <a:pt x="2189012" y="1019129"/>
                                    </a:lnTo>
                                    <a:lnTo>
                                      <a:pt x="2187107" y="1011509"/>
                                    </a:lnTo>
                                    <a:lnTo>
                                      <a:pt x="2189012" y="1004524"/>
                                    </a:lnTo>
                                    <a:lnTo>
                                      <a:pt x="2192822" y="998174"/>
                                    </a:lnTo>
                                    <a:lnTo>
                                      <a:pt x="2199172" y="994364"/>
                                    </a:lnTo>
                                    <a:close/>
                                    <a:moveTo>
                                      <a:pt x="2093171" y="992459"/>
                                    </a:moveTo>
                                    <a:lnTo>
                                      <a:pt x="2100156" y="994364"/>
                                    </a:lnTo>
                                    <a:lnTo>
                                      <a:pt x="2106506" y="998174"/>
                                    </a:lnTo>
                                    <a:lnTo>
                                      <a:pt x="2110316" y="1004524"/>
                                    </a:lnTo>
                                    <a:lnTo>
                                      <a:pt x="2112221" y="1011509"/>
                                    </a:lnTo>
                                    <a:lnTo>
                                      <a:pt x="2110316" y="1019129"/>
                                    </a:lnTo>
                                    <a:lnTo>
                                      <a:pt x="2106506" y="1025479"/>
                                    </a:lnTo>
                                    <a:lnTo>
                                      <a:pt x="2100156" y="1029289"/>
                                    </a:lnTo>
                                    <a:lnTo>
                                      <a:pt x="2093171" y="1030559"/>
                                    </a:lnTo>
                                    <a:lnTo>
                                      <a:pt x="2085551" y="1029289"/>
                                    </a:lnTo>
                                    <a:lnTo>
                                      <a:pt x="2079201" y="1025479"/>
                                    </a:lnTo>
                                    <a:lnTo>
                                      <a:pt x="2075391" y="1019129"/>
                                    </a:lnTo>
                                    <a:lnTo>
                                      <a:pt x="2074121" y="1011509"/>
                                    </a:lnTo>
                                    <a:lnTo>
                                      <a:pt x="2075391" y="1004524"/>
                                    </a:lnTo>
                                    <a:lnTo>
                                      <a:pt x="2079201" y="998174"/>
                                    </a:lnTo>
                                    <a:lnTo>
                                      <a:pt x="2085551" y="994364"/>
                                    </a:lnTo>
                                    <a:close/>
                                    <a:moveTo>
                                      <a:pt x="707476" y="888125"/>
                                    </a:moveTo>
                                    <a:lnTo>
                                      <a:pt x="715096" y="889395"/>
                                    </a:lnTo>
                                    <a:lnTo>
                                      <a:pt x="721446" y="893205"/>
                                    </a:lnTo>
                                    <a:lnTo>
                                      <a:pt x="725256" y="899555"/>
                                    </a:lnTo>
                                    <a:lnTo>
                                      <a:pt x="726526" y="907175"/>
                                    </a:lnTo>
                                    <a:lnTo>
                                      <a:pt x="725256" y="914160"/>
                                    </a:lnTo>
                                    <a:lnTo>
                                      <a:pt x="721446" y="920510"/>
                                    </a:lnTo>
                                    <a:lnTo>
                                      <a:pt x="715096" y="924320"/>
                                    </a:lnTo>
                                    <a:lnTo>
                                      <a:pt x="707476" y="926225"/>
                                    </a:lnTo>
                                    <a:lnTo>
                                      <a:pt x="700491" y="924320"/>
                                    </a:lnTo>
                                    <a:lnTo>
                                      <a:pt x="694141" y="920510"/>
                                    </a:lnTo>
                                    <a:lnTo>
                                      <a:pt x="690331" y="914160"/>
                                    </a:lnTo>
                                    <a:lnTo>
                                      <a:pt x="688426" y="907175"/>
                                    </a:lnTo>
                                    <a:lnTo>
                                      <a:pt x="690331" y="899555"/>
                                    </a:lnTo>
                                    <a:lnTo>
                                      <a:pt x="694141" y="893205"/>
                                    </a:lnTo>
                                    <a:lnTo>
                                      <a:pt x="700491" y="889395"/>
                                    </a:lnTo>
                                    <a:close/>
                                    <a:moveTo>
                                      <a:pt x="594490" y="888125"/>
                                    </a:moveTo>
                                    <a:lnTo>
                                      <a:pt x="601475" y="889395"/>
                                    </a:lnTo>
                                    <a:lnTo>
                                      <a:pt x="607825" y="893205"/>
                                    </a:lnTo>
                                    <a:lnTo>
                                      <a:pt x="611635" y="899555"/>
                                    </a:lnTo>
                                    <a:lnTo>
                                      <a:pt x="613540" y="907175"/>
                                    </a:lnTo>
                                    <a:lnTo>
                                      <a:pt x="611635" y="914160"/>
                                    </a:lnTo>
                                    <a:lnTo>
                                      <a:pt x="607825" y="920510"/>
                                    </a:lnTo>
                                    <a:lnTo>
                                      <a:pt x="601475" y="924320"/>
                                    </a:lnTo>
                                    <a:lnTo>
                                      <a:pt x="594490" y="926225"/>
                                    </a:lnTo>
                                    <a:lnTo>
                                      <a:pt x="586870" y="924320"/>
                                    </a:lnTo>
                                    <a:lnTo>
                                      <a:pt x="581155" y="920510"/>
                                    </a:lnTo>
                                    <a:lnTo>
                                      <a:pt x="576710" y="914160"/>
                                    </a:lnTo>
                                    <a:lnTo>
                                      <a:pt x="575440" y="907175"/>
                                    </a:lnTo>
                                    <a:lnTo>
                                      <a:pt x="576710" y="899555"/>
                                    </a:lnTo>
                                    <a:lnTo>
                                      <a:pt x="581155" y="893205"/>
                                    </a:lnTo>
                                    <a:lnTo>
                                      <a:pt x="586870" y="889395"/>
                                    </a:lnTo>
                                    <a:close/>
                                    <a:moveTo>
                                      <a:pt x="478877" y="888125"/>
                                    </a:moveTo>
                                    <a:lnTo>
                                      <a:pt x="486497" y="889395"/>
                                    </a:lnTo>
                                    <a:lnTo>
                                      <a:pt x="492212" y="893205"/>
                                    </a:lnTo>
                                    <a:lnTo>
                                      <a:pt x="496657" y="899555"/>
                                    </a:lnTo>
                                    <a:lnTo>
                                      <a:pt x="497927" y="907175"/>
                                    </a:lnTo>
                                    <a:lnTo>
                                      <a:pt x="496657" y="914160"/>
                                    </a:lnTo>
                                    <a:lnTo>
                                      <a:pt x="492212" y="920510"/>
                                    </a:lnTo>
                                    <a:lnTo>
                                      <a:pt x="486497" y="924320"/>
                                    </a:lnTo>
                                    <a:lnTo>
                                      <a:pt x="478877" y="926225"/>
                                    </a:lnTo>
                                    <a:lnTo>
                                      <a:pt x="471257" y="924320"/>
                                    </a:lnTo>
                                    <a:lnTo>
                                      <a:pt x="465542" y="920510"/>
                                    </a:lnTo>
                                    <a:lnTo>
                                      <a:pt x="461097" y="914160"/>
                                    </a:lnTo>
                                    <a:lnTo>
                                      <a:pt x="459827" y="907175"/>
                                    </a:lnTo>
                                    <a:lnTo>
                                      <a:pt x="461097" y="899555"/>
                                    </a:lnTo>
                                    <a:lnTo>
                                      <a:pt x="465542" y="893205"/>
                                    </a:lnTo>
                                    <a:lnTo>
                                      <a:pt x="471257" y="889395"/>
                                    </a:lnTo>
                                    <a:close/>
                                    <a:moveTo>
                                      <a:pt x="363263" y="888125"/>
                                    </a:moveTo>
                                    <a:lnTo>
                                      <a:pt x="370883" y="889395"/>
                                    </a:lnTo>
                                    <a:lnTo>
                                      <a:pt x="377233" y="893205"/>
                                    </a:lnTo>
                                    <a:lnTo>
                                      <a:pt x="381043" y="899555"/>
                                    </a:lnTo>
                                    <a:lnTo>
                                      <a:pt x="382313" y="907175"/>
                                    </a:lnTo>
                                    <a:lnTo>
                                      <a:pt x="381043" y="914160"/>
                                    </a:lnTo>
                                    <a:lnTo>
                                      <a:pt x="377233" y="920510"/>
                                    </a:lnTo>
                                    <a:lnTo>
                                      <a:pt x="370883" y="924320"/>
                                    </a:lnTo>
                                    <a:lnTo>
                                      <a:pt x="363263" y="926225"/>
                                    </a:lnTo>
                                    <a:lnTo>
                                      <a:pt x="356278" y="924320"/>
                                    </a:lnTo>
                                    <a:lnTo>
                                      <a:pt x="349928" y="920510"/>
                                    </a:lnTo>
                                    <a:lnTo>
                                      <a:pt x="346118" y="914160"/>
                                    </a:lnTo>
                                    <a:lnTo>
                                      <a:pt x="344213" y="907175"/>
                                    </a:lnTo>
                                    <a:lnTo>
                                      <a:pt x="346118" y="899555"/>
                                    </a:lnTo>
                                    <a:lnTo>
                                      <a:pt x="349928" y="893205"/>
                                    </a:lnTo>
                                    <a:lnTo>
                                      <a:pt x="356278" y="889395"/>
                                    </a:lnTo>
                                    <a:close/>
                                    <a:moveTo>
                                      <a:pt x="250277" y="888125"/>
                                    </a:moveTo>
                                    <a:lnTo>
                                      <a:pt x="257262" y="889395"/>
                                    </a:lnTo>
                                    <a:lnTo>
                                      <a:pt x="263612" y="893205"/>
                                    </a:lnTo>
                                    <a:lnTo>
                                      <a:pt x="267422" y="899555"/>
                                    </a:lnTo>
                                    <a:lnTo>
                                      <a:pt x="269327" y="907175"/>
                                    </a:lnTo>
                                    <a:lnTo>
                                      <a:pt x="267422" y="914160"/>
                                    </a:lnTo>
                                    <a:lnTo>
                                      <a:pt x="263612" y="920510"/>
                                    </a:lnTo>
                                    <a:lnTo>
                                      <a:pt x="257262" y="924320"/>
                                    </a:lnTo>
                                    <a:lnTo>
                                      <a:pt x="250277" y="926225"/>
                                    </a:lnTo>
                                    <a:lnTo>
                                      <a:pt x="242657" y="924320"/>
                                    </a:lnTo>
                                    <a:lnTo>
                                      <a:pt x="236942" y="920510"/>
                                    </a:lnTo>
                                    <a:lnTo>
                                      <a:pt x="232497" y="914160"/>
                                    </a:lnTo>
                                    <a:lnTo>
                                      <a:pt x="231227" y="907175"/>
                                    </a:lnTo>
                                    <a:lnTo>
                                      <a:pt x="232497" y="899555"/>
                                    </a:lnTo>
                                    <a:lnTo>
                                      <a:pt x="236942" y="893205"/>
                                    </a:lnTo>
                                    <a:lnTo>
                                      <a:pt x="242657" y="889395"/>
                                    </a:lnTo>
                                    <a:close/>
                                    <a:moveTo>
                                      <a:pt x="134664" y="888125"/>
                                    </a:moveTo>
                                    <a:lnTo>
                                      <a:pt x="142284" y="889395"/>
                                    </a:lnTo>
                                    <a:lnTo>
                                      <a:pt x="147999" y="893205"/>
                                    </a:lnTo>
                                    <a:lnTo>
                                      <a:pt x="152444" y="899555"/>
                                    </a:lnTo>
                                    <a:lnTo>
                                      <a:pt x="153714" y="907175"/>
                                    </a:lnTo>
                                    <a:lnTo>
                                      <a:pt x="152444" y="914160"/>
                                    </a:lnTo>
                                    <a:lnTo>
                                      <a:pt x="147999" y="920510"/>
                                    </a:lnTo>
                                    <a:lnTo>
                                      <a:pt x="142284" y="924320"/>
                                    </a:lnTo>
                                    <a:lnTo>
                                      <a:pt x="134664" y="926225"/>
                                    </a:lnTo>
                                    <a:lnTo>
                                      <a:pt x="127044" y="924320"/>
                                    </a:lnTo>
                                    <a:lnTo>
                                      <a:pt x="121329" y="920510"/>
                                    </a:lnTo>
                                    <a:lnTo>
                                      <a:pt x="116884" y="914160"/>
                                    </a:lnTo>
                                    <a:lnTo>
                                      <a:pt x="115614" y="907175"/>
                                    </a:lnTo>
                                    <a:lnTo>
                                      <a:pt x="116884" y="899555"/>
                                    </a:lnTo>
                                    <a:lnTo>
                                      <a:pt x="121329" y="893205"/>
                                    </a:lnTo>
                                    <a:lnTo>
                                      <a:pt x="127044" y="889395"/>
                                    </a:lnTo>
                                    <a:close/>
                                    <a:moveTo>
                                      <a:pt x="19050" y="888125"/>
                                    </a:moveTo>
                                    <a:lnTo>
                                      <a:pt x="26670" y="889395"/>
                                    </a:lnTo>
                                    <a:lnTo>
                                      <a:pt x="33020" y="893205"/>
                                    </a:lnTo>
                                    <a:lnTo>
                                      <a:pt x="36830" y="899555"/>
                                    </a:lnTo>
                                    <a:lnTo>
                                      <a:pt x="38100" y="907175"/>
                                    </a:lnTo>
                                    <a:lnTo>
                                      <a:pt x="36830" y="914160"/>
                                    </a:lnTo>
                                    <a:lnTo>
                                      <a:pt x="33020" y="920510"/>
                                    </a:lnTo>
                                    <a:lnTo>
                                      <a:pt x="26670" y="924320"/>
                                    </a:lnTo>
                                    <a:lnTo>
                                      <a:pt x="19050" y="926225"/>
                                    </a:lnTo>
                                    <a:lnTo>
                                      <a:pt x="12065" y="924320"/>
                                    </a:lnTo>
                                    <a:lnTo>
                                      <a:pt x="5715" y="920510"/>
                                    </a:lnTo>
                                    <a:lnTo>
                                      <a:pt x="1905" y="914160"/>
                                    </a:lnTo>
                                    <a:lnTo>
                                      <a:pt x="0" y="907175"/>
                                    </a:lnTo>
                                    <a:lnTo>
                                      <a:pt x="1905" y="899555"/>
                                    </a:lnTo>
                                    <a:lnTo>
                                      <a:pt x="5715" y="893205"/>
                                    </a:lnTo>
                                    <a:lnTo>
                                      <a:pt x="12065" y="889395"/>
                                    </a:lnTo>
                                    <a:close/>
                                    <a:moveTo>
                                      <a:pt x="6673363" y="880434"/>
                                    </a:moveTo>
                                    <a:lnTo>
                                      <a:pt x="6680348" y="881704"/>
                                    </a:lnTo>
                                    <a:lnTo>
                                      <a:pt x="6686698" y="885514"/>
                                    </a:lnTo>
                                    <a:lnTo>
                                      <a:pt x="6690508" y="891864"/>
                                    </a:lnTo>
                                    <a:lnTo>
                                      <a:pt x="6692413" y="899484"/>
                                    </a:lnTo>
                                    <a:lnTo>
                                      <a:pt x="6690508" y="906469"/>
                                    </a:lnTo>
                                    <a:lnTo>
                                      <a:pt x="6686698" y="912819"/>
                                    </a:lnTo>
                                    <a:lnTo>
                                      <a:pt x="6680348" y="916629"/>
                                    </a:lnTo>
                                    <a:lnTo>
                                      <a:pt x="6673363" y="918534"/>
                                    </a:lnTo>
                                    <a:lnTo>
                                      <a:pt x="6665743" y="916629"/>
                                    </a:lnTo>
                                    <a:lnTo>
                                      <a:pt x="6659393" y="912819"/>
                                    </a:lnTo>
                                    <a:lnTo>
                                      <a:pt x="6655583" y="906469"/>
                                    </a:lnTo>
                                    <a:lnTo>
                                      <a:pt x="6654313" y="899484"/>
                                    </a:lnTo>
                                    <a:lnTo>
                                      <a:pt x="6655583" y="891864"/>
                                    </a:lnTo>
                                    <a:lnTo>
                                      <a:pt x="6659393" y="885514"/>
                                    </a:lnTo>
                                    <a:lnTo>
                                      <a:pt x="6665743" y="881704"/>
                                    </a:lnTo>
                                    <a:close/>
                                    <a:moveTo>
                                      <a:pt x="6557749" y="880434"/>
                                    </a:moveTo>
                                    <a:lnTo>
                                      <a:pt x="6565369" y="881704"/>
                                    </a:lnTo>
                                    <a:lnTo>
                                      <a:pt x="6571084" y="885514"/>
                                    </a:lnTo>
                                    <a:lnTo>
                                      <a:pt x="6575529" y="891864"/>
                                    </a:lnTo>
                                    <a:lnTo>
                                      <a:pt x="6576799" y="899484"/>
                                    </a:lnTo>
                                    <a:lnTo>
                                      <a:pt x="6575529" y="906469"/>
                                    </a:lnTo>
                                    <a:lnTo>
                                      <a:pt x="6571084" y="912819"/>
                                    </a:lnTo>
                                    <a:lnTo>
                                      <a:pt x="6565369" y="916629"/>
                                    </a:lnTo>
                                    <a:lnTo>
                                      <a:pt x="6557749" y="918534"/>
                                    </a:lnTo>
                                    <a:lnTo>
                                      <a:pt x="6550129" y="916629"/>
                                    </a:lnTo>
                                    <a:lnTo>
                                      <a:pt x="6544414" y="912819"/>
                                    </a:lnTo>
                                    <a:lnTo>
                                      <a:pt x="6539969" y="906469"/>
                                    </a:lnTo>
                                    <a:lnTo>
                                      <a:pt x="6538699" y="899484"/>
                                    </a:lnTo>
                                    <a:lnTo>
                                      <a:pt x="6539969" y="891864"/>
                                    </a:lnTo>
                                    <a:lnTo>
                                      <a:pt x="6544414" y="885514"/>
                                    </a:lnTo>
                                    <a:lnTo>
                                      <a:pt x="6550129" y="881704"/>
                                    </a:lnTo>
                                    <a:close/>
                                    <a:moveTo>
                                      <a:pt x="6444764" y="880434"/>
                                    </a:moveTo>
                                    <a:lnTo>
                                      <a:pt x="6452384" y="881704"/>
                                    </a:lnTo>
                                    <a:lnTo>
                                      <a:pt x="6458099" y="885514"/>
                                    </a:lnTo>
                                    <a:lnTo>
                                      <a:pt x="6462544" y="891864"/>
                                    </a:lnTo>
                                    <a:lnTo>
                                      <a:pt x="6463814" y="899484"/>
                                    </a:lnTo>
                                    <a:lnTo>
                                      <a:pt x="6462544" y="906469"/>
                                    </a:lnTo>
                                    <a:lnTo>
                                      <a:pt x="6458099" y="912819"/>
                                    </a:lnTo>
                                    <a:lnTo>
                                      <a:pt x="6452384" y="916629"/>
                                    </a:lnTo>
                                    <a:lnTo>
                                      <a:pt x="6444764" y="918534"/>
                                    </a:lnTo>
                                    <a:lnTo>
                                      <a:pt x="6437779" y="916629"/>
                                    </a:lnTo>
                                    <a:lnTo>
                                      <a:pt x="6431429" y="912819"/>
                                    </a:lnTo>
                                    <a:lnTo>
                                      <a:pt x="6427619" y="906469"/>
                                    </a:lnTo>
                                    <a:lnTo>
                                      <a:pt x="6425714" y="899484"/>
                                    </a:lnTo>
                                    <a:lnTo>
                                      <a:pt x="6427619" y="891864"/>
                                    </a:lnTo>
                                    <a:lnTo>
                                      <a:pt x="6431429" y="885514"/>
                                    </a:lnTo>
                                    <a:lnTo>
                                      <a:pt x="6437779" y="881704"/>
                                    </a:lnTo>
                                    <a:close/>
                                    <a:moveTo>
                                      <a:pt x="6329150" y="880434"/>
                                    </a:moveTo>
                                    <a:lnTo>
                                      <a:pt x="6336135" y="881704"/>
                                    </a:lnTo>
                                    <a:lnTo>
                                      <a:pt x="6342485" y="885514"/>
                                    </a:lnTo>
                                    <a:lnTo>
                                      <a:pt x="6346295" y="891864"/>
                                    </a:lnTo>
                                    <a:lnTo>
                                      <a:pt x="6348200" y="899484"/>
                                    </a:lnTo>
                                    <a:lnTo>
                                      <a:pt x="6346295" y="906469"/>
                                    </a:lnTo>
                                    <a:lnTo>
                                      <a:pt x="6342485" y="912819"/>
                                    </a:lnTo>
                                    <a:lnTo>
                                      <a:pt x="6336135" y="916629"/>
                                    </a:lnTo>
                                    <a:lnTo>
                                      <a:pt x="6329150" y="918534"/>
                                    </a:lnTo>
                                    <a:lnTo>
                                      <a:pt x="6321530" y="916629"/>
                                    </a:lnTo>
                                    <a:lnTo>
                                      <a:pt x="6315180" y="912819"/>
                                    </a:lnTo>
                                    <a:lnTo>
                                      <a:pt x="6311370" y="906469"/>
                                    </a:lnTo>
                                    <a:lnTo>
                                      <a:pt x="6310100" y="899484"/>
                                    </a:lnTo>
                                    <a:lnTo>
                                      <a:pt x="6311370" y="891864"/>
                                    </a:lnTo>
                                    <a:lnTo>
                                      <a:pt x="6315180" y="885514"/>
                                    </a:lnTo>
                                    <a:lnTo>
                                      <a:pt x="6321530" y="881704"/>
                                    </a:lnTo>
                                    <a:close/>
                                    <a:moveTo>
                                      <a:pt x="6213536" y="880434"/>
                                    </a:moveTo>
                                    <a:lnTo>
                                      <a:pt x="6221156" y="881704"/>
                                    </a:lnTo>
                                    <a:lnTo>
                                      <a:pt x="6226871" y="885514"/>
                                    </a:lnTo>
                                    <a:lnTo>
                                      <a:pt x="6231316" y="891864"/>
                                    </a:lnTo>
                                    <a:lnTo>
                                      <a:pt x="6232586" y="899484"/>
                                    </a:lnTo>
                                    <a:lnTo>
                                      <a:pt x="6231316" y="906469"/>
                                    </a:lnTo>
                                    <a:lnTo>
                                      <a:pt x="6226871" y="912819"/>
                                    </a:lnTo>
                                    <a:lnTo>
                                      <a:pt x="6221156" y="916629"/>
                                    </a:lnTo>
                                    <a:lnTo>
                                      <a:pt x="6213536" y="918534"/>
                                    </a:lnTo>
                                    <a:lnTo>
                                      <a:pt x="6205916" y="916629"/>
                                    </a:lnTo>
                                    <a:lnTo>
                                      <a:pt x="6200201" y="912819"/>
                                    </a:lnTo>
                                    <a:lnTo>
                                      <a:pt x="6195756" y="906469"/>
                                    </a:lnTo>
                                    <a:lnTo>
                                      <a:pt x="6194486" y="899484"/>
                                    </a:lnTo>
                                    <a:lnTo>
                                      <a:pt x="6195756" y="891864"/>
                                    </a:lnTo>
                                    <a:lnTo>
                                      <a:pt x="6200201" y="885514"/>
                                    </a:lnTo>
                                    <a:lnTo>
                                      <a:pt x="6205916" y="881704"/>
                                    </a:lnTo>
                                    <a:close/>
                                    <a:moveTo>
                                      <a:pt x="6100551" y="880434"/>
                                    </a:moveTo>
                                    <a:lnTo>
                                      <a:pt x="6108171" y="881704"/>
                                    </a:lnTo>
                                    <a:lnTo>
                                      <a:pt x="6113886" y="885514"/>
                                    </a:lnTo>
                                    <a:lnTo>
                                      <a:pt x="6118331" y="891864"/>
                                    </a:lnTo>
                                    <a:lnTo>
                                      <a:pt x="6119601" y="899484"/>
                                    </a:lnTo>
                                    <a:lnTo>
                                      <a:pt x="6118331" y="906469"/>
                                    </a:lnTo>
                                    <a:lnTo>
                                      <a:pt x="6113886" y="912819"/>
                                    </a:lnTo>
                                    <a:lnTo>
                                      <a:pt x="6108171" y="916629"/>
                                    </a:lnTo>
                                    <a:lnTo>
                                      <a:pt x="6100551" y="918534"/>
                                    </a:lnTo>
                                    <a:lnTo>
                                      <a:pt x="6093566" y="916629"/>
                                    </a:lnTo>
                                    <a:lnTo>
                                      <a:pt x="6087216" y="912819"/>
                                    </a:lnTo>
                                    <a:lnTo>
                                      <a:pt x="6083406" y="906469"/>
                                    </a:lnTo>
                                    <a:lnTo>
                                      <a:pt x="6081501" y="899484"/>
                                    </a:lnTo>
                                    <a:lnTo>
                                      <a:pt x="6083406" y="891864"/>
                                    </a:lnTo>
                                    <a:lnTo>
                                      <a:pt x="6087216" y="885514"/>
                                    </a:lnTo>
                                    <a:lnTo>
                                      <a:pt x="6093566" y="881704"/>
                                    </a:lnTo>
                                    <a:close/>
                                    <a:moveTo>
                                      <a:pt x="5984937" y="880434"/>
                                    </a:moveTo>
                                    <a:lnTo>
                                      <a:pt x="5991922" y="881704"/>
                                    </a:lnTo>
                                    <a:lnTo>
                                      <a:pt x="5998272" y="885514"/>
                                    </a:lnTo>
                                    <a:lnTo>
                                      <a:pt x="6002082" y="891864"/>
                                    </a:lnTo>
                                    <a:lnTo>
                                      <a:pt x="6003987" y="899484"/>
                                    </a:lnTo>
                                    <a:lnTo>
                                      <a:pt x="6002082" y="906469"/>
                                    </a:lnTo>
                                    <a:lnTo>
                                      <a:pt x="5998272" y="912819"/>
                                    </a:lnTo>
                                    <a:lnTo>
                                      <a:pt x="5991922" y="916629"/>
                                    </a:lnTo>
                                    <a:lnTo>
                                      <a:pt x="5984937" y="918534"/>
                                    </a:lnTo>
                                    <a:lnTo>
                                      <a:pt x="5977317" y="916629"/>
                                    </a:lnTo>
                                    <a:lnTo>
                                      <a:pt x="5970967" y="912819"/>
                                    </a:lnTo>
                                    <a:lnTo>
                                      <a:pt x="5967157" y="906469"/>
                                    </a:lnTo>
                                    <a:lnTo>
                                      <a:pt x="5965887" y="899484"/>
                                    </a:lnTo>
                                    <a:lnTo>
                                      <a:pt x="5967157" y="891864"/>
                                    </a:lnTo>
                                    <a:lnTo>
                                      <a:pt x="5970967" y="885514"/>
                                    </a:lnTo>
                                    <a:lnTo>
                                      <a:pt x="5977317" y="881704"/>
                                    </a:lnTo>
                                    <a:close/>
                                    <a:moveTo>
                                      <a:pt x="707476" y="775138"/>
                                    </a:moveTo>
                                    <a:lnTo>
                                      <a:pt x="715096" y="776408"/>
                                    </a:lnTo>
                                    <a:lnTo>
                                      <a:pt x="721446" y="780853"/>
                                    </a:lnTo>
                                    <a:lnTo>
                                      <a:pt x="725256" y="786568"/>
                                    </a:lnTo>
                                    <a:lnTo>
                                      <a:pt x="726526" y="794188"/>
                                    </a:lnTo>
                                    <a:lnTo>
                                      <a:pt x="725256" y="801173"/>
                                    </a:lnTo>
                                    <a:lnTo>
                                      <a:pt x="721446" y="807523"/>
                                    </a:lnTo>
                                    <a:lnTo>
                                      <a:pt x="715096" y="811333"/>
                                    </a:lnTo>
                                    <a:lnTo>
                                      <a:pt x="707476" y="813238"/>
                                    </a:lnTo>
                                    <a:lnTo>
                                      <a:pt x="700491" y="811333"/>
                                    </a:lnTo>
                                    <a:lnTo>
                                      <a:pt x="694141" y="807523"/>
                                    </a:lnTo>
                                    <a:lnTo>
                                      <a:pt x="690331" y="801173"/>
                                    </a:lnTo>
                                    <a:lnTo>
                                      <a:pt x="688426" y="794188"/>
                                    </a:lnTo>
                                    <a:lnTo>
                                      <a:pt x="690331" y="786568"/>
                                    </a:lnTo>
                                    <a:lnTo>
                                      <a:pt x="694141" y="780853"/>
                                    </a:lnTo>
                                    <a:lnTo>
                                      <a:pt x="700491" y="776408"/>
                                    </a:lnTo>
                                    <a:close/>
                                    <a:moveTo>
                                      <a:pt x="594490" y="775138"/>
                                    </a:moveTo>
                                    <a:lnTo>
                                      <a:pt x="601475" y="776408"/>
                                    </a:lnTo>
                                    <a:lnTo>
                                      <a:pt x="607825" y="780853"/>
                                    </a:lnTo>
                                    <a:lnTo>
                                      <a:pt x="611635" y="786568"/>
                                    </a:lnTo>
                                    <a:lnTo>
                                      <a:pt x="613540" y="794188"/>
                                    </a:lnTo>
                                    <a:lnTo>
                                      <a:pt x="611635" y="801173"/>
                                    </a:lnTo>
                                    <a:lnTo>
                                      <a:pt x="607825" y="807523"/>
                                    </a:lnTo>
                                    <a:lnTo>
                                      <a:pt x="601475" y="811333"/>
                                    </a:lnTo>
                                    <a:lnTo>
                                      <a:pt x="594490" y="813238"/>
                                    </a:lnTo>
                                    <a:lnTo>
                                      <a:pt x="586870" y="811333"/>
                                    </a:lnTo>
                                    <a:lnTo>
                                      <a:pt x="581155" y="807523"/>
                                    </a:lnTo>
                                    <a:lnTo>
                                      <a:pt x="576710" y="801173"/>
                                    </a:lnTo>
                                    <a:lnTo>
                                      <a:pt x="575440" y="794188"/>
                                    </a:lnTo>
                                    <a:lnTo>
                                      <a:pt x="576710" y="786568"/>
                                    </a:lnTo>
                                    <a:lnTo>
                                      <a:pt x="581155" y="780853"/>
                                    </a:lnTo>
                                    <a:lnTo>
                                      <a:pt x="586870" y="776408"/>
                                    </a:lnTo>
                                    <a:close/>
                                    <a:moveTo>
                                      <a:pt x="478877" y="775138"/>
                                    </a:moveTo>
                                    <a:lnTo>
                                      <a:pt x="486497" y="776408"/>
                                    </a:lnTo>
                                    <a:lnTo>
                                      <a:pt x="492212" y="780853"/>
                                    </a:lnTo>
                                    <a:lnTo>
                                      <a:pt x="496657" y="786568"/>
                                    </a:lnTo>
                                    <a:lnTo>
                                      <a:pt x="497927" y="794188"/>
                                    </a:lnTo>
                                    <a:lnTo>
                                      <a:pt x="496657" y="801173"/>
                                    </a:lnTo>
                                    <a:lnTo>
                                      <a:pt x="492212" y="807523"/>
                                    </a:lnTo>
                                    <a:lnTo>
                                      <a:pt x="486497" y="811333"/>
                                    </a:lnTo>
                                    <a:lnTo>
                                      <a:pt x="478877" y="813238"/>
                                    </a:lnTo>
                                    <a:lnTo>
                                      <a:pt x="471257" y="811333"/>
                                    </a:lnTo>
                                    <a:lnTo>
                                      <a:pt x="465542" y="807523"/>
                                    </a:lnTo>
                                    <a:lnTo>
                                      <a:pt x="461097" y="801173"/>
                                    </a:lnTo>
                                    <a:lnTo>
                                      <a:pt x="459827" y="794188"/>
                                    </a:lnTo>
                                    <a:lnTo>
                                      <a:pt x="461097" y="786568"/>
                                    </a:lnTo>
                                    <a:lnTo>
                                      <a:pt x="465542" y="780853"/>
                                    </a:lnTo>
                                    <a:lnTo>
                                      <a:pt x="471257" y="776408"/>
                                    </a:lnTo>
                                    <a:close/>
                                    <a:moveTo>
                                      <a:pt x="363263" y="775138"/>
                                    </a:moveTo>
                                    <a:lnTo>
                                      <a:pt x="370883" y="776408"/>
                                    </a:lnTo>
                                    <a:lnTo>
                                      <a:pt x="377233" y="780853"/>
                                    </a:lnTo>
                                    <a:lnTo>
                                      <a:pt x="381043" y="786568"/>
                                    </a:lnTo>
                                    <a:lnTo>
                                      <a:pt x="382313" y="794188"/>
                                    </a:lnTo>
                                    <a:lnTo>
                                      <a:pt x="381043" y="801173"/>
                                    </a:lnTo>
                                    <a:lnTo>
                                      <a:pt x="377233" y="807523"/>
                                    </a:lnTo>
                                    <a:lnTo>
                                      <a:pt x="370883" y="811333"/>
                                    </a:lnTo>
                                    <a:lnTo>
                                      <a:pt x="363263" y="813238"/>
                                    </a:lnTo>
                                    <a:lnTo>
                                      <a:pt x="356278" y="811333"/>
                                    </a:lnTo>
                                    <a:lnTo>
                                      <a:pt x="349928" y="807523"/>
                                    </a:lnTo>
                                    <a:lnTo>
                                      <a:pt x="346118" y="801173"/>
                                    </a:lnTo>
                                    <a:lnTo>
                                      <a:pt x="344213" y="794188"/>
                                    </a:lnTo>
                                    <a:lnTo>
                                      <a:pt x="346118" y="786568"/>
                                    </a:lnTo>
                                    <a:lnTo>
                                      <a:pt x="349928" y="780853"/>
                                    </a:lnTo>
                                    <a:lnTo>
                                      <a:pt x="356278" y="776408"/>
                                    </a:lnTo>
                                    <a:close/>
                                    <a:moveTo>
                                      <a:pt x="250277" y="775138"/>
                                    </a:moveTo>
                                    <a:lnTo>
                                      <a:pt x="257262" y="776408"/>
                                    </a:lnTo>
                                    <a:lnTo>
                                      <a:pt x="263612" y="780853"/>
                                    </a:lnTo>
                                    <a:lnTo>
                                      <a:pt x="267422" y="786568"/>
                                    </a:lnTo>
                                    <a:lnTo>
                                      <a:pt x="269327" y="794188"/>
                                    </a:lnTo>
                                    <a:lnTo>
                                      <a:pt x="267422" y="801173"/>
                                    </a:lnTo>
                                    <a:lnTo>
                                      <a:pt x="263612" y="807523"/>
                                    </a:lnTo>
                                    <a:lnTo>
                                      <a:pt x="257262" y="811333"/>
                                    </a:lnTo>
                                    <a:lnTo>
                                      <a:pt x="250277" y="813238"/>
                                    </a:lnTo>
                                    <a:lnTo>
                                      <a:pt x="242657" y="811333"/>
                                    </a:lnTo>
                                    <a:lnTo>
                                      <a:pt x="236942" y="807523"/>
                                    </a:lnTo>
                                    <a:lnTo>
                                      <a:pt x="232497" y="801173"/>
                                    </a:lnTo>
                                    <a:lnTo>
                                      <a:pt x="231227" y="794188"/>
                                    </a:lnTo>
                                    <a:lnTo>
                                      <a:pt x="232497" y="786568"/>
                                    </a:lnTo>
                                    <a:lnTo>
                                      <a:pt x="236942" y="780853"/>
                                    </a:lnTo>
                                    <a:lnTo>
                                      <a:pt x="242657" y="776408"/>
                                    </a:lnTo>
                                    <a:close/>
                                    <a:moveTo>
                                      <a:pt x="134664" y="775138"/>
                                    </a:moveTo>
                                    <a:lnTo>
                                      <a:pt x="142284" y="776408"/>
                                    </a:lnTo>
                                    <a:lnTo>
                                      <a:pt x="147999" y="780853"/>
                                    </a:lnTo>
                                    <a:lnTo>
                                      <a:pt x="152444" y="786568"/>
                                    </a:lnTo>
                                    <a:lnTo>
                                      <a:pt x="153714" y="794188"/>
                                    </a:lnTo>
                                    <a:lnTo>
                                      <a:pt x="152444" y="801173"/>
                                    </a:lnTo>
                                    <a:lnTo>
                                      <a:pt x="147999" y="807523"/>
                                    </a:lnTo>
                                    <a:lnTo>
                                      <a:pt x="142284" y="811333"/>
                                    </a:lnTo>
                                    <a:lnTo>
                                      <a:pt x="134664" y="813238"/>
                                    </a:lnTo>
                                    <a:lnTo>
                                      <a:pt x="127044" y="811333"/>
                                    </a:lnTo>
                                    <a:lnTo>
                                      <a:pt x="121329" y="807523"/>
                                    </a:lnTo>
                                    <a:lnTo>
                                      <a:pt x="116884" y="801173"/>
                                    </a:lnTo>
                                    <a:lnTo>
                                      <a:pt x="115614" y="794188"/>
                                    </a:lnTo>
                                    <a:lnTo>
                                      <a:pt x="116884" y="786568"/>
                                    </a:lnTo>
                                    <a:lnTo>
                                      <a:pt x="121329" y="780853"/>
                                    </a:lnTo>
                                    <a:lnTo>
                                      <a:pt x="127044" y="776408"/>
                                    </a:lnTo>
                                    <a:close/>
                                    <a:moveTo>
                                      <a:pt x="19050" y="775138"/>
                                    </a:moveTo>
                                    <a:lnTo>
                                      <a:pt x="26670" y="776408"/>
                                    </a:lnTo>
                                    <a:lnTo>
                                      <a:pt x="33020" y="780853"/>
                                    </a:lnTo>
                                    <a:lnTo>
                                      <a:pt x="36830" y="786568"/>
                                    </a:lnTo>
                                    <a:lnTo>
                                      <a:pt x="38100" y="794188"/>
                                    </a:lnTo>
                                    <a:lnTo>
                                      <a:pt x="36830" y="801173"/>
                                    </a:lnTo>
                                    <a:lnTo>
                                      <a:pt x="33020" y="807523"/>
                                    </a:lnTo>
                                    <a:lnTo>
                                      <a:pt x="26670" y="811333"/>
                                    </a:lnTo>
                                    <a:lnTo>
                                      <a:pt x="19050" y="813238"/>
                                    </a:lnTo>
                                    <a:lnTo>
                                      <a:pt x="12065" y="811333"/>
                                    </a:lnTo>
                                    <a:lnTo>
                                      <a:pt x="5715" y="807523"/>
                                    </a:lnTo>
                                    <a:lnTo>
                                      <a:pt x="1905" y="801173"/>
                                    </a:lnTo>
                                    <a:lnTo>
                                      <a:pt x="0" y="794188"/>
                                    </a:lnTo>
                                    <a:lnTo>
                                      <a:pt x="1905" y="786568"/>
                                    </a:lnTo>
                                    <a:lnTo>
                                      <a:pt x="5715" y="780853"/>
                                    </a:lnTo>
                                    <a:lnTo>
                                      <a:pt x="12065" y="776408"/>
                                    </a:lnTo>
                                    <a:close/>
                                    <a:moveTo>
                                      <a:pt x="6673363" y="767447"/>
                                    </a:moveTo>
                                    <a:lnTo>
                                      <a:pt x="6680348" y="768717"/>
                                    </a:lnTo>
                                    <a:lnTo>
                                      <a:pt x="6686698" y="773162"/>
                                    </a:lnTo>
                                    <a:lnTo>
                                      <a:pt x="6690508" y="778877"/>
                                    </a:lnTo>
                                    <a:lnTo>
                                      <a:pt x="6692413" y="786497"/>
                                    </a:lnTo>
                                    <a:lnTo>
                                      <a:pt x="6690508" y="793482"/>
                                    </a:lnTo>
                                    <a:lnTo>
                                      <a:pt x="6686698" y="799832"/>
                                    </a:lnTo>
                                    <a:lnTo>
                                      <a:pt x="6680348" y="803642"/>
                                    </a:lnTo>
                                    <a:lnTo>
                                      <a:pt x="6673363" y="805547"/>
                                    </a:lnTo>
                                    <a:lnTo>
                                      <a:pt x="6665743" y="803642"/>
                                    </a:lnTo>
                                    <a:lnTo>
                                      <a:pt x="6659393" y="799832"/>
                                    </a:lnTo>
                                    <a:lnTo>
                                      <a:pt x="6655583" y="793482"/>
                                    </a:lnTo>
                                    <a:lnTo>
                                      <a:pt x="6654313" y="786497"/>
                                    </a:lnTo>
                                    <a:lnTo>
                                      <a:pt x="6655583" y="778877"/>
                                    </a:lnTo>
                                    <a:lnTo>
                                      <a:pt x="6659393" y="773162"/>
                                    </a:lnTo>
                                    <a:lnTo>
                                      <a:pt x="6665743" y="768717"/>
                                    </a:lnTo>
                                    <a:close/>
                                    <a:moveTo>
                                      <a:pt x="6557749" y="767447"/>
                                    </a:moveTo>
                                    <a:lnTo>
                                      <a:pt x="6565369" y="768717"/>
                                    </a:lnTo>
                                    <a:lnTo>
                                      <a:pt x="6571084" y="773162"/>
                                    </a:lnTo>
                                    <a:lnTo>
                                      <a:pt x="6575529" y="778877"/>
                                    </a:lnTo>
                                    <a:lnTo>
                                      <a:pt x="6576799" y="786497"/>
                                    </a:lnTo>
                                    <a:lnTo>
                                      <a:pt x="6575529" y="793482"/>
                                    </a:lnTo>
                                    <a:lnTo>
                                      <a:pt x="6571084" y="799832"/>
                                    </a:lnTo>
                                    <a:lnTo>
                                      <a:pt x="6565369" y="803642"/>
                                    </a:lnTo>
                                    <a:lnTo>
                                      <a:pt x="6557749" y="805547"/>
                                    </a:lnTo>
                                    <a:lnTo>
                                      <a:pt x="6550129" y="803642"/>
                                    </a:lnTo>
                                    <a:lnTo>
                                      <a:pt x="6544414" y="799832"/>
                                    </a:lnTo>
                                    <a:lnTo>
                                      <a:pt x="6539969" y="793482"/>
                                    </a:lnTo>
                                    <a:lnTo>
                                      <a:pt x="6538699" y="786497"/>
                                    </a:lnTo>
                                    <a:lnTo>
                                      <a:pt x="6539969" y="778877"/>
                                    </a:lnTo>
                                    <a:lnTo>
                                      <a:pt x="6544414" y="773162"/>
                                    </a:lnTo>
                                    <a:lnTo>
                                      <a:pt x="6550129" y="768717"/>
                                    </a:lnTo>
                                    <a:close/>
                                    <a:moveTo>
                                      <a:pt x="6444764" y="767447"/>
                                    </a:moveTo>
                                    <a:lnTo>
                                      <a:pt x="6452384" y="768717"/>
                                    </a:lnTo>
                                    <a:lnTo>
                                      <a:pt x="6458099" y="773162"/>
                                    </a:lnTo>
                                    <a:lnTo>
                                      <a:pt x="6462544" y="778877"/>
                                    </a:lnTo>
                                    <a:lnTo>
                                      <a:pt x="6463814" y="786497"/>
                                    </a:lnTo>
                                    <a:lnTo>
                                      <a:pt x="6462544" y="793482"/>
                                    </a:lnTo>
                                    <a:lnTo>
                                      <a:pt x="6458099" y="799832"/>
                                    </a:lnTo>
                                    <a:lnTo>
                                      <a:pt x="6452384" y="803642"/>
                                    </a:lnTo>
                                    <a:lnTo>
                                      <a:pt x="6444764" y="805547"/>
                                    </a:lnTo>
                                    <a:lnTo>
                                      <a:pt x="6437779" y="803642"/>
                                    </a:lnTo>
                                    <a:lnTo>
                                      <a:pt x="6431429" y="799832"/>
                                    </a:lnTo>
                                    <a:lnTo>
                                      <a:pt x="6427619" y="793482"/>
                                    </a:lnTo>
                                    <a:lnTo>
                                      <a:pt x="6425714" y="786497"/>
                                    </a:lnTo>
                                    <a:lnTo>
                                      <a:pt x="6427619" y="778877"/>
                                    </a:lnTo>
                                    <a:lnTo>
                                      <a:pt x="6431429" y="773162"/>
                                    </a:lnTo>
                                    <a:lnTo>
                                      <a:pt x="6437779" y="768717"/>
                                    </a:lnTo>
                                    <a:close/>
                                    <a:moveTo>
                                      <a:pt x="6329150" y="767447"/>
                                    </a:moveTo>
                                    <a:lnTo>
                                      <a:pt x="6336135" y="768717"/>
                                    </a:lnTo>
                                    <a:lnTo>
                                      <a:pt x="6342485" y="773162"/>
                                    </a:lnTo>
                                    <a:lnTo>
                                      <a:pt x="6346295" y="778877"/>
                                    </a:lnTo>
                                    <a:lnTo>
                                      <a:pt x="6348200" y="786497"/>
                                    </a:lnTo>
                                    <a:lnTo>
                                      <a:pt x="6346295" y="793482"/>
                                    </a:lnTo>
                                    <a:lnTo>
                                      <a:pt x="6342485" y="799832"/>
                                    </a:lnTo>
                                    <a:lnTo>
                                      <a:pt x="6336135" y="803642"/>
                                    </a:lnTo>
                                    <a:lnTo>
                                      <a:pt x="6329150" y="805547"/>
                                    </a:lnTo>
                                    <a:lnTo>
                                      <a:pt x="6321530" y="803642"/>
                                    </a:lnTo>
                                    <a:lnTo>
                                      <a:pt x="6315180" y="799832"/>
                                    </a:lnTo>
                                    <a:lnTo>
                                      <a:pt x="6311370" y="793482"/>
                                    </a:lnTo>
                                    <a:lnTo>
                                      <a:pt x="6310100" y="786497"/>
                                    </a:lnTo>
                                    <a:lnTo>
                                      <a:pt x="6311370" y="778877"/>
                                    </a:lnTo>
                                    <a:lnTo>
                                      <a:pt x="6315180" y="773162"/>
                                    </a:lnTo>
                                    <a:lnTo>
                                      <a:pt x="6321530" y="768717"/>
                                    </a:lnTo>
                                    <a:close/>
                                    <a:moveTo>
                                      <a:pt x="6213536" y="767447"/>
                                    </a:moveTo>
                                    <a:lnTo>
                                      <a:pt x="6221156" y="768717"/>
                                    </a:lnTo>
                                    <a:lnTo>
                                      <a:pt x="6226871" y="773162"/>
                                    </a:lnTo>
                                    <a:lnTo>
                                      <a:pt x="6231316" y="778877"/>
                                    </a:lnTo>
                                    <a:lnTo>
                                      <a:pt x="6232586" y="786497"/>
                                    </a:lnTo>
                                    <a:lnTo>
                                      <a:pt x="6231316" y="793482"/>
                                    </a:lnTo>
                                    <a:lnTo>
                                      <a:pt x="6226871" y="799832"/>
                                    </a:lnTo>
                                    <a:lnTo>
                                      <a:pt x="6221156" y="803642"/>
                                    </a:lnTo>
                                    <a:lnTo>
                                      <a:pt x="6213536" y="805547"/>
                                    </a:lnTo>
                                    <a:lnTo>
                                      <a:pt x="6205916" y="803642"/>
                                    </a:lnTo>
                                    <a:lnTo>
                                      <a:pt x="6200201" y="799832"/>
                                    </a:lnTo>
                                    <a:lnTo>
                                      <a:pt x="6195756" y="793482"/>
                                    </a:lnTo>
                                    <a:lnTo>
                                      <a:pt x="6194486" y="786497"/>
                                    </a:lnTo>
                                    <a:lnTo>
                                      <a:pt x="6195756" y="778877"/>
                                    </a:lnTo>
                                    <a:lnTo>
                                      <a:pt x="6200201" y="773162"/>
                                    </a:lnTo>
                                    <a:lnTo>
                                      <a:pt x="6205916" y="768717"/>
                                    </a:lnTo>
                                    <a:close/>
                                    <a:moveTo>
                                      <a:pt x="6100551" y="767447"/>
                                    </a:moveTo>
                                    <a:lnTo>
                                      <a:pt x="6108171" y="768717"/>
                                    </a:lnTo>
                                    <a:lnTo>
                                      <a:pt x="6113886" y="773162"/>
                                    </a:lnTo>
                                    <a:lnTo>
                                      <a:pt x="6118331" y="778877"/>
                                    </a:lnTo>
                                    <a:lnTo>
                                      <a:pt x="6119601" y="786497"/>
                                    </a:lnTo>
                                    <a:lnTo>
                                      <a:pt x="6118331" y="793482"/>
                                    </a:lnTo>
                                    <a:lnTo>
                                      <a:pt x="6113886" y="799832"/>
                                    </a:lnTo>
                                    <a:lnTo>
                                      <a:pt x="6108171" y="803642"/>
                                    </a:lnTo>
                                    <a:lnTo>
                                      <a:pt x="6100551" y="805547"/>
                                    </a:lnTo>
                                    <a:lnTo>
                                      <a:pt x="6093566" y="803642"/>
                                    </a:lnTo>
                                    <a:lnTo>
                                      <a:pt x="6087216" y="799832"/>
                                    </a:lnTo>
                                    <a:lnTo>
                                      <a:pt x="6083406" y="793482"/>
                                    </a:lnTo>
                                    <a:lnTo>
                                      <a:pt x="6081501" y="786497"/>
                                    </a:lnTo>
                                    <a:lnTo>
                                      <a:pt x="6083406" y="778877"/>
                                    </a:lnTo>
                                    <a:lnTo>
                                      <a:pt x="6087216" y="773162"/>
                                    </a:lnTo>
                                    <a:lnTo>
                                      <a:pt x="6093566" y="768717"/>
                                    </a:lnTo>
                                    <a:close/>
                                    <a:moveTo>
                                      <a:pt x="5984937" y="767447"/>
                                    </a:moveTo>
                                    <a:lnTo>
                                      <a:pt x="5991922" y="768717"/>
                                    </a:lnTo>
                                    <a:lnTo>
                                      <a:pt x="5998272" y="773162"/>
                                    </a:lnTo>
                                    <a:lnTo>
                                      <a:pt x="6002082" y="778877"/>
                                    </a:lnTo>
                                    <a:lnTo>
                                      <a:pt x="6003987" y="786497"/>
                                    </a:lnTo>
                                    <a:lnTo>
                                      <a:pt x="6002082" y="793482"/>
                                    </a:lnTo>
                                    <a:lnTo>
                                      <a:pt x="5998272" y="799832"/>
                                    </a:lnTo>
                                    <a:lnTo>
                                      <a:pt x="5991922" y="803642"/>
                                    </a:lnTo>
                                    <a:lnTo>
                                      <a:pt x="5984937" y="805547"/>
                                    </a:lnTo>
                                    <a:lnTo>
                                      <a:pt x="5977317" y="803642"/>
                                    </a:lnTo>
                                    <a:lnTo>
                                      <a:pt x="5970967" y="799832"/>
                                    </a:lnTo>
                                    <a:lnTo>
                                      <a:pt x="5967157" y="793482"/>
                                    </a:lnTo>
                                    <a:lnTo>
                                      <a:pt x="5965887" y="786497"/>
                                    </a:lnTo>
                                    <a:lnTo>
                                      <a:pt x="5967157" y="778877"/>
                                    </a:lnTo>
                                    <a:lnTo>
                                      <a:pt x="5970967" y="773162"/>
                                    </a:lnTo>
                                    <a:lnTo>
                                      <a:pt x="5977317" y="768717"/>
                                    </a:lnTo>
                                    <a:close/>
                                    <a:moveTo>
                                      <a:pt x="707476" y="664780"/>
                                    </a:moveTo>
                                    <a:lnTo>
                                      <a:pt x="715096" y="666050"/>
                                    </a:lnTo>
                                    <a:lnTo>
                                      <a:pt x="721446" y="670495"/>
                                    </a:lnTo>
                                    <a:lnTo>
                                      <a:pt x="725256" y="676210"/>
                                    </a:lnTo>
                                    <a:lnTo>
                                      <a:pt x="726526" y="683830"/>
                                    </a:lnTo>
                                    <a:lnTo>
                                      <a:pt x="725256" y="691450"/>
                                    </a:lnTo>
                                    <a:lnTo>
                                      <a:pt x="721446" y="697165"/>
                                    </a:lnTo>
                                    <a:lnTo>
                                      <a:pt x="715096" y="701610"/>
                                    </a:lnTo>
                                    <a:lnTo>
                                      <a:pt x="707476" y="702880"/>
                                    </a:lnTo>
                                    <a:lnTo>
                                      <a:pt x="700491" y="701610"/>
                                    </a:lnTo>
                                    <a:lnTo>
                                      <a:pt x="694141" y="697165"/>
                                    </a:lnTo>
                                    <a:lnTo>
                                      <a:pt x="690331" y="691450"/>
                                    </a:lnTo>
                                    <a:lnTo>
                                      <a:pt x="688426" y="683830"/>
                                    </a:lnTo>
                                    <a:lnTo>
                                      <a:pt x="690331" y="676210"/>
                                    </a:lnTo>
                                    <a:lnTo>
                                      <a:pt x="694141" y="670495"/>
                                    </a:lnTo>
                                    <a:lnTo>
                                      <a:pt x="700491" y="666050"/>
                                    </a:lnTo>
                                    <a:close/>
                                    <a:moveTo>
                                      <a:pt x="594490" y="664780"/>
                                    </a:moveTo>
                                    <a:lnTo>
                                      <a:pt x="601475" y="666050"/>
                                    </a:lnTo>
                                    <a:lnTo>
                                      <a:pt x="607825" y="670495"/>
                                    </a:lnTo>
                                    <a:lnTo>
                                      <a:pt x="611635" y="676210"/>
                                    </a:lnTo>
                                    <a:lnTo>
                                      <a:pt x="613540" y="683830"/>
                                    </a:lnTo>
                                    <a:lnTo>
                                      <a:pt x="611635" y="691450"/>
                                    </a:lnTo>
                                    <a:lnTo>
                                      <a:pt x="607825" y="697165"/>
                                    </a:lnTo>
                                    <a:lnTo>
                                      <a:pt x="601475" y="701610"/>
                                    </a:lnTo>
                                    <a:lnTo>
                                      <a:pt x="594490" y="702880"/>
                                    </a:lnTo>
                                    <a:lnTo>
                                      <a:pt x="586870" y="701610"/>
                                    </a:lnTo>
                                    <a:lnTo>
                                      <a:pt x="581155" y="697165"/>
                                    </a:lnTo>
                                    <a:lnTo>
                                      <a:pt x="576710" y="691450"/>
                                    </a:lnTo>
                                    <a:lnTo>
                                      <a:pt x="575440" y="683830"/>
                                    </a:lnTo>
                                    <a:lnTo>
                                      <a:pt x="576710" y="676210"/>
                                    </a:lnTo>
                                    <a:lnTo>
                                      <a:pt x="581155" y="670495"/>
                                    </a:lnTo>
                                    <a:lnTo>
                                      <a:pt x="586870" y="666050"/>
                                    </a:lnTo>
                                    <a:close/>
                                    <a:moveTo>
                                      <a:pt x="478877" y="664780"/>
                                    </a:moveTo>
                                    <a:lnTo>
                                      <a:pt x="486497" y="666050"/>
                                    </a:lnTo>
                                    <a:lnTo>
                                      <a:pt x="492212" y="670495"/>
                                    </a:lnTo>
                                    <a:lnTo>
                                      <a:pt x="496657" y="676210"/>
                                    </a:lnTo>
                                    <a:lnTo>
                                      <a:pt x="497927" y="683830"/>
                                    </a:lnTo>
                                    <a:lnTo>
                                      <a:pt x="496657" y="691450"/>
                                    </a:lnTo>
                                    <a:lnTo>
                                      <a:pt x="492212" y="697165"/>
                                    </a:lnTo>
                                    <a:lnTo>
                                      <a:pt x="486497" y="701610"/>
                                    </a:lnTo>
                                    <a:lnTo>
                                      <a:pt x="478877" y="702880"/>
                                    </a:lnTo>
                                    <a:lnTo>
                                      <a:pt x="471257" y="701610"/>
                                    </a:lnTo>
                                    <a:lnTo>
                                      <a:pt x="465542" y="697165"/>
                                    </a:lnTo>
                                    <a:lnTo>
                                      <a:pt x="461097" y="691450"/>
                                    </a:lnTo>
                                    <a:lnTo>
                                      <a:pt x="459827" y="683830"/>
                                    </a:lnTo>
                                    <a:lnTo>
                                      <a:pt x="461097" y="676210"/>
                                    </a:lnTo>
                                    <a:lnTo>
                                      <a:pt x="465542" y="670495"/>
                                    </a:lnTo>
                                    <a:lnTo>
                                      <a:pt x="471257" y="666050"/>
                                    </a:lnTo>
                                    <a:close/>
                                    <a:moveTo>
                                      <a:pt x="363263" y="664780"/>
                                    </a:moveTo>
                                    <a:lnTo>
                                      <a:pt x="370883" y="666050"/>
                                    </a:lnTo>
                                    <a:lnTo>
                                      <a:pt x="377233" y="670495"/>
                                    </a:lnTo>
                                    <a:lnTo>
                                      <a:pt x="381043" y="676210"/>
                                    </a:lnTo>
                                    <a:lnTo>
                                      <a:pt x="382313" y="683830"/>
                                    </a:lnTo>
                                    <a:lnTo>
                                      <a:pt x="381043" y="691450"/>
                                    </a:lnTo>
                                    <a:lnTo>
                                      <a:pt x="377233" y="697165"/>
                                    </a:lnTo>
                                    <a:lnTo>
                                      <a:pt x="370883" y="701610"/>
                                    </a:lnTo>
                                    <a:lnTo>
                                      <a:pt x="363263" y="702880"/>
                                    </a:lnTo>
                                    <a:lnTo>
                                      <a:pt x="356278" y="701610"/>
                                    </a:lnTo>
                                    <a:lnTo>
                                      <a:pt x="349928" y="697165"/>
                                    </a:lnTo>
                                    <a:lnTo>
                                      <a:pt x="346118" y="691450"/>
                                    </a:lnTo>
                                    <a:lnTo>
                                      <a:pt x="344213" y="683830"/>
                                    </a:lnTo>
                                    <a:lnTo>
                                      <a:pt x="346118" y="676210"/>
                                    </a:lnTo>
                                    <a:lnTo>
                                      <a:pt x="349928" y="670495"/>
                                    </a:lnTo>
                                    <a:lnTo>
                                      <a:pt x="356278" y="666050"/>
                                    </a:lnTo>
                                    <a:close/>
                                    <a:moveTo>
                                      <a:pt x="250277" y="664780"/>
                                    </a:moveTo>
                                    <a:lnTo>
                                      <a:pt x="257262" y="666050"/>
                                    </a:lnTo>
                                    <a:lnTo>
                                      <a:pt x="263612" y="670495"/>
                                    </a:lnTo>
                                    <a:lnTo>
                                      <a:pt x="267422" y="676210"/>
                                    </a:lnTo>
                                    <a:lnTo>
                                      <a:pt x="269327" y="683830"/>
                                    </a:lnTo>
                                    <a:lnTo>
                                      <a:pt x="267422" y="691450"/>
                                    </a:lnTo>
                                    <a:lnTo>
                                      <a:pt x="263612" y="697165"/>
                                    </a:lnTo>
                                    <a:lnTo>
                                      <a:pt x="257262" y="701610"/>
                                    </a:lnTo>
                                    <a:lnTo>
                                      <a:pt x="250277" y="702880"/>
                                    </a:lnTo>
                                    <a:lnTo>
                                      <a:pt x="242657" y="701610"/>
                                    </a:lnTo>
                                    <a:lnTo>
                                      <a:pt x="236942" y="697165"/>
                                    </a:lnTo>
                                    <a:lnTo>
                                      <a:pt x="232497" y="691450"/>
                                    </a:lnTo>
                                    <a:lnTo>
                                      <a:pt x="231227" y="683830"/>
                                    </a:lnTo>
                                    <a:lnTo>
                                      <a:pt x="232497" y="676210"/>
                                    </a:lnTo>
                                    <a:lnTo>
                                      <a:pt x="236942" y="670495"/>
                                    </a:lnTo>
                                    <a:lnTo>
                                      <a:pt x="242657" y="666050"/>
                                    </a:lnTo>
                                    <a:close/>
                                    <a:moveTo>
                                      <a:pt x="134664" y="664780"/>
                                    </a:moveTo>
                                    <a:lnTo>
                                      <a:pt x="142284" y="666050"/>
                                    </a:lnTo>
                                    <a:lnTo>
                                      <a:pt x="147999" y="670495"/>
                                    </a:lnTo>
                                    <a:lnTo>
                                      <a:pt x="152444" y="676210"/>
                                    </a:lnTo>
                                    <a:lnTo>
                                      <a:pt x="153714" y="683830"/>
                                    </a:lnTo>
                                    <a:lnTo>
                                      <a:pt x="152444" y="691450"/>
                                    </a:lnTo>
                                    <a:lnTo>
                                      <a:pt x="147999" y="697165"/>
                                    </a:lnTo>
                                    <a:lnTo>
                                      <a:pt x="142284" y="701610"/>
                                    </a:lnTo>
                                    <a:lnTo>
                                      <a:pt x="134664" y="702880"/>
                                    </a:lnTo>
                                    <a:lnTo>
                                      <a:pt x="127044" y="701610"/>
                                    </a:lnTo>
                                    <a:lnTo>
                                      <a:pt x="121329" y="697165"/>
                                    </a:lnTo>
                                    <a:lnTo>
                                      <a:pt x="116884" y="691450"/>
                                    </a:lnTo>
                                    <a:lnTo>
                                      <a:pt x="115614" y="683830"/>
                                    </a:lnTo>
                                    <a:lnTo>
                                      <a:pt x="116884" y="676210"/>
                                    </a:lnTo>
                                    <a:lnTo>
                                      <a:pt x="121329" y="670495"/>
                                    </a:lnTo>
                                    <a:lnTo>
                                      <a:pt x="127044" y="666050"/>
                                    </a:lnTo>
                                    <a:close/>
                                    <a:moveTo>
                                      <a:pt x="19050" y="664780"/>
                                    </a:moveTo>
                                    <a:lnTo>
                                      <a:pt x="26670" y="666050"/>
                                    </a:lnTo>
                                    <a:lnTo>
                                      <a:pt x="33020" y="670495"/>
                                    </a:lnTo>
                                    <a:lnTo>
                                      <a:pt x="36830" y="676210"/>
                                    </a:lnTo>
                                    <a:lnTo>
                                      <a:pt x="38100" y="683830"/>
                                    </a:lnTo>
                                    <a:lnTo>
                                      <a:pt x="36830" y="691450"/>
                                    </a:lnTo>
                                    <a:lnTo>
                                      <a:pt x="33020" y="697165"/>
                                    </a:lnTo>
                                    <a:lnTo>
                                      <a:pt x="26670" y="701610"/>
                                    </a:lnTo>
                                    <a:lnTo>
                                      <a:pt x="19050" y="702880"/>
                                    </a:lnTo>
                                    <a:lnTo>
                                      <a:pt x="12065" y="701610"/>
                                    </a:lnTo>
                                    <a:lnTo>
                                      <a:pt x="5715" y="697165"/>
                                    </a:lnTo>
                                    <a:lnTo>
                                      <a:pt x="1905" y="691450"/>
                                    </a:lnTo>
                                    <a:lnTo>
                                      <a:pt x="0" y="683830"/>
                                    </a:lnTo>
                                    <a:lnTo>
                                      <a:pt x="1905" y="676210"/>
                                    </a:lnTo>
                                    <a:lnTo>
                                      <a:pt x="5715" y="670495"/>
                                    </a:lnTo>
                                    <a:lnTo>
                                      <a:pt x="12065" y="666050"/>
                                    </a:lnTo>
                                    <a:close/>
                                    <a:moveTo>
                                      <a:pt x="6673363" y="657089"/>
                                    </a:moveTo>
                                    <a:lnTo>
                                      <a:pt x="6680348" y="658359"/>
                                    </a:lnTo>
                                    <a:lnTo>
                                      <a:pt x="6686698" y="662804"/>
                                    </a:lnTo>
                                    <a:lnTo>
                                      <a:pt x="6690508" y="668519"/>
                                    </a:lnTo>
                                    <a:lnTo>
                                      <a:pt x="6692413" y="676139"/>
                                    </a:lnTo>
                                    <a:lnTo>
                                      <a:pt x="6690508" y="683759"/>
                                    </a:lnTo>
                                    <a:lnTo>
                                      <a:pt x="6686698" y="689474"/>
                                    </a:lnTo>
                                    <a:lnTo>
                                      <a:pt x="6680348" y="693919"/>
                                    </a:lnTo>
                                    <a:lnTo>
                                      <a:pt x="6673363" y="695189"/>
                                    </a:lnTo>
                                    <a:lnTo>
                                      <a:pt x="6665743" y="693919"/>
                                    </a:lnTo>
                                    <a:lnTo>
                                      <a:pt x="6659393" y="689474"/>
                                    </a:lnTo>
                                    <a:lnTo>
                                      <a:pt x="6655583" y="683759"/>
                                    </a:lnTo>
                                    <a:lnTo>
                                      <a:pt x="6654313" y="676139"/>
                                    </a:lnTo>
                                    <a:lnTo>
                                      <a:pt x="6655583" y="668519"/>
                                    </a:lnTo>
                                    <a:lnTo>
                                      <a:pt x="6659393" y="662804"/>
                                    </a:lnTo>
                                    <a:lnTo>
                                      <a:pt x="6665743" y="658359"/>
                                    </a:lnTo>
                                    <a:close/>
                                    <a:moveTo>
                                      <a:pt x="6557749" y="657089"/>
                                    </a:moveTo>
                                    <a:lnTo>
                                      <a:pt x="6565369" y="658359"/>
                                    </a:lnTo>
                                    <a:lnTo>
                                      <a:pt x="6571084" y="662804"/>
                                    </a:lnTo>
                                    <a:lnTo>
                                      <a:pt x="6575529" y="668519"/>
                                    </a:lnTo>
                                    <a:lnTo>
                                      <a:pt x="6576799" y="676139"/>
                                    </a:lnTo>
                                    <a:lnTo>
                                      <a:pt x="6575529" y="683759"/>
                                    </a:lnTo>
                                    <a:lnTo>
                                      <a:pt x="6571084" y="689474"/>
                                    </a:lnTo>
                                    <a:lnTo>
                                      <a:pt x="6565369" y="693919"/>
                                    </a:lnTo>
                                    <a:lnTo>
                                      <a:pt x="6557749" y="695189"/>
                                    </a:lnTo>
                                    <a:lnTo>
                                      <a:pt x="6550129" y="693919"/>
                                    </a:lnTo>
                                    <a:lnTo>
                                      <a:pt x="6544414" y="689474"/>
                                    </a:lnTo>
                                    <a:lnTo>
                                      <a:pt x="6539969" y="683759"/>
                                    </a:lnTo>
                                    <a:lnTo>
                                      <a:pt x="6538699" y="676139"/>
                                    </a:lnTo>
                                    <a:lnTo>
                                      <a:pt x="6539969" y="668519"/>
                                    </a:lnTo>
                                    <a:lnTo>
                                      <a:pt x="6544414" y="662804"/>
                                    </a:lnTo>
                                    <a:lnTo>
                                      <a:pt x="6550129" y="658359"/>
                                    </a:lnTo>
                                    <a:close/>
                                    <a:moveTo>
                                      <a:pt x="6444764" y="657089"/>
                                    </a:moveTo>
                                    <a:lnTo>
                                      <a:pt x="6452384" y="658359"/>
                                    </a:lnTo>
                                    <a:lnTo>
                                      <a:pt x="6458099" y="662804"/>
                                    </a:lnTo>
                                    <a:lnTo>
                                      <a:pt x="6462544" y="668519"/>
                                    </a:lnTo>
                                    <a:lnTo>
                                      <a:pt x="6463814" y="676139"/>
                                    </a:lnTo>
                                    <a:lnTo>
                                      <a:pt x="6462544" y="683759"/>
                                    </a:lnTo>
                                    <a:lnTo>
                                      <a:pt x="6458099" y="689474"/>
                                    </a:lnTo>
                                    <a:lnTo>
                                      <a:pt x="6452384" y="693919"/>
                                    </a:lnTo>
                                    <a:lnTo>
                                      <a:pt x="6444764" y="695189"/>
                                    </a:lnTo>
                                    <a:lnTo>
                                      <a:pt x="6437779" y="693919"/>
                                    </a:lnTo>
                                    <a:lnTo>
                                      <a:pt x="6431429" y="689474"/>
                                    </a:lnTo>
                                    <a:lnTo>
                                      <a:pt x="6427619" y="683759"/>
                                    </a:lnTo>
                                    <a:lnTo>
                                      <a:pt x="6425714" y="676139"/>
                                    </a:lnTo>
                                    <a:lnTo>
                                      <a:pt x="6427619" y="668519"/>
                                    </a:lnTo>
                                    <a:lnTo>
                                      <a:pt x="6431429" y="662804"/>
                                    </a:lnTo>
                                    <a:lnTo>
                                      <a:pt x="6437779" y="658359"/>
                                    </a:lnTo>
                                    <a:close/>
                                    <a:moveTo>
                                      <a:pt x="6329150" y="657089"/>
                                    </a:moveTo>
                                    <a:lnTo>
                                      <a:pt x="6336135" y="658359"/>
                                    </a:lnTo>
                                    <a:lnTo>
                                      <a:pt x="6342485" y="662804"/>
                                    </a:lnTo>
                                    <a:lnTo>
                                      <a:pt x="6346295" y="668519"/>
                                    </a:lnTo>
                                    <a:lnTo>
                                      <a:pt x="6348200" y="676139"/>
                                    </a:lnTo>
                                    <a:lnTo>
                                      <a:pt x="6346295" y="683759"/>
                                    </a:lnTo>
                                    <a:lnTo>
                                      <a:pt x="6342485" y="689474"/>
                                    </a:lnTo>
                                    <a:lnTo>
                                      <a:pt x="6336135" y="693919"/>
                                    </a:lnTo>
                                    <a:lnTo>
                                      <a:pt x="6329150" y="695189"/>
                                    </a:lnTo>
                                    <a:lnTo>
                                      <a:pt x="6321530" y="693919"/>
                                    </a:lnTo>
                                    <a:lnTo>
                                      <a:pt x="6315180" y="689474"/>
                                    </a:lnTo>
                                    <a:lnTo>
                                      <a:pt x="6311370" y="683759"/>
                                    </a:lnTo>
                                    <a:lnTo>
                                      <a:pt x="6310100" y="676139"/>
                                    </a:lnTo>
                                    <a:lnTo>
                                      <a:pt x="6311370" y="668519"/>
                                    </a:lnTo>
                                    <a:lnTo>
                                      <a:pt x="6315180" y="662804"/>
                                    </a:lnTo>
                                    <a:lnTo>
                                      <a:pt x="6321530" y="658359"/>
                                    </a:lnTo>
                                    <a:close/>
                                    <a:moveTo>
                                      <a:pt x="6213536" y="657089"/>
                                    </a:moveTo>
                                    <a:lnTo>
                                      <a:pt x="6221156" y="658359"/>
                                    </a:lnTo>
                                    <a:lnTo>
                                      <a:pt x="6226871" y="662804"/>
                                    </a:lnTo>
                                    <a:lnTo>
                                      <a:pt x="6231316" y="668519"/>
                                    </a:lnTo>
                                    <a:lnTo>
                                      <a:pt x="6232586" y="676139"/>
                                    </a:lnTo>
                                    <a:lnTo>
                                      <a:pt x="6231316" y="683759"/>
                                    </a:lnTo>
                                    <a:lnTo>
                                      <a:pt x="6226871" y="689474"/>
                                    </a:lnTo>
                                    <a:lnTo>
                                      <a:pt x="6221156" y="693919"/>
                                    </a:lnTo>
                                    <a:lnTo>
                                      <a:pt x="6213536" y="695189"/>
                                    </a:lnTo>
                                    <a:lnTo>
                                      <a:pt x="6205916" y="693919"/>
                                    </a:lnTo>
                                    <a:lnTo>
                                      <a:pt x="6200201" y="689474"/>
                                    </a:lnTo>
                                    <a:lnTo>
                                      <a:pt x="6195756" y="683759"/>
                                    </a:lnTo>
                                    <a:lnTo>
                                      <a:pt x="6194486" y="676139"/>
                                    </a:lnTo>
                                    <a:lnTo>
                                      <a:pt x="6195756" y="668519"/>
                                    </a:lnTo>
                                    <a:lnTo>
                                      <a:pt x="6200201" y="662804"/>
                                    </a:lnTo>
                                    <a:lnTo>
                                      <a:pt x="6205916" y="658359"/>
                                    </a:lnTo>
                                    <a:close/>
                                    <a:moveTo>
                                      <a:pt x="6100551" y="657089"/>
                                    </a:moveTo>
                                    <a:lnTo>
                                      <a:pt x="6108171" y="658359"/>
                                    </a:lnTo>
                                    <a:lnTo>
                                      <a:pt x="6113886" y="662804"/>
                                    </a:lnTo>
                                    <a:lnTo>
                                      <a:pt x="6118331" y="668519"/>
                                    </a:lnTo>
                                    <a:lnTo>
                                      <a:pt x="6119601" y="676139"/>
                                    </a:lnTo>
                                    <a:lnTo>
                                      <a:pt x="6118331" y="683759"/>
                                    </a:lnTo>
                                    <a:lnTo>
                                      <a:pt x="6113886" y="689474"/>
                                    </a:lnTo>
                                    <a:lnTo>
                                      <a:pt x="6108171" y="693919"/>
                                    </a:lnTo>
                                    <a:lnTo>
                                      <a:pt x="6100551" y="695189"/>
                                    </a:lnTo>
                                    <a:lnTo>
                                      <a:pt x="6093566" y="693919"/>
                                    </a:lnTo>
                                    <a:lnTo>
                                      <a:pt x="6087216" y="689474"/>
                                    </a:lnTo>
                                    <a:lnTo>
                                      <a:pt x="6083406" y="683759"/>
                                    </a:lnTo>
                                    <a:lnTo>
                                      <a:pt x="6081501" y="676139"/>
                                    </a:lnTo>
                                    <a:lnTo>
                                      <a:pt x="6083406" y="668519"/>
                                    </a:lnTo>
                                    <a:lnTo>
                                      <a:pt x="6087216" y="662804"/>
                                    </a:lnTo>
                                    <a:lnTo>
                                      <a:pt x="6093566" y="658359"/>
                                    </a:lnTo>
                                    <a:close/>
                                    <a:moveTo>
                                      <a:pt x="5984937" y="657089"/>
                                    </a:moveTo>
                                    <a:lnTo>
                                      <a:pt x="5991922" y="658359"/>
                                    </a:lnTo>
                                    <a:lnTo>
                                      <a:pt x="5998272" y="662804"/>
                                    </a:lnTo>
                                    <a:lnTo>
                                      <a:pt x="6002082" y="668519"/>
                                    </a:lnTo>
                                    <a:lnTo>
                                      <a:pt x="6003987" y="676139"/>
                                    </a:lnTo>
                                    <a:lnTo>
                                      <a:pt x="6002082" y="683759"/>
                                    </a:lnTo>
                                    <a:lnTo>
                                      <a:pt x="5998272" y="689474"/>
                                    </a:lnTo>
                                    <a:lnTo>
                                      <a:pt x="5991922" y="693919"/>
                                    </a:lnTo>
                                    <a:lnTo>
                                      <a:pt x="5984937" y="695189"/>
                                    </a:lnTo>
                                    <a:lnTo>
                                      <a:pt x="5977317" y="693919"/>
                                    </a:lnTo>
                                    <a:lnTo>
                                      <a:pt x="5970967" y="689474"/>
                                    </a:lnTo>
                                    <a:lnTo>
                                      <a:pt x="5967157" y="683759"/>
                                    </a:lnTo>
                                    <a:lnTo>
                                      <a:pt x="5965887" y="676139"/>
                                    </a:lnTo>
                                    <a:lnTo>
                                      <a:pt x="5967157" y="668519"/>
                                    </a:lnTo>
                                    <a:lnTo>
                                      <a:pt x="5970967" y="662804"/>
                                    </a:lnTo>
                                    <a:lnTo>
                                      <a:pt x="5977317" y="658359"/>
                                    </a:lnTo>
                                    <a:close/>
                                    <a:moveTo>
                                      <a:pt x="707476" y="554421"/>
                                    </a:moveTo>
                                    <a:lnTo>
                                      <a:pt x="715096" y="556326"/>
                                    </a:lnTo>
                                    <a:lnTo>
                                      <a:pt x="721446" y="560136"/>
                                    </a:lnTo>
                                    <a:lnTo>
                                      <a:pt x="725256" y="566486"/>
                                    </a:lnTo>
                                    <a:lnTo>
                                      <a:pt x="726526" y="573471"/>
                                    </a:lnTo>
                                    <a:lnTo>
                                      <a:pt x="725256" y="581091"/>
                                    </a:lnTo>
                                    <a:lnTo>
                                      <a:pt x="721446" y="586806"/>
                                    </a:lnTo>
                                    <a:lnTo>
                                      <a:pt x="715096" y="591251"/>
                                    </a:lnTo>
                                    <a:lnTo>
                                      <a:pt x="707476" y="592521"/>
                                    </a:lnTo>
                                    <a:lnTo>
                                      <a:pt x="700491" y="591251"/>
                                    </a:lnTo>
                                    <a:lnTo>
                                      <a:pt x="694141" y="586806"/>
                                    </a:lnTo>
                                    <a:lnTo>
                                      <a:pt x="690331" y="581091"/>
                                    </a:lnTo>
                                    <a:lnTo>
                                      <a:pt x="688426" y="573471"/>
                                    </a:lnTo>
                                    <a:lnTo>
                                      <a:pt x="690331" y="566486"/>
                                    </a:lnTo>
                                    <a:lnTo>
                                      <a:pt x="694141" y="560136"/>
                                    </a:lnTo>
                                    <a:lnTo>
                                      <a:pt x="700491" y="556326"/>
                                    </a:lnTo>
                                    <a:close/>
                                    <a:moveTo>
                                      <a:pt x="594490" y="554421"/>
                                    </a:moveTo>
                                    <a:lnTo>
                                      <a:pt x="601475" y="556326"/>
                                    </a:lnTo>
                                    <a:lnTo>
                                      <a:pt x="607825" y="560136"/>
                                    </a:lnTo>
                                    <a:lnTo>
                                      <a:pt x="611635" y="566486"/>
                                    </a:lnTo>
                                    <a:lnTo>
                                      <a:pt x="613540" y="573471"/>
                                    </a:lnTo>
                                    <a:lnTo>
                                      <a:pt x="611635" y="581091"/>
                                    </a:lnTo>
                                    <a:lnTo>
                                      <a:pt x="607825" y="586806"/>
                                    </a:lnTo>
                                    <a:lnTo>
                                      <a:pt x="601475" y="591251"/>
                                    </a:lnTo>
                                    <a:lnTo>
                                      <a:pt x="594490" y="592521"/>
                                    </a:lnTo>
                                    <a:lnTo>
                                      <a:pt x="586870" y="591251"/>
                                    </a:lnTo>
                                    <a:lnTo>
                                      <a:pt x="581155" y="586806"/>
                                    </a:lnTo>
                                    <a:lnTo>
                                      <a:pt x="576710" y="581091"/>
                                    </a:lnTo>
                                    <a:lnTo>
                                      <a:pt x="575440" y="573471"/>
                                    </a:lnTo>
                                    <a:lnTo>
                                      <a:pt x="576710" y="566486"/>
                                    </a:lnTo>
                                    <a:lnTo>
                                      <a:pt x="581155" y="560136"/>
                                    </a:lnTo>
                                    <a:lnTo>
                                      <a:pt x="586870" y="556326"/>
                                    </a:lnTo>
                                    <a:close/>
                                    <a:moveTo>
                                      <a:pt x="478877" y="554421"/>
                                    </a:moveTo>
                                    <a:lnTo>
                                      <a:pt x="486497" y="556326"/>
                                    </a:lnTo>
                                    <a:lnTo>
                                      <a:pt x="492212" y="560136"/>
                                    </a:lnTo>
                                    <a:lnTo>
                                      <a:pt x="496657" y="566486"/>
                                    </a:lnTo>
                                    <a:lnTo>
                                      <a:pt x="497927" y="573471"/>
                                    </a:lnTo>
                                    <a:lnTo>
                                      <a:pt x="496657" y="581091"/>
                                    </a:lnTo>
                                    <a:lnTo>
                                      <a:pt x="492212" y="586806"/>
                                    </a:lnTo>
                                    <a:lnTo>
                                      <a:pt x="486497" y="591251"/>
                                    </a:lnTo>
                                    <a:lnTo>
                                      <a:pt x="478877" y="592521"/>
                                    </a:lnTo>
                                    <a:lnTo>
                                      <a:pt x="471257" y="591251"/>
                                    </a:lnTo>
                                    <a:lnTo>
                                      <a:pt x="465542" y="586806"/>
                                    </a:lnTo>
                                    <a:lnTo>
                                      <a:pt x="461097" y="581091"/>
                                    </a:lnTo>
                                    <a:lnTo>
                                      <a:pt x="459827" y="573471"/>
                                    </a:lnTo>
                                    <a:lnTo>
                                      <a:pt x="461097" y="566486"/>
                                    </a:lnTo>
                                    <a:lnTo>
                                      <a:pt x="465542" y="560136"/>
                                    </a:lnTo>
                                    <a:lnTo>
                                      <a:pt x="471257" y="556326"/>
                                    </a:lnTo>
                                    <a:close/>
                                    <a:moveTo>
                                      <a:pt x="363263" y="554421"/>
                                    </a:moveTo>
                                    <a:lnTo>
                                      <a:pt x="370883" y="556326"/>
                                    </a:lnTo>
                                    <a:lnTo>
                                      <a:pt x="377233" y="560136"/>
                                    </a:lnTo>
                                    <a:lnTo>
                                      <a:pt x="381043" y="566486"/>
                                    </a:lnTo>
                                    <a:lnTo>
                                      <a:pt x="382313" y="573471"/>
                                    </a:lnTo>
                                    <a:lnTo>
                                      <a:pt x="381043" y="581091"/>
                                    </a:lnTo>
                                    <a:lnTo>
                                      <a:pt x="377233" y="586806"/>
                                    </a:lnTo>
                                    <a:lnTo>
                                      <a:pt x="370883" y="591251"/>
                                    </a:lnTo>
                                    <a:lnTo>
                                      <a:pt x="363263" y="592521"/>
                                    </a:lnTo>
                                    <a:lnTo>
                                      <a:pt x="356278" y="591251"/>
                                    </a:lnTo>
                                    <a:lnTo>
                                      <a:pt x="349928" y="586806"/>
                                    </a:lnTo>
                                    <a:lnTo>
                                      <a:pt x="346118" y="581091"/>
                                    </a:lnTo>
                                    <a:lnTo>
                                      <a:pt x="344213" y="573471"/>
                                    </a:lnTo>
                                    <a:lnTo>
                                      <a:pt x="346118" y="566486"/>
                                    </a:lnTo>
                                    <a:lnTo>
                                      <a:pt x="349928" y="560136"/>
                                    </a:lnTo>
                                    <a:lnTo>
                                      <a:pt x="356278" y="556326"/>
                                    </a:lnTo>
                                    <a:close/>
                                    <a:moveTo>
                                      <a:pt x="250277" y="554421"/>
                                    </a:moveTo>
                                    <a:lnTo>
                                      <a:pt x="257262" y="556326"/>
                                    </a:lnTo>
                                    <a:lnTo>
                                      <a:pt x="263612" y="560136"/>
                                    </a:lnTo>
                                    <a:lnTo>
                                      <a:pt x="267422" y="566486"/>
                                    </a:lnTo>
                                    <a:lnTo>
                                      <a:pt x="269327" y="573471"/>
                                    </a:lnTo>
                                    <a:lnTo>
                                      <a:pt x="267422" y="581091"/>
                                    </a:lnTo>
                                    <a:lnTo>
                                      <a:pt x="263612" y="586806"/>
                                    </a:lnTo>
                                    <a:lnTo>
                                      <a:pt x="257262" y="591251"/>
                                    </a:lnTo>
                                    <a:lnTo>
                                      <a:pt x="250277" y="592521"/>
                                    </a:lnTo>
                                    <a:lnTo>
                                      <a:pt x="242657" y="591251"/>
                                    </a:lnTo>
                                    <a:lnTo>
                                      <a:pt x="236942" y="586806"/>
                                    </a:lnTo>
                                    <a:lnTo>
                                      <a:pt x="232497" y="581091"/>
                                    </a:lnTo>
                                    <a:lnTo>
                                      <a:pt x="231227" y="573471"/>
                                    </a:lnTo>
                                    <a:lnTo>
                                      <a:pt x="232497" y="566486"/>
                                    </a:lnTo>
                                    <a:lnTo>
                                      <a:pt x="236942" y="560136"/>
                                    </a:lnTo>
                                    <a:lnTo>
                                      <a:pt x="242657" y="556326"/>
                                    </a:lnTo>
                                    <a:close/>
                                    <a:moveTo>
                                      <a:pt x="134664" y="554421"/>
                                    </a:moveTo>
                                    <a:lnTo>
                                      <a:pt x="142284" y="556326"/>
                                    </a:lnTo>
                                    <a:lnTo>
                                      <a:pt x="147999" y="560136"/>
                                    </a:lnTo>
                                    <a:lnTo>
                                      <a:pt x="152444" y="566486"/>
                                    </a:lnTo>
                                    <a:lnTo>
                                      <a:pt x="153714" y="573471"/>
                                    </a:lnTo>
                                    <a:lnTo>
                                      <a:pt x="152444" y="581091"/>
                                    </a:lnTo>
                                    <a:lnTo>
                                      <a:pt x="147999" y="586806"/>
                                    </a:lnTo>
                                    <a:lnTo>
                                      <a:pt x="142284" y="591251"/>
                                    </a:lnTo>
                                    <a:lnTo>
                                      <a:pt x="134664" y="592521"/>
                                    </a:lnTo>
                                    <a:lnTo>
                                      <a:pt x="127044" y="591251"/>
                                    </a:lnTo>
                                    <a:lnTo>
                                      <a:pt x="121329" y="586806"/>
                                    </a:lnTo>
                                    <a:lnTo>
                                      <a:pt x="116884" y="581091"/>
                                    </a:lnTo>
                                    <a:lnTo>
                                      <a:pt x="115614" y="573471"/>
                                    </a:lnTo>
                                    <a:lnTo>
                                      <a:pt x="116884" y="566486"/>
                                    </a:lnTo>
                                    <a:lnTo>
                                      <a:pt x="121329" y="560136"/>
                                    </a:lnTo>
                                    <a:lnTo>
                                      <a:pt x="127044" y="556326"/>
                                    </a:lnTo>
                                    <a:close/>
                                    <a:moveTo>
                                      <a:pt x="19050" y="554421"/>
                                    </a:moveTo>
                                    <a:lnTo>
                                      <a:pt x="26670" y="556326"/>
                                    </a:lnTo>
                                    <a:lnTo>
                                      <a:pt x="33020" y="560136"/>
                                    </a:lnTo>
                                    <a:lnTo>
                                      <a:pt x="36830" y="566486"/>
                                    </a:lnTo>
                                    <a:lnTo>
                                      <a:pt x="38100" y="573471"/>
                                    </a:lnTo>
                                    <a:lnTo>
                                      <a:pt x="36830" y="581091"/>
                                    </a:lnTo>
                                    <a:lnTo>
                                      <a:pt x="33020" y="586806"/>
                                    </a:lnTo>
                                    <a:lnTo>
                                      <a:pt x="26670" y="591251"/>
                                    </a:lnTo>
                                    <a:lnTo>
                                      <a:pt x="19050" y="592521"/>
                                    </a:lnTo>
                                    <a:lnTo>
                                      <a:pt x="12065" y="591251"/>
                                    </a:lnTo>
                                    <a:lnTo>
                                      <a:pt x="5715" y="586806"/>
                                    </a:lnTo>
                                    <a:lnTo>
                                      <a:pt x="1905" y="581091"/>
                                    </a:lnTo>
                                    <a:lnTo>
                                      <a:pt x="0" y="573471"/>
                                    </a:lnTo>
                                    <a:lnTo>
                                      <a:pt x="1905" y="566486"/>
                                    </a:lnTo>
                                    <a:lnTo>
                                      <a:pt x="5715" y="560136"/>
                                    </a:lnTo>
                                    <a:lnTo>
                                      <a:pt x="12065" y="556326"/>
                                    </a:lnTo>
                                    <a:close/>
                                    <a:moveTo>
                                      <a:pt x="6673363" y="546730"/>
                                    </a:moveTo>
                                    <a:lnTo>
                                      <a:pt x="6680348" y="548635"/>
                                    </a:lnTo>
                                    <a:lnTo>
                                      <a:pt x="6686698" y="552445"/>
                                    </a:lnTo>
                                    <a:lnTo>
                                      <a:pt x="6690508" y="558795"/>
                                    </a:lnTo>
                                    <a:lnTo>
                                      <a:pt x="6692413" y="565780"/>
                                    </a:lnTo>
                                    <a:lnTo>
                                      <a:pt x="6690508" y="573400"/>
                                    </a:lnTo>
                                    <a:lnTo>
                                      <a:pt x="6686698" y="579115"/>
                                    </a:lnTo>
                                    <a:lnTo>
                                      <a:pt x="6680348" y="583560"/>
                                    </a:lnTo>
                                    <a:lnTo>
                                      <a:pt x="6673363" y="584830"/>
                                    </a:lnTo>
                                    <a:lnTo>
                                      <a:pt x="6665743" y="583560"/>
                                    </a:lnTo>
                                    <a:lnTo>
                                      <a:pt x="6659393" y="579115"/>
                                    </a:lnTo>
                                    <a:lnTo>
                                      <a:pt x="6655583" y="573400"/>
                                    </a:lnTo>
                                    <a:lnTo>
                                      <a:pt x="6654313" y="565780"/>
                                    </a:lnTo>
                                    <a:lnTo>
                                      <a:pt x="6655583" y="558795"/>
                                    </a:lnTo>
                                    <a:lnTo>
                                      <a:pt x="6659393" y="552445"/>
                                    </a:lnTo>
                                    <a:lnTo>
                                      <a:pt x="6665743" y="548635"/>
                                    </a:lnTo>
                                    <a:close/>
                                    <a:moveTo>
                                      <a:pt x="6557749" y="546730"/>
                                    </a:moveTo>
                                    <a:lnTo>
                                      <a:pt x="6565369" y="548635"/>
                                    </a:lnTo>
                                    <a:lnTo>
                                      <a:pt x="6571084" y="552445"/>
                                    </a:lnTo>
                                    <a:lnTo>
                                      <a:pt x="6575529" y="558795"/>
                                    </a:lnTo>
                                    <a:lnTo>
                                      <a:pt x="6576799" y="565780"/>
                                    </a:lnTo>
                                    <a:lnTo>
                                      <a:pt x="6575529" y="573400"/>
                                    </a:lnTo>
                                    <a:lnTo>
                                      <a:pt x="6571084" y="579115"/>
                                    </a:lnTo>
                                    <a:lnTo>
                                      <a:pt x="6565369" y="583560"/>
                                    </a:lnTo>
                                    <a:lnTo>
                                      <a:pt x="6557749" y="584830"/>
                                    </a:lnTo>
                                    <a:lnTo>
                                      <a:pt x="6550129" y="583560"/>
                                    </a:lnTo>
                                    <a:lnTo>
                                      <a:pt x="6544414" y="579115"/>
                                    </a:lnTo>
                                    <a:lnTo>
                                      <a:pt x="6539969" y="573400"/>
                                    </a:lnTo>
                                    <a:lnTo>
                                      <a:pt x="6538699" y="565780"/>
                                    </a:lnTo>
                                    <a:lnTo>
                                      <a:pt x="6539969" y="558795"/>
                                    </a:lnTo>
                                    <a:lnTo>
                                      <a:pt x="6544414" y="552445"/>
                                    </a:lnTo>
                                    <a:lnTo>
                                      <a:pt x="6550129" y="548635"/>
                                    </a:lnTo>
                                    <a:close/>
                                    <a:moveTo>
                                      <a:pt x="6444764" y="546730"/>
                                    </a:moveTo>
                                    <a:lnTo>
                                      <a:pt x="6452384" y="548635"/>
                                    </a:lnTo>
                                    <a:lnTo>
                                      <a:pt x="6458099" y="552445"/>
                                    </a:lnTo>
                                    <a:lnTo>
                                      <a:pt x="6462544" y="558795"/>
                                    </a:lnTo>
                                    <a:lnTo>
                                      <a:pt x="6463814" y="565780"/>
                                    </a:lnTo>
                                    <a:lnTo>
                                      <a:pt x="6462544" y="573400"/>
                                    </a:lnTo>
                                    <a:lnTo>
                                      <a:pt x="6458099" y="579115"/>
                                    </a:lnTo>
                                    <a:lnTo>
                                      <a:pt x="6452384" y="583560"/>
                                    </a:lnTo>
                                    <a:lnTo>
                                      <a:pt x="6444764" y="584830"/>
                                    </a:lnTo>
                                    <a:lnTo>
                                      <a:pt x="6437779" y="583560"/>
                                    </a:lnTo>
                                    <a:lnTo>
                                      <a:pt x="6431429" y="579115"/>
                                    </a:lnTo>
                                    <a:lnTo>
                                      <a:pt x="6427619" y="573400"/>
                                    </a:lnTo>
                                    <a:lnTo>
                                      <a:pt x="6425714" y="565780"/>
                                    </a:lnTo>
                                    <a:lnTo>
                                      <a:pt x="6427619" y="558795"/>
                                    </a:lnTo>
                                    <a:lnTo>
                                      <a:pt x="6431429" y="552445"/>
                                    </a:lnTo>
                                    <a:lnTo>
                                      <a:pt x="6437779" y="548635"/>
                                    </a:lnTo>
                                    <a:close/>
                                    <a:moveTo>
                                      <a:pt x="6329150" y="546730"/>
                                    </a:moveTo>
                                    <a:lnTo>
                                      <a:pt x="6336135" y="548635"/>
                                    </a:lnTo>
                                    <a:lnTo>
                                      <a:pt x="6342485" y="552445"/>
                                    </a:lnTo>
                                    <a:lnTo>
                                      <a:pt x="6346295" y="558795"/>
                                    </a:lnTo>
                                    <a:lnTo>
                                      <a:pt x="6348200" y="565780"/>
                                    </a:lnTo>
                                    <a:lnTo>
                                      <a:pt x="6346295" y="573400"/>
                                    </a:lnTo>
                                    <a:lnTo>
                                      <a:pt x="6342485" y="579115"/>
                                    </a:lnTo>
                                    <a:lnTo>
                                      <a:pt x="6336135" y="583560"/>
                                    </a:lnTo>
                                    <a:lnTo>
                                      <a:pt x="6329150" y="584830"/>
                                    </a:lnTo>
                                    <a:lnTo>
                                      <a:pt x="6321530" y="583560"/>
                                    </a:lnTo>
                                    <a:lnTo>
                                      <a:pt x="6315180" y="579115"/>
                                    </a:lnTo>
                                    <a:lnTo>
                                      <a:pt x="6311370" y="573400"/>
                                    </a:lnTo>
                                    <a:lnTo>
                                      <a:pt x="6310100" y="565780"/>
                                    </a:lnTo>
                                    <a:lnTo>
                                      <a:pt x="6311370" y="558795"/>
                                    </a:lnTo>
                                    <a:lnTo>
                                      <a:pt x="6315180" y="552445"/>
                                    </a:lnTo>
                                    <a:lnTo>
                                      <a:pt x="6321530" y="548635"/>
                                    </a:lnTo>
                                    <a:close/>
                                    <a:moveTo>
                                      <a:pt x="6213536" y="546730"/>
                                    </a:moveTo>
                                    <a:lnTo>
                                      <a:pt x="6221156" y="548635"/>
                                    </a:lnTo>
                                    <a:lnTo>
                                      <a:pt x="6226871" y="552445"/>
                                    </a:lnTo>
                                    <a:lnTo>
                                      <a:pt x="6231316" y="558795"/>
                                    </a:lnTo>
                                    <a:lnTo>
                                      <a:pt x="6232586" y="565780"/>
                                    </a:lnTo>
                                    <a:lnTo>
                                      <a:pt x="6231316" y="573400"/>
                                    </a:lnTo>
                                    <a:lnTo>
                                      <a:pt x="6226871" y="579115"/>
                                    </a:lnTo>
                                    <a:lnTo>
                                      <a:pt x="6221156" y="583560"/>
                                    </a:lnTo>
                                    <a:lnTo>
                                      <a:pt x="6213536" y="584830"/>
                                    </a:lnTo>
                                    <a:lnTo>
                                      <a:pt x="6205916" y="583560"/>
                                    </a:lnTo>
                                    <a:lnTo>
                                      <a:pt x="6200201" y="579115"/>
                                    </a:lnTo>
                                    <a:lnTo>
                                      <a:pt x="6195756" y="573400"/>
                                    </a:lnTo>
                                    <a:lnTo>
                                      <a:pt x="6194486" y="565780"/>
                                    </a:lnTo>
                                    <a:lnTo>
                                      <a:pt x="6195756" y="558795"/>
                                    </a:lnTo>
                                    <a:lnTo>
                                      <a:pt x="6200201" y="552445"/>
                                    </a:lnTo>
                                    <a:lnTo>
                                      <a:pt x="6205916" y="548635"/>
                                    </a:lnTo>
                                    <a:close/>
                                    <a:moveTo>
                                      <a:pt x="6100551" y="546730"/>
                                    </a:moveTo>
                                    <a:lnTo>
                                      <a:pt x="6108171" y="548635"/>
                                    </a:lnTo>
                                    <a:lnTo>
                                      <a:pt x="6113886" y="552445"/>
                                    </a:lnTo>
                                    <a:lnTo>
                                      <a:pt x="6118331" y="558795"/>
                                    </a:lnTo>
                                    <a:lnTo>
                                      <a:pt x="6119601" y="565780"/>
                                    </a:lnTo>
                                    <a:lnTo>
                                      <a:pt x="6118331" y="573400"/>
                                    </a:lnTo>
                                    <a:lnTo>
                                      <a:pt x="6113886" y="579115"/>
                                    </a:lnTo>
                                    <a:lnTo>
                                      <a:pt x="6108171" y="583560"/>
                                    </a:lnTo>
                                    <a:lnTo>
                                      <a:pt x="6100551" y="584830"/>
                                    </a:lnTo>
                                    <a:lnTo>
                                      <a:pt x="6093566" y="583560"/>
                                    </a:lnTo>
                                    <a:lnTo>
                                      <a:pt x="6087216" y="579115"/>
                                    </a:lnTo>
                                    <a:lnTo>
                                      <a:pt x="6083406" y="573400"/>
                                    </a:lnTo>
                                    <a:lnTo>
                                      <a:pt x="6081501" y="565780"/>
                                    </a:lnTo>
                                    <a:lnTo>
                                      <a:pt x="6083406" y="558795"/>
                                    </a:lnTo>
                                    <a:lnTo>
                                      <a:pt x="6087216" y="552445"/>
                                    </a:lnTo>
                                    <a:lnTo>
                                      <a:pt x="6093566" y="548635"/>
                                    </a:lnTo>
                                    <a:close/>
                                    <a:moveTo>
                                      <a:pt x="5984937" y="546730"/>
                                    </a:moveTo>
                                    <a:lnTo>
                                      <a:pt x="5991922" y="548635"/>
                                    </a:lnTo>
                                    <a:lnTo>
                                      <a:pt x="5998272" y="552445"/>
                                    </a:lnTo>
                                    <a:lnTo>
                                      <a:pt x="6002082" y="558795"/>
                                    </a:lnTo>
                                    <a:lnTo>
                                      <a:pt x="6003987" y="565780"/>
                                    </a:lnTo>
                                    <a:lnTo>
                                      <a:pt x="6002082" y="573400"/>
                                    </a:lnTo>
                                    <a:lnTo>
                                      <a:pt x="5998272" y="579115"/>
                                    </a:lnTo>
                                    <a:lnTo>
                                      <a:pt x="5991922" y="583560"/>
                                    </a:lnTo>
                                    <a:lnTo>
                                      <a:pt x="5984937" y="584830"/>
                                    </a:lnTo>
                                    <a:lnTo>
                                      <a:pt x="5977317" y="583560"/>
                                    </a:lnTo>
                                    <a:lnTo>
                                      <a:pt x="5970967" y="579115"/>
                                    </a:lnTo>
                                    <a:lnTo>
                                      <a:pt x="5967157" y="573400"/>
                                    </a:lnTo>
                                    <a:lnTo>
                                      <a:pt x="5965887" y="565780"/>
                                    </a:lnTo>
                                    <a:lnTo>
                                      <a:pt x="5967157" y="558795"/>
                                    </a:lnTo>
                                    <a:lnTo>
                                      <a:pt x="5970967" y="552445"/>
                                    </a:lnTo>
                                    <a:lnTo>
                                      <a:pt x="5977317" y="548635"/>
                                    </a:lnTo>
                                    <a:close/>
                                    <a:moveTo>
                                      <a:pt x="707476" y="441435"/>
                                    </a:moveTo>
                                    <a:lnTo>
                                      <a:pt x="715096" y="443340"/>
                                    </a:lnTo>
                                    <a:lnTo>
                                      <a:pt x="721446" y="447150"/>
                                    </a:lnTo>
                                    <a:lnTo>
                                      <a:pt x="725256" y="453500"/>
                                    </a:lnTo>
                                    <a:lnTo>
                                      <a:pt x="726526" y="460485"/>
                                    </a:lnTo>
                                    <a:lnTo>
                                      <a:pt x="725256" y="468105"/>
                                    </a:lnTo>
                                    <a:lnTo>
                                      <a:pt x="721446" y="474455"/>
                                    </a:lnTo>
                                    <a:lnTo>
                                      <a:pt x="715096" y="478265"/>
                                    </a:lnTo>
                                    <a:lnTo>
                                      <a:pt x="707476" y="479535"/>
                                    </a:lnTo>
                                    <a:lnTo>
                                      <a:pt x="700491" y="478265"/>
                                    </a:lnTo>
                                    <a:lnTo>
                                      <a:pt x="694141" y="474455"/>
                                    </a:lnTo>
                                    <a:lnTo>
                                      <a:pt x="690331" y="468105"/>
                                    </a:lnTo>
                                    <a:lnTo>
                                      <a:pt x="688426" y="460485"/>
                                    </a:lnTo>
                                    <a:lnTo>
                                      <a:pt x="690331" y="453500"/>
                                    </a:lnTo>
                                    <a:lnTo>
                                      <a:pt x="694141" y="447150"/>
                                    </a:lnTo>
                                    <a:lnTo>
                                      <a:pt x="700491" y="443340"/>
                                    </a:lnTo>
                                    <a:close/>
                                    <a:moveTo>
                                      <a:pt x="594490" y="441435"/>
                                    </a:moveTo>
                                    <a:lnTo>
                                      <a:pt x="601475" y="443340"/>
                                    </a:lnTo>
                                    <a:lnTo>
                                      <a:pt x="607825" y="447150"/>
                                    </a:lnTo>
                                    <a:lnTo>
                                      <a:pt x="611635" y="453500"/>
                                    </a:lnTo>
                                    <a:lnTo>
                                      <a:pt x="613540" y="460485"/>
                                    </a:lnTo>
                                    <a:lnTo>
                                      <a:pt x="611635" y="468105"/>
                                    </a:lnTo>
                                    <a:lnTo>
                                      <a:pt x="607825" y="474455"/>
                                    </a:lnTo>
                                    <a:lnTo>
                                      <a:pt x="601475" y="478265"/>
                                    </a:lnTo>
                                    <a:lnTo>
                                      <a:pt x="594490" y="479535"/>
                                    </a:lnTo>
                                    <a:lnTo>
                                      <a:pt x="586870" y="478265"/>
                                    </a:lnTo>
                                    <a:lnTo>
                                      <a:pt x="581155" y="474455"/>
                                    </a:lnTo>
                                    <a:lnTo>
                                      <a:pt x="576710" y="468105"/>
                                    </a:lnTo>
                                    <a:lnTo>
                                      <a:pt x="575440" y="460485"/>
                                    </a:lnTo>
                                    <a:lnTo>
                                      <a:pt x="576710" y="453500"/>
                                    </a:lnTo>
                                    <a:lnTo>
                                      <a:pt x="581155" y="447150"/>
                                    </a:lnTo>
                                    <a:lnTo>
                                      <a:pt x="586870" y="443340"/>
                                    </a:lnTo>
                                    <a:close/>
                                    <a:moveTo>
                                      <a:pt x="478877" y="441435"/>
                                    </a:moveTo>
                                    <a:lnTo>
                                      <a:pt x="486497" y="443340"/>
                                    </a:lnTo>
                                    <a:lnTo>
                                      <a:pt x="492212" y="447150"/>
                                    </a:lnTo>
                                    <a:lnTo>
                                      <a:pt x="496657" y="453500"/>
                                    </a:lnTo>
                                    <a:lnTo>
                                      <a:pt x="497927" y="460485"/>
                                    </a:lnTo>
                                    <a:lnTo>
                                      <a:pt x="496657" y="468105"/>
                                    </a:lnTo>
                                    <a:lnTo>
                                      <a:pt x="492212" y="474455"/>
                                    </a:lnTo>
                                    <a:lnTo>
                                      <a:pt x="486497" y="478265"/>
                                    </a:lnTo>
                                    <a:lnTo>
                                      <a:pt x="478877" y="479535"/>
                                    </a:lnTo>
                                    <a:lnTo>
                                      <a:pt x="471257" y="478265"/>
                                    </a:lnTo>
                                    <a:lnTo>
                                      <a:pt x="465542" y="474455"/>
                                    </a:lnTo>
                                    <a:lnTo>
                                      <a:pt x="461097" y="468105"/>
                                    </a:lnTo>
                                    <a:lnTo>
                                      <a:pt x="459827" y="460485"/>
                                    </a:lnTo>
                                    <a:lnTo>
                                      <a:pt x="461097" y="453500"/>
                                    </a:lnTo>
                                    <a:lnTo>
                                      <a:pt x="465542" y="447150"/>
                                    </a:lnTo>
                                    <a:lnTo>
                                      <a:pt x="471257" y="443340"/>
                                    </a:lnTo>
                                    <a:close/>
                                    <a:moveTo>
                                      <a:pt x="363263" y="441435"/>
                                    </a:moveTo>
                                    <a:lnTo>
                                      <a:pt x="370883" y="443340"/>
                                    </a:lnTo>
                                    <a:lnTo>
                                      <a:pt x="377233" y="447150"/>
                                    </a:lnTo>
                                    <a:lnTo>
                                      <a:pt x="381043" y="453500"/>
                                    </a:lnTo>
                                    <a:lnTo>
                                      <a:pt x="382313" y="460485"/>
                                    </a:lnTo>
                                    <a:lnTo>
                                      <a:pt x="381043" y="468105"/>
                                    </a:lnTo>
                                    <a:lnTo>
                                      <a:pt x="377233" y="474455"/>
                                    </a:lnTo>
                                    <a:lnTo>
                                      <a:pt x="370883" y="478265"/>
                                    </a:lnTo>
                                    <a:lnTo>
                                      <a:pt x="363263" y="479535"/>
                                    </a:lnTo>
                                    <a:lnTo>
                                      <a:pt x="356278" y="478265"/>
                                    </a:lnTo>
                                    <a:lnTo>
                                      <a:pt x="349928" y="474455"/>
                                    </a:lnTo>
                                    <a:lnTo>
                                      <a:pt x="346118" y="468105"/>
                                    </a:lnTo>
                                    <a:lnTo>
                                      <a:pt x="344213" y="460485"/>
                                    </a:lnTo>
                                    <a:lnTo>
                                      <a:pt x="346118" y="453500"/>
                                    </a:lnTo>
                                    <a:lnTo>
                                      <a:pt x="349928" y="447150"/>
                                    </a:lnTo>
                                    <a:lnTo>
                                      <a:pt x="356278" y="443340"/>
                                    </a:lnTo>
                                    <a:close/>
                                    <a:moveTo>
                                      <a:pt x="250277" y="441435"/>
                                    </a:moveTo>
                                    <a:lnTo>
                                      <a:pt x="257262" y="443340"/>
                                    </a:lnTo>
                                    <a:lnTo>
                                      <a:pt x="263612" y="447150"/>
                                    </a:lnTo>
                                    <a:lnTo>
                                      <a:pt x="267422" y="453500"/>
                                    </a:lnTo>
                                    <a:lnTo>
                                      <a:pt x="269327" y="460485"/>
                                    </a:lnTo>
                                    <a:lnTo>
                                      <a:pt x="267422" y="468105"/>
                                    </a:lnTo>
                                    <a:lnTo>
                                      <a:pt x="263612" y="474455"/>
                                    </a:lnTo>
                                    <a:lnTo>
                                      <a:pt x="257262" y="478265"/>
                                    </a:lnTo>
                                    <a:lnTo>
                                      <a:pt x="250277" y="479535"/>
                                    </a:lnTo>
                                    <a:lnTo>
                                      <a:pt x="242657" y="478265"/>
                                    </a:lnTo>
                                    <a:lnTo>
                                      <a:pt x="236942" y="474455"/>
                                    </a:lnTo>
                                    <a:lnTo>
                                      <a:pt x="232497" y="468105"/>
                                    </a:lnTo>
                                    <a:lnTo>
                                      <a:pt x="231227" y="460485"/>
                                    </a:lnTo>
                                    <a:lnTo>
                                      <a:pt x="232497" y="453500"/>
                                    </a:lnTo>
                                    <a:lnTo>
                                      <a:pt x="236942" y="447150"/>
                                    </a:lnTo>
                                    <a:lnTo>
                                      <a:pt x="242657" y="443340"/>
                                    </a:lnTo>
                                    <a:close/>
                                    <a:moveTo>
                                      <a:pt x="134664" y="441435"/>
                                    </a:moveTo>
                                    <a:lnTo>
                                      <a:pt x="142284" y="443340"/>
                                    </a:lnTo>
                                    <a:lnTo>
                                      <a:pt x="147999" y="447150"/>
                                    </a:lnTo>
                                    <a:lnTo>
                                      <a:pt x="152444" y="453500"/>
                                    </a:lnTo>
                                    <a:lnTo>
                                      <a:pt x="153714" y="460485"/>
                                    </a:lnTo>
                                    <a:lnTo>
                                      <a:pt x="152444" y="468105"/>
                                    </a:lnTo>
                                    <a:lnTo>
                                      <a:pt x="147999" y="474455"/>
                                    </a:lnTo>
                                    <a:lnTo>
                                      <a:pt x="142284" y="478265"/>
                                    </a:lnTo>
                                    <a:lnTo>
                                      <a:pt x="134664" y="479535"/>
                                    </a:lnTo>
                                    <a:lnTo>
                                      <a:pt x="127044" y="478265"/>
                                    </a:lnTo>
                                    <a:lnTo>
                                      <a:pt x="121329" y="474455"/>
                                    </a:lnTo>
                                    <a:lnTo>
                                      <a:pt x="116884" y="468105"/>
                                    </a:lnTo>
                                    <a:lnTo>
                                      <a:pt x="115614" y="460485"/>
                                    </a:lnTo>
                                    <a:lnTo>
                                      <a:pt x="116884" y="453500"/>
                                    </a:lnTo>
                                    <a:lnTo>
                                      <a:pt x="121329" y="447150"/>
                                    </a:lnTo>
                                    <a:lnTo>
                                      <a:pt x="127044" y="443340"/>
                                    </a:lnTo>
                                    <a:close/>
                                    <a:moveTo>
                                      <a:pt x="19050" y="441435"/>
                                    </a:moveTo>
                                    <a:lnTo>
                                      <a:pt x="26670" y="443340"/>
                                    </a:lnTo>
                                    <a:lnTo>
                                      <a:pt x="33020" y="447150"/>
                                    </a:lnTo>
                                    <a:lnTo>
                                      <a:pt x="36830" y="453500"/>
                                    </a:lnTo>
                                    <a:lnTo>
                                      <a:pt x="38100" y="460485"/>
                                    </a:lnTo>
                                    <a:lnTo>
                                      <a:pt x="36830" y="468105"/>
                                    </a:lnTo>
                                    <a:lnTo>
                                      <a:pt x="33020" y="474455"/>
                                    </a:lnTo>
                                    <a:lnTo>
                                      <a:pt x="26670" y="478265"/>
                                    </a:lnTo>
                                    <a:lnTo>
                                      <a:pt x="19050" y="479535"/>
                                    </a:lnTo>
                                    <a:lnTo>
                                      <a:pt x="12065" y="478265"/>
                                    </a:lnTo>
                                    <a:lnTo>
                                      <a:pt x="5715" y="474455"/>
                                    </a:lnTo>
                                    <a:lnTo>
                                      <a:pt x="1905" y="468105"/>
                                    </a:lnTo>
                                    <a:lnTo>
                                      <a:pt x="0" y="460485"/>
                                    </a:lnTo>
                                    <a:lnTo>
                                      <a:pt x="1905" y="453500"/>
                                    </a:lnTo>
                                    <a:lnTo>
                                      <a:pt x="5715" y="447150"/>
                                    </a:lnTo>
                                    <a:lnTo>
                                      <a:pt x="12065" y="443340"/>
                                    </a:lnTo>
                                    <a:close/>
                                    <a:moveTo>
                                      <a:pt x="6673363" y="433744"/>
                                    </a:moveTo>
                                    <a:lnTo>
                                      <a:pt x="6680348" y="435649"/>
                                    </a:lnTo>
                                    <a:lnTo>
                                      <a:pt x="6686698" y="439459"/>
                                    </a:lnTo>
                                    <a:lnTo>
                                      <a:pt x="6690508" y="445809"/>
                                    </a:lnTo>
                                    <a:lnTo>
                                      <a:pt x="6692413" y="452794"/>
                                    </a:lnTo>
                                    <a:lnTo>
                                      <a:pt x="6690508" y="460414"/>
                                    </a:lnTo>
                                    <a:lnTo>
                                      <a:pt x="6686698" y="466764"/>
                                    </a:lnTo>
                                    <a:lnTo>
                                      <a:pt x="6680348" y="470574"/>
                                    </a:lnTo>
                                    <a:lnTo>
                                      <a:pt x="6673363" y="471844"/>
                                    </a:lnTo>
                                    <a:lnTo>
                                      <a:pt x="6665743" y="470574"/>
                                    </a:lnTo>
                                    <a:lnTo>
                                      <a:pt x="6659393" y="466764"/>
                                    </a:lnTo>
                                    <a:lnTo>
                                      <a:pt x="6655583" y="460414"/>
                                    </a:lnTo>
                                    <a:lnTo>
                                      <a:pt x="6654313" y="452794"/>
                                    </a:lnTo>
                                    <a:lnTo>
                                      <a:pt x="6655583" y="445809"/>
                                    </a:lnTo>
                                    <a:lnTo>
                                      <a:pt x="6659393" y="439459"/>
                                    </a:lnTo>
                                    <a:lnTo>
                                      <a:pt x="6665743" y="435649"/>
                                    </a:lnTo>
                                    <a:close/>
                                    <a:moveTo>
                                      <a:pt x="6557749" y="433744"/>
                                    </a:moveTo>
                                    <a:lnTo>
                                      <a:pt x="6565369" y="435649"/>
                                    </a:lnTo>
                                    <a:lnTo>
                                      <a:pt x="6571084" y="439459"/>
                                    </a:lnTo>
                                    <a:lnTo>
                                      <a:pt x="6575529" y="445809"/>
                                    </a:lnTo>
                                    <a:lnTo>
                                      <a:pt x="6576799" y="452794"/>
                                    </a:lnTo>
                                    <a:lnTo>
                                      <a:pt x="6575529" y="460414"/>
                                    </a:lnTo>
                                    <a:lnTo>
                                      <a:pt x="6571084" y="466764"/>
                                    </a:lnTo>
                                    <a:lnTo>
                                      <a:pt x="6565369" y="470574"/>
                                    </a:lnTo>
                                    <a:lnTo>
                                      <a:pt x="6557749" y="471844"/>
                                    </a:lnTo>
                                    <a:lnTo>
                                      <a:pt x="6550129" y="470574"/>
                                    </a:lnTo>
                                    <a:lnTo>
                                      <a:pt x="6544414" y="466764"/>
                                    </a:lnTo>
                                    <a:lnTo>
                                      <a:pt x="6539969" y="460414"/>
                                    </a:lnTo>
                                    <a:lnTo>
                                      <a:pt x="6538699" y="452794"/>
                                    </a:lnTo>
                                    <a:lnTo>
                                      <a:pt x="6539969" y="445809"/>
                                    </a:lnTo>
                                    <a:lnTo>
                                      <a:pt x="6544414" y="439459"/>
                                    </a:lnTo>
                                    <a:lnTo>
                                      <a:pt x="6550129" y="435649"/>
                                    </a:lnTo>
                                    <a:close/>
                                    <a:moveTo>
                                      <a:pt x="6444764" y="433744"/>
                                    </a:moveTo>
                                    <a:lnTo>
                                      <a:pt x="6452384" y="435649"/>
                                    </a:lnTo>
                                    <a:lnTo>
                                      <a:pt x="6458099" y="439459"/>
                                    </a:lnTo>
                                    <a:lnTo>
                                      <a:pt x="6462544" y="445809"/>
                                    </a:lnTo>
                                    <a:lnTo>
                                      <a:pt x="6463814" y="452794"/>
                                    </a:lnTo>
                                    <a:lnTo>
                                      <a:pt x="6462544" y="460414"/>
                                    </a:lnTo>
                                    <a:lnTo>
                                      <a:pt x="6458099" y="466764"/>
                                    </a:lnTo>
                                    <a:lnTo>
                                      <a:pt x="6452384" y="470574"/>
                                    </a:lnTo>
                                    <a:lnTo>
                                      <a:pt x="6444764" y="471844"/>
                                    </a:lnTo>
                                    <a:lnTo>
                                      <a:pt x="6437779" y="470574"/>
                                    </a:lnTo>
                                    <a:lnTo>
                                      <a:pt x="6431429" y="466764"/>
                                    </a:lnTo>
                                    <a:lnTo>
                                      <a:pt x="6427619" y="460414"/>
                                    </a:lnTo>
                                    <a:lnTo>
                                      <a:pt x="6425714" y="452794"/>
                                    </a:lnTo>
                                    <a:lnTo>
                                      <a:pt x="6427619" y="445809"/>
                                    </a:lnTo>
                                    <a:lnTo>
                                      <a:pt x="6431429" y="439459"/>
                                    </a:lnTo>
                                    <a:lnTo>
                                      <a:pt x="6437779" y="435649"/>
                                    </a:lnTo>
                                    <a:close/>
                                    <a:moveTo>
                                      <a:pt x="6329150" y="433744"/>
                                    </a:moveTo>
                                    <a:lnTo>
                                      <a:pt x="6336135" y="435649"/>
                                    </a:lnTo>
                                    <a:lnTo>
                                      <a:pt x="6342485" y="439459"/>
                                    </a:lnTo>
                                    <a:lnTo>
                                      <a:pt x="6346295" y="445809"/>
                                    </a:lnTo>
                                    <a:lnTo>
                                      <a:pt x="6348200" y="452794"/>
                                    </a:lnTo>
                                    <a:lnTo>
                                      <a:pt x="6346295" y="460414"/>
                                    </a:lnTo>
                                    <a:lnTo>
                                      <a:pt x="6342485" y="466764"/>
                                    </a:lnTo>
                                    <a:lnTo>
                                      <a:pt x="6336135" y="470574"/>
                                    </a:lnTo>
                                    <a:lnTo>
                                      <a:pt x="6329150" y="471844"/>
                                    </a:lnTo>
                                    <a:lnTo>
                                      <a:pt x="6321530" y="470574"/>
                                    </a:lnTo>
                                    <a:lnTo>
                                      <a:pt x="6315180" y="466764"/>
                                    </a:lnTo>
                                    <a:lnTo>
                                      <a:pt x="6311370" y="460414"/>
                                    </a:lnTo>
                                    <a:lnTo>
                                      <a:pt x="6310100" y="452794"/>
                                    </a:lnTo>
                                    <a:lnTo>
                                      <a:pt x="6311370" y="445809"/>
                                    </a:lnTo>
                                    <a:lnTo>
                                      <a:pt x="6315180" y="439459"/>
                                    </a:lnTo>
                                    <a:lnTo>
                                      <a:pt x="6321530" y="435649"/>
                                    </a:lnTo>
                                    <a:close/>
                                    <a:moveTo>
                                      <a:pt x="6213536" y="433744"/>
                                    </a:moveTo>
                                    <a:lnTo>
                                      <a:pt x="6221156" y="435649"/>
                                    </a:lnTo>
                                    <a:lnTo>
                                      <a:pt x="6226871" y="439459"/>
                                    </a:lnTo>
                                    <a:lnTo>
                                      <a:pt x="6231316" y="445809"/>
                                    </a:lnTo>
                                    <a:lnTo>
                                      <a:pt x="6232586" y="452794"/>
                                    </a:lnTo>
                                    <a:lnTo>
                                      <a:pt x="6231316" y="460414"/>
                                    </a:lnTo>
                                    <a:lnTo>
                                      <a:pt x="6226871" y="466764"/>
                                    </a:lnTo>
                                    <a:lnTo>
                                      <a:pt x="6221156" y="470574"/>
                                    </a:lnTo>
                                    <a:lnTo>
                                      <a:pt x="6213536" y="471844"/>
                                    </a:lnTo>
                                    <a:lnTo>
                                      <a:pt x="6205916" y="470574"/>
                                    </a:lnTo>
                                    <a:lnTo>
                                      <a:pt x="6200201" y="466764"/>
                                    </a:lnTo>
                                    <a:lnTo>
                                      <a:pt x="6195756" y="460414"/>
                                    </a:lnTo>
                                    <a:lnTo>
                                      <a:pt x="6194486" y="452794"/>
                                    </a:lnTo>
                                    <a:lnTo>
                                      <a:pt x="6195756" y="445809"/>
                                    </a:lnTo>
                                    <a:lnTo>
                                      <a:pt x="6200201" y="439459"/>
                                    </a:lnTo>
                                    <a:lnTo>
                                      <a:pt x="6205916" y="435649"/>
                                    </a:lnTo>
                                    <a:close/>
                                    <a:moveTo>
                                      <a:pt x="6100551" y="433744"/>
                                    </a:moveTo>
                                    <a:lnTo>
                                      <a:pt x="6108171" y="435649"/>
                                    </a:lnTo>
                                    <a:lnTo>
                                      <a:pt x="6113886" y="439459"/>
                                    </a:lnTo>
                                    <a:lnTo>
                                      <a:pt x="6118331" y="445809"/>
                                    </a:lnTo>
                                    <a:lnTo>
                                      <a:pt x="6119601" y="452794"/>
                                    </a:lnTo>
                                    <a:lnTo>
                                      <a:pt x="6118331" y="460414"/>
                                    </a:lnTo>
                                    <a:lnTo>
                                      <a:pt x="6113886" y="466764"/>
                                    </a:lnTo>
                                    <a:lnTo>
                                      <a:pt x="6108171" y="470574"/>
                                    </a:lnTo>
                                    <a:lnTo>
                                      <a:pt x="6100551" y="471844"/>
                                    </a:lnTo>
                                    <a:lnTo>
                                      <a:pt x="6093566" y="470574"/>
                                    </a:lnTo>
                                    <a:lnTo>
                                      <a:pt x="6087216" y="466764"/>
                                    </a:lnTo>
                                    <a:lnTo>
                                      <a:pt x="6083406" y="460414"/>
                                    </a:lnTo>
                                    <a:lnTo>
                                      <a:pt x="6081501" y="452794"/>
                                    </a:lnTo>
                                    <a:lnTo>
                                      <a:pt x="6083406" y="445809"/>
                                    </a:lnTo>
                                    <a:lnTo>
                                      <a:pt x="6087216" y="439459"/>
                                    </a:lnTo>
                                    <a:lnTo>
                                      <a:pt x="6093566" y="435649"/>
                                    </a:lnTo>
                                    <a:close/>
                                    <a:moveTo>
                                      <a:pt x="5984937" y="433744"/>
                                    </a:moveTo>
                                    <a:lnTo>
                                      <a:pt x="5991922" y="435649"/>
                                    </a:lnTo>
                                    <a:lnTo>
                                      <a:pt x="5998272" y="439459"/>
                                    </a:lnTo>
                                    <a:lnTo>
                                      <a:pt x="6002082" y="445809"/>
                                    </a:lnTo>
                                    <a:lnTo>
                                      <a:pt x="6003987" y="452794"/>
                                    </a:lnTo>
                                    <a:lnTo>
                                      <a:pt x="6002082" y="460414"/>
                                    </a:lnTo>
                                    <a:lnTo>
                                      <a:pt x="5998272" y="466764"/>
                                    </a:lnTo>
                                    <a:lnTo>
                                      <a:pt x="5991922" y="470574"/>
                                    </a:lnTo>
                                    <a:lnTo>
                                      <a:pt x="5984937" y="471844"/>
                                    </a:lnTo>
                                    <a:lnTo>
                                      <a:pt x="5977317" y="470574"/>
                                    </a:lnTo>
                                    <a:lnTo>
                                      <a:pt x="5970967" y="466764"/>
                                    </a:lnTo>
                                    <a:lnTo>
                                      <a:pt x="5967157" y="460414"/>
                                    </a:lnTo>
                                    <a:lnTo>
                                      <a:pt x="5965887" y="452794"/>
                                    </a:lnTo>
                                    <a:lnTo>
                                      <a:pt x="5967157" y="445809"/>
                                    </a:lnTo>
                                    <a:lnTo>
                                      <a:pt x="5970967" y="439459"/>
                                    </a:lnTo>
                                    <a:lnTo>
                                      <a:pt x="5977317" y="435649"/>
                                    </a:lnTo>
                                    <a:close/>
                                    <a:moveTo>
                                      <a:pt x="707476" y="331076"/>
                                    </a:moveTo>
                                    <a:lnTo>
                                      <a:pt x="715096" y="332346"/>
                                    </a:lnTo>
                                    <a:lnTo>
                                      <a:pt x="721446" y="336156"/>
                                    </a:lnTo>
                                    <a:lnTo>
                                      <a:pt x="725256" y="342506"/>
                                    </a:lnTo>
                                    <a:lnTo>
                                      <a:pt x="726526" y="350126"/>
                                    </a:lnTo>
                                    <a:lnTo>
                                      <a:pt x="725256" y="357111"/>
                                    </a:lnTo>
                                    <a:lnTo>
                                      <a:pt x="721446" y="363461"/>
                                    </a:lnTo>
                                    <a:lnTo>
                                      <a:pt x="715096" y="367271"/>
                                    </a:lnTo>
                                    <a:lnTo>
                                      <a:pt x="707476" y="369176"/>
                                    </a:lnTo>
                                    <a:lnTo>
                                      <a:pt x="700491" y="367271"/>
                                    </a:lnTo>
                                    <a:lnTo>
                                      <a:pt x="694141" y="363461"/>
                                    </a:lnTo>
                                    <a:lnTo>
                                      <a:pt x="690331" y="357111"/>
                                    </a:lnTo>
                                    <a:lnTo>
                                      <a:pt x="688426" y="350126"/>
                                    </a:lnTo>
                                    <a:lnTo>
                                      <a:pt x="690331" y="342506"/>
                                    </a:lnTo>
                                    <a:lnTo>
                                      <a:pt x="694141" y="336156"/>
                                    </a:lnTo>
                                    <a:lnTo>
                                      <a:pt x="700491" y="332346"/>
                                    </a:lnTo>
                                    <a:close/>
                                    <a:moveTo>
                                      <a:pt x="594490" y="331076"/>
                                    </a:moveTo>
                                    <a:lnTo>
                                      <a:pt x="601475" y="332346"/>
                                    </a:lnTo>
                                    <a:lnTo>
                                      <a:pt x="607825" y="336156"/>
                                    </a:lnTo>
                                    <a:lnTo>
                                      <a:pt x="611635" y="342506"/>
                                    </a:lnTo>
                                    <a:lnTo>
                                      <a:pt x="613540" y="350126"/>
                                    </a:lnTo>
                                    <a:lnTo>
                                      <a:pt x="611635" y="357111"/>
                                    </a:lnTo>
                                    <a:lnTo>
                                      <a:pt x="607825" y="363461"/>
                                    </a:lnTo>
                                    <a:lnTo>
                                      <a:pt x="601475" y="367271"/>
                                    </a:lnTo>
                                    <a:lnTo>
                                      <a:pt x="594490" y="369176"/>
                                    </a:lnTo>
                                    <a:lnTo>
                                      <a:pt x="586870" y="367271"/>
                                    </a:lnTo>
                                    <a:lnTo>
                                      <a:pt x="581155" y="363461"/>
                                    </a:lnTo>
                                    <a:lnTo>
                                      <a:pt x="576710" y="357111"/>
                                    </a:lnTo>
                                    <a:lnTo>
                                      <a:pt x="575440" y="350126"/>
                                    </a:lnTo>
                                    <a:lnTo>
                                      <a:pt x="576710" y="342506"/>
                                    </a:lnTo>
                                    <a:lnTo>
                                      <a:pt x="581155" y="336156"/>
                                    </a:lnTo>
                                    <a:lnTo>
                                      <a:pt x="586870" y="332346"/>
                                    </a:lnTo>
                                    <a:close/>
                                    <a:moveTo>
                                      <a:pt x="478877" y="331076"/>
                                    </a:moveTo>
                                    <a:lnTo>
                                      <a:pt x="486497" y="332346"/>
                                    </a:lnTo>
                                    <a:lnTo>
                                      <a:pt x="492212" y="336156"/>
                                    </a:lnTo>
                                    <a:lnTo>
                                      <a:pt x="496657" y="342506"/>
                                    </a:lnTo>
                                    <a:lnTo>
                                      <a:pt x="497927" y="350126"/>
                                    </a:lnTo>
                                    <a:lnTo>
                                      <a:pt x="496657" y="357111"/>
                                    </a:lnTo>
                                    <a:lnTo>
                                      <a:pt x="492212" y="363461"/>
                                    </a:lnTo>
                                    <a:lnTo>
                                      <a:pt x="486497" y="367271"/>
                                    </a:lnTo>
                                    <a:lnTo>
                                      <a:pt x="478877" y="369176"/>
                                    </a:lnTo>
                                    <a:lnTo>
                                      <a:pt x="471257" y="367271"/>
                                    </a:lnTo>
                                    <a:lnTo>
                                      <a:pt x="465542" y="363461"/>
                                    </a:lnTo>
                                    <a:lnTo>
                                      <a:pt x="461097" y="357111"/>
                                    </a:lnTo>
                                    <a:lnTo>
                                      <a:pt x="459827" y="350126"/>
                                    </a:lnTo>
                                    <a:lnTo>
                                      <a:pt x="461097" y="342506"/>
                                    </a:lnTo>
                                    <a:lnTo>
                                      <a:pt x="465542" y="336156"/>
                                    </a:lnTo>
                                    <a:lnTo>
                                      <a:pt x="471257" y="332346"/>
                                    </a:lnTo>
                                    <a:close/>
                                    <a:moveTo>
                                      <a:pt x="363263" y="331076"/>
                                    </a:moveTo>
                                    <a:lnTo>
                                      <a:pt x="370883" y="332346"/>
                                    </a:lnTo>
                                    <a:lnTo>
                                      <a:pt x="377233" y="336156"/>
                                    </a:lnTo>
                                    <a:lnTo>
                                      <a:pt x="381043" y="342506"/>
                                    </a:lnTo>
                                    <a:lnTo>
                                      <a:pt x="382313" y="350126"/>
                                    </a:lnTo>
                                    <a:lnTo>
                                      <a:pt x="381043" y="357111"/>
                                    </a:lnTo>
                                    <a:lnTo>
                                      <a:pt x="377233" y="363461"/>
                                    </a:lnTo>
                                    <a:lnTo>
                                      <a:pt x="370883" y="367271"/>
                                    </a:lnTo>
                                    <a:lnTo>
                                      <a:pt x="363263" y="369176"/>
                                    </a:lnTo>
                                    <a:lnTo>
                                      <a:pt x="356278" y="367271"/>
                                    </a:lnTo>
                                    <a:lnTo>
                                      <a:pt x="349928" y="363461"/>
                                    </a:lnTo>
                                    <a:lnTo>
                                      <a:pt x="346118" y="357111"/>
                                    </a:lnTo>
                                    <a:lnTo>
                                      <a:pt x="344213" y="350126"/>
                                    </a:lnTo>
                                    <a:lnTo>
                                      <a:pt x="346118" y="342506"/>
                                    </a:lnTo>
                                    <a:lnTo>
                                      <a:pt x="349928" y="336156"/>
                                    </a:lnTo>
                                    <a:lnTo>
                                      <a:pt x="356278" y="332346"/>
                                    </a:lnTo>
                                    <a:close/>
                                    <a:moveTo>
                                      <a:pt x="250277" y="331076"/>
                                    </a:moveTo>
                                    <a:lnTo>
                                      <a:pt x="257262" y="332346"/>
                                    </a:lnTo>
                                    <a:lnTo>
                                      <a:pt x="263612" y="336156"/>
                                    </a:lnTo>
                                    <a:lnTo>
                                      <a:pt x="267422" y="342506"/>
                                    </a:lnTo>
                                    <a:lnTo>
                                      <a:pt x="269327" y="350126"/>
                                    </a:lnTo>
                                    <a:lnTo>
                                      <a:pt x="267422" y="357111"/>
                                    </a:lnTo>
                                    <a:lnTo>
                                      <a:pt x="263612" y="363461"/>
                                    </a:lnTo>
                                    <a:lnTo>
                                      <a:pt x="257262" y="367271"/>
                                    </a:lnTo>
                                    <a:lnTo>
                                      <a:pt x="250277" y="369176"/>
                                    </a:lnTo>
                                    <a:lnTo>
                                      <a:pt x="242657" y="367271"/>
                                    </a:lnTo>
                                    <a:lnTo>
                                      <a:pt x="236942" y="363461"/>
                                    </a:lnTo>
                                    <a:lnTo>
                                      <a:pt x="232497" y="357111"/>
                                    </a:lnTo>
                                    <a:lnTo>
                                      <a:pt x="231227" y="350126"/>
                                    </a:lnTo>
                                    <a:lnTo>
                                      <a:pt x="232497" y="342506"/>
                                    </a:lnTo>
                                    <a:lnTo>
                                      <a:pt x="236942" y="336156"/>
                                    </a:lnTo>
                                    <a:lnTo>
                                      <a:pt x="242657" y="332346"/>
                                    </a:lnTo>
                                    <a:close/>
                                    <a:moveTo>
                                      <a:pt x="134664" y="331076"/>
                                    </a:moveTo>
                                    <a:lnTo>
                                      <a:pt x="142284" y="332346"/>
                                    </a:lnTo>
                                    <a:lnTo>
                                      <a:pt x="147999" y="336156"/>
                                    </a:lnTo>
                                    <a:lnTo>
                                      <a:pt x="152444" y="342506"/>
                                    </a:lnTo>
                                    <a:lnTo>
                                      <a:pt x="153714" y="350126"/>
                                    </a:lnTo>
                                    <a:lnTo>
                                      <a:pt x="152444" y="357111"/>
                                    </a:lnTo>
                                    <a:lnTo>
                                      <a:pt x="147999" y="363461"/>
                                    </a:lnTo>
                                    <a:lnTo>
                                      <a:pt x="142284" y="367271"/>
                                    </a:lnTo>
                                    <a:lnTo>
                                      <a:pt x="134664" y="369176"/>
                                    </a:lnTo>
                                    <a:lnTo>
                                      <a:pt x="127044" y="367271"/>
                                    </a:lnTo>
                                    <a:lnTo>
                                      <a:pt x="121329" y="363461"/>
                                    </a:lnTo>
                                    <a:lnTo>
                                      <a:pt x="116884" y="357111"/>
                                    </a:lnTo>
                                    <a:lnTo>
                                      <a:pt x="115614" y="350126"/>
                                    </a:lnTo>
                                    <a:lnTo>
                                      <a:pt x="116884" y="342506"/>
                                    </a:lnTo>
                                    <a:lnTo>
                                      <a:pt x="121329" y="336156"/>
                                    </a:lnTo>
                                    <a:lnTo>
                                      <a:pt x="127044" y="332346"/>
                                    </a:lnTo>
                                    <a:close/>
                                    <a:moveTo>
                                      <a:pt x="19050" y="331076"/>
                                    </a:moveTo>
                                    <a:lnTo>
                                      <a:pt x="26670" y="332346"/>
                                    </a:lnTo>
                                    <a:lnTo>
                                      <a:pt x="33020" y="336156"/>
                                    </a:lnTo>
                                    <a:lnTo>
                                      <a:pt x="36830" y="342506"/>
                                    </a:lnTo>
                                    <a:lnTo>
                                      <a:pt x="38100" y="350126"/>
                                    </a:lnTo>
                                    <a:lnTo>
                                      <a:pt x="36830" y="357111"/>
                                    </a:lnTo>
                                    <a:lnTo>
                                      <a:pt x="33020" y="363461"/>
                                    </a:lnTo>
                                    <a:lnTo>
                                      <a:pt x="26670" y="367271"/>
                                    </a:lnTo>
                                    <a:lnTo>
                                      <a:pt x="19050" y="369176"/>
                                    </a:lnTo>
                                    <a:lnTo>
                                      <a:pt x="12065" y="367271"/>
                                    </a:lnTo>
                                    <a:lnTo>
                                      <a:pt x="5715" y="363461"/>
                                    </a:lnTo>
                                    <a:lnTo>
                                      <a:pt x="1905" y="357111"/>
                                    </a:lnTo>
                                    <a:lnTo>
                                      <a:pt x="0" y="350126"/>
                                    </a:lnTo>
                                    <a:lnTo>
                                      <a:pt x="1905" y="342506"/>
                                    </a:lnTo>
                                    <a:lnTo>
                                      <a:pt x="5715" y="336156"/>
                                    </a:lnTo>
                                    <a:lnTo>
                                      <a:pt x="12065" y="332346"/>
                                    </a:lnTo>
                                    <a:close/>
                                    <a:moveTo>
                                      <a:pt x="6673363" y="323385"/>
                                    </a:moveTo>
                                    <a:lnTo>
                                      <a:pt x="6680348" y="324655"/>
                                    </a:lnTo>
                                    <a:lnTo>
                                      <a:pt x="6686698" y="328465"/>
                                    </a:lnTo>
                                    <a:lnTo>
                                      <a:pt x="6690508" y="334815"/>
                                    </a:lnTo>
                                    <a:lnTo>
                                      <a:pt x="6692413" y="342435"/>
                                    </a:lnTo>
                                    <a:lnTo>
                                      <a:pt x="6690508" y="349420"/>
                                    </a:lnTo>
                                    <a:lnTo>
                                      <a:pt x="6686698" y="355770"/>
                                    </a:lnTo>
                                    <a:lnTo>
                                      <a:pt x="6680348" y="359580"/>
                                    </a:lnTo>
                                    <a:lnTo>
                                      <a:pt x="6673363" y="361485"/>
                                    </a:lnTo>
                                    <a:lnTo>
                                      <a:pt x="6665743" y="359580"/>
                                    </a:lnTo>
                                    <a:lnTo>
                                      <a:pt x="6659393" y="355770"/>
                                    </a:lnTo>
                                    <a:lnTo>
                                      <a:pt x="6655583" y="349420"/>
                                    </a:lnTo>
                                    <a:lnTo>
                                      <a:pt x="6654313" y="342435"/>
                                    </a:lnTo>
                                    <a:lnTo>
                                      <a:pt x="6655583" y="334815"/>
                                    </a:lnTo>
                                    <a:lnTo>
                                      <a:pt x="6659393" y="328465"/>
                                    </a:lnTo>
                                    <a:lnTo>
                                      <a:pt x="6665743" y="324655"/>
                                    </a:lnTo>
                                    <a:close/>
                                    <a:moveTo>
                                      <a:pt x="6557749" y="323385"/>
                                    </a:moveTo>
                                    <a:lnTo>
                                      <a:pt x="6565369" y="324655"/>
                                    </a:lnTo>
                                    <a:lnTo>
                                      <a:pt x="6571084" y="328465"/>
                                    </a:lnTo>
                                    <a:lnTo>
                                      <a:pt x="6575529" y="334815"/>
                                    </a:lnTo>
                                    <a:lnTo>
                                      <a:pt x="6576799" y="342435"/>
                                    </a:lnTo>
                                    <a:lnTo>
                                      <a:pt x="6575529" y="349420"/>
                                    </a:lnTo>
                                    <a:lnTo>
                                      <a:pt x="6571084" y="355770"/>
                                    </a:lnTo>
                                    <a:lnTo>
                                      <a:pt x="6565369" y="359580"/>
                                    </a:lnTo>
                                    <a:lnTo>
                                      <a:pt x="6557749" y="361485"/>
                                    </a:lnTo>
                                    <a:lnTo>
                                      <a:pt x="6550129" y="359580"/>
                                    </a:lnTo>
                                    <a:lnTo>
                                      <a:pt x="6544414" y="355770"/>
                                    </a:lnTo>
                                    <a:lnTo>
                                      <a:pt x="6539969" y="349420"/>
                                    </a:lnTo>
                                    <a:lnTo>
                                      <a:pt x="6538699" y="342435"/>
                                    </a:lnTo>
                                    <a:lnTo>
                                      <a:pt x="6539969" y="334815"/>
                                    </a:lnTo>
                                    <a:lnTo>
                                      <a:pt x="6544414" y="328465"/>
                                    </a:lnTo>
                                    <a:lnTo>
                                      <a:pt x="6550129" y="324655"/>
                                    </a:lnTo>
                                    <a:close/>
                                    <a:moveTo>
                                      <a:pt x="6444764" y="323385"/>
                                    </a:moveTo>
                                    <a:lnTo>
                                      <a:pt x="6452384" y="324655"/>
                                    </a:lnTo>
                                    <a:lnTo>
                                      <a:pt x="6458099" y="328465"/>
                                    </a:lnTo>
                                    <a:lnTo>
                                      <a:pt x="6462544" y="334815"/>
                                    </a:lnTo>
                                    <a:lnTo>
                                      <a:pt x="6463814" y="342435"/>
                                    </a:lnTo>
                                    <a:lnTo>
                                      <a:pt x="6462544" y="349420"/>
                                    </a:lnTo>
                                    <a:lnTo>
                                      <a:pt x="6458099" y="355770"/>
                                    </a:lnTo>
                                    <a:lnTo>
                                      <a:pt x="6452384" y="359580"/>
                                    </a:lnTo>
                                    <a:lnTo>
                                      <a:pt x="6444764" y="361485"/>
                                    </a:lnTo>
                                    <a:lnTo>
                                      <a:pt x="6437779" y="359580"/>
                                    </a:lnTo>
                                    <a:lnTo>
                                      <a:pt x="6431429" y="355770"/>
                                    </a:lnTo>
                                    <a:lnTo>
                                      <a:pt x="6427619" y="349420"/>
                                    </a:lnTo>
                                    <a:lnTo>
                                      <a:pt x="6425714" y="342435"/>
                                    </a:lnTo>
                                    <a:lnTo>
                                      <a:pt x="6427619" y="334815"/>
                                    </a:lnTo>
                                    <a:lnTo>
                                      <a:pt x="6431429" y="328465"/>
                                    </a:lnTo>
                                    <a:lnTo>
                                      <a:pt x="6437779" y="324655"/>
                                    </a:lnTo>
                                    <a:close/>
                                    <a:moveTo>
                                      <a:pt x="6329150" y="323385"/>
                                    </a:moveTo>
                                    <a:lnTo>
                                      <a:pt x="6336135" y="324655"/>
                                    </a:lnTo>
                                    <a:lnTo>
                                      <a:pt x="6342485" y="328465"/>
                                    </a:lnTo>
                                    <a:lnTo>
                                      <a:pt x="6346295" y="334815"/>
                                    </a:lnTo>
                                    <a:lnTo>
                                      <a:pt x="6348200" y="342435"/>
                                    </a:lnTo>
                                    <a:lnTo>
                                      <a:pt x="6346295" y="349420"/>
                                    </a:lnTo>
                                    <a:lnTo>
                                      <a:pt x="6342485" y="355770"/>
                                    </a:lnTo>
                                    <a:lnTo>
                                      <a:pt x="6336135" y="359580"/>
                                    </a:lnTo>
                                    <a:lnTo>
                                      <a:pt x="6329150" y="361485"/>
                                    </a:lnTo>
                                    <a:lnTo>
                                      <a:pt x="6321530" y="359580"/>
                                    </a:lnTo>
                                    <a:lnTo>
                                      <a:pt x="6315180" y="355770"/>
                                    </a:lnTo>
                                    <a:lnTo>
                                      <a:pt x="6311370" y="349420"/>
                                    </a:lnTo>
                                    <a:lnTo>
                                      <a:pt x="6310100" y="342435"/>
                                    </a:lnTo>
                                    <a:lnTo>
                                      <a:pt x="6311370" y="334815"/>
                                    </a:lnTo>
                                    <a:lnTo>
                                      <a:pt x="6315180" y="328465"/>
                                    </a:lnTo>
                                    <a:lnTo>
                                      <a:pt x="6321530" y="324655"/>
                                    </a:lnTo>
                                    <a:close/>
                                    <a:moveTo>
                                      <a:pt x="6213536" y="323385"/>
                                    </a:moveTo>
                                    <a:lnTo>
                                      <a:pt x="6221156" y="324655"/>
                                    </a:lnTo>
                                    <a:lnTo>
                                      <a:pt x="6226871" y="328465"/>
                                    </a:lnTo>
                                    <a:lnTo>
                                      <a:pt x="6231316" y="334815"/>
                                    </a:lnTo>
                                    <a:lnTo>
                                      <a:pt x="6232586" y="342435"/>
                                    </a:lnTo>
                                    <a:lnTo>
                                      <a:pt x="6231316" y="349420"/>
                                    </a:lnTo>
                                    <a:lnTo>
                                      <a:pt x="6226871" y="355770"/>
                                    </a:lnTo>
                                    <a:lnTo>
                                      <a:pt x="6221156" y="359580"/>
                                    </a:lnTo>
                                    <a:lnTo>
                                      <a:pt x="6213536" y="361485"/>
                                    </a:lnTo>
                                    <a:lnTo>
                                      <a:pt x="6205916" y="359580"/>
                                    </a:lnTo>
                                    <a:lnTo>
                                      <a:pt x="6200201" y="355770"/>
                                    </a:lnTo>
                                    <a:lnTo>
                                      <a:pt x="6195756" y="349420"/>
                                    </a:lnTo>
                                    <a:lnTo>
                                      <a:pt x="6194486" y="342435"/>
                                    </a:lnTo>
                                    <a:lnTo>
                                      <a:pt x="6195756" y="334815"/>
                                    </a:lnTo>
                                    <a:lnTo>
                                      <a:pt x="6200201" y="328465"/>
                                    </a:lnTo>
                                    <a:lnTo>
                                      <a:pt x="6205916" y="324655"/>
                                    </a:lnTo>
                                    <a:close/>
                                    <a:moveTo>
                                      <a:pt x="6100551" y="323385"/>
                                    </a:moveTo>
                                    <a:lnTo>
                                      <a:pt x="6108171" y="324655"/>
                                    </a:lnTo>
                                    <a:lnTo>
                                      <a:pt x="6113886" y="328465"/>
                                    </a:lnTo>
                                    <a:lnTo>
                                      <a:pt x="6118331" y="334815"/>
                                    </a:lnTo>
                                    <a:lnTo>
                                      <a:pt x="6119601" y="342435"/>
                                    </a:lnTo>
                                    <a:lnTo>
                                      <a:pt x="6118331" y="349420"/>
                                    </a:lnTo>
                                    <a:lnTo>
                                      <a:pt x="6113886" y="355770"/>
                                    </a:lnTo>
                                    <a:lnTo>
                                      <a:pt x="6108171" y="359580"/>
                                    </a:lnTo>
                                    <a:lnTo>
                                      <a:pt x="6100551" y="361485"/>
                                    </a:lnTo>
                                    <a:lnTo>
                                      <a:pt x="6093566" y="359580"/>
                                    </a:lnTo>
                                    <a:lnTo>
                                      <a:pt x="6087216" y="355770"/>
                                    </a:lnTo>
                                    <a:lnTo>
                                      <a:pt x="6083406" y="349420"/>
                                    </a:lnTo>
                                    <a:lnTo>
                                      <a:pt x="6081501" y="342435"/>
                                    </a:lnTo>
                                    <a:lnTo>
                                      <a:pt x="6083406" y="334815"/>
                                    </a:lnTo>
                                    <a:lnTo>
                                      <a:pt x="6087216" y="328465"/>
                                    </a:lnTo>
                                    <a:lnTo>
                                      <a:pt x="6093566" y="324655"/>
                                    </a:lnTo>
                                    <a:close/>
                                    <a:moveTo>
                                      <a:pt x="5984937" y="323385"/>
                                    </a:moveTo>
                                    <a:lnTo>
                                      <a:pt x="5991922" y="324655"/>
                                    </a:lnTo>
                                    <a:lnTo>
                                      <a:pt x="5998272" y="328465"/>
                                    </a:lnTo>
                                    <a:lnTo>
                                      <a:pt x="6002082" y="334815"/>
                                    </a:lnTo>
                                    <a:lnTo>
                                      <a:pt x="6003987" y="342435"/>
                                    </a:lnTo>
                                    <a:lnTo>
                                      <a:pt x="6002082" y="349420"/>
                                    </a:lnTo>
                                    <a:lnTo>
                                      <a:pt x="5998272" y="355770"/>
                                    </a:lnTo>
                                    <a:lnTo>
                                      <a:pt x="5991922" y="359580"/>
                                    </a:lnTo>
                                    <a:lnTo>
                                      <a:pt x="5984937" y="361485"/>
                                    </a:lnTo>
                                    <a:lnTo>
                                      <a:pt x="5977317" y="359580"/>
                                    </a:lnTo>
                                    <a:lnTo>
                                      <a:pt x="5970967" y="355770"/>
                                    </a:lnTo>
                                    <a:lnTo>
                                      <a:pt x="5967157" y="349420"/>
                                    </a:lnTo>
                                    <a:lnTo>
                                      <a:pt x="5965887" y="342435"/>
                                    </a:lnTo>
                                    <a:lnTo>
                                      <a:pt x="5967157" y="334815"/>
                                    </a:lnTo>
                                    <a:lnTo>
                                      <a:pt x="5970967" y="328465"/>
                                    </a:lnTo>
                                    <a:lnTo>
                                      <a:pt x="5977317" y="324655"/>
                                    </a:lnTo>
                                    <a:close/>
                                    <a:moveTo>
                                      <a:pt x="6673042" y="220718"/>
                                    </a:moveTo>
                                    <a:lnTo>
                                      <a:pt x="6680027" y="221988"/>
                                    </a:lnTo>
                                    <a:lnTo>
                                      <a:pt x="6686377" y="226433"/>
                                    </a:lnTo>
                                    <a:lnTo>
                                      <a:pt x="6690187" y="232148"/>
                                    </a:lnTo>
                                    <a:lnTo>
                                      <a:pt x="6692092" y="239768"/>
                                    </a:lnTo>
                                    <a:lnTo>
                                      <a:pt x="6690187" y="246753"/>
                                    </a:lnTo>
                                    <a:lnTo>
                                      <a:pt x="6686377" y="253103"/>
                                    </a:lnTo>
                                    <a:lnTo>
                                      <a:pt x="6680027" y="256913"/>
                                    </a:lnTo>
                                    <a:lnTo>
                                      <a:pt x="6673042" y="258818"/>
                                    </a:lnTo>
                                    <a:lnTo>
                                      <a:pt x="6665422" y="256913"/>
                                    </a:lnTo>
                                    <a:lnTo>
                                      <a:pt x="6659072" y="253103"/>
                                    </a:lnTo>
                                    <a:lnTo>
                                      <a:pt x="6655262" y="246753"/>
                                    </a:lnTo>
                                    <a:lnTo>
                                      <a:pt x="6653992" y="239768"/>
                                    </a:lnTo>
                                    <a:lnTo>
                                      <a:pt x="6655262" y="232148"/>
                                    </a:lnTo>
                                    <a:lnTo>
                                      <a:pt x="6659072" y="226433"/>
                                    </a:lnTo>
                                    <a:lnTo>
                                      <a:pt x="6665422" y="221988"/>
                                    </a:lnTo>
                                    <a:close/>
                                    <a:moveTo>
                                      <a:pt x="6557428" y="220718"/>
                                    </a:moveTo>
                                    <a:lnTo>
                                      <a:pt x="6565048" y="221988"/>
                                    </a:lnTo>
                                    <a:lnTo>
                                      <a:pt x="6570763" y="226433"/>
                                    </a:lnTo>
                                    <a:lnTo>
                                      <a:pt x="6575208" y="232148"/>
                                    </a:lnTo>
                                    <a:lnTo>
                                      <a:pt x="6576478" y="239768"/>
                                    </a:lnTo>
                                    <a:lnTo>
                                      <a:pt x="6575208" y="246753"/>
                                    </a:lnTo>
                                    <a:lnTo>
                                      <a:pt x="6570763" y="253103"/>
                                    </a:lnTo>
                                    <a:lnTo>
                                      <a:pt x="6565048" y="256913"/>
                                    </a:lnTo>
                                    <a:lnTo>
                                      <a:pt x="6557428" y="258818"/>
                                    </a:lnTo>
                                    <a:lnTo>
                                      <a:pt x="6549808" y="256913"/>
                                    </a:lnTo>
                                    <a:lnTo>
                                      <a:pt x="6544093" y="253103"/>
                                    </a:lnTo>
                                    <a:lnTo>
                                      <a:pt x="6539648" y="246753"/>
                                    </a:lnTo>
                                    <a:lnTo>
                                      <a:pt x="6538378" y="239768"/>
                                    </a:lnTo>
                                    <a:lnTo>
                                      <a:pt x="6539648" y="232148"/>
                                    </a:lnTo>
                                    <a:lnTo>
                                      <a:pt x="6544093" y="226433"/>
                                    </a:lnTo>
                                    <a:lnTo>
                                      <a:pt x="6549808" y="221988"/>
                                    </a:lnTo>
                                    <a:close/>
                                    <a:moveTo>
                                      <a:pt x="6444443" y="220718"/>
                                    </a:moveTo>
                                    <a:lnTo>
                                      <a:pt x="6452063" y="221988"/>
                                    </a:lnTo>
                                    <a:lnTo>
                                      <a:pt x="6457778" y="226433"/>
                                    </a:lnTo>
                                    <a:lnTo>
                                      <a:pt x="6462223" y="232148"/>
                                    </a:lnTo>
                                    <a:lnTo>
                                      <a:pt x="6463493" y="239768"/>
                                    </a:lnTo>
                                    <a:lnTo>
                                      <a:pt x="6462223" y="246753"/>
                                    </a:lnTo>
                                    <a:lnTo>
                                      <a:pt x="6457778" y="253103"/>
                                    </a:lnTo>
                                    <a:lnTo>
                                      <a:pt x="6452063" y="256913"/>
                                    </a:lnTo>
                                    <a:lnTo>
                                      <a:pt x="6444443" y="258818"/>
                                    </a:lnTo>
                                    <a:lnTo>
                                      <a:pt x="6437458" y="256913"/>
                                    </a:lnTo>
                                    <a:lnTo>
                                      <a:pt x="6431108" y="253103"/>
                                    </a:lnTo>
                                    <a:lnTo>
                                      <a:pt x="6427298" y="246753"/>
                                    </a:lnTo>
                                    <a:lnTo>
                                      <a:pt x="6425393" y="239768"/>
                                    </a:lnTo>
                                    <a:lnTo>
                                      <a:pt x="6427298" y="232148"/>
                                    </a:lnTo>
                                    <a:lnTo>
                                      <a:pt x="6431108" y="226433"/>
                                    </a:lnTo>
                                    <a:lnTo>
                                      <a:pt x="6437458" y="221988"/>
                                    </a:lnTo>
                                    <a:close/>
                                    <a:moveTo>
                                      <a:pt x="6328829" y="220718"/>
                                    </a:moveTo>
                                    <a:lnTo>
                                      <a:pt x="6335814" y="221988"/>
                                    </a:lnTo>
                                    <a:lnTo>
                                      <a:pt x="6342164" y="226433"/>
                                    </a:lnTo>
                                    <a:lnTo>
                                      <a:pt x="6345974" y="232148"/>
                                    </a:lnTo>
                                    <a:lnTo>
                                      <a:pt x="6347879" y="239768"/>
                                    </a:lnTo>
                                    <a:lnTo>
                                      <a:pt x="6345974" y="246753"/>
                                    </a:lnTo>
                                    <a:lnTo>
                                      <a:pt x="6342164" y="253103"/>
                                    </a:lnTo>
                                    <a:lnTo>
                                      <a:pt x="6335814" y="256913"/>
                                    </a:lnTo>
                                    <a:lnTo>
                                      <a:pt x="6328829" y="258818"/>
                                    </a:lnTo>
                                    <a:lnTo>
                                      <a:pt x="6321209" y="256913"/>
                                    </a:lnTo>
                                    <a:lnTo>
                                      <a:pt x="6314859" y="253103"/>
                                    </a:lnTo>
                                    <a:lnTo>
                                      <a:pt x="6311049" y="246753"/>
                                    </a:lnTo>
                                    <a:lnTo>
                                      <a:pt x="6309779" y="239768"/>
                                    </a:lnTo>
                                    <a:lnTo>
                                      <a:pt x="6311049" y="232148"/>
                                    </a:lnTo>
                                    <a:lnTo>
                                      <a:pt x="6314859" y="226433"/>
                                    </a:lnTo>
                                    <a:lnTo>
                                      <a:pt x="6321209" y="221988"/>
                                    </a:lnTo>
                                    <a:close/>
                                    <a:moveTo>
                                      <a:pt x="6213215" y="220718"/>
                                    </a:moveTo>
                                    <a:lnTo>
                                      <a:pt x="6220835" y="221988"/>
                                    </a:lnTo>
                                    <a:lnTo>
                                      <a:pt x="6226550" y="226433"/>
                                    </a:lnTo>
                                    <a:lnTo>
                                      <a:pt x="6230995" y="232148"/>
                                    </a:lnTo>
                                    <a:lnTo>
                                      <a:pt x="6232265" y="239768"/>
                                    </a:lnTo>
                                    <a:lnTo>
                                      <a:pt x="6230995" y="246753"/>
                                    </a:lnTo>
                                    <a:lnTo>
                                      <a:pt x="6226550" y="253103"/>
                                    </a:lnTo>
                                    <a:lnTo>
                                      <a:pt x="6220835" y="256913"/>
                                    </a:lnTo>
                                    <a:lnTo>
                                      <a:pt x="6213215" y="258818"/>
                                    </a:lnTo>
                                    <a:lnTo>
                                      <a:pt x="6205595" y="256913"/>
                                    </a:lnTo>
                                    <a:lnTo>
                                      <a:pt x="6199880" y="253103"/>
                                    </a:lnTo>
                                    <a:lnTo>
                                      <a:pt x="6195435" y="246753"/>
                                    </a:lnTo>
                                    <a:lnTo>
                                      <a:pt x="6194165" y="239768"/>
                                    </a:lnTo>
                                    <a:lnTo>
                                      <a:pt x="6195435" y="232148"/>
                                    </a:lnTo>
                                    <a:lnTo>
                                      <a:pt x="6199880" y="226433"/>
                                    </a:lnTo>
                                    <a:lnTo>
                                      <a:pt x="6205595" y="221988"/>
                                    </a:lnTo>
                                    <a:close/>
                                    <a:moveTo>
                                      <a:pt x="6100230" y="220718"/>
                                    </a:moveTo>
                                    <a:lnTo>
                                      <a:pt x="6107850" y="221988"/>
                                    </a:lnTo>
                                    <a:lnTo>
                                      <a:pt x="6113565" y="226433"/>
                                    </a:lnTo>
                                    <a:lnTo>
                                      <a:pt x="6118010" y="232148"/>
                                    </a:lnTo>
                                    <a:lnTo>
                                      <a:pt x="6119280" y="239768"/>
                                    </a:lnTo>
                                    <a:lnTo>
                                      <a:pt x="6118010" y="246753"/>
                                    </a:lnTo>
                                    <a:lnTo>
                                      <a:pt x="6113565" y="253103"/>
                                    </a:lnTo>
                                    <a:lnTo>
                                      <a:pt x="6107850" y="256913"/>
                                    </a:lnTo>
                                    <a:lnTo>
                                      <a:pt x="6100230" y="258818"/>
                                    </a:lnTo>
                                    <a:lnTo>
                                      <a:pt x="6093245" y="256913"/>
                                    </a:lnTo>
                                    <a:lnTo>
                                      <a:pt x="6086895" y="253103"/>
                                    </a:lnTo>
                                    <a:lnTo>
                                      <a:pt x="6083085" y="246753"/>
                                    </a:lnTo>
                                    <a:lnTo>
                                      <a:pt x="6081180" y="239768"/>
                                    </a:lnTo>
                                    <a:lnTo>
                                      <a:pt x="6083085" y="232148"/>
                                    </a:lnTo>
                                    <a:lnTo>
                                      <a:pt x="6086895" y="226433"/>
                                    </a:lnTo>
                                    <a:lnTo>
                                      <a:pt x="6093245" y="221988"/>
                                    </a:lnTo>
                                    <a:close/>
                                    <a:moveTo>
                                      <a:pt x="5984616" y="220718"/>
                                    </a:moveTo>
                                    <a:lnTo>
                                      <a:pt x="5991601" y="221988"/>
                                    </a:lnTo>
                                    <a:lnTo>
                                      <a:pt x="5997951" y="226433"/>
                                    </a:lnTo>
                                    <a:lnTo>
                                      <a:pt x="6001761" y="232148"/>
                                    </a:lnTo>
                                    <a:lnTo>
                                      <a:pt x="6003666" y="239768"/>
                                    </a:lnTo>
                                    <a:lnTo>
                                      <a:pt x="6001761" y="246753"/>
                                    </a:lnTo>
                                    <a:lnTo>
                                      <a:pt x="5997951" y="253103"/>
                                    </a:lnTo>
                                    <a:lnTo>
                                      <a:pt x="5991601" y="256913"/>
                                    </a:lnTo>
                                    <a:lnTo>
                                      <a:pt x="5984616" y="258818"/>
                                    </a:lnTo>
                                    <a:lnTo>
                                      <a:pt x="5976996" y="256913"/>
                                    </a:lnTo>
                                    <a:lnTo>
                                      <a:pt x="5970646" y="253103"/>
                                    </a:lnTo>
                                    <a:lnTo>
                                      <a:pt x="5966836" y="246753"/>
                                    </a:lnTo>
                                    <a:lnTo>
                                      <a:pt x="5965566" y="239768"/>
                                    </a:lnTo>
                                    <a:lnTo>
                                      <a:pt x="5966836" y="232148"/>
                                    </a:lnTo>
                                    <a:lnTo>
                                      <a:pt x="5970646" y="226433"/>
                                    </a:lnTo>
                                    <a:lnTo>
                                      <a:pt x="5976996" y="221988"/>
                                    </a:lnTo>
                                    <a:close/>
                                    <a:moveTo>
                                      <a:pt x="5869003" y="220718"/>
                                    </a:moveTo>
                                    <a:lnTo>
                                      <a:pt x="5876623" y="221988"/>
                                    </a:lnTo>
                                    <a:lnTo>
                                      <a:pt x="5882338" y="226433"/>
                                    </a:lnTo>
                                    <a:lnTo>
                                      <a:pt x="5886783" y="232148"/>
                                    </a:lnTo>
                                    <a:lnTo>
                                      <a:pt x="5888053" y="239768"/>
                                    </a:lnTo>
                                    <a:lnTo>
                                      <a:pt x="5886783" y="246753"/>
                                    </a:lnTo>
                                    <a:lnTo>
                                      <a:pt x="5882338" y="253103"/>
                                    </a:lnTo>
                                    <a:lnTo>
                                      <a:pt x="5876623" y="256913"/>
                                    </a:lnTo>
                                    <a:lnTo>
                                      <a:pt x="5869003" y="258818"/>
                                    </a:lnTo>
                                    <a:lnTo>
                                      <a:pt x="5861383" y="256913"/>
                                    </a:lnTo>
                                    <a:lnTo>
                                      <a:pt x="5855668" y="253103"/>
                                    </a:lnTo>
                                    <a:lnTo>
                                      <a:pt x="5851223" y="246753"/>
                                    </a:lnTo>
                                    <a:lnTo>
                                      <a:pt x="5849953" y="239768"/>
                                    </a:lnTo>
                                    <a:lnTo>
                                      <a:pt x="5851223" y="232148"/>
                                    </a:lnTo>
                                    <a:lnTo>
                                      <a:pt x="5855668" y="226433"/>
                                    </a:lnTo>
                                    <a:lnTo>
                                      <a:pt x="5861383" y="221988"/>
                                    </a:lnTo>
                                    <a:close/>
                                    <a:moveTo>
                                      <a:pt x="5756016" y="220718"/>
                                    </a:moveTo>
                                    <a:lnTo>
                                      <a:pt x="5763636" y="221988"/>
                                    </a:lnTo>
                                    <a:lnTo>
                                      <a:pt x="5769351" y="226433"/>
                                    </a:lnTo>
                                    <a:lnTo>
                                      <a:pt x="5773796" y="232148"/>
                                    </a:lnTo>
                                    <a:lnTo>
                                      <a:pt x="5775066" y="239768"/>
                                    </a:lnTo>
                                    <a:lnTo>
                                      <a:pt x="5773796" y="246753"/>
                                    </a:lnTo>
                                    <a:lnTo>
                                      <a:pt x="5769351" y="253103"/>
                                    </a:lnTo>
                                    <a:lnTo>
                                      <a:pt x="5763636" y="256913"/>
                                    </a:lnTo>
                                    <a:lnTo>
                                      <a:pt x="5756016" y="258818"/>
                                    </a:lnTo>
                                    <a:lnTo>
                                      <a:pt x="5749031" y="256913"/>
                                    </a:lnTo>
                                    <a:lnTo>
                                      <a:pt x="5742681" y="253103"/>
                                    </a:lnTo>
                                    <a:lnTo>
                                      <a:pt x="5738871" y="246753"/>
                                    </a:lnTo>
                                    <a:lnTo>
                                      <a:pt x="5736966" y="239768"/>
                                    </a:lnTo>
                                    <a:lnTo>
                                      <a:pt x="5738871" y="232148"/>
                                    </a:lnTo>
                                    <a:lnTo>
                                      <a:pt x="5742681" y="226433"/>
                                    </a:lnTo>
                                    <a:lnTo>
                                      <a:pt x="5749031" y="221988"/>
                                    </a:lnTo>
                                    <a:close/>
                                    <a:moveTo>
                                      <a:pt x="5640404" y="220718"/>
                                    </a:moveTo>
                                    <a:lnTo>
                                      <a:pt x="5647389" y="221988"/>
                                    </a:lnTo>
                                    <a:lnTo>
                                      <a:pt x="5653739" y="226433"/>
                                    </a:lnTo>
                                    <a:lnTo>
                                      <a:pt x="5657549" y="232148"/>
                                    </a:lnTo>
                                    <a:lnTo>
                                      <a:pt x="5659454" y="239768"/>
                                    </a:lnTo>
                                    <a:lnTo>
                                      <a:pt x="5657549" y="246753"/>
                                    </a:lnTo>
                                    <a:lnTo>
                                      <a:pt x="5653739" y="253103"/>
                                    </a:lnTo>
                                    <a:lnTo>
                                      <a:pt x="5647389" y="256913"/>
                                    </a:lnTo>
                                    <a:lnTo>
                                      <a:pt x="5640404" y="258818"/>
                                    </a:lnTo>
                                    <a:lnTo>
                                      <a:pt x="5632784" y="256913"/>
                                    </a:lnTo>
                                    <a:lnTo>
                                      <a:pt x="5626434" y="253103"/>
                                    </a:lnTo>
                                    <a:lnTo>
                                      <a:pt x="5622624" y="246753"/>
                                    </a:lnTo>
                                    <a:lnTo>
                                      <a:pt x="5621354" y="239768"/>
                                    </a:lnTo>
                                    <a:lnTo>
                                      <a:pt x="5622624" y="232148"/>
                                    </a:lnTo>
                                    <a:lnTo>
                                      <a:pt x="5626434" y="226433"/>
                                    </a:lnTo>
                                    <a:lnTo>
                                      <a:pt x="5632784" y="221988"/>
                                    </a:lnTo>
                                    <a:close/>
                                    <a:moveTo>
                                      <a:pt x="5524790" y="220718"/>
                                    </a:moveTo>
                                    <a:lnTo>
                                      <a:pt x="5532410" y="221988"/>
                                    </a:lnTo>
                                    <a:lnTo>
                                      <a:pt x="5538125" y="226433"/>
                                    </a:lnTo>
                                    <a:lnTo>
                                      <a:pt x="5541935" y="232148"/>
                                    </a:lnTo>
                                    <a:lnTo>
                                      <a:pt x="5543840" y="239768"/>
                                    </a:lnTo>
                                    <a:lnTo>
                                      <a:pt x="5541935" y="246753"/>
                                    </a:lnTo>
                                    <a:lnTo>
                                      <a:pt x="5538125" y="253103"/>
                                    </a:lnTo>
                                    <a:lnTo>
                                      <a:pt x="5532410" y="256913"/>
                                    </a:lnTo>
                                    <a:lnTo>
                                      <a:pt x="5524790" y="258818"/>
                                    </a:lnTo>
                                    <a:lnTo>
                                      <a:pt x="5517170" y="256913"/>
                                    </a:lnTo>
                                    <a:lnTo>
                                      <a:pt x="5511455" y="253103"/>
                                    </a:lnTo>
                                    <a:lnTo>
                                      <a:pt x="5507010" y="246753"/>
                                    </a:lnTo>
                                    <a:lnTo>
                                      <a:pt x="5505740" y="239768"/>
                                    </a:lnTo>
                                    <a:lnTo>
                                      <a:pt x="5507010" y="232148"/>
                                    </a:lnTo>
                                    <a:lnTo>
                                      <a:pt x="5511455" y="226433"/>
                                    </a:lnTo>
                                    <a:lnTo>
                                      <a:pt x="5517170" y="221988"/>
                                    </a:lnTo>
                                    <a:close/>
                                    <a:moveTo>
                                      <a:pt x="5411804" y="220718"/>
                                    </a:moveTo>
                                    <a:lnTo>
                                      <a:pt x="5419424" y="221988"/>
                                    </a:lnTo>
                                    <a:lnTo>
                                      <a:pt x="5425139" y="226433"/>
                                    </a:lnTo>
                                    <a:lnTo>
                                      <a:pt x="5429584" y="232148"/>
                                    </a:lnTo>
                                    <a:lnTo>
                                      <a:pt x="5430854" y="239768"/>
                                    </a:lnTo>
                                    <a:lnTo>
                                      <a:pt x="5429584" y="246753"/>
                                    </a:lnTo>
                                    <a:lnTo>
                                      <a:pt x="5425139" y="253103"/>
                                    </a:lnTo>
                                    <a:lnTo>
                                      <a:pt x="5419424" y="256913"/>
                                    </a:lnTo>
                                    <a:lnTo>
                                      <a:pt x="5411804" y="258818"/>
                                    </a:lnTo>
                                    <a:lnTo>
                                      <a:pt x="5404184" y="256913"/>
                                    </a:lnTo>
                                    <a:lnTo>
                                      <a:pt x="5398469" y="253103"/>
                                    </a:lnTo>
                                    <a:lnTo>
                                      <a:pt x="5394659" y="246753"/>
                                    </a:lnTo>
                                    <a:lnTo>
                                      <a:pt x="5392754" y="239768"/>
                                    </a:lnTo>
                                    <a:lnTo>
                                      <a:pt x="5394659" y="232148"/>
                                    </a:lnTo>
                                    <a:lnTo>
                                      <a:pt x="5398469" y="226433"/>
                                    </a:lnTo>
                                    <a:lnTo>
                                      <a:pt x="5404184" y="221988"/>
                                    </a:lnTo>
                                    <a:close/>
                                    <a:moveTo>
                                      <a:pt x="5296191" y="220718"/>
                                    </a:moveTo>
                                    <a:lnTo>
                                      <a:pt x="5303811" y="221988"/>
                                    </a:lnTo>
                                    <a:lnTo>
                                      <a:pt x="5310161" y="226433"/>
                                    </a:lnTo>
                                    <a:lnTo>
                                      <a:pt x="5313971" y="232148"/>
                                    </a:lnTo>
                                    <a:lnTo>
                                      <a:pt x="5315241" y="239768"/>
                                    </a:lnTo>
                                    <a:lnTo>
                                      <a:pt x="5313971" y="246753"/>
                                    </a:lnTo>
                                    <a:lnTo>
                                      <a:pt x="5310161" y="253103"/>
                                    </a:lnTo>
                                    <a:lnTo>
                                      <a:pt x="5303811" y="256913"/>
                                    </a:lnTo>
                                    <a:lnTo>
                                      <a:pt x="5296191" y="258818"/>
                                    </a:lnTo>
                                    <a:lnTo>
                                      <a:pt x="5289206" y="256913"/>
                                    </a:lnTo>
                                    <a:lnTo>
                                      <a:pt x="5282856" y="253103"/>
                                    </a:lnTo>
                                    <a:lnTo>
                                      <a:pt x="5279046" y="246753"/>
                                    </a:lnTo>
                                    <a:lnTo>
                                      <a:pt x="5277141" y="239768"/>
                                    </a:lnTo>
                                    <a:lnTo>
                                      <a:pt x="5279046" y="232148"/>
                                    </a:lnTo>
                                    <a:lnTo>
                                      <a:pt x="5282856" y="226433"/>
                                    </a:lnTo>
                                    <a:lnTo>
                                      <a:pt x="5289206" y="221988"/>
                                    </a:lnTo>
                                    <a:close/>
                                    <a:moveTo>
                                      <a:pt x="5180577" y="220718"/>
                                    </a:moveTo>
                                    <a:lnTo>
                                      <a:pt x="5187562" y="221988"/>
                                    </a:lnTo>
                                    <a:lnTo>
                                      <a:pt x="5193912" y="226433"/>
                                    </a:lnTo>
                                    <a:lnTo>
                                      <a:pt x="5197722" y="232148"/>
                                    </a:lnTo>
                                    <a:lnTo>
                                      <a:pt x="5199627" y="239768"/>
                                    </a:lnTo>
                                    <a:lnTo>
                                      <a:pt x="5197722" y="246753"/>
                                    </a:lnTo>
                                    <a:lnTo>
                                      <a:pt x="5193912" y="253103"/>
                                    </a:lnTo>
                                    <a:lnTo>
                                      <a:pt x="5187562" y="256913"/>
                                    </a:lnTo>
                                    <a:lnTo>
                                      <a:pt x="5180577" y="258818"/>
                                    </a:lnTo>
                                    <a:lnTo>
                                      <a:pt x="5172957" y="256913"/>
                                    </a:lnTo>
                                    <a:lnTo>
                                      <a:pt x="5167242" y="253103"/>
                                    </a:lnTo>
                                    <a:lnTo>
                                      <a:pt x="5162797" y="246753"/>
                                    </a:lnTo>
                                    <a:lnTo>
                                      <a:pt x="5161527" y="239768"/>
                                    </a:lnTo>
                                    <a:lnTo>
                                      <a:pt x="5162797" y="232148"/>
                                    </a:lnTo>
                                    <a:lnTo>
                                      <a:pt x="5167242" y="226433"/>
                                    </a:lnTo>
                                    <a:lnTo>
                                      <a:pt x="5172957" y="221988"/>
                                    </a:lnTo>
                                    <a:close/>
                                    <a:moveTo>
                                      <a:pt x="5067591" y="220718"/>
                                    </a:moveTo>
                                    <a:lnTo>
                                      <a:pt x="5075211" y="221988"/>
                                    </a:lnTo>
                                    <a:lnTo>
                                      <a:pt x="5080926" y="226433"/>
                                    </a:lnTo>
                                    <a:lnTo>
                                      <a:pt x="5085371" y="232148"/>
                                    </a:lnTo>
                                    <a:lnTo>
                                      <a:pt x="5086641" y="239768"/>
                                    </a:lnTo>
                                    <a:lnTo>
                                      <a:pt x="5085371" y="246753"/>
                                    </a:lnTo>
                                    <a:lnTo>
                                      <a:pt x="5080926" y="253103"/>
                                    </a:lnTo>
                                    <a:lnTo>
                                      <a:pt x="5075211" y="256913"/>
                                    </a:lnTo>
                                    <a:lnTo>
                                      <a:pt x="5067591" y="258818"/>
                                    </a:lnTo>
                                    <a:lnTo>
                                      <a:pt x="5059971" y="256913"/>
                                    </a:lnTo>
                                    <a:lnTo>
                                      <a:pt x="5054256" y="253103"/>
                                    </a:lnTo>
                                    <a:lnTo>
                                      <a:pt x="5049811" y="246753"/>
                                    </a:lnTo>
                                    <a:lnTo>
                                      <a:pt x="5048541" y="239768"/>
                                    </a:lnTo>
                                    <a:lnTo>
                                      <a:pt x="5049811" y="232148"/>
                                    </a:lnTo>
                                    <a:lnTo>
                                      <a:pt x="5054256" y="226433"/>
                                    </a:lnTo>
                                    <a:lnTo>
                                      <a:pt x="5059971" y="221988"/>
                                    </a:lnTo>
                                    <a:close/>
                                    <a:moveTo>
                                      <a:pt x="4951978" y="220718"/>
                                    </a:moveTo>
                                    <a:lnTo>
                                      <a:pt x="4959598" y="221988"/>
                                    </a:lnTo>
                                    <a:lnTo>
                                      <a:pt x="4965948" y="226433"/>
                                    </a:lnTo>
                                    <a:lnTo>
                                      <a:pt x="4969758" y="232148"/>
                                    </a:lnTo>
                                    <a:lnTo>
                                      <a:pt x="4971028" y="239768"/>
                                    </a:lnTo>
                                    <a:lnTo>
                                      <a:pt x="4969758" y="246753"/>
                                    </a:lnTo>
                                    <a:lnTo>
                                      <a:pt x="4965948" y="253103"/>
                                    </a:lnTo>
                                    <a:lnTo>
                                      <a:pt x="4959598" y="256913"/>
                                    </a:lnTo>
                                    <a:lnTo>
                                      <a:pt x="4951978" y="258818"/>
                                    </a:lnTo>
                                    <a:lnTo>
                                      <a:pt x="4944993" y="256913"/>
                                    </a:lnTo>
                                    <a:lnTo>
                                      <a:pt x="4938643" y="253103"/>
                                    </a:lnTo>
                                    <a:lnTo>
                                      <a:pt x="4934833" y="246753"/>
                                    </a:lnTo>
                                    <a:lnTo>
                                      <a:pt x="4932928" y="239768"/>
                                    </a:lnTo>
                                    <a:lnTo>
                                      <a:pt x="4934833" y="232148"/>
                                    </a:lnTo>
                                    <a:lnTo>
                                      <a:pt x="4938643" y="226433"/>
                                    </a:lnTo>
                                    <a:lnTo>
                                      <a:pt x="4944993" y="221988"/>
                                    </a:lnTo>
                                    <a:close/>
                                    <a:moveTo>
                                      <a:pt x="4836364" y="220718"/>
                                    </a:moveTo>
                                    <a:lnTo>
                                      <a:pt x="4843349" y="221988"/>
                                    </a:lnTo>
                                    <a:lnTo>
                                      <a:pt x="4849699" y="226433"/>
                                    </a:lnTo>
                                    <a:lnTo>
                                      <a:pt x="4853509" y="232148"/>
                                    </a:lnTo>
                                    <a:lnTo>
                                      <a:pt x="4855414" y="239768"/>
                                    </a:lnTo>
                                    <a:lnTo>
                                      <a:pt x="4853509" y="246753"/>
                                    </a:lnTo>
                                    <a:lnTo>
                                      <a:pt x="4849699" y="253103"/>
                                    </a:lnTo>
                                    <a:lnTo>
                                      <a:pt x="4843349" y="256913"/>
                                    </a:lnTo>
                                    <a:lnTo>
                                      <a:pt x="4836364" y="258818"/>
                                    </a:lnTo>
                                    <a:lnTo>
                                      <a:pt x="4828744" y="256913"/>
                                    </a:lnTo>
                                    <a:lnTo>
                                      <a:pt x="4823029" y="253103"/>
                                    </a:lnTo>
                                    <a:lnTo>
                                      <a:pt x="4818584" y="246753"/>
                                    </a:lnTo>
                                    <a:lnTo>
                                      <a:pt x="4817314" y="239768"/>
                                    </a:lnTo>
                                    <a:lnTo>
                                      <a:pt x="4818584" y="232148"/>
                                    </a:lnTo>
                                    <a:lnTo>
                                      <a:pt x="4823029" y="226433"/>
                                    </a:lnTo>
                                    <a:lnTo>
                                      <a:pt x="4828744" y="221988"/>
                                    </a:lnTo>
                                    <a:close/>
                                    <a:moveTo>
                                      <a:pt x="4723378" y="220718"/>
                                    </a:moveTo>
                                    <a:lnTo>
                                      <a:pt x="4730998" y="221988"/>
                                    </a:lnTo>
                                    <a:lnTo>
                                      <a:pt x="4736713" y="226433"/>
                                    </a:lnTo>
                                    <a:lnTo>
                                      <a:pt x="4741158" y="232148"/>
                                    </a:lnTo>
                                    <a:lnTo>
                                      <a:pt x="4742428" y="239768"/>
                                    </a:lnTo>
                                    <a:lnTo>
                                      <a:pt x="4741158" y="246753"/>
                                    </a:lnTo>
                                    <a:lnTo>
                                      <a:pt x="4736713" y="253103"/>
                                    </a:lnTo>
                                    <a:lnTo>
                                      <a:pt x="4730998" y="256913"/>
                                    </a:lnTo>
                                    <a:lnTo>
                                      <a:pt x="4723378" y="258818"/>
                                    </a:lnTo>
                                    <a:lnTo>
                                      <a:pt x="4715758" y="256913"/>
                                    </a:lnTo>
                                    <a:lnTo>
                                      <a:pt x="4710043" y="253103"/>
                                    </a:lnTo>
                                    <a:lnTo>
                                      <a:pt x="4705598" y="246753"/>
                                    </a:lnTo>
                                    <a:lnTo>
                                      <a:pt x="4704328" y="239768"/>
                                    </a:lnTo>
                                    <a:lnTo>
                                      <a:pt x="4705598" y="232148"/>
                                    </a:lnTo>
                                    <a:lnTo>
                                      <a:pt x="4710043" y="226433"/>
                                    </a:lnTo>
                                    <a:lnTo>
                                      <a:pt x="4715758" y="221988"/>
                                    </a:lnTo>
                                    <a:close/>
                                    <a:moveTo>
                                      <a:pt x="4607764" y="220718"/>
                                    </a:moveTo>
                                    <a:lnTo>
                                      <a:pt x="4615384" y="221988"/>
                                    </a:lnTo>
                                    <a:lnTo>
                                      <a:pt x="4621734" y="226433"/>
                                    </a:lnTo>
                                    <a:lnTo>
                                      <a:pt x="4625544" y="232148"/>
                                    </a:lnTo>
                                    <a:lnTo>
                                      <a:pt x="4626814" y="239768"/>
                                    </a:lnTo>
                                    <a:lnTo>
                                      <a:pt x="4625544" y="246753"/>
                                    </a:lnTo>
                                    <a:lnTo>
                                      <a:pt x="4621734" y="253103"/>
                                    </a:lnTo>
                                    <a:lnTo>
                                      <a:pt x="4615384" y="256913"/>
                                    </a:lnTo>
                                    <a:lnTo>
                                      <a:pt x="4607764" y="258818"/>
                                    </a:lnTo>
                                    <a:lnTo>
                                      <a:pt x="4600779" y="256913"/>
                                    </a:lnTo>
                                    <a:lnTo>
                                      <a:pt x="4594429" y="253103"/>
                                    </a:lnTo>
                                    <a:lnTo>
                                      <a:pt x="4590619" y="246753"/>
                                    </a:lnTo>
                                    <a:lnTo>
                                      <a:pt x="4588714" y="239768"/>
                                    </a:lnTo>
                                    <a:lnTo>
                                      <a:pt x="4590619" y="232148"/>
                                    </a:lnTo>
                                    <a:lnTo>
                                      <a:pt x="4594429" y="226433"/>
                                    </a:lnTo>
                                    <a:lnTo>
                                      <a:pt x="4600779" y="221988"/>
                                    </a:lnTo>
                                    <a:close/>
                                    <a:moveTo>
                                      <a:pt x="4492151" y="220718"/>
                                    </a:moveTo>
                                    <a:lnTo>
                                      <a:pt x="4499136" y="221988"/>
                                    </a:lnTo>
                                    <a:lnTo>
                                      <a:pt x="4505486" y="226433"/>
                                    </a:lnTo>
                                    <a:lnTo>
                                      <a:pt x="4509296" y="232148"/>
                                    </a:lnTo>
                                    <a:lnTo>
                                      <a:pt x="4511201" y="239768"/>
                                    </a:lnTo>
                                    <a:lnTo>
                                      <a:pt x="4509296" y="246753"/>
                                    </a:lnTo>
                                    <a:lnTo>
                                      <a:pt x="4505486" y="253103"/>
                                    </a:lnTo>
                                    <a:lnTo>
                                      <a:pt x="4499136" y="256913"/>
                                    </a:lnTo>
                                    <a:lnTo>
                                      <a:pt x="4492151" y="258818"/>
                                    </a:lnTo>
                                    <a:lnTo>
                                      <a:pt x="4484531" y="256913"/>
                                    </a:lnTo>
                                    <a:lnTo>
                                      <a:pt x="4478816" y="253103"/>
                                    </a:lnTo>
                                    <a:lnTo>
                                      <a:pt x="4474371" y="246753"/>
                                    </a:lnTo>
                                    <a:lnTo>
                                      <a:pt x="4473101" y="239768"/>
                                    </a:lnTo>
                                    <a:lnTo>
                                      <a:pt x="4474371" y="232148"/>
                                    </a:lnTo>
                                    <a:lnTo>
                                      <a:pt x="4478816" y="226433"/>
                                    </a:lnTo>
                                    <a:lnTo>
                                      <a:pt x="4484531" y="221988"/>
                                    </a:lnTo>
                                    <a:close/>
                                    <a:moveTo>
                                      <a:pt x="4379165" y="220718"/>
                                    </a:moveTo>
                                    <a:lnTo>
                                      <a:pt x="4386785" y="221988"/>
                                    </a:lnTo>
                                    <a:lnTo>
                                      <a:pt x="4392500" y="226433"/>
                                    </a:lnTo>
                                    <a:lnTo>
                                      <a:pt x="4396945" y="232148"/>
                                    </a:lnTo>
                                    <a:lnTo>
                                      <a:pt x="4398215" y="239768"/>
                                    </a:lnTo>
                                    <a:lnTo>
                                      <a:pt x="4396945" y="246753"/>
                                    </a:lnTo>
                                    <a:lnTo>
                                      <a:pt x="4392500" y="253103"/>
                                    </a:lnTo>
                                    <a:lnTo>
                                      <a:pt x="4386785" y="256913"/>
                                    </a:lnTo>
                                    <a:lnTo>
                                      <a:pt x="4379165" y="258818"/>
                                    </a:lnTo>
                                    <a:lnTo>
                                      <a:pt x="4371545" y="256913"/>
                                    </a:lnTo>
                                    <a:lnTo>
                                      <a:pt x="4365830" y="253103"/>
                                    </a:lnTo>
                                    <a:lnTo>
                                      <a:pt x="4361385" y="246753"/>
                                    </a:lnTo>
                                    <a:lnTo>
                                      <a:pt x="4360115" y="239768"/>
                                    </a:lnTo>
                                    <a:lnTo>
                                      <a:pt x="4361385" y="232148"/>
                                    </a:lnTo>
                                    <a:lnTo>
                                      <a:pt x="4365830" y="226433"/>
                                    </a:lnTo>
                                    <a:lnTo>
                                      <a:pt x="4371545" y="221988"/>
                                    </a:lnTo>
                                    <a:close/>
                                    <a:moveTo>
                                      <a:pt x="4271434" y="220718"/>
                                    </a:moveTo>
                                    <a:lnTo>
                                      <a:pt x="4279054" y="221988"/>
                                    </a:lnTo>
                                    <a:lnTo>
                                      <a:pt x="4285404" y="226433"/>
                                    </a:lnTo>
                                    <a:lnTo>
                                      <a:pt x="4289214" y="232148"/>
                                    </a:lnTo>
                                    <a:lnTo>
                                      <a:pt x="4290484" y="239768"/>
                                    </a:lnTo>
                                    <a:lnTo>
                                      <a:pt x="4289214" y="246753"/>
                                    </a:lnTo>
                                    <a:lnTo>
                                      <a:pt x="4285404" y="253103"/>
                                    </a:lnTo>
                                    <a:lnTo>
                                      <a:pt x="4279054" y="256913"/>
                                    </a:lnTo>
                                    <a:lnTo>
                                      <a:pt x="4271434" y="258818"/>
                                    </a:lnTo>
                                    <a:lnTo>
                                      <a:pt x="4264449" y="256913"/>
                                    </a:lnTo>
                                    <a:lnTo>
                                      <a:pt x="4258099" y="253103"/>
                                    </a:lnTo>
                                    <a:lnTo>
                                      <a:pt x="4254289" y="246753"/>
                                    </a:lnTo>
                                    <a:lnTo>
                                      <a:pt x="4252384" y="239768"/>
                                    </a:lnTo>
                                    <a:lnTo>
                                      <a:pt x="4254289" y="232148"/>
                                    </a:lnTo>
                                    <a:lnTo>
                                      <a:pt x="4258099" y="226433"/>
                                    </a:lnTo>
                                    <a:lnTo>
                                      <a:pt x="4264449" y="221988"/>
                                    </a:lnTo>
                                    <a:close/>
                                    <a:moveTo>
                                      <a:pt x="4155821" y="220718"/>
                                    </a:moveTo>
                                    <a:lnTo>
                                      <a:pt x="4162806" y="221988"/>
                                    </a:lnTo>
                                    <a:lnTo>
                                      <a:pt x="4169156" y="226433"/>
                                    </a:lnTo>
                                    <a:lnTo>
                                      <a:pt x="4172966" y="232148"/>
                                    </a:lnTo>
                                    <a:lnTo>
                                      <a:pt x="4174871" y="239768"/>
                                    </a:lnTo>
                                    <a:lnTo>
                                      <a:pt x="4172966" y="246753"/>
                                    </a:lnTo>
                                    <a:lnTo>
                                      <a:pt x="4169156" y="253103"/>
                                    </a:lnTo>
                                    <a:lnTo>
                                      <a:pt x="4162806" y="256913"/>
                                    </a:lnTo>
                                    <a:lnTo>
                                      <a:pt x="4155821" y="258818"/>
                                    </a:lnTo>
                                    <a:lnTo>
                                      <a:pt x="4148201" y="256913"/>
                                    </a:lnTo>
                                    <a:lnTo>
                                      <a:pt x="4142486" y="253103"/>
                                    </a:lnTo>
                                    <a:lnTo>
                                      <a:pt x="4138041" y="246753"/>
                                    </a:lnTo>
                                    <a:lnTo>
                                      <a:pt x="4136771" y="239768"/>
                                    </a:lnTo>
                                    <a:lnTo>
                                      <a:pt x="4138041" y="232148"/>
                                    </a:lnTo>
                                    <a:lnTo>
                                      <a:pt x="4142486" y="226433"/>
                                    </a:lnTo>
                                    <a:lnTo>
                                      <a:pt x="4148201" y="221988"/>
                                    </a:lnTo>
                                    <a:close/>
                                    <a:moveTo>
                                      <a:pt x="4042835" y="220718"/>
                                    </a:moveTo>
                                    <a:lnTo>
                                      <a:pt x="4050455" y="221988"/>
                                    </a:lnTo>
                                    <a:lnTo>
                                      <a:pt x="4056170" y="226433"/>
                                    </a:lnTo>
                                    <a:lnTo>
                                      <a:pt x="4060615" y="232148"/>
                                    </a:lnTo>
                                    <a:lnTo>
                                      <a:pt x="4061885" y="239768"/>
                                    </a:lnTo>
                                    <a:lnTo>
                                      <a:pt x="4060615" y="246753"/>
                                    </a:lnTo>
                                    <a:lnTo>
                                      <a:pt x="4056170" y="253103"/>
                                    </a:lnTo>
                                    <a:lnTo>
                                      <a:pt x="4050455" y="256913"/>
                                    </a:lnTo>
                                    <a:lnTo>
                                      <a:pt x="4042835" y="258818"/>
                                    </a:lnTo>
                                    <a:lnTo>
                                      <a:pt x="4035215" y="256913"/>
                                    </a:lnTo>
                                    <a:lnTo>
                                      <a:pt x="4029500" y="253103"/>
                                    </a:lnTo>
                                    <a:lnTo>
                                      <a:pt x="4025055" y="246753"/>
                                    </a:lnTo>
                                    <a:lnTo>
                                      <a:pt x="4023785" y="239768"/>
                                    </a:lnTo>
                                    <a:lnTo>
                                      <a:pt x="4025055" y="232148"/>
                                    </a:lnTo>
                                    <a:lnTo>
                                      <a:pt x="4029500" y="226433"/>
                                    </a:lnTo>
                                    <a:lnTo>
                                      <a:pt x="4035215" y="221988"/>
                                    </a:lnTo>
                                    <a:close/>
                                    <a:moveTo>
                                      <a:pt x="3927222" y="220718"/>
                                    </a:moveTo>
                                    <a:lnTo>
                                      <a:pt x="3934842" y="221988"/>
                                    </a:lnTo>
                                    <a:lnTo>
                                      <a:pt x="3941192" y="226433"/>
                                    </a:lnTo>
                                    <a:lnTo>
                                      <a:pt x="3945002" y="232148"/>
                                    </a:lnTo>
                                    <a:lnTo>
                                      <a:pt x="3946272" y="239768"/>
                                    </a:lnTo>
                                    <a:lnTo>
                                      <a:pt x="3945002" y="246753"/>
                                    </a:lnTo>
                                    <a:lnTo>
                                      <a:pt x="3941192" y="253103"/>
                                    </a:lnTo>
                                    <a:lnTo>
                                      <a:pt x="3934842" y="256913"/>
                                    </a:lnTo>
                                    <a:lnTo>
                                      <a:pt x="3927222" y="258818"/>
                                    </a:lnTo>
                                    <a:lnTo>
                                      <a:pt x="3920237" y="256913"/>
                                    </a:lnTo>
                                    <a:lnTo>
                                      <a:pt x="3913887" y="253103"/>
                                    </a:lnTo>
                                    <a:lnTo>
                                      <a:pt x="3910077" y="246753"/>
                                    </a:lnTo>
                                    <a:lnTo>
                                      <a:pt x="3908172" y="239768"/>
                                    </a:lnTo>
                                    <a:lnTo>
                                      <a:pt x="3910077" y="232148"/>
                                    </a:lnTo>
                                    <a:lnTo>
                                      <a:pt x="3913887" y="226433"/>
                                    </a:lnTo>
                                    <a:lnTo>
                                      <a:pt x="3920237" y="221988"/>
                                    </a:lnTo>
                                    <a:close/>
                                    <a:moveTo>
                                      <a:pt x="3811608" y="220718"/>
                                    </a:moveTo>
                                    <a:lnTo>
                                      <a:pt x="3818593" y="221988"/>
                                    </a:lnTo>
                                    <a:lnTo>
                                      <a:pt x="3824943" y="226433"/>
                                    </a:lnTo>
                                    <a:lnTo>
                                      <a:pt x="3828753" y="232148"/>
                                    </a:lnTo>
                                    <a:lnTo>
                                      <a:pt x="3830658" y="239768"/>
                                    </a:lnTo>
                                    <a:lnTo>
                                      <a:pt x="3828753" y="246753"/>
                                    </a:lnTo>
                                    <a:lnTo>
                                      <a:pt x="3824943" y="253103"/>
                                    </a:lnTo>
                                    <a:lnTo>
                                      <a:pt x="3818593" y="256913"/>
                                    </a:lnTo>
                                    <a:lnTo>
                                      <a:pt x="3811608" y="258818"/>
                                    </a:lnTo>
                                    <a:lnTo>
                                      <a:pt x="3803988" y="256913"/>
                                    </a:lnTo>
                                    <a:lnTo>
                                      <a:pt x="3797638" y="253103"/>
                                    </a:lnTo>
                                    <a:lnTo>
                                      <a:pt x="3793828" y="246753"/>
                                    </a:lnTo>
                                    <a:lnTo>
                                      <a:pt x="3792558" y="239768"/>
                                    </a:lnTo>
                                    <a:lnTo>
                                      <a:pt x="3793828" y="232148"/>
                                    </a:lnTo>
                                    <a:lnTo>
                                      <a:pt x="3797638" y="226433"/>
                                    </a:lnTo>
                                    <a:lnTo>
                                      <a:pt x="3803988" y="221988"/>
                                    </a:lnTo>
                                    <a:close/>
                                    <a:moveTo>
                                      <a:pt x="3698622" y="220718"/>
                                    </a:moveTo>
                                    <a:lnTo>
                                      <a:pt x="3706242" y="221988"/>
                                    </a:lnTo>
                                    <a:lnTo>
                                      <a:pt x="3711957" y="226433"/>
                                    </a:lnTo>
                                    <a:lnTo>
                                      <a:pt x="3716402" y="232148"/>
                                    </a:lnTo>
                                    <a:lnTo>
                                      <a:pt x="3717672" y="239768"/>
                                    </a:lnTo>
                                    <a:lnTo>
                                      <a:pt x="3716402" y="246753"/>
                                    </a:lnTo>
                                    <a:lnTo>
                                      <a:pt x="3711957" y="253103"/>
                                    </a:lnTo>
                                    <a:lnTo>
                                      <a:pt x="3706242" y="256913"/>
                                    </a:lnTo>
                                    <a:lnTo>
                                      <a:pt x="3698622" y="258818"/>
                                    </a:lnTo>
                                    <a:lnTo>
                                      <a:pt x="3691002" y="256913"/>
                                    </a:lnTo>
                                    <a:lnTo>
                                      <a:pt x="3685287" y="253103"/>
                                    </a:lnTo>
                                    <a:lnTo>
                                      <a:pt x="3680842" y="246753"/>
                                    </a:lnTo>
                                    <a:lnTo>
                                      <a:pt x="3679572" y="239768"/>
                                    </a:lnTo>
                                    <a:lnTo>
                                      <a:pt x="3680842" y="232148"/>
                                    </a:lnTo>
                                    <a:lnTo>
                                      <a:pt x="3685287" y="226433"/>
                                    </a:lnTo>
                                    <a:lnTo>
                                      <a:pt x="3691002" y="221988"/>
                                    </a:lnTo>
                                    <a:close/>
                                    <a:moveTo>
                                      <a:pt x="3583009" y="220718"/>
                                    </a:moveTo>
                                    <a:lnTo>
                                      <a:pt x="3590629" y="221988"/>
                                    </a:lnTo>
                                    <a:lnTo>
                                      <a:pt x="3596979" y="226433"/>
                                    </a:lnTo>
                                    <a:lnTo>
                                      <a:pt x="3600789" y="232148"/>
                                    </a:lnTo>
                                    <a:lnTo>
                                      <a:pt x="3602059" y="239768"/>
                                    </a:lnTo>
                                    <a:lnTo>
                                      <a:pt x="3600789" y="246753"/>
                                    </a:lnTo>
                                    <a:lnTo>
                                      <a:pt x="3596979" y="253103"/>
                                    </a:lnTo>
                                    <a:lnTo>
                                      <a:pt x="3590629" y="256913"/>
                                    </a:lnTo>
                                    <a:lnTo>
                                      <a:pt x="3583009" y="258818"/>
                                    </a:lnTo>
                                    <a:lnTo>
                                      <a:pt x="3576024" y="256913"/>
                                    </a:lnTo>
                                    <a:lnTo>
                                      <a:pt x="3569674" y="253103"/>
                                    </a:lnTo>
                                    <a:lnTo>
                                      <a:pt x="3565864" y="246753"/>
                                    </a:lnTo>
                                    <a:lnTo>
                                      <a:pt x="3563959" y="239768"/>
                                    </a:lnTo>
                                    <a:lnTo>
                                      <a:pt x="3565864" y="232148"/>
                                    </a:lnTo>
                                    <a:lnTo>
                                      <a:pt x="3569674" y="226433"/>
                                    </a:lnTo>
                                    <a:lnTo>
                                      <a:pt x="3576024" y="221988"/>
                                    </a:lnTo>
                                    <a:close/>
                                    <a:moveTo>
                                      <a:pt x="3467395" y="220718"/>
                                    </a:moveTo>
                                    <a:lnTo>
                                      <a:pt x="3474380" y="221988"/>
                                    </a:lnTo>
                                    <a:lnTo>
                                      <a:pt x="3480730" y="226433"/>
                                    </a:lnTo>
                                    <a:lnTo>
                                      <a:pt x="3484540" y="232148"/>
                                    </a:lnTo>
                                    <a:lnTo>
                                      <a:pt x="3486445" y="239768"/>
                                    </a:lnTo>
                                    <a:lnTo>
                                      <a:pt x="3484540" y="246753"/>
                                    </a:lnTo>
                                    <a:lnTo>
                                      <a:pt x="3480730" y="253103"/>
                                    </a:lnTo>
                                    <a:lnTo>
                                      <a:pt x="3474380" y="256913"/>
                                    </a:lnTo>
                                    <a:lnTo>
                                      <a:pt x="3467395" y="258818"/>
                                    </a:lnTo>
                                    <a:lnTo>
                                      <a:pt x="3459775" y="256913"/>
                                    </a:lnTo>
                                    <a:lnTo>
                                      <a:pt x="3453425" y="253103"/>
                                    </a:lnTo>
                                    <a:lnTo>
                                      <a:pt x="3449615" y="246753"/>
                                    </a:lnTo>
                                    <a:lnTo>
                                      <a:pt x="3448345" y="239768"/>
                                    </a:lnTo>
                                    <a:lnTo>
                                      <a:pt x="3449615" y="232148"/>
                                    </a:lnTo>
                                    <a:lnTo>
                                      <a:pt x="3453425" y="226433"/>
                                    </a:lnTo>
                                    <a:lnTo>
                                      <a:pt x="3459775" y="221988"/>
                                    </a:lnTo>
                                    <a:close/>
                                    <a:moveTo>
                                      <a:pt x="3354409" y="220718"/>
                                    </a:moveTo>
                                    <a:lnTo>
                                      <a:pt x="3362029" y="221988"/>
                                    </a:lnTo>
                                    <a:lnTo>
                                      <a:pt x="3367744" y="226433"/>
                                    </a:lnTo>
                                    <a:lnTo>
                                      <a:pt x="3372189" y="232148"/>
                                    </a:lnTo>
                                    <a:lnTo>
                                      <a:pt x="3373459" y="239768"/>
                                    </a:lnTo>
                                    <a:lnTo>
                                      <a:pt x="3372189" y="246753"/>
                                    </a:lnTo>
                                    <a:lnTo>
                                      <a:pt x="3367744" y="253103"/>
                                    </a:lnTo>
                                    <a:lnTo>
                                      <a:pt x="3362029" y="256913"/>
                                    </a:lnTo>
                                    <a:lnTo>
                                      <a:pt x="3354409" y="258818"/>
                                    </a:lnTo>
                                    <a:lnTo>
                                      <a:pt x="3346789" y="256913"/>
                                    </a:lnTo>
                                    <a:lnTo>
                                      <a:pt x="3341074" y="253103"/>
                                    </a:lnTo>
                                    <a:lnTo>
                                      <a:pt x="3336629" y="246753"/>
                                    </a:lnTo>
                                    <a:lnTo>
                                      <a:pt x="3335359" y="239768"/>
                                    </a:lnTo>
                                    <a:lnTo>
                                      <a:pt x="3336629" y="232148"/>
                                    </a:lnTo>
                                    <a:lnTo>
                                      <a:pt x="3341074" y="226433"/>
                                    </a:lnTo>
                                    <a:lnTo>
                                      <a:pt x="3346789" y="221988"/>
                                    </a:lnTo>
                                    <a:close/>
                                    <a:moveTo>
                                      <a:pt x="3238795" y="220718"/>
                                    </a:moveTo>
                                    <a:lnTo>
                                      <a:pt x="3246415" y="221988"/>
                                    </a:lnTo>
                                    <a:lnTo>
                                      <a:pt x="3252765" y="226433"/>
                                    </a:lnTo>
                                    <a:lnTo>
                                      <a:pt x="3256575" y="232148"/>
                                    </a:lnTo>
                                    <a:lnTo>
                                      <a:pt x="3257845" y="239768"/>
                                    </a:lnTo>
                                    <a:lnTo>
                                      <a:pt x="3256575" y="246753"/>
                                    </a:lnTo>
                                    <a:lnTo>
                                      <a:pt x="3252765" y="253103"/>
                                    </a:lnTo>
                                    <a:lnTo>
                                      <a:pt x="3246415" y="256913"/>
                                    </a:lnTo>
                                    <a:lnTo>
                                      <a:pt x="3238795" y="258818"/>
                                    </a:lnTo>
                                    <a:lnTo>
                                      <a:pt x="3231810" y="256913"/>
                                    </a:lnTo>
                                    <a:lnTo>
                                      <a:pt x="3225460" y="253103"/>
                                    </a:lnTo>
                                    <a:lnTo>
                                      <a:pt x="3221650" y="246753"/>
                                    </a:lnTo>
                                    <a:lnTo>
                                      <a:pt x="3219745" y="239768"/>
                                    </a:lnTo>
                                    <a:lnTo>
                                      <a:pt x="3221650" y="232148"/>
                                    </a:lnTo>
                                    <a:lnTo>
                                      <a:pt x="3225460" y="226433"/>
                                    </a:lnTo>
                                    <a:lnTo>
                                      <a:pt x="3231810" y="221988"/>
                                    </a:lnTo>
                                    <a:close/>
                                    <a:moveTo>
                                      <a:pt x="3125810" y="220718"/>
                                    </a:moveTo>
                                    <a:lnTo>
                                      <a:pt x="3132795" y="221988"/>
                                    </a:lnTo>
                                    <a:lnTo>
                                      <a:pt x="3139145" y="226433"/>
                                    </a:lnTo>
                                    <a:lnTo>
                                      <a:pt x="3142955" y="232148"/>
                                    </a:lnTo>
                                    <a:lnTo>
                                      <a:pt x="3144860" y="239768"/>
                                    </a:lnTo>
                                    <a:lnTo>
                                      <a:pt x="3142955" y="246753"/>
                                    </a:lnTo>
                                    <a:lnTo>
                                      <a:pt x="3139145" y="253103"/>
                                    </a:lnTo>
                                    <a:lnTo>
                                      <a:pt x="3132795" y="256913"/>
                                    </a:lnTo>
                                    <a:lnTo>
                                      <a:pt x="3125810" y="258818"/>
                                    </a:lnTo>
                                    <a:lnTo>
                                      <a:pt x="3118190" y="256913"/>
                                    </a:lnTo>
                                    <a:lnTo>
                                      <a:pt x="3111840" y="253103"/>
                                    </a:lnTo>
                                    <a:lnTo>
                                      <a:pt x="3108030" y="246753"/>
                                    </a:lnTo>
                                    <a:lnTo>
                                      <a:pt x="3106760" y="239768"/>
                                    </a:lnTo>
                                    <a:lnTo>
                                      <a:pt x="3108030" y="232148"/>
                                    </a:lnTo>
                                    <a:lnTo>
                                      <a:pt x="3111840" y="226433"/>
                                    </a:lnTo>
                                    <a:lnTo>
                                      <a:pt x="3118190" y="221988"/>
                                    </a:lnTo>
                                    <a:close/>
                                    <a:moveTo>
                                      <a:pt x="3010196" y="220718"/>
                                    </a:moveTo>
                                    <a:lnTo>
                                      <a:pt x="3017816" y="221988"/>
                                    </a:lnTo>
                                    <a:lnTo>
                                      <a:pt x="3023531" y="226433"/>
                                    </a:lnTo>
                                    <a:lnTo>
                                      <a:pt x="3027976" y="232148"/>
                                    </a:lnTo>
                                    <a:lnTo>
                                      <a:pt x="3029246" y="239768"/>
                                    </a:lnTo>
                                    <a:lnTo>
                                      <a:pt x="3027976" y="246753"/>
                                    </a:lnTo>
                                    <a:lnTo>
                                      <a:pt x="3023531" y="253103"/>
                                    </a:lnTo>
                                    <a:lnTo>
                                      <a:pt x="3017816" y="256913"/>
                                    </a:lnTo>
                                    <a:lnTo>
                                      <a:pt x="3010196" y="258818"/>
                                    </a:lnTo>
                                    <a:lnTo>
                                      <a:pt x="3002576" y="256913"/>
                                    </a:lnTo>
                                    <a:lnTo>
                                      <a:pt x="2996861" y="253103"/>
                                    </a:lnTo>
                                    <a:lnTo>
                                      <a:pt x="2992416" y="246753"/>
                                    </a:lnTo>
                                    <a:lnTo>
                                      <a:pt x="2991146" y="239768"/>
                                    </a:lnTo>
                                    <a:lnTo>
                                      <a:pt x="2992416" y="232148"/>
                                    </a:lnTo>
                                    <a:lnTo>
                                      <a:pt x="2996861" y="226433"/>
                                    </a:lnTo>
                                    <a:lnTo>
                                      <a:pt x="3002576" y="221988"/>
                                    </a:lnTo>
                                    <a:close/>
                                    <a:moveTo>
                                      <a:pt x="2894582" y="220718"/>
                                    </a:moveTo>
                                    <a:lnTo>
                                      <a:pt x="2902202" y="221988"/>
                                    </a:lnTo>
                                    <a:lnTo>
                                      <a:pt x="2908552" y="226433"/>
                                    </a:lnTo>
                                    <a:lnTo>
                                      <a:pt x="2912362" y="232148"/>
                                    </a:lnTo>
                                    <a:lnTo>
                                      <a:pt x="2913632" y="239768"/>
                                    </a:lnTo>
                                    <a:lnTo>
                                      <a:pt x="2912362" y="246753"/>
                                    </a:lnTo>
                                    <a:lnTo>
                                      <a:pt x="2908552" y="253103"/>
                                    </a:lnTo>
                                    <a:lnTo>
                                      <a:pt x="2902202" y="256913"/>
                                    </a:lnTo>
                                    <a:lnTo>
                                      <a:pt x="2894582" y="258818"/>
                                    </a:lnTo>
                                    <a:lnTo>
                                      <a:pt x="2887597" y="256913"/>
                                    </a:lnTo>
                                    <a:lnTo>
                                      <a:pt x="2881247" y="253103"/>
                                    </a:lnTo>
                                    <a:lnTo>
                                      <a:pt x="2877437" y="246753"/>
                                    </a:lnTo>
                                    <a:lnTo>
                                      <a:pt x="2875532" y="239768"/>
                                    </a:lnTo>
                                    <a:lnTo>
                                      <a:pt x="2877437" y="232148"/>
                                    </a:lnTo>
                                    <a:lnTo>
                                      <a:pt x="2881247" y="226433"/>
                                    </a:lnTo>
                                    <a:lnTo>
                                      <a:pt x="2887597" y="221988"/>
                                    </a:lnTo>
                                    <a:close/>
                                    <a:moveTo>
                                      <a:pt x="2781596" y="220718"/>
                                    </a:moveTo>
                                    <a:lnTo>
                                      <a:pt x="2788581" y="221988"/>
                                    </a:lnTo>
                                    <a:lnTo>
                                      <a:pt x="2794931" y="226433"/>
                                    </a:lnTo>
                                    <a:lnTo>
                                      <a:pt x="2798741" y="232148"/>
                                    </a:lnTo>
                                    <a:lnTo>
                                      <a:pt x="2800646" y="239768"/>
                                    </a:lnTo>
                                    <a:lnTo>
                                      <a:pt x="2798741" y="246753"/>
                                    </a:lnTo>
                                    <a:lnTo>
                                      <a:pt x="2794931" y="253103"/>
                                    </a:lnTo>
                                    <a:lnTo>
                                      <a:pt x="2788581" y="256913"/>
                                    </a:lnTo>
                                    <a:lnTo>
                                      <a:pt x="2781596" y="258818"/>
                                    </a:lnTo>
                                    <a:lnTo>
                                      <a:pt x="2773976" y="256913"/>
                                    </a:lnTo>
                                    <a:lnTo>
                                      <a:pt x="2767626" y="253103"/>
                                    </a:lnTo>
                                    <a:lnTo>
                                      <a:pt x="2763816" y="246753"/>
                                    </a:lnTo>
                                    <a:lnTo>
                                      <a:pt x="2762546" y="239768"/>
                                    </a:lnTo>
                                    <a:lnTo>
                                      <a:pt x="2763816" y="232148"/>
                                    </a:lnTo>
                                    <a:lnTo>
                                      <a:pt x="2767626" y="226433"/>
                                    </a:lnTo>
                                    <a:lnTo>
                                      <a:pt x="2773976" y="221988"/>
                                    </a:lnTo>
                                    <a:close/>
                                    <a:moveTo>
                                      <a:pt x="2665983" y="220718"/>
                                    </a:moveTo>
                                    <a:lnTo>
                                      <a:pt x="2673603" y="221988"/>
                                    </a:lnTo>
                                    <a:lnTo>
                                      <a:pt x="2679318" y="226433"/>
                                    </a:lnTo>
                                    <a:lnTo>
                                      <a:pt x="2683763" y="232148"/>
                                    </a:lnTo>
                                    <a:lnTo>
                                      <a:pt x="2685033" y="239768"/>
                                    </a:lnTo>
                                    <a:lnTo>
                                      <a:pt x="2683763" y="246753"/>
                                    </a:lnTo>
                                    <a:lnTo>
                                      <a:pt x="2679318" y="253103"/>
                                    </a:lnTo>
                                    <a:lnTo>
                                      <a:pt x="2673603" y="256913"/>
                                    </a:lnTo>
                                    <a:lnTo>
                                      <a:pt x="2665983" y="258818"/>
                                    </a:lnTo>
                                    <a:lnTo>
                                      <a:pt x="2658363" y="256913"/>
                                    </a:lnTo>
                                    <a:lnTo>
                                      <a:pt x="2652648" y="253103"/>
                                    </a:lnTo>
                                    <a:lnTo>
                                      <a:pt x="2648203" y="246753"/>
                                    </a:lnTo>
                                    <a:lnTo>
                                      <a:pt x="2646933" y="239768"/>
                                    </a:lnTo>
                                    <a:lnTo>
                                      <a:pt x="2648203" y="232148"/>
                                    </a:lnTo>
                                    <a:lnTo>
                                      <a:pt x="2652648" y="226433"/>
                                    </a:lnTo>
                                    <a:lnTo>
                                      <a:pt x="2658363" y="221988"/>
                                    </a:lnTo>
                                    <a:close/>
                                    <a:moveTo>
                                      <a:pt x="2550370" y="220718"/>
                                    </a:moveTo>
                                    <a:lnTo>
                                      <a:pt x="2557990" y="221988"/>
                                    </a:lnTo>
                                    <a:lnTo>
                                      <a:pt x="2563705" y="226433"/>
                                    </a:lnTo>
                                    <a:lnTo>
                                      <a:pt x="2568150" y="232148"/>
                                    </a:lnTo>
                                    <a:lnTo>
                                      <a:pt x="2569420" y="239768"/>
                                    </a:lnTo>
                                    <a:lnTo>
                                      <a:pt x="2568150" y="246753"/>
                                    </a:lnTo>
                                    <a:lnTo>
                                      <a:pt x="2563705" y="253103"/>
                                    </a:lnTo>
                                    <a:lnTo>
                                      <a:pt x="2557990" y="256913"/>
                                    </a:lnTo>
                                    <a:lnTo>
                                      <a:pt x="2550370" y="258818"/>
                                    </a:lnTo>
                                    <a:lnTo>
                                      <a:pt x="2543385" y="256913"/>
                                    </a:lnTo>
                                    <a:lnTo>
                                      <a:pt x="2537035" y="253103"/>
                                    </a:lnTo>
                                    <a:lnTo>
                                      <a:pt x="2533225" y="246753"/>
                                    </a:lnTo>
                                    <a:lnTo>
                                      <a:pt x="2531320" y="239768"/>
                                    </a:lnTo>
                                    <a:lnTo>
                                      <a:pt x="2533225" y="232148"/>
                                    </a:lnTo>
                                    <a:lnTo>
                                      <a:pt x="2537035" y="226433"/>
                                    </a:lnTo>
                                    <a:lnTo>
                                      <a:pt x="2543385" y="221988"/>
                                    </a:lnTo>
                                    <a:close/>
                                    <a:moveTo>
                                      <a:pt x="2431168" y="220718"/>
                                    </a:moveTo>
                                    <a:lnTo>
                                      <a:pt x="2438153" y="221988"/>
                                    </a:lnTo>
                                    <a:lnTo>
                                      <a:pt x="2444503" y="226433"/>
                                    </a:lnTo>
                                    <a:lnTo>
                                      <a:pt x="2448313" y="232148"/>
                                    </a:lnTo>
                                    <a:lnTo>
                                      <a:pt x="2450218" y="239768"/>
                                    </a:lnTo>
                                    <a:lnTo>
                                      <a:pt x="2448313" y="246753"/>
                                    </a:lnTo>
                                    <a:lnTo>
                                      <a:pt x="2444503" y="253103"/>
                                    </a:lnTo>
                                    <a:lnTo>
                                      <a:pt x="2438153" y="256913"/>
                                    </a:lnTo>
                                    <a:lnTo>
                                      <a:pt x="2431168" y="258818"/>
                                    </a:lnTo>
                                    <a:lnTo>
                                      <a:pt x="2423548" y="256913"/>
                                    </a:lnTo>
                                    <a:lnTo>
                                      <a:pt x="2417198" y="253103"/>
                                    </a:lnTo>
                                    <a:lnTo>
                                      <a:pt x="2413388" y="246753"/>
                                    </a:lnTo>
                                    <a:lnTo>
                                      <a:pt x="2412118" y="239768"/>
                                    </a:lnTo>
                                    <a:lnTo>
                                      <a:pt x="2413388" y="232148"/>
                                    </a:lnTo>
                                    <a:lnTo>
                                      <a:pt x="2417198" y="226433"/>
                                    </a:lnTo>
                                    <a:lnTo>
                                      <a:pt x="2423548" y="221988"/>
                                    </a:lnTo>
                                    <a:close/>
                                    <a:moveTo>
                                      <a:pt x="2315555" y="220718"/>
                                    </a:moveTo>
                                    <a:lnTo>
                                      <a:pt x="2323175" y="221988"/>
                                    </a:lnTo>
                                    <a:lnTo>
                                      <a:pt x="2328890" y="226433"/>
                                    </a:lnTo>
                                    <a:lnTo>
                                      <a:pt x="2333335" y="232148"/>
                                    </a:lnTo>
                                    <a:lnTo>
                                      <a:pt x="2334605" y="239768"/>
                                    </a:lnTo>
                                    <a:lnTo>
                                      <a:pt x="2333335" y="246753"/>
                                    </a:lnTo>
                                    <a:lnTo>
                                      <a:pt x="2328890" y="253103"/>
                                    </a:lnTo>
                                    <a:lnTo>
                                      <a:pt x="2323175" y="256913"/>
                                    </a:lnTo>
                                    <a:lnTo>
                                      <a:pt x="2315555" y="258818"/>
                                    </a:lnTo>
                                    <a:lnTo>
                                      <a:pt x="2307935" y="256913"/>
                                    </a:lnTo>
                                    <a:lnTo>
                                      <a:pt x="2302220" y="253103"/>
                                    </a:lnTo>
                                    <a:lnTo>
                                      <a:pt x="2297775" y="246753"/>
                                    </a:lnTo>
                                    <a:lnTo>
                                      <a:pt x="2296505" y="239768"/>
                                    </a:lnTo>
                                    <a:lnTo>
                                      <a:pt x="2297775" y="232148"/>
                                    </a:lnTo>
                                    <a:lnTo>
                                      <a:pt x="2302220" y="226433"/>
                                    </a:lnTo>
                                    <a:lnTo>
                                      <a:pt x="2307935" y="221988"/>
                                    </a:lnTo>
                                    <a:close/>
                                    <a:moveTo>
                                      <a:pt x="2199942" y="220718"/>
                                    </a:moveTo>
                                    <a:lnTo>
                                      <a:pt x="2207562" y="221988"/>
                                    </a:lnTo>
                                    <a:lnTo>
                                      <a:pt x="2213277" y="226433"/>
                                    </a:lnTo>
                                    <a:lnTo>
                                      <a:pt x="2217722" y="232148"/>
                                    </a:lnTo>
                                    <a:lnTo>
                                      <a:pt x="2218992" y="239768"/>
                                    </a:lnTo>
                                    <a:lnTo>
                                      <a:pt x="2217722" y="246753"/>
                                    </a:lnTo>
                                    <a:lnTo>
                                      <a:pt x="2213277" y="253103"/>
                                    </a:lnTo>
                                    <a:lnTo>
                                      <a:pt x="2207562" y="256913"/>
                                    </a:lnTo>
                                    <a:lnTo>
                                      <a:pt x="2199942" y="258818"/>
                                    </a:lnTo>
                                    <a:lnTo>
                                      <a:pt x="2192957" y="256913"/>
                                    </a:lnTo>
                                    <a:lnTo>
                                      <a:pt x="2186607" y="253103"/>
                                    </a:lnTo>
                                    <a:lnTo>
                                      <a:pt x="2182797" y="246753"/>
                                    </a:lnTo>
                                    <a:lnTo>
                                      <a:pt x="2180892" y="239768"/>
                                    </a:lnTo>
                                    <a:lnTo>
                                      <a:pt x="2182797" y="232148"/>
                                    </a:lnTo>
                                    <a:lnTo>
                                      <a:pt x="2186607" y="226433"/>
                                    </a:lnTo>
                                    <a:lnTo>
                                      <a:pt x="2192957" y="221988"/>
                                    </a:lnTo>
                                    <a:close/>
                                    <a:moveTo>
                                      <a:pt x="2086956" y="220718"/>
                                    </a:moveTo>
                                    <a:lnTo>
                                      <a:pt x="2093941" y="221988"/>
                                    </a:lnTo>
                                    <a:lnTo>
                                      <a:pt x="2100291" y="226433"/>
                                    </a:lnTo>
                                    <a:lnTo>
                                      <a:pt x="2104101" y="232148"/>
                                    </a:lnTo>
                                    <a:lnTo>
                                      <a:pt x="2106006" y="239768"/>
                                    </a:lnTo>
                                    <a:lnTo>
                                      <a:pt x="2104101" y="246753"/>
                                    </a:lnTo>
                                    <a:lnTo>
                                      <a:pt x="2100291" y="253103"/>
                                    </a:lnTo>
                                    <a:lnTo>
                                      <a:pt x="2093941" y="256913"/>
                                    </a:lnTo>
                                    <a:lnTo>
                                      <a:pt x="2086956" y="258818"/>
                                    </a:lnTo>
                                    <a:lnTo>
                                      <a:pt x="2079336" y="256913"/>
                                    </a:lnTo>
                                    <a:lnTo>
                                      <a:pt x="2072986" y="253103"/>
                                    </a:lnTo>
                                    <a:lnTo>
                                      <a:pt x="2069176" y="246753"/>
                                    </a:lnTo>
                                    <a:lnTo>
                                      <a:pt x="2067906" y="239768"/>
                                    </a:lnTo>
                                    <a:lnTo>
                                      <a:pt x="2069176" y="232148"/>
                                    </a:lnTo>
                                    <a:lnTo>
                                      <a:pt x="2072986" y="226433"/>
                                    </a:lnTo>
                                    <a:lnTo>
                                      <a:pt x="2079336" y="221988"/>
                                    </a:lnTo>
                                    <a:close/>
                                    <a:moveTo>
                                      <a:pt x="1971342" y="220718"/>
                                    </a:moveTo>
                                    <a:lnTo>
                                      <a:pt x="1978962" y="221988"/>
                                    </a:lnTo>
                                    <a:lnTo>
                                      <a:pt x="1984677" y="226433"/>
                                    </a:lnTo>
                                    <a:lnTo>
                                      <a:pt x="1989122" y="232148"/>
                                    </a:lnTo>
                                    <a:lnTo>
                                      <a:pt x="1990392" y="239768"/>
                                    </a:lnTo>
                                    <a:lnTo>
                                      <a:pt x="1989122" y="246753"/>
                                    </a:lnTo>
                                    <a:lnTo>
                                      <a:pt x="1984677" y="253103"/>
                                    </a:lnTo>
                                    <a:lnTo>
                                      <a:pt x="1978962" y="256913"/>
                                    </a:lnTo>
                                    <a:lnTo>
                                      <a:pt x="1971342" y="258818"/>
                                    </a:lnTo>
                                    <a:lnTo>
                                      <a:pt x="1963722" y="256913"/>
                                    </a:lnTo>
                                    <a:lnTo>
                                      <a:pt x="1958007" y="253103"/>
                                    </a:lnTo>
                                    <a:lnTo>
                                      <a:pt x="1953562" y="246753"/>
                                    </a:lnTo>
                                    <a:lnTo>
                                      <a:pt x="1952292" y="239768"/>
                                    </a:lnTo>
                                    <a:lnTo>
                                      <a:pt x="1953562" y="232148"/>
                                    </a:lnTo>
                                    <a:lnTo>
                                      <a:pt x="1958007" y="226433"/>
                                    </a:lnTo>
                                    <a:lnTo>
                                      <a:pt x="1963722" y="221988"/>
                                    </a:lnTo>
                                    <a:close/>
                                    <a:moveTo>
                                      <a:pt x="1855728" y="220718"/>
                                    </a:moveTo>
                                    <a:lnTo>
                                      <a:pt x="1863348" y="221988"/>
                                    </a:lnTo>
                                    <a:lnTo>
                                      <a:pt x="1869063" y="226433"/>
                                    </a:lnTo>
                                    <a:lnTo>
                                      <a:pt x="1873508" y="232148"/>
                                    </a:lnTo>
                                    <a:lnTo>
                                      <a:pt x="1874778" y="239768"/>
                                    </a:lnTo>
                                    <a:lnTo>
                                      <a:pt x="1873508" y="246753"/>
                                    </a:lnTo>
                                    <a:lnTo>
                                      <a:pt x="1869063" y="253103"/>
                                    </a:lnTo>
                                    <a:lnTo>
                                      <a:pt x="1863348" y="256913"/>
                                    </a:lnTo>
                                    <a:lnTo>
                                      <a:pt x="1855728" y="258818"/>
                                    </a:lnTo>
                                    <a:lnTo>
                                      <a:pt x="1848743" y="256913"/>
                                    </a:lnTo>
                                    <a:lnTo>
                                      <a:pt x="1842393" y="253103"/>
                                    </a:lnTo>
                                    <a:lnTo>
                                      <a:pt x="1838583" y="246753"/>
                                    </a:lnTo>
                                    <a:lnTo>
                                      <a:pt x="1836678" y="239768"/>
                                    </a:lnTo>
                                    <a:lnTo>
                                      <a:pt x="1838583" y="232148"/>
                                    </a:lnTo>
                                    <a:lnTo>
                                      <a:pt x="1842393" y="226433"/>
                                    </a:lnTo>
                                    <a:lnTo>
                                      <a:pt x="1848743" y="221988"/>
                                    </a:lnTo>
                                    <a:close/>
                                    <a:moveTo>
                                      <a:pt x="1742743" y="220718"/>
                                    </a:moveTo>
                                    <a:lnTo>
                                      <a:pt x="1749728" y="221988"/>
                                    </a:lnTo>
                                    <a:lnTo>
                                      <a:pt x="1756078" y="226433"/>
                                    </a:lnTo>
                                    <a:lnTo>
                                      <a:pt x="1759888" y="232148"/>
                                    </a:lnTo>
                                    <a:lnTo>
                                      <a:pt x="1761793" y="239768"/>
                                    </a:lnTo>
                                    <a:lnTo>
                                      <a:pt x="1759888" y="246753"/>
                                    </a:lnTo>
                                    <a:lnTo>
                                      <a:pt x="1756078" y="253103"/>
                                    </a:lnTo>
                                    <a:lnTo>
                                      <a:pt x="1749728" y="256913"/>
                                    </a:lnTo>
                                    <a:lnTo>
                                      <a:pt x="1742743" y="258818"/>
                                    </a:lnTo>
                                    <a:lnTo>
                                      <a:pt x="1735123" y="256913"/>
                                    </a:lnTo>
                                    <a:lnTo>
                                      <a:pt x="1728773" y="253103"/>
                                    </a:lnTo>
                                    <a:lnTo>
                                      <a:pt x="1724963" y="246753"/>
                                    </a:lnTo>
                                    <a:lnTo>
                                      <a:pt x="1723693" y="239768"/>
                                    </a:lnTo>
                                    <a:lnTo>
                                      <a:pt x="1724963" y="232148"/>
                                    </a:lnTo>
                                    <a:lnTo>
                                      <a:pt x="1728773" y="226433"/>
                                    </a:lnTo>
                                    <a:lnTo>
                                      <a:pt x="1735123" y="221988"/>
                                    </a:lnTo>
                                    <a:close/>
                                    <a:moveTo>
                                      <a:pt x="1627129" y="220718"/>
                                    </a:moveTo>
                                    <a:lnTo>
                                      <a:pt x="1634749" y="221988"/>
                                    </a:lnTo>
                                    <a:lnTo>
                                      <a:pt x="1640464" y="226433"/>
                                    </a:lnTo>
                                    <a:lnTo>
                                      <a:pt x="1644909" y="232148"/>
                                    </a:lnTo>
                                    <a:lnTo>
                                      <a:pt x="1646179" y="239768"/>
                                    </a:lnTo>
                                    <a:lnTo>
                                      <a:pt x="1644909" y="246753"/>
                                    </a:lnTo>
                                    <a:lnTo>
                                      <a:pt x="1640464" y="253103"/>
                                    </a:lnTo>
                                    <a:lnTo>
                                      <a:pt x="1634749" y="256913"/>
                                    </a:lnTo>
                                    <a:lnTo>
                                      <a:pt x="1627129" y="258818"/>
                                    </a:lnTo>
                                    <a:lnTo>
                                      <a:pt x="1619509" y="256913"/>
                                    </a:lnTo>
                                    <a:lnTo>
                                      <a:pt x="1613794" y="253103"/>
                                    </a:lnTo>
                                    <a:lnTo>
                                      <a:pt x="1609349" y="246753"/>
                                    </a:lnTo>
                                    <a:lnTo>
                                      <a:pt x="1608079" y="239768"/>
                                    </a:lnTo>
                                    <a:lnTo>
                                      <a:pt x="1609349" y="232148"/>
                                    </a:lnTo>
                                    <a:lnTo>
                                      <a:pt x="1613794" y="226433"/>
                                    </a:lnTo>
                                    <a:lnTo>
                                      <a:pt x="1619509" y="221988"/>
                                    </a:lnTo>
                                    <a:close/>
                                    <a:moveTo>
                                      <a:pt x="1511515" y="220718"/>
                                    </a:moveTo>
                                    <a:lnTo>
                                      <a:pt x="1519135" y="221988"/>
                                    </a:lnTo>
                                    <a:lnTo>
                                      <a:pt x="1524850" y="226433"/>
                                    </a:lnTo>
                                    <a:lnTo>
                                      <a:pt x="1529295" y="232148"/>
                                    </a:lnTo>
                                    <a:lnTo>
                                      <a:pt x="1530565" y="239768"/>
                                    </a:lnTo>
                                    <a:lnTo>
                                      <a:pt x="1529295" y="246753"/>
                                    </a:lnTo>
                                    <a:lnTo>
                                      <a:pt x="1524850" y="253103"/>
                                    </a:lnTo>
                                    <a:lnTo>
                                      <a:pt x="1519135" y="256913"/>
                                    </a:lnTo>
                                    <a:lnTo>
                                      <a:pt x="1511515" y="258818"/>
                                    </a:lnTo>
                                    <a:lnTo>
                                      <a:pt x="1504530" y="256913"/>
                                    </a:lnTo>
                                    <a:lnTo>
                                      <a:pt x="1498180" y="253103"/>
                                    </a:lnTo>
                                    <a:lnTo>
                                      <a:pt x="1494370" y="246753"/>
                                    </a:lnTo>
                                    <a:lnTo>
                                      <a:pt x="1492465" y="239768"/>
                                    </a:lnTo>
                                    <a:lnTo>
                                      <a:pt x="1494370" y="232148"/>
                                    </a:lnTo>
                                    <a:lnTo>
                                      <a:pt x="1498180" y="226433"/>
                                    </a:lnTo>
                                    <a:lnTo>
                                      <a:pt x="1504530" y="221988"/>
                                    </a:lnTo>
                                    <a:close/>
                                    <a:moveTo>
                                      <a:pt x="1398530" y="220718"/>
                                    </a:moveTo>
                                    <a:lnTo>
                                      <a:pt x="1405515" y="221988"/>
                                    </a:lnTo>
                                    <a:lnTo>
                                      <a:pt x="1411865" y="226433"/>
                                    </a:lnTo>
                                    <a:lnTo>
                                      <a:pt x="1415675" y="232148"/>
                                    </a:lnTo>
                                    <a:lnTo>
                                      <a:pt x="1417580" y="239768"/>
                                    </a:lnTo>
                                    <a:lnTo>
                                      <a:pt x="1415675" y="246753"/>
                                    </a:lnTo>
                                    <a:lnTo>
                                      <a:pt x="1411865" y="253103"/>
                                    </a:lnTo>
                                    <a:lnTo>
                                      <a:pt x="1405515" y="256913"/>
                                    </a:lnTo>
                                    <a:lnTo>
                                      <a:pt x="1398530" y="258818"/>
                                    </a:lnTo>
                                    <a:lnTo>
                                      <a:pt x="1390910" y="256913"/>
                                    </a:lnTo>
                                    <a:lnTo>
                                      <a:pt x="1384560" y="253103"/>
                                    </a:lnTo>
                                    <a:lnTo>
                                      <a:pt x="1380750" y="246753"/>
                                    </a:lnTo>
                                    <a:lnTo>
                                      <a:pt x="1379480" y="239768"/>
                                    </a:lnTo>
                                    <a:lnTo>
                                      <a:pt x="1380750" y="232148"/>
                                    </a:lnTo>
                                    <a:lnTo>
                                      <a:pt x="1384560" y="226433"/>
                                    </a:lnTo>
                                    <a:lnTo>
                                      <a:pt x="1390910" y="221988"/>
                                    </a:lnTo>
                                    <a:close/>
                                    <a:moveTo>
                                      <a:pt x="1282916" y="220718"/>
                                    </a:moveTo>
                                    <a:lnTo>
                                      <a:pt x="1290536" y="221988"/>
                                    </a:lnTo>
                                    <a:lnTo>
                                      <a:pt x="1296251" y="226433"/>
                                    </a:lnTo>
                                    <a:lnTo>
                                      <a:pt x="1300061" y="232148"/>
                                    </a:lnTo>
                                    <a:lnTo>
                                      <a:pt x="1301966" y="239768"/>
                                    </a:lnTo>
                                    <a:lnTo>
                                      <a:pt x="1300061" y="246753"/>
                                    </a:lnTo>
                                    <a:lnTo>
                                      <a:pt x="1296251" y="253103"/>
                                    </a:lnTo>
                                    <a:lnTo>
                                      <a:pt x="1290536" y="256913"/>
                                    </a:lnTo>
                                    <a:lnTo>
                                      <a:pt x="1282916" y="258818"/>
                                    </a:lnTo>
                                    <a:lnTo>
                                      <a:pt x="1275296" y="256913"/>
                                    </a:lnTo>
                                    <a:lnTo>
                                      <a:pt x="1269581" y="253103"/>
                                    </a:lnTo>
                                    <a:lnTo>
                                      <a:pt x="1265136" y="246753"/>
                                    </a:lnTo>
                                    <a:lnTo>
                                      <a:pt x="1263866" y="239768"/>
                                    </a:lnTo>
                                    <a:lnTo>
                                      <a:pt x="1265136" y="232148"/>
                                    </a:lnTo>
                                    <a:lnTo>
                                      <a:pt x="1269581" y="226433"/>
                                    </a:lnTo>
                                    <a:lnTo>
                                      <a:pt x="1275296" y="221988"/>
                                    </a:lnTo>
                                    <a:close/>
                                    <a:moveTo>
                                      <a:pt x="1167302" y="220718"/>
                                    </a:moveTo>
                                    <a:lnTo>
                                      <a:pt x="1174922" y="221988"/>
                                    </a:lnTo>
                                    <a:lnTo>
                                      <a:pt x="1180637" y="226433"/>
                                    </a:lnTo>
                                    <a:lnTo>
                                      <a:pt x="1185082" y="232148"/>
                                    </a:lnTo>
                                    <a:lnTo>
                                      <a:pt x="1186352" y="239768"/>
                                    </a:lnTo>
                                    <a:lnTo>
                                      <a:pt x="1185082" y="246753"/>
                                    </a:lnTo>
                                    <a:lnTo>
                                      <a:pt x="1180637" y="253103"/>
                                    </a:lnTo>
                                    <a:lnTo>
                                      <a:pt x="1174922" y="256913"/>
                                    </a:lnTo>
                                    <a:lnTo>
                                      <a:pt x="1167302" y="258818"/>
                                    </a:lnTo>
                                    <a:lnTo>
                                      <a:pt x="1159682" y="256913"/>
                                    </a:lnTo>
                                    <a:lnTo>
                                      <a:pt x="1153967" y="253103"/>
                                    </a:lnTo>
                                    <a:lnTo>
                                      <a:pt x="1150157" y="246753"/>
                                    </a:lnTo>
                                    <a:lnTo>
                                      <a:pt x="1148252" y="239768"/>
                                    </a:lnTo>
                                    <a:lnTo>
                                      <a:pt x="1150157" y="232148"/>
                                    </a:lnTo>
                                    <a:lnTo>
                                      <a:pt x="1153967" y="226433"/>
                                    </a:lnTo>
                                    <a:lnTo>
                                      <a:pt x="1159682" y="221988"/>
                                    </a:lnTo>
                                    <a:close/>
                                    <a:moveTo>
                                      <a:pt x="1051689" y="220718"/>
                                    </a:moveTo>
                                    <a:lnTo>
                                      <a:pt x="1059309" y="221988"/>
                                    </a:lnTo>
                                    <a:lnTo>
                                      <a:pt x="1065659" y="226433"/>
                                    </a:lnTo>
                                    <a:lnTo>
                                      <a:pt x="1069469" y="232148"/>
                                    </a:lnTo>
                                    <a:lnTo>
                                      <a:pt x="1070739" y="239768"/>
                                    </a:lnTo>
                                    <a:lnTo>
                                      <a:pt x="1069469" y="246753"/>
                                    </a:lnTo>
                                    <a:lnTo>
                                      <a:pt x="1065659" y="253103"/>
                                    </a:lnTo>
                                    <a:lnTo>
                                      <a:pt x="1059309" y="256913"/>
                                    </a:lnTo>
                                    <a:lnTo>
                                      <a:pt x="1051689" y="258818"/>
                                    </a:lnTo>
                                    <a:lnTo>
                                      <a:pt x="1044704" y="256913"/>
                                    </a:lnTo>
                                    <a:lnTo>
                                      <a:pt x="1038354" y="253103"/>
                                    </a:lnTo>
                                    <a:lnTo>
                                      <a:pt x="1034544" y="246753"/>
                                    </a:lnTo>
                                    <a:lnTo>
                                      <a:pt x="1032639" y="239768"/>
                                    </a:lnTo>
                                    <a:lnTo>
                                      <a:pt x="1034544" y="232148"/>
                                    </a:lnTo>
                                    <a:lnTo>
                                      <a:pt x="1038354" y="226433"/>
                                    </a:lnTo>
                                    <a:lnTo>
                                      <a:pt x="1044704" y="221988"/>
                                    </a:lnTo>
                                    <a:close/>
                                    <a:moveTo>
                                      <a:pt x="938703" y="220718"/>
                                    </a:moveTo>
                                    <a:lnTo>
                                      <a:pt x="945688" y="221988"/>
                                    </a:lnTo>
                                    <a:lnTo>
                                      <a:pt x="952038" y="226433"/>
                                    </a:lnTo>
                                    <a:lnTo>
                                      <a:pt x="955848" y="232148"/>
                                    </a:lnTo>
                                    <a:lnTo>
                                      <a:pt x="957753" y="239768"/>
                                    </a:lnTo>
                                    <a:lnTo>
                                      <a:pt x="955848" y="246753"/>
                                    </a:lnTo>
                                    <a:lnTo>
                                      <a:pt x="952038" y="253103"/>
                                    </a:lnTo>
                                    <a:lnTo>
                                      <a:pt x="945688" y="256913"/>
                                    </a:lnTo>
                                    <a:lnTo>
                                      <a:pt x="938703" y="258818"/>
                                    </a:lnTo>
                                    <a:lnTo>
                                      <a:pt x="931083" y="256913"/>
                                    </a:lnTo>
                                    <a:lnTo>
                                      <a:pt x="925368" y="253103"/>
                                    </a:lnTo>
                                    <a:lnTo>
                                      <a:pt x="920923" y="246753"/>
                                    </a:lnTo>
                                    <a:lnTo>
                                      <a:pt x="919653" y="239768"/>
                                    </a:lnTo>
                                    <a:lnTo>
                                      <a:pt x="920923" y="232148"/>
                                    </a:lnTo>
                                    <a:lnTo>
                                      <a:pt x="925368" y="226433"/>
                                    </a:lnTo>
                                    <a:lnTo>
                                      <a:pt x="931083" y="221988"/>
                                    </a:lnTo>
                                    <a:close/>
                                    <a:moveTo>
                                      <a:pt x="823090" y="220718"/>
                                    </a:moveTo>
                                    <a:lnTo>
                                      <a:pt x="830710" y="221988"/>
                                    </a:lnTo>
                                    <a:lnTo>
                                      <a:pt x="836425" y="226433"/>
                                    </a:lnTo>
                                    <a:lnTo>
                                      <a:pt x="840870" y="232148"/>
                                    </a:lnTo>
                                    <a:lnTo>
                                      <a:pt x="842140" y="239768"/>
                                    </a:lnTo>
                                    <a:lnTo>
                                      <a:pt x="840870" y="246753"/>
                                    </a:lnTo>
                                    <a:lnTo>
                                      <a:pt x="836425" y="253103"/>
                                    </a:lnTo>
                                    <a:lnTo>
                                      <a:pt x="830710" y="256913"/>
                                    </a:lnTo>
                                    <a:lnTo>
                                      <a:pt x="823090" y="258818"/>
                                    </a:lnTo>
                                    <a:lnTo>
                                      <a:pt x="815470" y="256913"/>
                                    </a:lnTo>
                                    <a:lnTo>
                                      <a:pt x="809755" y="253103"/>
                                    </a:lnTo>
                                    <a:lnTo>
                                      <a:pt x="805310" y="246753"/>
                                    </a:lnTo>
                                    <a:lnTo>
                                      <a:pt x="804040" y="239768"/>
                                    </a:lnTo>
                                    <a:lnTo>
                                      <a:pt x="805310" y="232148"/>
                                    </a:lnTo>
                                    <a:lnTo>
                                      <a:pt x="809755" y="226433"/>
                                    </a:lnTo>
                                    <a:lnTo>
                                      <a:pt x="815470" y="221988"/>
                                    </a:lnTo>
                                    <a:close/>
                                    <a:moveTo>
                                      <a:pt x="707476" y="220718"/>
                                    </a:moveTo>
                                    <a:lnTo>
                                      <a:pt x="715096" y="221988"/>
                                    </a:lnTo>
                                    <a:lnTo>
                                      <a:pt x="721446" y="226433"/>
                                    </a:lnTo>
                                    <a:lnTo>
                                      <a:pt x="725256" y="232148"/>
                                    </a:lnTo>
                                    <a:lnTo>
                                      <a:pt x="726526" y="239768"/>
                                    </a:lnTo>
                                    <a:lnTo>
                                      <a:pt x="725256" y="246753"/>
                                    </a:lnTo>
                                    <a:lnTo>
                                      <a:pt x="721446" y="253103"/>
                                    </a:lnTo>
                                    <a:lnTo>
                                      <a:pt x="715096" y="256913"/>
                                    </a:lnTo>
                                    <a:lnTo>
                                      <a:pt x="707476" y="258818"/>
                                    </a:lnTo>
                                    <a:lnTo>
                                      <a:pt x="700491" y="256913"/>
                                    </a:lnTo>
                                    <a:lnTo>
                                      <a:pt x="694141" y="253103"/>
                                    </a:lnTo>
                                    <a:lnTo>
                                      <a:pt x="690331" y="246753"/>
                                    </a:lnTo>
                                    <a:lnTo>
                                      <a:pt x="688426" y="239768"/>
                                    </a:lnTo>
                                    <a:lnTo>
                                      <a:pt x="690331" y="232148"/>
                                    </a:lnTo>
                                    <a:lnTo>
                                      <a:pt x="694141" y="226433"/>
                                    </a:lnTo>
                                    <a:lnTo>
                                      <a:pt x="700491" y="221988"/>
                                    </a:lnTo>
                                    <a:close/>
                                    <a:moveTo>
                                      <a:pt x="594490" y="220718"/>
                                    </a:moveTo>
                                    <a:lnTo>
                                      <a:pt x="601475" y="221988"/>
                                    </a:lnTo>
                                    <a:lnTo>
                                      <a:pt x="607825" y="226433"/>
                                    </a:lnTo>
                                    <a:lnTo>
                                      <a:pt x="611635" y="232148"/>
                                    </a:lnTo>
                                    <a:lnTo>
                                      <a:pt x="613540" y="239768"/>
                                    </a:lnTo>
                                    <a:lnTo>
                                      <a:pt x="611635" y="246753"/>
                                    </a:lnTo>
                                    <a:lnTo>
                                      <a:pt x="607825" y="253103"/>
                                    </a:lnTo>
                                    <a:lnTo>
                                      <a:pt x="601475" y="256913"/>
                                    </a:lnTo>
                                    <a:lnTo>
                                      <a:pt x="594490" y="258818"/>
                                    </a:lnTo>
                                    <a:lnTo>
                                      <a:pt x="586870" y="256913"/>
                                    </a:lnTo>
                                    <a:lnTo>
                                      <a:pt x="581155" y="253103"/>
                                    </a:lnTo>
                                    <a:lnTo>
                                      <a:pt x="576710" y="246753"/>
                                    </a:lnTo>
                                    <a:lnTo>
                                      <a:pt x="575440" y="239768"/>
                                    </a:lnTo>
                                    <a:lnTo>
                                      <a:pt x="576710" y="232148"/>
                                    </a:lnTo>
                                    <a:lnTo>
                                      <a:pt x="581155" y="226433"/>
                                    </a:lnTo>
                                    <a:lnTo>
                                      <a:pt x="586870" y="221988"/>
                                    </a:lnTo>
                                    <a:close/>
                                    <a:moveTo>
                                      <a:pt x="478877" y="220718"/>
                                    </a:moveTo>
                                    <a:lnTo>
                                      <a:pt x="486497" y="221988"/>
                                    </a:lnTo>
                                    <a:lnTo>
                                      <a:pt x="492212" y="226433"/>
                                    </a:lnTo>
                                    <a:lnTo>
                                      <a:pt x="496657" y="232148"/>
                                    </a:lnTo>
                                    <a:lnTo>
                                      <a:pt x="497927" y="239768"/>
                                    </a:lnTo>
                                    <a:lnTo>
                                      <a:pt x="496657" y="246753"/>
                                    </a:lnTo>
                                    <a:lnTo>
                                      <a:pt x="492212" y="253103"/>
                                    </a:lnTo>
                                    <a:lnTo>
                                      <a:pt x="486497" y="256913"/>
                                    </a:lnTo>
                                    <a:lnTo>
                                      <a:pt x="478877" y="258818"/>
                                    </a:lnTo>
                                    <a:lnTo>
                                      <a:pt x="471257" y="256913"/>
                                    </a:lnTo>
                                    <a:lnTo>
                                      <a:pt x="465542" y="253103"/>
                                    </a:lnTo>
                                    <a:lnTo>
                                      <a:pt x="461097" y="246753"/>
                                    </a:lnTo>
                                    <a:lnTo>
                                      <a:pt x="459827" y="239768"/>
                                    </a:lnTo>
                                    <a:lnTo>
                                      <a:pt x="461097" y="232148"/>
                                    </a:lnTo>
                                    <a:lnTo>
                                      <a:pt x="465542" y="226433"/>
                                    </a:lnTo>
                                    <a:lnTo>
                                      <a:pt x="471257" y="221988"/>
                                    </a:lnTo>
                                    <a:close/>
                                    <a:moveTo>
                                      <a:pt x="363263" y="220718"/>
                                    </a:moveTo>
                                    <a:lnTo>
                                      <a:pt x="370883" y="221988"/>
                                    </a:lnTo>
                                    <a:lnTo>
                                      <a:pt x="377233" y="226433"/>
                                    </a:lnTo>
                                    <a:lnTo>
                                      <a:pt x="381043" y="232148"/>
                                    </a:lnTo>
                                    <a:lnTo>
                                      <a:pt x="382313" y="239768"/>
                                    </a:lnTo>
                                    <a:lnTo>
                                      <a:pt x="381043" y="246753"/>
                                    </a:lnTo>
                                    <a:lnTo>
                                      <a:pt x="377233" y="253103"/>
                                    </a:lnTo>
                                    <a:lnTo>
                                      <a:pt x="370883" y="256913"/>
                                    </a:lnTo>
                                    <a:lnTo>
                                      <a:pt x="363263" y="258818"/>
                                    </a:lnTo>
                                    <a:lnTo>
                                      <a:pt x="356278" y="256913"/>
                                    </a:lnTo>
                                    <a:lnTo>
                                      <a:pt x="349928" y="253103"/>
                                    </a:lnTo>
                                    <a:lnTo>
                                      <a:pt x="346118" y="246753"/>
                                    </a:lnTo>
                                    <a:lnTo>
                                      <a:pt x="344213" y="239768"/>
                                    </a:lnTo>
                                    <a:lnTo>
                                      <a:pt x="346118" y="232148"/>
                                    </a:lnTo>
                                    <a:lnTo>
                                      <a:pt x="349928" y="226433"/>
                                    </a:lnTo>
                                    <a:lnTo>
                                      <a:pt x="356278" y="221988"/>
                                    </a:lnTo>
                                    <a:close/>
                                    <a:moveTo>
                                      <a:pt x="250277" y="220718"/>
                                    </a:moveTo>
                                    <a:lnTo>
                                      <a:pt x="257262" y="221988"/>
                                    </a:lnTo>
                                    <a:lnTo>
                                      <a:pt x="263612" y="226433"/>
                                    </a:lnTo>
                                    <a:lnTo>
                                      <a:pt x="267422" y="232148"/>
                                    </a:lnTo>
                                    <a:lnTo>
                                      <a:pt x="269327" y="239768"/>
                                    </a:lnTo>
                                    <a:lnTo>
                                      <a:pt x="267422" y="246753"/>
                                    </a:lnTo>
                                    <a:lnTo>
                                      <a:pt x="263612" y="253103"/>
                                    </a:lnTo>
                                    <a:lnTo>
                                      <a:pt x="257262" y="256913"/>
                                    </a:lnTo>
                                    <a:lnTo>
                                      <a:pt x="250277" y="258818"/>
                                    </a:lnTo>
                                    <a:lnTo>
                                      <a:pt x="242657" y="256913"/>
                                    </a:lnTo>
                                    <a:lnTo>
                                      <a:pt x="236942" y="253103"/>
                                    </a:lnTo>
                                    <a:lnTo>
                                      <a:pt x="232497" y="246753"/>
                                    </a:lnTo>
                                    <a:lnTo>
                                      <a:pt x="231227" y="239768"/>
                                    </a:lnTo>
                                    <a:lnTo>
                                      <a:pt x="232497" y="232148"/>
                                    </a:lnTo>
                                    <a:lnTo>
                                      <a:pt x="236942" y="226433"/>
                                    </a:lnTo>
                                    <a:lnTo>
                                      <a:pt x="242657" y="221988"/>
                                    </a:lnTo>
                                    <a:close/>
                                    <a:moveTo>
                                      <a:pt x="134664" y="220718"/>
                                    </a:moveTo>
                                    <a:lnTo>
                                      <a:pt x="142284" y="221988"/>
                                    </a:lnTo>
                                    <a:lnTo>
                                      <a:pt x="147999" y="226433"/>
                                    </a:lnTo>
                                    <a:lnTo>
                                      <a:pt x="152444" y="232148"/>
                                    </a:lnTo>
                                    <a:lnTo>
                                      <a:pt x="153714" y="239768"/>
                                    </a:lnTo>
                                    <a:lnTo>
                                      <a:pt x="152444" y="246753"/>
                                    </a:lnTo>
                                    <a:lnTo>
                                      <a:pt x="147999" y="253103"/>
                                    </a:lnTo>
                                    <a:lnTo>
                                      <a:pt x="142284" y="256913"/>
                                    </a:lnTo>
                                    <a:lnTo>
                                      <a:pt x="134664" y="258818"/>
                                    </a:lnTo>
                                    <a:lnTo>
                                      <a:pt x="127044" y="256913"/>
                                    </a:lnTo>
                                    <a:lnTo>
                                      <a:pt x="121329" y="253103"/>
                                    </a:lnTo>
                                    <a:lnTo>
                                      <a:pt x="116884" y="246753"/>
                                    </a:lnTo>
                                    <a:lnTo>
                                      <a:pt x="115614" y="239768"/>
                                    </a:lnTo>
                                    <a:lnTo>
                                      <a:pt x="116884" y="232148"/>
                                    </a:lnTo>
                                    <a:lnTo>
                                      <a:pt x="121329" y="226433"/>
                                    </a:lnTo>
                                    <a:lnTo>
                                      <a:pt x="127044" y="221988"/>
                                    </a:lnTo>
                                    <a:close/>
                                    <a:moveTo>
                                      <a:pt x="19050" y="220718"/>
                                    </a:moveTo>
                                    <a:lnTo>
                                      <a:pt x="26670" y="221988"/>
                                    </a:lnTo>
                                    <a:lnTo>
                                      <a:pt x="33020" y="226433"/>
                                    </a:lnTo>
                                    <a:lnTo>
                                      <a:pt x="36830" y="232148"/>
                                    </a:lnTo>
                                    <a:lnTo>
                                      <a:pt x="38100" y="239768"/>
                                    </a:lnTo>
                                    <a:lnTo>
                                      <a:pt x="36830" y="246753"/>
                                    </a:lnTo>
                                    <a:lnTo>
                                      <a:pt x="33020" y="253103"/>
                                    </a:lnTo>
                                    <a:lnTo>
                                      <a:pt x="26670" y="256913"/>
                                    </a:lnTo>
                                    <a:lnTo>
                                      <a:pt x="19050" y="258818"/>
                                    </a:lnTo>
                                    <a:lnTo>
                                      <a:pt x="12065" y="256913"/>
                                    </a:lnTo>
                                    <a:lnTo>
                                      <a:pt x="5715" y="253103"/>
                                    </a:lnTo>
                                    <a:lnTo>
                                      <a:pt x="1905" y="246753"/>
                                    </a:lnTo>
                                    <a:lnTo>
                                      <a:pt x="0" y="239768"/>
                                    </a:lnTo>
                                    <a:lnTo>
                                      <a:pt x="1905" y="232148"/>
                                    </a:lnTo>
                                    <a:lnTo>
                                      <a:pt x="5715" y="226433"/>
                                    </a:lnTo>
                                    <a:lnTo>
                                      <a:pt x="12065" y="221988"/>
                                    </a:lnTo>
                                    <a:close/>
                                    <a:moveTo>
                                      <a:pt x="6673042" y="110359"/>
                                    </a:moveTo>
                                    <a:lnTo>
                                      <a:pt x="6680027" y="111629"/>
                                    </a:lnTo>
                                    <a:lnTo>
                                      <a:pt x="6686377" y="116074"/>
                                    </a:lnTo>
                                    <a:lnTo>
                                      <a:pt x="6690187" y="121789"/>
                                    </a:lnTo>
                                    <a:lnTo>
                                      <a:pt x="6692092" y="129409"/>
                                    </a:lnTo>
                                    <a:lnTo>
                                      <a:pt x="6690187" y="137029"/>
                                    </a:lnTo>
                                    <a:lnTo>
                                      <a:pt x="6686377" y="142744"/>
                                    </a:lnTo>
                                    <a:lnTo>
                                      <a:pt x="6680027" y="147189"/>
                                    </a:lnTo>
                                    <a:lnTo>
                                      <a:pt x="6673042" y="148459"/>
                                    </a:lnTo>
                                    <a:lnTo>
                                      <a:pt x="6665422" y="147189"/>
                                    </a:lnTo>
                                    <a:lnTo>
                                      <a:pt x="6659072" y="142744"/>
                                    </a:lnTo>
                                    <a:lnTo>
                                      <a:pt x="6655262" y="137029"/>
                                    </a:lnTo>
                                    <a:lnTo>
                                      <a:pt x="6653992" y="129409"/>
                                    </a:lnTo>
                                    <a:lnTo>
                                      <a:pt x="6655262" y="121789"/>
                                    </a:lnTo>
                                    <a:lnTo>
                                      <a:pt x="6659072" y="116074"/>
                                    </a:lnTo>
                                    <a:lnTo>
                                      <a:pt x="6665422" y="111629"/>
                                    </a:lnTo>
                                    <a:close/>
                                    <a:moveTo>
                                      <a:pt x="6557428" y="110359"/>
                                    </a:moveTo>
                                    <a:lnTo>
                                      <a:pt x="6565048" y="111629"/>
                                    </a:lnTo>
                                    <a:lnTo>
                                      <a:pt x="6570763" y="116074"/>
                                    </a:lnTo>
                                    <a:lnTo>
                                      <a:pt x="6575208" y="121789"/>
                                    </a:lnTo>
                                    <a:lnTo>
                                      <a:pt x="6576478" y="129409"/>
                                    </a:lnTo>
                                    <a:lnTo>
                                      <a:pt x="6575208" y="137029"/>
                                    </a:lnTo>
                                    <a:lnTo>
                                      <a:pt x="6570763" y="142744"/>
                                    </a:lnTo>
                                    <a:lnTo>
                                      <a:pt x="6565048" y="147189"/>
                                    </a:lnTo>
                                    <a:lnTo>
                                      <a:pt x="6557428" y="148459"/>
                                    </a:lnTo>
                                    <a:lnTo>
                                      <a:pt x="6549808" y="147189"/>
                                    </a:lnTo>
                                    <a:lnTo>
                                      <a:pt x="6544093" y="142744"/>
                                    </a:lnTo>
                                    <a:lnTo>
                                      <a:pt x="6539648" y="137029"/>
                                    </a:lnTo>
                                    <a:lnTo>
                                      <a:pt x="6538378" y="129409"/>
                                    </a:lnTo>
                                    <a:lnTo>
                                      <a:pt x="6539648" y="121789"/>
                                    </a:lnTo>
                                    <a:lnTo>
                                      <a:pt x="6544093" y="116074"/>
                                    </a:lnTo>
                                    <a:lnTo>
                                      <a:pt x="6549808" y="111629"/>
                                    </a:lnTo>
                                    <a:close/>
                                    <a:moveTo>
                                      <a:pt x="6444443" y="110359"/>
                                    </a:moveTo>
                                    <a:lnTo>
                                      <a:pt x="6452063" y="111629"/>
                                    </a:lnTo>
                                    <a:lnTo>
                                      <a:pt x="6457778" y="116074"/>
                                    </a:lnTo>
                                    <a:lnTo>
                                      <a:pt x="6462223" y="121789"/>
                                    </a:lnTo>
                                    <a:lnTo>
                                      <a:pt x="6463493" y="129409"/>
                                    </a:lnTo>
                                    <a:lnTo>
                                      <a:pt x="6462223" y="137029"/>
                                    </a:lnTo>
                                    <a:lnTo>
                                      <a:pt x="6457778" y="142744"/>
                                    </a:lnTo>
                                    <a:lnTo>
                                      <a:pt x="6452063" y="147189"/>
                                    </a:lnTo>
                                    <a:lnTo>
                                      <a:pt x="6444443" y="148459"/>
                                    </a:lnTo>
                                    <a:lnTo>
                                      <a:pt x="6437458" y="147189"/>
                                    </a:lnTo>
                                    <a:lnTo>
                                      <a:pt x="6431108" y="142744"/>
                                    </a:lnTo>
                                    <a:lnTo>
                                      <a:pt x="6427298" y="137029"/>
                                    </a:lnTo>
                                    <a:lnTo>
                                      <a:pt x="6425393" y="129409"/>
                                    </a:lnTo>
                                    <a:lnTo>
                                      <a:pt x="6427298" y="121789"/>
                                    </a:lnTo>
                                    <a:lnTo>
                                      <a:pt x="6431108" y="116074"/>
                                    </a:lnTo>
                                    <a:lnTo>
                                      <a:pt x="6437458" y="111629"/>
                                    </a:lnTo>
                                    <a:close/>
                                    <a:moveTo>
                                      <a:pt x="6328829" y="110359"/>
                                    </a:moveTo>
                                    <a:lnTo>
                                      <a:pt x="6335814" y="111629"/>
                                    </a:lnTo>
                                    <a:lnTo>
                                      <a:pt x="6342164" y="116074"/>
                                    </a:lnTo>
                                    <a:lnTo>
                                      <a:pt x="6345974" y="121789"/>
                                    </a:lnTo>
                                    <a:lnTo>
                                      <a:pt x="6347879" y="129409"/>
                                    </a:lnTo>
                                    <a:lnTo>
                                      <a:pt x="6345974" y="137029"/>
                                    </a:lnTo>
                                    <a:lnTo>
                                      <a:pt x="6342164" y="142744"/>
                                    </a:lnTo>
                                    <a:lnTo>
                                      <a:pt x="6335814" y="147189"/>
                                    </a:lnTo>
                                    <a:lnTo>
                                      <a:pt x="6328829" y="148459"/>
                                    </a:lnTo>
                                    <a:lnTo>
                                      <a:pt x="6321209" y="147189"/>
                                    </a:lnTo>
                                    <a:lnTo>
                                      <a:pt x="6314859" y="142744"/>
                                    </a:lnTo>
                                    <a:lnTo>
                                      <a:pt x="6311049" y="137029"/>
                                    </a:lnTo>
                                    <a:lnTo>
                                      <a:pt x="6309779" y="129409"/>
                                    </a:lnTo>
                                    <a:lnTo>
                                      <a:pt x="6311049" y="121789"/>
                                    </a:lnTo>
                                    <a:lnTo>
                                      <a:pt x="6314859" y="116074"/>
                                    </a:lnTo>
                                    <a:lnTo>
                                      <a:pt x="6321209" y="111629"/>
                                    </a:lnTo>
                                    <a:close/>
                                    <a:moveTo>
                                      <a:pt x="6213215" y="110359"/>
                                    </a:moveTo>
                                    <a:lnTo>
                                      <a:pt x="6220835" y="111629"/>
                                    </a:lnTo>
                                    <a:lnTo>
                                      <a:pt x="6226550" y="116074"/>
                                    </a:lnTo>
                                    <a:lnTo>
                                      <a:pt x="6230995" y="121789"/>
                                    </a:lnTo>
                                    <a:lnTo>
                                      <a:pt x="6232265" y="129409"/>
                                    </a:lnTo>
                                    <a:lnTo>
                                      <a:pt x="6230995" y="137029"/>
                                    </a:lnTo>
                                    <a:lnTo>
                                      <a:pt x="6226550" y="142744"/>
                                    </a:lnTo>
                                    <a:lnTo>
                                      <a:pt x="6220835" y="147189"/>
                                    </a:lnTo>
                                    <a:lnTo>
                                      <a:pt x="6213215" y="148459"/>
                                    </a:lnTo>
                                    <a:lnTo>
                                      <a:pt x="6205595" y="147189"/>
                                    </a:lnTo>
                                    <a:lnTo>
                                      <a:pt x="6199880" y="142744"/>
                                    </a:lnTo>
                                    <a:lnTo>
                                      <a:pt x="6195435" y="137029"/>
                                    </a:lnTo>
                                    <a:lnTo>
                                      <a:pt x="6194165" y="129409"/>
                                    </a:lnTo>
                                    <a:lnTo>
                                      <a:pt x="6195435" y="121789"/>
                                    </a:lnTo>
                                    <a:lnTo>
                                      <a:pt x="6199880" y="116074"/>
                                    </a:lnTo>
                                    <a:lnTo>
                                      <a:pt x="6205595" y="111629"/>
                                    </a:lnTo>
                                    <a:close/>
                                    <a:moveTo>
                                      <a:pt x="6100230" y="110359"/>
                                    </a:moveTo>
                                    <a:lnTo>
                                      <a:pt x="6107850" y="111629"/>
                                    </a:lnTo>
                                    <a:lnTo>
                                      <a:pt x="6113565" y="116074"/>
                                    </a:lnTo>
                                    <a:lnTo>
                                      <a:pt x="6118010" y="121789"/>
                                    </a:lnTo>
                                    <a:lnTo>
                                      <a:pt x="6119280" y="129409"/>
                                    </a:lnTo>
                                    <a:lnTo>
                                      <a:pt x="6118010" y="137029"/>
                                    </a:lnTo>
                                    <a:lnTo>
                                      <a:pt x="6113565" y="142744"/>
                                    </a:lnTo>
                                    <a:lnTo>
                                      <a:pt x="6107850" y="147189"/>
                                    </a:lnTo>
                                    <a:lnTo>
                                      <a:pt x="6100230" y="148459"/>
                                    </a:lnTo>
                                    <a:lnTo>
                                      <a:pt x="6093245" y="147189"/>
                                    </a:lnTo>
                                    <a:lnTo>
                                      <a:pt x="6086895" y="142744"/>
                                    </a:lnTo>
                                    <a:lnTo>
                                      <a:pt x="6083085" y="137029"/>
                                    </a:lnTo>
                                    <a:lnTo>
                                      <a:pt x="6081180" y="129409"/>
                                    </a:lnTo>
                                    <a:lnTo>
                                      <a:pt x="6083085" y="121789"/>
                                    </a:lnTo>
                                    <a:lnTo>
                                      <a:pt x="6086895" y="116074"/>
                                    </a:lnTo>
                                    <a:lnTo>
                                      <a:pt x="6093245" y="111629"/>
                                    </a:lnTo>
                                    <a:close/>
                                    <a:moveTo>
                                      <a:pt x="5984616" y="110359"/>
                                    </a:moveTo>
                                    <a:lnTo>
                                      <a:pt x="5991601" y="111629"/>
                                    </a:lnTo>
                                    <a:lnTo>
                                      <a:pt x="5997951" y="116074"/>
                                    </a:lnTo>
                                    <a:lnTo>
                                      <a:pt x="6001761" y="121789"/>
                                    </a:lnTo>
                                    <a:lnTo>
                                      <a:pt x="6003666" y="129409"/>
                                    </a:lnTo>
                                    <a:lnTo>
                                      <a:pt x="6001761" y="137029"/>
                                    </a:lnTo>
                                    <a:lnTo>
                                      <a:pt x="5997951" y="142744"/>
                                    </a:lnTo>
                                    <a:lnTo>
                                      <a:pt x="5991601" y="147189"/>
                                    </a:lnTo>
                                    <a:lnTo>
                                      <a:pt x="5984616" y="148459"/>
                                    </a:lnTo>
                                    <a:lnTo>
                                      <a:pt x="5976996" y="147189"/>
                                    </a:lnTo>
                                    <a:lnTo>
                                      <a:pt x="5970646" y="142744"/>
                                    </a:lnTo>
                                    <a:lnTo>
                                      <a:pt x="5966836" y="137029"/>
                                    </a:lnTo>
                                    <a:lnTo>
                                      <a:pt x="5965566" y="129409"/>
                                    </a:lnTo>
                                    <a:lnTo>
                                      <a:pt x="5966836" y="121789"/>
                                    </a:lnTo>
                                    <a:lnTo>
                                      <a:pt x="5970646" y="116074"/>
                                    </a:lnTo>
                                    <a:lnTo>
                                      <a:pt x="5976996" y="111629"/>
                                    </a:lnTo>
                                    <a:close/>
                                    <a:moveTo>
                                      <a:pt x="5869003" y="110359"/>
                                    </a:moveTo>
                                    <a:lnTo>
                                      <a:pt x="5876623" y="111629"/>
                                    </a:lnTo>
                                    <a:lnTo>
                                      <a:pt x="5882338" y="116074"/>
                                    </a:lnTo>
                                    <a:lnTo>
                                      <a:pt x="5886783" y="121789"/>
                                    </a:lnTo>
                                    <a:lnTo>
                                      <a:pt x="5888053" y="129409"/>
                                    </a:lnTo>
                                    <a:lnTo>
                                      <a:pt x="5886783" y="137029"/>
                                    </a:lnTo>
                                    <a:lnTo>
                                      <a:pt x="5882338" y="142744"/>
                                    </a:lnTo>
                                    <a:lnTo>
                                      <a:pt x="5876623" y="147189"/>
                                    </a:lnTo>
                                    <a:lnTo>
                                      <a:pt x="5869003" y="148459"/>
                                    </a:lnTo>
                                    <a:lnTo>
                                      <a:pt x="5861383" y="147189"/>
                                    </a:lnTo>
                                    <a:lnTo>
                                      <a:pt x="5855668" y="142744"/>
                                    </a:lnTo>
                                    <a:lnTo>
                                      <a:pt x="5851223" y="137029"/>
                                    </a:lnTo>
                                    <a:lnTo>
                                      <a:pt x="5849953" y="129409"/>
                                    </a:lnTo>
                                    <a:lnTo>
                                      <a:pt x="5851223" y="121789"/>
                                    </a:lnTo>
                                    <a:lnTo>
                                      <a:pt x="5855668" y="116074"/>
                                    </a:lnTo>
                                    <a:lnTo>
                                      <a:pt x="5861383" y="111629"/>
                                    </a:lnTo>
                                    <a:close/>
                                    <a:moveTo>
                                      <a:pt x="5756016" y="110359"/>
                                    </a:moveTo>
                                    <a:lnTo>
                                      <a:pt x="5763636" y="111629"/>
                                    </a:lnTo>
                                    <a:lnTo>
                                      <a:pt x="5769351" y="116074"/>
                                    </a:lnTo>
                                    <a:lnTo>
                                      <a:pt x="5773796" y="121789"/>
                                    </a:lnTo>
                                    <a:lnTo>
                                      <a:pt x="5775066" y="129409"/>
                                    </a:lnTo>
                                    <a:lnTo>
                                      <a:pt x="5773796" y="137029"/>
                                    </a:lnTo>
                                    <a:lnTo>
                                      <a:pt x="5769351" y="142744"/>
                                    </a:lnTo>
                                    <a:lnTo>
                                      <a:pt x="5763636" y="147189"/>
                                    </a:lnTo>
                                    <a:lnTo>
                                      <a:pt x="5756016" y="148459"/>
                                    </a:lnTo>
                                    <a:lnTo>
                                      <a:pt x="5749031" y="147189"/>
                                    </a:lnTo>
                                    <a:lnTo>
                                      <a:pt x="5742681" y="142744"/>
                                    </a:lnTo>
                                    <a:lnTo>
                                      <a:pt x="5738871" y="137029"/>
                                    </a:lnTo>
                                    <a:lnTo>
                                      <a:pt x="5736966" y="129409"/>
                                    </a:lnTo>
                                    <a:lnTo>
                                      <a:pt x="5738871" y="121789"/>
                                    </a:lnTo>
                                    <a:lnTo>
                                      <a:pt x="5742681" y="116074"/>
                                    </a:lnTo>
                                    <a:lnTo>
                                      <a:pt x="5749031" y="111629"/>
                                    </a:lnTo>
                                    <a:close/>
                                    <a:moveTo>
                                      <a:pt x="5640404" y="110359"/>
                                    </a:moveTo>
                                    <a:lnTo>
                                      <a:pt x="5647389" y="111629"/>
                                    </a:lnTo>
                                    <a:lnTo>
                                      <a:pt x="5653739" y="116074"/>
                                    </a:lnTo>
                                    <a:lnTo>
                                      <a:pt x="5657549" y="121789"/>
                                    </a:lnTo>
                                    <a:lnTo>
                                      <a:pt x="5659454" y="129409"/>
                                    </a:lnTo>
                                    <a:lnTo>
                                      <a:pt x="5657549" y="137029"/>
                                    </a:lnTo>
                                    <a:lnTo>
                                      <a:pt x="5653739" y="142744"/>
                                    </a:lnTo>
                                    <a:lnTo>
                                      <a:pt x="5647389" y="147189"/>
                                    </a:lnTo>
                                    <a:lnTo>
                                      <a:pt x="5640404" y="148459"/>
                                    </a:lnTo>
                                    <a:lnTo>
                                      <a:pt x="5632784" y="147189"/>
                                    </a:lnTo>
                                    <a:lnTo>
                                      <a:pt x="5626434" y="142744"/>
                                    </a:lnTo>
                                    <a:lnTo>
                                      <a:pt x="5622624" y="137029"/>
                                    </a:lnTo>
                                    <a:lnTo>
                                      <a:pt x="5621354" y="129409"/>
                                    </a:lnTo>
                                    <a:lnTo>
                                      <a:pt x="5622624" y="121789"/>
                                    </a:lnTo>
                                    <a:lnTo>
                                      <a:pt x="5626434" y="116074"/>
                                    </a:lnTo>
                                    <a:lnTo>
                                      <a:pt x="5632784" y="111629"/>
                                    </a:lnTo>
                                    <a:close/>
                                    <a:moveTo>
                                      <a:pt x="5524790" y="110359"/>
                                    </a:moveTo>
                                    <a:lnTo>
                                      <a:pt x="5532410" y="111629"/>
                                    </a:lnTo>
                                    <a:lnTo>
                                      <a:pt x="5538125" y="116074"/>
                                    </a:lnTo>
                                    <a:lnTo>
                                      <a:pt x="5541935" y="121789"/>
                                    </a:lnTo>
                                    <a:lnTo>
                                      <a:pt x="5543840" y="129409"/>
                                    </a:lnTo>
                                    <a:lnTo>
                                      <a:pt x="5541935" y="137029"/>
                                    </a:lnTo>
                                    <a:lnTo>
                                      <a:pt x="5538125" y="142744"/>
                                    </a:lnTo>
                                    <a:lnTo>
                                      <a:pt x="5532410" y="147189"/>
                                    </a:lnTo>
                                    <a:lnTo>
                                      <a:pt x="5524790" y="148459"/>
                                    </a:lnTo>
                                    <a:lnTo>
                                      <a:pt x="5517170" y="147189"/>
                                    </a:lnTo>
                                    <a:lnTo>
                                      <a:pt x="5511455" y="142744"/>
                                    </a:lnTo>
                                    <a:lnTo>
                                      <a:pt x="5507010" y="137029"/>
                                    </a:lnTo>
                                    <a:lnTo>
                                      <a:pt x="5505740" y="129409"/>
                                    </a:lnTo>
                                    <a:lnTo>
                                      <a:pt x="5507010" y="121789"/>
                                    </a:lnTo>
                                    <a:lnTo>
                                      <a:pt x="5511455" y="116074"/>
                                    </a:lnTo>
                                    <a:lnTo>
                                      <a:pt x="5517170" y="111629"/>
                                    </a:lnTo>
                                    <a:close/>
                                    <a:moveTo>
                                      <a:pt x="5411804" y="110359"/>
                                    </a:moveTo>
                                    <a:lnTo>
                                      <a:pt x="5419424" y="111629"/>
                                    </a:lnTo>
                                    <a:lnTo>
                                      <a:pt x="5425139" y="116074"/>
                                    </a:lnTo>
                                    <a:lnTo>
                                      <a:pt x="5429584" y="121789"/>
                                    </a:lnTo>
                                    <a:lnTo>
                                      <a:pt x="5430854" y="129409"/>
                                    </a:lnTo>
                                    <a:lnTo>
                                      <a:pt x="5429584" y="137029"/>
                                    </a:lnTo>
                                    <a:lnTo>
                                      <a:pt x="5425139" y="142744"/>
                                    </a:lnTo>
                                    <a:lnTo>
                                      <a:pt x="5419424" y="147189"/>
                                    </a:lnTo>
                                    <a:lnTo>
                                      <a:pt x="5411804" y="148459"/>
                                    </a:lnTo>
                                    <a:lnTo>
                                      <a:pt x="5404184" y="147189"/>
                                    </a:lnTo>
                                    <a:lnTo>
                                      <a:pt x="5398469" y="142744"/>
                                    </a:lnTo>
                                    <a:lnTo>
                                      <a:pt x="5394659" y="137029"/>
                                    </a:lnTo>
                                    <a:lnTo>
                                      <a:pt x="5392754" y="129409"/>
                                    </a:lnTo>
                                    <a:lnTo>
                                      <a:pt x="5394659" y="121789"/>
                                    </a:lnTo>
                                    <a:lnTo>
                                      <a:pt x="5398469" y="116074"/>
                                    </a:lnTo>
                                    <a:lnTo>
                                      <a:pt x="5404184" y="111629"/>
                                    </a:lnTo>
                                    <a:close/>
                                    <a:moveTo>
                                      <a:pt x="5296191" y="110359"/>
                                    </a:moveTo>
                                    <a:lnTo>
                                      <a:pt x="5303811" y="111629"/>
                                    </a:lnTo>
                                    <a:lnTo>
                                      <a:pt x="5310161" y="116074"/>
                                    </a:lnTo>
                                    <a:lnTo>
                                      <a:pt x="5313971" y="121789"/>
                                    </a:lnTo>
                                    <a:lnTo>
                                      <a:pt x="5315241" y="129409"/>
                                    </a:lnTo>
                                    <a:lnTo>
                                      <a:pt x="5313971" y="137029"/>
                                    </a:lnTo>
                                    <a:lnTo>
                                      <a:pt x="5310161" y="142744"/>
                                    </a:lnTo>
                                    <a:lnTo>
                                      <a:pt x="5303811" y="147189"/>
                                    </a:lnTo>
                                    <a:lnTo>
                                      <a:pt x="5296191" y="148459"/>
                                    </a:lnTo>
                                    <a:lnTo>
                                      <a:pt x="5289206" y="147189"/>
                                    </a:lnTo>
                                    <a:lnTo>
                                      <a:pt x="5282856" y="142744"/>
                                    </a:lnTo>
                                    <a:lnTo>
                                      <a:pt x="5279046" y="137029"/>
                                    </a:lnTo>
                                    <a:lnTo>
                                      <a:pt x="5277141" y="129409"/>
                                    </a:lnTo>
                                    <a:lnTo>
                                      <a:pt x="5279046" y="121789"/>
                                    </a:lnTo>
                                    <a:lnTo>
                                      <a:pt x="5282856" y="116074"/>
                                    </a:lnTo>
                                    <a:lnTo>
                                      <a:pt x="5289206" y="111629"/>
                                    </a:lnTo>
                                    <a:close/>
                                    <a:moveTo>
                                      <a:pt x="5180577" y="110359"/>
                                    </a:moveTo>
                                    <a:lnTo>
                                      <a:pt x="5187562" y="111629"/>
                                    </a:lnTo>
                                    <a:lnTo>
                                      <a:pt x="5193912" y="116074"/>
                                    </a:lnTo>
                                    <a:lnTo>
                                      <a:pt x="5197722" y="121789"/>
                                    </a:lnTo>
                                    <a:lnTo>
                                      <a:pt x="5199627" y="129409"/>
                                    </a:lnTo>
                                    <a:lnTo>
                                      <a:pt x="5197722" y="137029"/>
                                    </a:lnTo>
                                    <a:lnTo>
                                      <a:pt x="5193912" y="142744"/>
                                    </a:lnTo>
                                    <a:lnTo>
                                      <a:pt x="5187562" y="147189"/>
                                    </a:lnTo>
                                    <a:lnTo>
                                      <a:pt x="5180577" y="148459"/>
                                    </a:lnTo>
                                    <a:lnTo>
                                      <a:pt x="5172957" y="147189"/>
                                    </a:lnTo>
                                    <a:lnTo>
                                      <a:pt x="5167242" y="142744"/>
                                    </a:lnTo>
                                    <a:lnTo>
                                      <a:pt x="5162797" y="137029"/>
                                    </a:lnTo>
                                    <a:lnTo>
                                      <a:pt x="5161527" y="129409"/>
                                    </a:lnTo>
                                    <a:lnTo>
                                      <a:pt x="5162797" y="121789"/>
                                    </a:lnTo>
                                    <a:lnTo>
                                      <a:pt x="5167242" y="116074"/>
                                    </a:lnTo>
                                    <a:lnTo>
                                      <a:pt x="5172957" y="111629"/>
                                    </a:lnTo>
                                    <a:close/>
                                    <a:moveTo>
                                      <a:pt x="5067591" y="110359"/>
                                    </a:moveTo>
                                    <a:lnTo>
                                      <a:pt x="5075211" y="111629"/>
                                    </a:lnTo>
                                    <a:lnTo>
                                      <a:pt x="5080926" y="116074"/>
                                    </a:lnTo>
                                    <a:lnTo>
                                      <a:pt x="5085371" y="121789"/>
                                    </a:lnTo>
                                    <a:lnTo>
                                      <a:pt x="5086641" y="129409"/>
                                    </a:lnTo>
                                    <a:lnTo>
                                      <a:pt x="5085371" y="137029"/>
                                    </a:lnTo>
                                    <a:lnTo>
                                      <a:pt x="5080926" y="142744"/>
                                    </a:lnTo>
                                    <a:lnTo>
                                      <a:pt x="5075211" y="147189"/>
                                    </a:lnTo>
                                    <a:lnTo>
                                      <a:pt x="5067591" y="148459"/>
                                    </a:lnTo>
                                    <a:lnTo>
                                      <a:pt x="5059971" y="147189"/>
                                    </a:lnTo>
                                    <a:lnTo>
                                      <a:pt x="5054256" y="142744"/>
                                    </a:lnTo>
                                    <a:lnTo>
                                      <a:pt x="5049811" y="137029"/>
                                    </a:lnTo>
                                    <a:lnTo>
                                      <a:pt x="5048541" y="129409"/>
                                    </a:lnTo>
                                    <a:lnTo>
                                      <a:pt x="5049811" y="121789"/>
                                    </a:lnTo>
                                    <a:lnTo>
                                      <a:pt x="5054256" y="116074"/>
                                    </a:lnTo>
                                    <a:lnTo>
                                      <a:pt x="5059971" y="111629"/>
                                    </a:lnTo>
                                    <a:close/>
                                    <a:moveTo>
                                      <a:pt x="4951978" y="110359"/>
                                    </a:moveTo>
                                    <a:lnTo>
                                      <a:pt x="4959598" y="111629"/>
                                    </a:lnTo>
                                    <a:lnTo>
                                      <a:pt x="4965948" y="116074"/>
                                    </a:lnTo>
                                    <a:lnTo>
                                      <a:pt x="4969758" y="121789"/>
                                    </a:lnTo>
                                    <a:lnTo>
                                      <a:pt x="4971028" y="129409"/>
                                    </a:lnTo>
                                    <a:lnTo>
                                      <a:pt x="4969758" y="137029"/>
                                    </a:lnTo>
                                    <a:lnTo>
                                      <a:pt x="4965948" y="142744"/>
                                    </a:lnTo>
                                    <a:lnTo>
                                      <a:pt x="4959598" y="147189"/>
                                    </a:lnTo>
                                    <a:lnTo>
                                      <a:pt x="4951978" y="148459"/>
                                    </a:lnTo>
                                    <a:lnTo>
                                      <a:pt x="4944993" y="147189"/>
                                    </a:lnTo>
                                    <a:lnTo>
                                      <a:pt x="4938643" y="142744"/>
                                    </a:lnTo>
                                    <a:lnTo>
                                      <a:pt x="4934833" y="137029"/>
                                    </a:lnTo>
                                    <a:lnTo>
                                      <a:pt x="4932928" y="129409"/>
                                    </a:lnTo>
                                    <a:lnTo>
                                      <a:pt x="4934833" y="121789"/>
                                    </a:lnTo>
                                    <a:lnTo>
                                      <a:pt x="4938643" y="116074"/>
                                    </a:lnTo>
                                    <a:lnTo>
                                      <a:pt x="4944993" y="111629"/>
                                    </a:lnTo>
                                    <a:close/>
                                    <a:moveTo>
                                      <a:pt x="4836364" y="110359"/>
                                    </a:moveTo>
                                    <a:lnTo>
                                      <a:pt x="4843349" y="111629"/>
                                    </a:lnTo>
                                    <a:lnTo>
                                      <a:pt x="4849699" y="116074"/>
                                    </a:lnTo>
                                    <a:lnTo>
                                      <a:pt x="4853509" y="121789"/>
                                    </a:lnTo>
                                    <a:lnTo>
                                      <a:pt x="4855414" y="129409"/>
                                    </a:lnTo>
                                    <a:lnTo>
                                      <a:pt x="4853509" y="137029"/>
                                    </a:lnTo>
                                    <a:lnTo>
                                      <a:pt x="4849699" y="142744"/>
                                    </a:lnTo>
                                    <a:lnTo>
                                      <a:pt x="4843349" y="147189"/>
                                    </a:lnTo>
                                    <a:lnTo>
                                      <a:pt x="4836364" y="148459"/>
                                    </a:lnTo>
                                    <a:lnTo>
                                      <a:pt x="4828744" y="147189"/>
                                    </a:lnTo>
                                    <a:lnTo>
                                      <a:pt x="4823029" y="142744"/>
                                    </a:lnTo>
                                    <a:lnTo>
                                      <a:pt x="4818584" y="137029"/>
                                    </a:lnTo>
                                    <a:lnTo>
                                      <a:pt x="4817314" y="129409"/>
                                    </a:lnTo>
                                    <a:lnTo>
                                      <a:pt x="4818584" y="121789"/>
                                    </a:lnTo>
                                    <a:lnTo>
                                      <a:pt x="4823029" y="116074"/>
                                    </a:lnTo>
                                    <a:lnTo>
                                      <a:pt x="4828744" y="111629"/>
                                    </a:lnTo>
                                    <a:close/>
                                    <a:moveTo>
                                      <a:pt x="4723378" y="110359"/>
                                    </a:moveTo>
                                    <a:lnTo>
                                      <a:pt x="4730998" y="111629"/>
                                    </a:lnTo>
                                    <a:lnTo>
                                      <a:pt x="4736713" y="116074"/>
                                    </a:lnTo>
                                    <a:lnTo>
                                      <a:pt x="4741158" y="121789"/>
                                    </a:lnTo>
                                    <a:lnTo>
                                      <a:pt x="4742428" y="129409"/>
                                    </a:lnTo>
                                    <a:lnTo>
                                      <a:pt x="4741158" y="137029"/>
                                    </a:lnTo>
                                    <a:lnTo>
                                      <a:pt x="4736713" y="142744"/>
                                    </a:lnTo>
                                    <a:lnTo>
                                      <a:pt x="4730998" y="147189"/>
                                    </a:lnTo>
                                    <a:lnTo>
                                      <a:pt x="4723378" y="148459"/>
                                    </a:lnTo>
                                    <a:lnTo>
                                      <a:pt x="4715758" y="147189"/>
                                    </a:lnTo>
                                    <a:lnTo>
                                      <a:pt x="4710043" y="142744"/>
                                    </a:lnTo>
                                    <a:lnTo>
                                      <a:pt x="4705598" y="137029"/>
                                    </a:lnTo>
                                    <a:lnTo>
                                      <a:pt x="4704328" y="129409"/>
                                    </a:lnTo>
                                    <a:lnTo>
                                      <a:pt x="4705598" y="121789"/>
                                    </a:lnTo>
                                    <a:lnTo>
                                      <a:pt x="4710043" y="116074"/>
                                    </a:lnTo>
                                    <a:lnTo>
                                      <a:pt x="4715758" y="111629"/>
                                    </a:lnTo>
                                    <a:close/>
                                    <a:moveTo>
                                      <a:pt x="4607764" y="110359"/>
                                    </a:moveTo>
                                    <a:lnTo>
                                      <a:pt x="4615384" y="111629"/>
                                    </a:lnTo>
                                    <a:lnTo>
                                      <a:pt x="4621734" y="116074"/>
                                    </a:lnTo>
                                    <a:lnTo>
                                      <a:pt x="4625544" y="121789"/>
                                    </a:lnTo>
                                    <a:lnTo>
                                      <a:pt x="4626814" y="129409"/>
                                    </a:lnTo>
                                    <a:lnTo>
                                      <a:pt x="4625544" y="137029"/>
                                    </a:lnTo>
                                    <a:lnTo>
                                      <a:pt x="4621734" y="142744"/>
                                    </a:lnTo>
                                    <a:lnTo>
                                      <a:pt x="4615384" y="147189"/>
                                    </a:lnTo>
                                    <a:lnTo>
                                      <a:pt x="4607764" y="148459"/>
                                    </a:lnTo>
                                    <a:lnTo>
                                      <a:pt x="4600779" y="147189"/>
                                    </a:lnTo>
                                    <a:lnTo>
                                      <a:pt x="4594429" y="142744"/>
                                    </a:lnTo>
                                    <a:lnTo>
                                      <a:pt x="4590619" y="137029"/>
                                    </a:lnTo>
                                    <a:lnTo>
                                      <a:pt x="4588714" y="129409"/>
                                    </a:lnTo>
                                    <a:lnTo>
                                      <a:pt x="4590619" y="121789"/>
                                    </a:lnTo>
                                    <a:lnTo>
                                      <a:pt x="4594429" y="116074"/>
                                    </a:lnTo>
                                    <a:lnTo>
                                      <a:pt x="4600779" y="111629"/>
                                    </a:lnTo>
                                    <a:close/>
                                    <a:moveTo>
                                      <a:pt x="4492151" y="110359"/>
                                    </a:moveTo>
                                    <a:lnTo>
                                      <a:pt x="4499136" y="111629"/>
                                    </a:lnTo>
                                    <a:lnTo>
                                      <a:pt x="4505486" y="116074"/>
                                    </a:lnTo>
                                    <a:lnTo>
                                      <a:pt x="4509296" y="121789"/>
                                    </a:lnTo>
                                    <a:lnTo>
                                      <a:pt x="4511201" y="129409"/>
                                    </a:lnTo>
                                    <a:lnTo>
                                      <a:pt x="4509296" y="137029"/>
                                    </a:lnTo>
                                    <a:lnTo>
                                      <a:pt x="4505486" y="142744"/>
                                    </a:lnTo>
                                    <a:lnTo>
                                      <a:pt x="4499136" y="147189"/>
                                    </a:lnTo>
                                    <a:lnTo>
                                      <a:pt x="4492151" y="148459"/>
                                    </a:lnTo>
                                    <a:lnTo>
                                      <a:pt x="4484531" y="147189"/>
                                    </a:lnTo>
                                    <a:lnTo>
                                      <a:pt x="4478816" y="142744"/>
                                    </a:lnTo>
                                    <a:lnTo>
                                      <a:pt x="4474371" y="137029"/>
                                    </a:lnTo>
                                    <a:lnTo>
                                      <a:pt x="4473101" y="129409"/>
                                    </a:lnTo>
                                    <a:lnTo>
                                      <a:pt x="4474371" y="121789"/>
                                    </a:lnTo>
                                    <a:lnTo>
                                      <a:pt x="4478816" y="116074"/>
                                    </a:lnTo>
                                    <a:lnTo>
                                      <a:pt x="4484531" y="111629"/>
                                    </a:lnTo>
                                    <a:close/>
                                    <a:moveTo>
                                      <a:pt x="4379165" y="110359"/>
                                    </a:moveTo>
                                    <a:lnTo>
                                      <a:pt x="4386785" y="111629"/>
                                    </a:lnTo>
                                    <a:lnTo>
                                      <a:pt x="4392500" y="116074"/>
                                    </a:lnTo>
                                    <a:lnTo>
                                      <a:pt x="4396945" y="121789"/>
                                    </a:lnTo>
                                    <a:lnTo>
                                      <a:pt x="4398215" y="129409"/>
                                    </a:lnTo>
                                    <a:lnTo>
                                      <a:pt x="4396945" y="137029"/>
                                    </a:lnTo>
                                    <a:lnTo>
                                      <a:pt x="4392500" y="142744"/>
                                    </a:lnTo>
                                    <a:lnTo>
                                      <a:pt x="4386785" y="147189"/>
                                    </a:lnTo>
                                    <a:lnTo>
                                      <a:pt x="4379165" y="148459"/>
                                    </a:lnTo>
                                    <a:lnTo>
                                      <a:pt x="4371545" y="147189"/>
                                    </a:lnTo>
                                    <a:lnTo>
                                      <a:pt x="4365830" y="142744"/>
                                    </a:lnTo>
                                    <a:lnTo>
                                      <a:pt x="4361385" y="137029"/>
                                    </a:lnTo>
                                    <a:lnTo>
                                      <a:pt x="4360115" y="129409"/>
                                    </a:lnTo>
                                    <a:lnTo>
                                      <a:pt x="4361385" y="121789"/>
                                    </a:lnTo>
                                    <a:lnTo>
                                      <a:pt x="4365830" y="116074"/>
                                    </a:lnTo>
                                    <a:lnTo>
                                      <a:pt x="4371545" y="111629"/>
                                    </a:lnTo>
                                    <a:close/>
                                    <a:moveTo>
                                      <a:pt x="4271434" y="110359"/>
                                    </a:moveTo>
                                    <a:lnTo>
                                      <a:pt x="4279054" y="111629"/>
                                    </a:lnTo>
                                    <a:lnTo>
                                      <a:pt x="4285404" y="116074"/>
                                    </a:lnTo>
                                    <a:lnTo>
                                      <a:pt x="4289214" y="121789"/>
                                    </a:lnTo>
                                    <a:lnTo>
                                      <a:pt x="4290484" y="129409"/>
                                    </a:lnTo>
                                    <a:lnTo>
                                      <a:pt x="4289214" y="137029"/>
                                    </a:lnTo>
                                    <a:lnTo>
                                      <a:pt x="4285404" y="142744"/>
                                    </a:lnTo>
                                    <a:lnTo>
                                      <a:pt x="4279054" y="147189"/>
                                    </a:lnTo>
                                    <a:lnTo>
                                      <a:pt x="4271434" y="148459"/>
                                    </a:lnTo>
                                    <a:lnTo>
                                      <a:pt x="4264449" y="147189"/>
                                    </a:lnTo>
                                    <a:lnTo>
                                      <a:pt x="4258099" y="142744"/>
                                    </a:lnTo>
                                    <a:lnTo>
                                      <a:pt x="4254289" y="137029"/>
                                    </a:lnTo>
                                    <a:lnTo>
                                      <a:pt x="4252384" y="129409"/>
                                    </a:lnTo>
                                    <a:lnTo>
                                      <a:pt x="4254289" y="121789"/>
                                    </a:lnTo>
                                    <a:lnTo>
                                      <a:pt x="4258099" y="116074"/>
                                    </a:lnTo>
                                    <a:lnTo>
                                      <a:pt x="4264449" y="111629"/>
                                    </a:lnTo>
                                    <a:close/>
                                    <a:moveTo>
                                      <a:pt x="4155821" y="110359"/>
                                    </a:moveTo>
                                    <a:lnTo>
                                      <a:pt x="4162806" y="111629"/>
                                    </a:lnTo>
                                    <a:lnTo>
                                      <a:pt x="4169156" y="116074"/>
                                    </a:lnTo>
                                    <a:lnTo>
                                      <a:pt x="4172966" y="121789"/>
                                    </a:lnTo>
                                    <a:lnTo>
                                      <a:pt x="4174871" y="129409"/>
                                    </a:lnTo>
                                    <a:lnTo>
                                      <a:pt x="4172966" y="137029"/>
                                    </a:lnTo>
                                    <a:lnTo>
                                      <a:pt x="4169156" y="142744"/>
                                    </a:lnTo>
                                    <a:lnTo>
                                      <a:pt x="4162806" y="147189"/>
                                    </a:lnTo>
                                    <a:lnTo>
                                      <a:pt x="4155821" y="148459"/>
                                    </a:lnTo>
                                    <a:lnTo>
                                      <a:pt x="4148201" y="147189"/>
                                    </a:lnTo>
                                    <a:lnTo>
                                      <a:pt x="4142486" y="142744"/>
                                    </a:lnTo>
                                    <a:lnTo>
                                      <a:pt x="4138041" y="137029"/>
                                    </a:lnTo>
                                    <a:lnTo>
                                      <a:pt x="4136771" y="129409"/>
                                    </a:lnTo>
                                    <a:lnTo>
                                      <a:pt x="4138041" y="121789"/>
                                    </a:lnTo>
                                    <a:lnTo>
                                      <a:pt x="4142486" y="116074"/>
                                    </a:lnTo>
                                    <a:lnTo>
                                      <a:pt x="4148201" y="111629"/>
                                    </a:lnTo>
                                    <a:close/>
                                    <a:moveTo>
                                      <a:pt x="4042835" y="110359"/>
                                    </a:moveTo>
                                    <a:lnTo>
                                      <a:pt x="4050455" y="111629"/>
                                    </a:lnTo>
                                    <a:lnTo>
                                      <a:pt x="4056170" y="116074"/>
                                    </a:lnTo>
                                    <a:lnTo>
                                      <a:pt x="4060615" y="121789"/>
                                    </a:lnTo>
                                    <a:lnTo>
                                      <a:pt x="4061885" y="129409"/>
                                    </a:lnTo>
                                    <a:lnTo>
                                      <a:pt x="4060615" y="137029"/>
                                    </a:lnTo>
                                    <a:lnTo>
                                      <a:pt x="4056170" y="142744"/>
                                    </a:lnTo>
                                    <a:lnTo>
                                      <a:pt x="4050455" y="147189"/>
                                    </a:lnTo>
                                    <a:lnTo>
                                      <a:pt x="4042835" y="148459"/>
                                    </a:lnTo>
                                    <a:lnTo>
                                      <a:pt x="4035215" y="147189"/>
                                    </a:lnTo>
                                    <a:lnTo>
                                      <a:pt x="4029500" y="142744"/>
                                    </a:lnTo>
                                    <a:lnTo>
                                      <a:pt x="4025055" y="137029"/>
                                    </a:lnTo>
                                    <a:lnTo>
                                      <a:pt x="4023785" y="129409"/>
                                    </a:lnTo>
                                    <a:lnTo>
                                      <a:pt x="4025055" y="121789"/>
                                    </a:lnTo>
                                    <a:lnTo>
                                      <a:pt x="4029500" y="116074"/>
                                    </a:lnTo>
                                    <a:lnTo>
                                      <a:pt x="4035215" y="111629"/>
                                    </a:lnTo>
                                    <a:close/>
                                    <a:moveTo>
                                      <a:pt x="3927222" y="110359"/>
                                    </a:moveTo>
                                    <a:lnTo>
                                      <a:pt x="3934842" y="111629"/>
                                    </a:lnTo>
                                    <a:lnTo>
                                      <a:pt x="3941192" y="116074"/>
                                    </a:lnTo>
                                    <a:lnTo>
                                      <a:pt x="3945002" y="121789"/>
                                    </a:lnTo>
                                    <a:lnTo>
                                      <a:pt x="3946272" y="129409"/>
                                    </a:lnTo>
                                    <a:lnTo>
                                      <a:pt x="3945002" y="137029"/>
                                    </a:lnTo>
                                    <a:lnTo>
                                      <a:pt x="3941192" y="142744"/>
                                    </a:lnTo>
                                    <a:lnTo>
                                      <a:pt x="3934842" y="147189"/>
                                    </a:lnTo>
                                    <a:lnTo>
                                      <a:pt x="3927222" y="148459"/>
                                    </a:lnTo>
                                    <a:lnTo>
                                      <a:pt x="3920237" y="147189"/>
                                    </a:lnTo>
                                    <a:lnTo>
                                      <a:pt x="3913887" y="142744"/>
                                    </a:lnTo>
                                    <a:lnTo>
                                      <a:pt x="3910077" y="137029"/>
                                    </a:lnTo>
                                    <a:lnTo>
                                      <a:pt x="3908172" y="129409"/>
                                    </a:lnTo>
                                    <a:lnTo>
                                      <a:pt x="3910077" y="121789"/>
                                    </a:lnTo>
                                    <a:lnTo>
                                      <a:pt x="3913887" y="116074"/>
                                    </a:lnTo>
                                    <a:lnTo>
                                      <a:pt x="3920237" y="111629"/>
                                    </a:lnTo>
                                    <a:close/>
                                    <a:moveTo>
                                      <a:pt x="3811608" y="110359"/>
                                    </a:moveTo>
                                    <a:lnTo>
                                      <a:pt x="3818593" y="111629"/>
                                    </a:lnTo>
                                    <a:lnTo>
                                      <a:pt x="3824943" y="116074"/>
                                    </a:lnTo>
                                    <a:lnTo>
                                      <a:pt x="3828753" y="121789"/>
                                    </a:lnTo>
                                    <a:lnTo>
                                      <a:pt x="3830658" y="129409"/>
                                    </a:lnTo>
                                    <a:lnTo>
                                      <a:pt x="3828753" y="137029"/>
                                    </a:lnTo>
                                    <a:lnTo>
                                      <a:pt x="3824943" y="142744"/>
                                    </a:lnTo>
                                    <a:lnTo>
                                      <a:pt x="3818593" y="147189"/>
                                    </a:lnTo>
                                    <a:lnTo>
                                      <a:pt x="3811608" y="148459"/>
                                    </a:lnTo>
                                    <a:lnTo>
                                      <a:pt x="3803988" y="147189"/>
                                    </a:lnTo>
                                    <a:lnTo>
                                      <a:pt x="3797638" y="142744"/>
                                    </a:lnTo>
                                    <a:lnTo>
                                      <a:pt x="3793828" y="137029"/>
                                    </a:lnTo>
                                    <a:lnTo>
                                      <a:pt x="3792558" y="129409"/>
                                    </a:lnTo>
                                    <a:lnTo>
                                      <a:pt x="3793828" y="121789"/>
                                    </a:lnTo>
                                    <a:lnTo>
                                      <a:pt x="3797638" y="116074"/>
                                    </a:lnTo>
                                    <a:lnTo>
                                      <a:pt x="3803988" y="111629"/>
                                    </a:lnTo>
                                    <a:close/>
                                    <a:moveTo>
                                      <a:pt x="3698622" y="110359"/>
                                    </a:moveTo>
                                    <a:lnTo>
                                      <a:pt x="3706242" y="111629"/>
                                    </a:lnTo>
                                    <a:lnTo>
                                      <a:pt x="3711957" y="116074"/>
                                    </a:lnTo>
                                    <a:lnTo>
                                      <a:pt x="3716402" y="121789"/>
                                    </a:lnTo>
                                    <a:lnTo>
                                      <a:pt x="3717672" y="129409"/>
                                    </a:lnTo>
                                    <a:lnTo>
                                      <a:pt x="3716402" y="137029"/>
                                    </a:lnTo>
                                    <a:lnTo>
                                      <a:pt x="3711957" y="142744"/>
                                    </a:lnTo>
                                    <a:lnTo>
                                      <a:pt x="3706242" y="147189"/>
                                    </a:lnTo>
                                    <a:lnTo>
                                      <a:pt x="3698622" y="148459"/>
                                    </a:lnTo>
                                    <a:lnTo>
                                      <a:pt x="3691002" y="147189"/>
                                    </a:lnTo>
                                    <a:lnTo>
                                      <a:pt x="3685287" y="142744"/>
                                    </a:lnTo>
                                    <a:lnTo>
                                      <a:pt x="3680842" y="137029"/>
                                    </a:lnTo>
                                    <a:lnTo>
                                      <a:pt x="3679572" y="129409"/>
                                    </a:lnTo>
                                    <a:lnTo>
                                      <a:pt x="3680842" y="121789"/>
                                    </a:lnTo>
                                    <a:lnTo>
                                      <a:pt x="3685287" y="116074"/>
                                    </a:lnTo>
                                    <a:lnTo>
                                      <a:pt x="3691002" y="111629"/>
                                    </a:lnTo>
                                    <a:close/>
                                    <a:moveTo>
                                      <a:pt x="3583009" y="110359"/>
                                    </a:moveTo>
                                    <a:lnTo>
                                      <a:pt x="3590629" y="111629"/>
                                    </a:lnTo>
                                    <a:lnTo>
                                      <a:pt x="3596979" y="116074"/>
                                    </a:lnTo>
                                    <a:lnTo>
                                      <a:pt x="3600789" y="121789"/>
                                    </a:lnTo>
                                    <a:lnTo>
                                      <a:pt x="3602059" y="129409"/>
                                    </a:lnTo>
                                    <a:lnTo>
                                      <a:pt x="3600789" y="137029"/>
                                    </a:lnTo>
                                    <a:lnTo>
                                      <a:pt x="3596979" y="142744"/>
                                    </a:lnTo>
                                    <a:lnTo>
                                      <a:pt x="3590629" y="147189"/>
                                    </a:lnTo>
                                    <a:lnTo>
                                      <a:pt x="3583009" y="148459"/>
                                    </a:lnTo>
                                    <a:lnTo>
                                      <a:pt x="3576024" y="147189"/>
                                    </a:lnTo>
                                    <a:lnTo>
                                      <a:pt x="3569674" y="142744"/>
                                    </a:lnTo>
                                    <a:lnTo>
                                      <a:pt x="3565864" y="137029"/>
                                    </a:lnTo>
                                    <a:lnTo>
                                      <a:pt x="3563959" y="129409"/>
                                    </a:lnTo>
                                    <a:lnTo>
                                      <a:pt x="3565864" y="121789"/>
                                    </a:lnTo>
                                    <a:lnTo>
                                      <a:pt x="3569674" y="116074"/>
                                    </a:lnTo>
                                    <a:lnTo>
                                      <a:pt x="3576024" y="111629"/>
                                    </a:lnTo>
                                    <a:close/>
                                    <a:moveTo>
                                      <a:pt x="3467395" y="110359"/>
                                    </a:moveTo>
                                    <a:lnTo>
                                      <a:pt x="3474380" y="111629"/>
                                    </a:lnTo>
                                    <a:lnTo>
                                      <a:pt x="3480730" y="116074"/>
                                    </a:lnTo>
                                    <a:lnTo>
                                      <a:pt x="3484540" y="121789"/>
                                    </a:lnTo>
                                    <a:lnTo>
                                      <a:pt x="3486445" y="129409"/>
                                    </a:lnTo>
                                    <a:lnTo>
                                      <a:pt x="3484540" y="137029"/>
                                    </a:lnTo>
                                    <a:lnTo>
                                      <a:pt x="3480730" y="142744"/>
                                    </a:lnTo>
                                    <a:lnTo>
                                      <a:pt x="3474380" y="147189"/>
                                    </a:lnTo>
                                    <a:lnTo>
                                      <a:pt x="3467395" y="148459"/>
                                    </a:lnTo>
                                    <a:lnTo>
                                      <a:pt x="3459775" y="147189"/>
                                    </a:lnTo>
                                    <a:lnTo>
                                      <a:pt x="3453425" y="142744"/>
                                    </a:lnTo>
                                    <a:lnTo>
                                      <a:pt x="3449615" y="137029"/>
                                    </a:lnTo>
                                    <a:lnTo>
                                      <a:pt x="3448345" y="129409"/>
                                    </a:lnTo>
                                    <a:lnTo>
                                      <a:pt x="3449615" y="121789"/>
                                    </a:lnTo>
                                    <a:lnTo>
                                      <a:pt x="3453425" y="116074"/>
                                    </a:lnTo>
                                    <a:lnTo>
                                      <a:pt x="3459775" y="111629"/>
                                    </a:lnTo>
                                    <a:close/>
                                    <a:moveTo>
                                      <a:pt x="3354409" y="110359"/>
                                    </a:moveTo>
                                    <a:lnTo>
                                      <a:pt x="3362029" y="111629"/>
                                    </a:lnTo>
                                    <a:lnTo>
                                      <a:pt x="3367744" y="116074"/>
                                    </a:lnTo>
                                    <a:lnTo>
                                      <a:pt x="3372189" y="121789"/>
                                    </a:lnTo>
                                    <a:lnTo>
                                      <a:pt x="3373459" y="129409"/>
                                    </a:lnTo>
                                    <a:lnTo>
                                      <a:pt x="3372189" y="137029"/>
                                    </a:lnTo>
                                    <a:lnTo>
                                      <a:pt x="3367744" y="142744"/>
                                    </a:lnTo>
                                    <a:lnTo>
                                      <a:pt x="3362029" y="147189"/>
                                    </a:lnTo>
                                    <a:lnTo>
                                      <a:pt x="3354409" y="148459"/>
                                    </a:lnTo>
                                    <a:lnTo>
                                      <a:pt x="3346789" y="147189"/>
                                    </a:lnTo>
                                    <a:lnTo>
                                      <a:pt x="3341074" y="142744"/>
                                    </a:lnTo>
                                    <a:lnTo>
                                      <a:pt x="3336629" y="137029"/>
                                    </a:lnTo>
                                    <a:lnTo>
                                      <a:pt x="3335359" y="129409"/>
                                    </a:lnTo>
                                    <a:lnTo>
                                      <a:pt x="3336629" y="121789"/>
                                    </a:lnTo>
                                    <a:lnTo>
                                      <a:pt x="3341074" y="116074"/>
                                    </a:lnTo>
                                    <a:lnTo>
                                      <a:pt x="3346789" y="111629"/>
                                    </a:lnTo>
                                    <a:close/>
                                    <a:moveTo>
                                      <a:pt x="3238795" y="110359"/>
                                    </a:moveTo>
                                    <a:lnTo>
                                      <a:pt x="3246415" y="111629"/>
                                    </a:lnTo>
                                    <a:lnTo>
                                      <a:pt x="3252765" y="116074"/>
                                    </a:lnTo>
                                    <a:lnTo>
                                      <a:pt x="3256575" y="121789"/>
                                    </a:lnTo>
                                    <a:lnTo>
                                      <a:pt x="3257845" y="129409"/>
                                    </a:lnTo>
                                    <a:lnTo>
                                      <a:pt x="3256575" y="137029"/>
                                    </a:lnTo>
                                    <a:lnTo>
                                      <a:pt x="3252765" y="142744"/>
                                    </a:lnTo>
                                    <a:lnTo>
                                      <a:pt x="3246415" y="147189"/>
                                    </a:lnTo>
                                    <a:lnTo>
                                      <a:pt x="3238795" y="148459"/>
                                    </a:lnTo>
                                    <a:lnTo>
                                      <a:pt x="3231810" y="147189"/>
                                    </a:lnTo>
                                    <a:lnTo>
                                      <a:pt x="3225460" y="142744"/>
                                    </a:lnTo>
                                    <a:lnTo>
                                      <a:pt x="3221650" y="137029"/>
                                    </a:lnTo>
                                    <a:lnTo>
                                      <a:pt x="3219745" y="129409"/>
                                    </a:lnTo>
                                    <a:lnTo>
                                      <a:pt x="3221650" y="121789"/>
                                    </a:lnTo>
                                    <a:lnTo>
                                      <a:pt x="3225460" y="116074"/>
                                    </a:lnTo>
                                    <a:lnTo>
                                      <a:pt x="3231810" y="111629"/>
                                    </a:lnTo>
                                    <a:close/>
                                    <a:moveTo>
                                      <a:pt x="3125810" y="110359"/>
                                    </a:moveTo>
                                    <a:lnTo>
                                      <a:pt x="3132795" y="111629"/>
                                    </a:lnTo>
                                    <a:lnTo>
                                      <a:pt x="3139145" y="116074"/>
                                    </a:lnTo>
                                    <a:lnTo>
                                      <a:pt x="3142955" y="121789"/>
                                    </a:lnTo>
                                    <a:lnTo>
                                      <a:pt x="3144860" y="129409"/>
                                    </a:lnTo>
                                    <a:lnTo>
                                      <a:pt x="3142955" y="137029"/>
                                    </a:lnTo>
                                    <a:lnTo>
                                      <a:pt x="3139145" y="142744"/>
                                    </a:lnTo>
                                    <a:lnTo>
                                      <a:pt x="3132795" y="147189"/>
                                    </a:lnTo>
                                    <a:lnTo>
                                      <a:pt x="3125810" y="148459"/>
                                    </a:lnTo>
                                    <a:lnTo>
                                      <a:pt x="3118190" y="147189"/>
                                    </a:lnTo>
                                    <a:lnTo>
                                      <a:pt x="3111840" y="142744"/>
                                    </a:lnTo>
                                    <a:lnTo>
                                      <a:pt x="3108030" y="137029"/>
                                    </a:lnTo>
                                    <a:lnTo>
                                      <a:pt x="3106760" y="129409"/>
                                    </a:lnTo>
                                    <a:lnTo>
                                      <a:pt x="3108030" y="121789"/>
                                    </a:lnTo>
                                    <a:lnTo>
                                      <a:pt x="3111840" y="116074"/>
                                    </a:lnTo>
                                    <a:lnTo>
                                      <a:pt x="3118190" y="111629"/>
                                    </a:lnTo>
                                    <a:close/>
                                    <a:moveTo>
                                      <a:pt x="3010196" y="110359"/>
                                    </a:moveTo>
                                    <a:lnTo>
                                      <a:pt x="3017816" y="111629"/>
                                    </a:lnTo>
                                    <a:lnTo>
                                      <a:pt x="3023531" y="116074"/>
                                    </a:lnTo>
                                    <a:lnTo>
                                      <a:pt x="3027976" y="121789"/>
                                    </a:lnTo>
                                    <a:lnTo>
                                      <a:pt x="3029246" y="129409"/>
                                    </a:lnTo>
                                    <a:lnTo>
                                      <a:pt x="3027976" y="137029"/>
                                    </a:lnTo>
                                    <a:lnTo>
                                      <a:pt x="3023531" y="142744"/>
                                    </a:lnTo>
                                    <a:lnTo>
                                      <a:pt x="3017816" y="147189"/>
                                    </a:lnTo>
                                    <a:lnTo>
                                      <a:pt x="3010196" y="148459"/>
                                    </a:lnTo>
                                    <a:lnTo>
                                      <a:pt x="3002576" y="147189"/>
                                    </a:lnTo>
                                    <a:lnTo>
                                      <a:pt x="2996861" y="142744"/>
                                    </a:lnTo>
                                    <a:lnTo>
                                      <a:pt x="2992416" y="137029"/>
                                    </a:lnTo>
                                    <a:lnTo>
                                      <a:pt x="2991146" y="129409"/>
                                    </a:lnTo>
                                    <a:lnTo>
                                      <a:pt x="2992416" y="121789"/>
                                    </a:lnTo>
                                    <a:lnTo>
                                      <a:pt x="2996861" y="116074"/>
                                    </a:lnTo>
                                    <a:lnTo>
                                      <a:pt x="3002576" y="111629"/>
                                    </a:lnTo>
                                    <a:close/>
                                    <a:moveTo>
                                      <a:pt x="2894582" y="110359"/>
                                    </a:moveTo>
                                    <a:lnTo>
                                      <a:pt x="2902202" y="111629"/>
                                    </a:lnTo>
                                    <a:lnTo>
                                      <a:pt x="2908552" y="116074"/>
                                    </a:lnTo>
                                    <a:lnTo>
                                      <a:pt x="2912362" y="121789"/>
                                    </a:lnTo>
                                    <a:lnTo>
                                      <a:pt x="2913632" y="129409"/>
                                    </a:lnTo>
                                    <a:lnTo>
                                      <a:pt x="2912362" y="137029"/>
                                    </a:lnTo>
                                    <a:lnTo>
                                      <a:pt x="2908552" y="142744"/>
                                    </a:lnTo>
                                    <a:lnTo>
                                      <a:pt x="2902202" y="147189"/>
                                    </a:lnTo>
                                    <a:lnTo>
                                      <a:pt x="2894582" y="148459"/>
                                    </a:lnTo>
                                    <a:lnTo>
                                      <a:pt x="2887597" y="147189"/>
                                    </a:lnTo>
                                    <a:lnTo>
                                      <a:pt x="2881247" y="142744"/>
                                    </a:lnTo>
                                    <a:lnTo>
                                      <a:pt x="2877437" y="137029"/>
                                    </a:lnTo>
                                    <a:lnTo>
                                      <a:pt x="2875532" y="129409"/>
                                    </a:lnTo>
                                    <a:lnTo>
                                      <a:pt x="2877437" y="121789"/>
                                    </a:lnTo>
                                    <a:lnTo>
                                      <a:pt x="2881247" y="116074"/>
                                    </a:lnTo>
                                    <a:lnTo>
                                      <a:pt x="2887597" y="111629"/>
                                    </a:lnTo>
                                    <a:close/>
                                    <a:moveTo>
                                      <a:pt x="2781596" y="110359"/>
                                    </a:moveTo>
                                    <a:lnTo>
                                      <a:pt x="2788581" y="111629"/>
                                    </a:lnTo>
                                    <a:lnTo>
                                      <a:pt x="2794931" y="116074"/>
                                    </a:lnTo>
                                    <a:lnTo>
                                      <a:pt x="2798741" y="121789"/>
                                    </a:lnTo>
                                    <a:lnTo>
                                      <a:pt x="2800646" y="129409"/>
                                    </a:lnTo>
                                    <a:lnTo>
                                      <a:pt x="2798741" y="137029"/>
                                    </a:lnTo>
                                    <a:lnTo>
                                      <a:pt x="2794931" y="142744"/>
                                    </a:lnTo>
                                    <a:lnTo>
                                      <a:pt x="2788581" y="147189"/>
                                    </a:lnTo>
                                    <a:lnTo>
                                      <a:pt x="2781596" y="148459"/>
                                    </a:lnTo>
                                    <a:lnTo>
                                      <a:pt x="2773976" y="147189"/>
                                    </a:lnTo>
                                    <a:lnTo>
                                      <a:pt x="2767626" y="142744"/>
                                    </a:lnTo>
                                    <a:lnTo>
                                      <a:pt x="2763816" y="137029"/>
                                    </a:lnTo>
                                    <a:lnTo>
                                      <a:pt x="2762546" y="129409"/>
                                    </a:lnTo>
                                    <a:lnTo>
                                      <a:pt x="2763816" y="121789"/>
                                    </a:lnTo>
                                    <a:lnTo>
                                      <a:pt x="2767626" y="116074"/>
                                    </a:lnTo>
                                    <a:lnTo>
                                      <a:pt x="2773976" y="111629"/>
                                    </a:lnTo>
                                    <a:close/>
                                    <a:moveTo>
                                      <a:pt x="2665983" y="110359"/>
                                    </a:moveTo>
                                    <a:lnTo>
                                      <a:pt x="2673603" y="111629"/>
                                    </a:lnTo>
                                    <a:lnTo>
                                      <a:pt x="2679318" y="116074"/>
                                    </a:lnTo>
                                    <a:lnTo>
                                      <a:pt x="2683763" y="121789"/>
                                    </a:lnTo>
                                    <a:lnTo>
                                      <a:pt x="2685033" y="129409"/>
                                    </a:lnTo>
                                    <a:lnTo>
                                      <a:pt x="2683763" y="137029"/>
                                    </a:lnTo>
                                    <a:lnTo>
                                      <a:pt x="2679318" y="142744"/>
                                    </a:lnTo>
                                    <a:lnTo>
                                      <a:pt x="2673603" y="147189"/>
                                    </a:lnTo>
                                    <a:lnTo>
                                      <a:pt x="2665983" y="148459"/>
                                    </a:lnTo>
                                    <a:lnTo>
                                      <a:pt x="2658363" y="147189"/>
                                    </a:lnTo>
                                    <a:lnTo>
                                      <a:pt x="2652648" y="142744"/>
                                    </a:lnTo>
                                    <a:lnTo>
                                      <a:pt x="2648203" y="137029"/>
                                    </a:lnTo>
                                    <a:lnTo>
                                      <a:pt x="2646933" y="129409"/>
                                    </a:lnTo>
                                    <a:lnTo>
                                      <a:pt x="2648203" y="121789"/>
                                    </a:lnTo>
                                    <a:lnTo>
                                      <a:pt x="2652648" y="116074"/>
                                    </a:lnTo>
                                    <a:lnTo>
                                      <a:pt x="2658363" y="111629"/>
                                    </a:lnTo>
                                    <a:close/>
                                    <a:moveTo>
                                      <a:pt x="2550370" y="110359"/>
                                    </a:moveTo>
                                    <a:lnTo>
                                      <a:pt x="2557990" y="111629"/>
                                    </a:lnTo>
                                    <a:lnTo>
                                      <a:pt x="2563705" y="116074"/>
                                    </a:lnTo>
                                    <a:lnTo>
                                      <a:pt x="2568150" y="121789"/>
                                    </a:lnTo>
                                    <a:lnTo>
                                      <a:pt x="2569420" y="129409"/>
                                    </a:lnTo>
                                    <a:lnTo>
                                      <a:pt x="2568150" y="137029"/>
                                    </a:lnTo>
                                    <a:lnTo>
                                      <a:pt x="2563705" y="142744"/>
                                    </a:lnTo>
                                    <a:lnTo>
                                      <a:pt x="2557990" y="147189"/>
                                    </a:lnTo>
                                    <a:lnTo>
                                      <a:pt x="2550370" y="148459"/>
                                    </a:lnTo>
                                    <a:lnTo>
                                      <a:pt x="2543385" y="147189"/>
                                    </a:lnTo>
                                    <a:lnTo>
                                      <a:pt x="2537035" y="142744"/>
                                    </a:lnTo>
                                    <a:lnTo>
                                      <a:pt x="2533225" y="137029"/>
                                    </a:lnTo>
                                    <a:lnTo>
                                      <a:pt x="2531320" y="129409"/>
                                    </a:lnTo>
                                    <a:lnTo>
                                      <a:pt x="2533225" y="121789"/>
                                    </a:lnTo>
                                    <a:lnTo>
                                      <a:pt x="2537035" y="116074"/>
                                    </a:lnTo>
                                    <a:lnTo>
                                      <a:pt x="2543385" y="111629"/>
                                    </a:lnTo>
                                    <a:close/>
                                    <a:moveTo>
                                      <a:pt x="2431168" y="110359"/>
                                    </a:moveTo>
                                    <a:lnTo>
                                      <a:pt x="2438153" y="111629"/>
                                    </a:lnTo>
                                    <a:lnTo>
                                      <a:pt x="2444503" y="116074"/>
                                    </a:lnTo>
                                    <a:lnTo>
                                      <a:pt x="2448313" y="121789"/>
                                    </a:lnTo>
                                    <a:lnTo>
                                      <a:pt x="2450218" y="129409"/>
                                    </a:lnTo>
                                    <a:lnTo>
                                      <a:pt x="2448313" y="137029"/>
                                    </a:lnTo>
                                    <a:lnTo>
                                      <a:pt x="2444503" y="142744"/>
                                    </a:lnTo>
                                    <a:lnTo>
                                      <a:pt x="2438153" y="147189"/>
                                    </a:lnTo>
                                    <a:lnTo>
                                      <a:pt x="2431168" y="148459"/>
                                    </a:lnTo>
                                    <a:lnTo>
                                      <a:pt x="2423548" y="147189"/>
                                    </a:lnTo>
                                    <a:lnTo>
                                      <a:pt x="2417198" y="142744"/>
                                    </a:lnTo>
                                    <a:lnTo>
                                      <a:pt x="2413388" y="137029"/>
                                    </a:lnTo>
                                    <a:lnTo>
                                      <a:pt x="2412118" y="129409"/>
                                    </a:lnTo>
                                    <a:lnTo>
                                      <a:pt x="2413388" y="121789"/>
                                    </a:lnTo>
                                    <a:lnTo>
                                      <a:pt x="2417198" y="116074"/>
                                    </a:lnTo>
                                    <a:lnTo>
                                      <a:pt x="2423548" y="111629"/>
                                    </a:lnTo>
                                    <a:close/>
                                    <a:moveTo>
                                      <a:pt x="2315555" y="110359"/>
                                    </a:moveTo>
                                    <a:lnTo>
                                      <a:pt x="2323175" y="111629"/>
                                    </a:lnTo>
                                    <a:lnTo>
                                      <a:pt x="2328890" y="116074"/>
                                    </a:lnTo>
                                    <a:lnTo>
                                      <a:pt x="2333335" y="121789"/>
                                    </a:lnTo>
                                    <a:lnTo>
                                      <a:pt x="2334605" y="129409"/>
                                    </a:lnTo>
                                    <a:lnTo>
                                      <a:pt x="2333335" y="137029"/>
                                    </a:lnTo>
                                    <a:lnTo>
                                      <a:pt x="2328890" y="142744"/>
                                    </a:lnTo>
                                    <a:lnTo>
                                      <a:pt x="2323175" y="147189"/>
                                    </a:lnTo>
                                    <a:lnTo>
                                      <a:pt x="2315555" y="148459"/>
                                    </a:lnTo>
                                    <a:lnTo>
                                      <a:pt x="2307935" y="147189"/>
                                    </a:lnTo>
                                    <a:lnTo>
                                      <a:pt x="2302220" y="142744"/>
                                    </a:lnTo>
                                    <a:lnTo>
                                      <a:pt x="2297775" y="137029"/>
                                    </a:lnTo>
                                    <a:lnTo>
                                      <a:pt x="2296505" y="129409"/>
                                    </a:lnTo>
                                    <a:lnTo>
                                      <a:pt x="2297775" y="121789"/>
                                    </a:lnTo>
                                    <a:lnTo>
                                      <a:pt x="2302220" y="116074"/>
                                    </a:lnTo>
                                    <a:lnTo>
                                      <a:pt x="2307935" y="111629"/>
                                    </a:lnTo>
                                    <a:close/>
                                    <a:moveTo>
                                      <a:pt x="2199942" y="110359"/>
                                    </a:moveTo>
                                    <a:lnTo>
                                      <a:pt x="2207562" y="111629"/>
                                    </a:lnTo>
                                    <a:lnTo>
                                      <a:pt x="2213277" y="116074"/>
                                    </a:lnTo>
                                    <a:lnTo>
                                      <a:pt x="2217722" y="121789"/>
                                    </a:lnTo>
                                    <a:lnTo>
                                      <a:pt x="2218992" y="129409"/>
                                    </a:lnTo>
                                    <a:lnTo>
                                      <a:pt x="2217722" y="137029"/>
                                    </a:lnTo>
                                    <a:lnTo>
                                      <a:pt x="2213277" y="142744"/>
                                    </a:lnTo>
                                    <a:lnTo>
                                      <a:pt x="2207562" y="147189"/>
                                    </a:lnTo>
                                    <a:lnTo>
                                      <a:pt x="2199942" y="148459"/>
                                    </a:lnTo>
                                    <a:lnTo>
                                      <a:pt x="2192957" y="147189"/>
                                    </a:lnTo>
                                    <a:lnTo>
                                      <a:pt x="2186607" y="142744"/>
                                    </a:lnTo>
                                    <a:lnTo>
                                      <a:pt x="2182797" y="137029"/>
                                    </a:lnTo>
                                    <a:lnTo>
                                      <a:pt x="2180892" y="129409"/>
                                    </a:lnTo>
                                    <a:lnTo>
                                      <a:pt x="2182797" y="121789"/>
                                    </a:lnTo>
                                    <a:lnTo>
                                      <a:pt x="2186607" y="116074"/>
                                    </a:lnTo>
                                    <a:lnTo>
                                      <a:pt x="2192957" y="111629"/>
                                    </a:lnTo>
                                    <a:close/>
                                    <a:moveTo>
                                      <a:pt x="2086956" y="110359"/>
                                    </a:moveTo>
                                    <a:lnTo>
                                      <a:pt x="2093941" y="111629"/>
                                    </a:lnTo>
                                    <a:lnTo>
                                      <a:pt x="2100291" y="116074"/>
                                    </a:lnTo>
                                    <a:lnTo>
                                      <a:pt x="2104101" y="121789"/>
                                    </a:lnTo>
                                    <a:lnTo>
                                      <a:pt x="2106006" y="129409"/>
                                    </a:lnTo>
                                    <a:lnTo>
                                      <a:pt x="2104101" y="137029"/>
                                    </a:lnTo>
                                    <a:lnTo>
                                      <a:pt x="2100291" y="142744"/>
                                    </a:lnTo>
                                    <a:lnTo>
                                      <a:pt x="2093941" y="147189"/>
                                    </a:lnTo>
                                    <a:lnTo>
                                      <a:pt x="2086956" y="148459"/>
                                    </a:lnTo>
                                    <a:lnTo>
                                      <a:pt x="2079336" y="147189"/>
                                    </a:lnTo>
                                    <a:lnTo>
                                      <a:pt x="2072986" y="142744"/>
                                    </a:lnTo>
                                    <a:lnTo>
                                      <a:pt x="2069176" y="137029"/>
                                    </a:lnTo>
                                    <a:lnTo>
                                      <a:pt x="2067906" y="129409"/>
                                    </a:lnTo>
                                    <a:lnTo>
                                      <a:pt x="2069176" y="121789"/>
                                    </a:lnTo>
                                    <a:lnTo>
                                      <a:pt x="2072986" y="116074"/>
                                    </a:lnTo>
                                    <a:lnTo>
                                      <a:pt x="2079336" y="111629"/>
                                    </a:lnTo>
                                    <a:close/>
                                    <a:moveTo>
                                      <a:pt x="1971342" y="110359"/>
                                    </a:moveTo>
                                    <a:lnTo>
                                      <a:pt x="1978962" y="111629"/>
                                    </a:lnTo>
                                    <a:lnTo>
                                      <a:pt x="1984677" y="116074"/>
                                    </a:lnTo>
                                    <a:lnTo>
                                      <a:pt x="1989122" y="121789"/>
                                    </a:lnTo>
                                    <a:lnTo>
                                      <a:pt x="1990392" y="129409"/>
                                    </a:lnTo>
                                    <a:lnTo>
                                      <a:pt x="1989122" y="137029"/>
                                    </a:lnTo>
                                    <a:lnTo>
                                      <a:pt x="1984677" y="142744"/>
                                    </a:lnTo>
                                    <a:lnTo>
                                      <a:pt x="1978962" y="147189"/>
                                    </a:lnTo>
                                    <a:lnTo>
                                      <a:pt x="1971342" y="148459"/>
                                    </a:lnTo>
                                    <a:lnTo>
                                      <a:pt x="1963722" y="147189"/>
                                    </a:lnTo>
                                    <a:lnTo>
                                      <a:pt x="1958007" y="142744"/>
                                    </a:lnTo>
                                    <a:lnTo>
                                      <a:pt x="1953562" y="137029"/>
                                    </a:lnTo>
                                    <a:lnTo>
                                      <a:pt x="1952292" y="129409"/>
                                    </a:lnTo>
                                    <a:lnTo>
                                      <a:pt x="1953562" y="121789"/>
                                    </a:lnTo>
                                    <a:lnTo>
                                      <a:pt x="1958007" y="116074"/>
                                    </a:lnTo>
                                    <a:lnTo>
                                      <a:pt x="1963722" y="111629"/>
                                    </a:lnTo>
                                    <a:close/>
                                    <a:moveTo>
                                      <a:pt x="1855728" y="110359"/>
                                    </a:moveTo>
                                    <a:lnTo>
                                      <a:pt x="1863348" y="111629"/>
                                    </a:lnTo>
                                    <a:lnTo>
                                      <a:pt x="1869063" y="116074"/>
                                    </a:lnTo>
                                    <a:lnTo>
                                      <a:pt x="1873508" y="121789"/>
                                    </a:lnTo>
                                    <a:lnTo>
                                      <a:pt x="1874778" y="129409"/>
                                    </a:lnTo>
                                    <a:lnTo>
                                      <a:pt x="1873508" y="137029"/>
                                    </a:lnTo>
                                    <a:lnTo>
                                      <a:pt x="1869063" y="142744"/>
                                    </a:lnTo>
                                    <a:lnTo>
                                      <a:pt x="1863348" y="147189"/>
                                    </a:lnTo>
                                    <a:lnTo>
                                      <a:pt x="1855728" y="148459"/>
                                    </a:lnTo>
                                    <a:lnTo>
                                      <a:pt x="1848743" y="147189"/>
                                    </a:lnTo>
                                    <a:lnTo>
                                      <a:pt x="1842393" y="142744"/>
                                    </a:lnTo>
                                    <a:lnTo>
                                      <a:pt x="1838583" y="137029"/>
                                    </a:lnTo>
                                    <a:lnTo>
                                      <a:pt x="1836678" y="129409"/>
                                    </a:lnTo>
                                    <a:lnTo>
                                      <a:pt x="1838583" y="121789"/>
                                    </a:lnTo>
                                    <a:lnTo>
                                      <a:pt x="1842393" y="116074"/>
                                    </a:lnTo>
                                    <a:lnTo>
                                      <a:pt x="1848743" y="111629"/>
                                    </a:lnTo>
                                    <a:close/>
                                    <a:moveTo>
                                      <a:pt x="1742743" y="110359"/>
                                    </a:moveTo>
                                    <a:lnTo>
                                      <a:pt x="1749728" y="111629"/>
                                    </a:lnTo>
                                    <a:lnTo>
                                      <a:pt x="1756078" y="116074"/>
                                    </a:lnTo>
                                    <a:lnTo>
                                      <a:pt x="1759888" y="121789"/>
                                    </a:lnTo>
                                    <a:lnTo>
                                      <a:pt x="1761793" y="129409"/>
                                    </a:lnTo>
                                    <a:lnTo>
                                      <a:pt x="1759888" y="137029"/>
                                    </a:lnTo>
                                    <a:lnTo>
                                      <a:pt x="1756078" y="142744"/>
                                    </a:lnTo>
                                    <a:lnTo>
                                      <a:pt x="1749728" y="147189"/>
                                    </a:lnTo>
                                    <a:lnTo>
                                      <a:pt x="1742743" y="148459"/>
                                    </a:lnTo>
                                    <a:lnTo>
                                      <a:pt x="1735123" y="147189"/>
                                    </a:lnTo>
                                    <a:lnTo>
                                      <a:pt x="1728773" y="142744"/>
                                    </a:lnTo>
                                    <a:lnTo>
                                      <a:pt x="1724963" y="137029"/>
                                    </a:lnTo>
                                    <a:lnTo>
                                      <a:pt x="1723693" y="129409"/>
                                    </a:lnTo>
                                    <a:lnTo>
                                      <a:pt x="1724963" y="121789"/>
                                    </a:lnTo>
                                    <a:lnTo>
                                      <a:pt x="1728773" y="116074"/>
                                    </a:lnTo>
                                    <a:lnTo>
                                      <a:pt x="1735123" y="111629"/>
                                    </a:lnTo>
                                    <a:close/>
                                    <a:moveTo>
                                      <a:pt x="1627129" y="110359"/>
                                    </a:moveTo>
                                    <a:lnTo>
                                      <a:pt x="1634749" y="111629"/>
                                    </a:lnTo>
                                    <a:lnTo>
                                      <a:pt x="1640464" y="116074"/>
                                    </a:lnTo>
                                    <a:lnTo>
                                      <a:pt x="1644909" y="121789"/>
                                    </a:lnTo>
                                    <a:lnTo>
                                      <a:pt x="1646179" y="129409"/>
                                    </a:lnTo>
                                    <a:lnTo>
                                      <a:pt x="1644909" y="137029"/>
                                    </a:lnTo>
                                    <a:lnTo>
                                      <a:pt x="1640464" y="142744"/>
                                    </a:lnTo>
                                    <a:lnTo>
                                      <a:pt x="1634749" y="147189"/>
                                    </a:lnTo>
                                    <a:lnTo>
                                      <a:pt x="1627129" y="148459"/>
                                    </a:lnTo>
                                    <a:lnTo>
                                      <a:pt x="1619509" y="147189"/>
                                    </a:lnTo>
                                    <a:lnTo>
                                      <a:pt x="1613794" y="142744"/>
                                    </a:lnTo>
                                    <a:lnTo>
                                      <a:pt x="1609349" y="137029"/>
                                    </a:lnTo>
                                    <a:lnTo>
                                      <a:pt x="1608079" y="129409"/>
                                    </a:lnTo>
                                    <a:lnTo>
                                      <a:pt x="1609349" y="121789"/>
                                    </a:lnTo>
                                    <a:lnTo>
                                      <a:pt x="1613794" y="116074"/>
                                    </a:lnTo>
                                    <a:lnTo>
                                      <a:pt x="1619509" y="111629"/>
                                    </a:lnTo>
                                    <a:close/>
                                    <a:moveTo>
                                      <a:pt x="1511515" y="110359"/>
                                    </a:moveTo>
                                    <a:lnTo>
                                      <a:pt x="1519135" y="111629"/>
                                    </a:lnTo>
                                    <a:lnTo>
                                      <a:pt x="1524850" y="116074"/>
                                    </a:lnTo>
                                    <a:lnTo>
                                      <a:pt x="1529295" y="121789"/>
                                    </a:lnTo>
                                    <a:lnTo>
                                      <a:pt x="1530565" y="129409"/>
                                    </a:lnTo>
                                    <a:lnTo>
                                      <a:pt x="1529295" y="137029"/>
                                    </a:lnTo>
                                    <a:lnTo>
                                      <a:pt x="1524850" y="142744"/>
                                    </a:lnTo>
                                    <a:lnTo>
                                      <a:pt x="1519135" y="147189"/>
                                    </a:lnTo>
                                    <a:lnTo>
                                      <a:pt x="1511515" y="148459"/>
                                    </a:lnTo>
                                    <a:lnTo>
                                      <a:pt x="1504530" y="147189"/>
                                    </a:lnTo>
                                    <a:lnTo>
                                      <a:pt x="1498180" y="142744"/>
                                    </a:lnTo>
                                    <a:lnTo>
                                      <a:pt x="1494370" y="137029"/>
                                    </a:lnTo>
                                    <a:lnTo>
                                      <a:pt x="1492465" y="129409"/>
                                    </a:lnTo>
                                    <a:lnTo>
                                      <a:pt x="1494370" y="121789"/>
                                    </a:lnTo>
                                    <a:lnTo>
                                      <a:pt x="1498180" y="116074"/>
                                    </a:lnTo>
                                    <a:lnTo>
                                      <a:pt x="1504530" y="111629"/>
                                    </a:lnTo>
                                    <a:close/>
                                    <a:moveTo>
                                      <a:pt x="1398530" y="110359"/>
                                    </a:moveTo>
                                    <a:lnTo>
                                      <a:pt x="1405515" y="111629"/>
                                    </a:lnTo>
                                    <a:lnTo>
                                      <a:pt x="1411865" y="116074"/>
                                    </a:lnTo>
                                    <a:lnTo>
                                      <a:pt x="1415675" y="121789"/>
                                    </a:lnTo>
                                    <a:lnTo>
                                      <a:pt x="1417580" y="129409"/>
                                    </a:lnTo>
                                    <a:lnTo>
                                      <a:pt x="1415675" y="137029"/>
                                    </a:lnTo>
                                    <a:lnTo>
                                      <a:pt x="1411865" y="142744"/>
                                    </a:lnTo>
                                    <a:lnTo>
                                      <a:pt x="1405515" y="147189"/>
                                    </a:lnTo>
                                    <a:lnTo>
                                      <a:pt x="1398530" y="148459"/>
                                    </a:lnTo>
                                    <a:lnTo>
                                      <a:pt x="1390910" y="147189"/>
                                    </a:lnTo>
                                    <a:lnTo>
                                      <a:pt x="1384560" y="142744"/>
                                    </a:lnTo>
                                    <a:lnTo>
                                      <a:pt x="1380750" y="137029"/>
                                    </a:lnTo>
                                    <a:lnTo>
                                      <a:pt x="1379480" y="129409"/>
                                    </a:lnTo>
                                    <a:lnTo>
                                      <a:pt x="1380750" y="121789"/>
                                    </a:lnTo>
                                    <a:lnTo>
                                      <a:pt x="1384560" y="116074"/>
                                    </a:lnTo>
                                    <a:lnTo>
                                      <a:pt x="1390910" y="111629"/>
                                    </a:lnTo>
                                    <a:close/>
                                    <a:moveTo>
                                      <a:pt x="1282916" y="110359"/>
                                    </a:moveTo>
                                    <a:lnTo>
                                      <a:pt x="1290536" y="111629"/>
                                    </a:lnTo>
                                    <a:lnTo>
                                      <a:pt x="1296251" y="116074"/>
                                    </a:lnTo>
                                    <a:lnTo>
                                      <a:pt x="1300061" y="121789"/>
                                    </a:lnTo>
                                    <a:lnTo>
                                      <a:pt x="1301966" y="129409"/>
                                    </a:lnTo>
                                    <a:lnTo>
                                      <a:pt x="1300061" y="137029"/>
                                    </a:lnTo>
                                    <a:lnTo>
                                      <a:pt x="1296251" y="142744"/>
                                    </a:lnTo>
                                    <a:lnTo>
                                      <a:pt x="1290536" y="147189"/>
                                    </a:lnTo>
                                    <a:lnTo>
                                      <a:pt x="1282916" y="148459"/>
                                    </a:lnTo>
                                    <a:lnTo>
                                      <a:pt x="1275296" y="147189"/>
                                    </a:lnTo>
                                    <a:lnTo>
                                      <a:pt x="1269581" y="142744"/>
                                    </a:lnTo>
                                    <a:lnTo>
                                      <a:pt x="1265136" y="137029"/>
                                    </a:lnTo>
                                    <a:lnTo>
                                      <a:pt x="1263866" y="129409"/>
                                    </a:lnTo>
                                    <a:lnTo>
                                      <a:pt x="1265136" y="121789"/>
                                    </a:lnTo>
                                    <a:lnTo>
                                      <a:pt x="1269581" y="116074"/>
                                    </a:lnTo>
                                    <a:lnTo>
                                      <a:pt x="1275296" y="111629"/>
                                    </a:lnTo>
                                    <a:close/>
                                    <a:moveTo>
                                      <a:pt x="1167302" y="110359"/>
                                    </a:moveTo>
                                    <a:lnTo>
                                      <a:pt x="1174922" y="111629"/>
                                    </a:lnTo>
                                    <a:lnTo>
                                      <a:pt x="1180637" y="116074"/>
                                    </a:lnTo>
                                    <a:lnTo>
                                      <a:pt x="1185082" y="121789"/>
                                    </a:lnTo>
                                    <a:lnTo>
                                      <a:pt x="1186352" y="129409"/>
                                    </a:lnTo>
                                    <a:lnTo>
                                      <a:pt x="1185082" y="137029"/>
                                    </a:lnTo>
                                    <a:lnTo>
                                      <a:pt x="1180637" y="142744"/>
                                    </a:lnTo>
                                    <a:lnTo>
                                      <a:pt x="1174922" y="147189"/>
                                    </a:lnTo>
                                    <a:lnTo>
                                      <a:pt x="1167302" y="148459"/>
                                    </a:lnTo>
                                    <a:lnTo>
                                      <a:pt x="1159682" y="147189"/>
                                    </a:lnTo>
                                    <a:lnTo>
                                      <a:pt x="1153967" y="142744"/>
                                    </a:lnTo>
                                    <a:lnTo>
                                      <a:pt x="1150157" y="137029"/>
                                    </a:lnTo>
                                    <a:lnTo>
                                      <a:pt x="1148252" y="129409"/>
                                    </a:lnTo>
                                    <a:lnTo>
                                      <a:pt x="1150157" y="121789"/>
                                    </a:lnTo>
                                    <a:lnTo>
                                      <a:pt x="1153967" y="116074"/>
                                    </a:lnTo>
                                    <a:lnTo>
                                      <a:pt x="1159682" y="111629"/>
                                    </a:lnTo>
                                    <a:close/>
                                    <a:moveTo>
                                      <a:pt x="1051689" y="110359"/>
                                    </a:moveTo>
                                    <a:lnTo>
                                      <a:pt x="1059309" y="111629"/>
                                    </a:lnTo>
                                    <a:lnTo>
                                      <a:pt x="1065659" y="116074"/>
                                    </a:lnTo>
                                    <a:lnTo>
                                      <a:pt x="1069469" y="121789"/>
                                    </a:lnTo>
                                    <a:lnTo>
                                      <a:pt x="1070739" y="129409"/>
                                    </a:lnTo>
                                    <a:lnTo>
                                      <a:pt x="1069469" y="137029"/>
                                    </a:lnTo>
                                    <a:lnTo>
                                      <a:pt x="1065659" y="142744"/>
                                    </a:lnTo>
                                    <a:lnTo>
                                      <a:pt x="1059309" y="147189"/>
                                    </a:lnTo>
                                    <a:lnTo>
                                      <a:pt x="1051689" y="148459"/>
                                    </a:lnTo>
                                    <a:lnTo>
                                      <a:pt x="1044704" y="147189"/>
                                    </a:lnTo>
                                    <a:lnTo>
                                      <a:pt x="1038354" y="142744"/>
                                    </a:lnTo>
                                    <a:lnTo>
                                      <a:pt x="1034544" y="137029"/>
                                    </a:lnTo>
                                    <a:lnTo>
                                      <a:pt x="1032639" y="129409"/>
                                    </a:lnTo>
                                    <a:lnTo>
                                      <a:pt x="1034544" y="121789"/>
                                    </a:lnTo>
                                    <a:lnTo>
                                      <a:pt x="1038354" y="116074"/>
                                    </a:lnTo>
                                    <a:lnTo>
                                      <a:pt x="1044704" y="111629"/>
                                    </a:lnTo>
                                    <a:close/>
                                    <a:moveTo>
                                      <a:pt x="938703" y="110359"/>
                                    </a:moveTo>
                                    <a:lnTo>
                                      <a:pt x="945688" y="111629"/>
                                    </a:lnTo>
                                    <a:lnTo>
                                      <a:pt x="952038" y="116074"/>
                                    </a:lnTo>
                                    <a:lnTo>
                                      <a:pt x="955848" y="121789"/>
                                    </a:lnTo>
                                    <a:lnTo>
                                      <a:pt x="957753" y="129409"/>
                                    </a:lnTo>
                                    <a:lnTo>
                                      <a:pt x="955848" y="137029"/>
                                    </a:lnTo>
                                    <a:lnTo>
                                      <a:pt x="952038" y="142744"/>
                                    </a:lnTo>
                                    <a:lnTo>
                                      <a:pt x="945688" y="147189"/>
                                    </a:lnTo>
                                    <a:lnTo>
                                      <a:pt x="938703" y="148459"/>
                                    </a:lnTo>
                                    <a:lnTo>
                                      <a:pt x="931083" y="147189"/>
                                    </a:lnTo>
                                    <a:lnTo>
                                      <a:pt x="925368" y="142744"/>
                                    </a:lnTo>
                                    <a:lnTo>
                                      <a:pt x="920923" y="137029"/>
                                    </a:lnTo>
                                    <a:lnTo>
                                      <a:pt x="919653" y="129409"/>
                                    </a:lnTo>
                                    <a:lnTo>
                                      <a:pt x="920923" y="121789"/>
                                    </a:lnTo>
                                    <a:lnTo>
                                      <a:pt x="925368" y="116074"/>
                                    </a:lnTo>
                                    <a:lnTo>
                                      <a:pt x="931083" y="111629"/>
                                    </a:lnTo>
                                    <a:close/>
                                    <a:moveTo>
                                      <a:pt x="823090" y="110359"/>
                                    </a:moveTo>
                                    <a:lnTo>
                                      <a:pt x="830710" y="111629"/>
                                    </a:lnTo>
                                    <a:lnTo>
                                      <a:pt x="836425" y="116074"/>
                                    </a:lnTo>
                                    <a:lnTo>
                                      <a:pt x="840870" y="121789"/>
                                    </a:lnTo>
                                    <a:lnTo>
                                      <a:pt x="842140" y="129409"/>
                                    </a:lnTo>
                                    <a:lnTo>
                                      <a:pt x="840870" y="137029"/>
                                    </a:lnTo>
                                    <a:lnTo>
                                      <a:pt x="836425" y="142744"/>
                                    </a:lnTo>
                                    <a:lnTo>
                                      <a:pt x="830710" y="147189"/>
                                    </a:lnTo>
                                    <a:lnTo>
                                      <a:pt x="823090" y="148459"/>
                                    </a:lnTo>
                                    <a:lnTo>
                                      <a:pt x="815470" y="147189"/>
                                    </a:lnTo>
                                    <a:lnTo>
                                      <a:pt x="809755" y="142744"/>
                                    </a:lnTo>
                                    <a:lnTo>
                                      <a:pt x="805310" y="137029"/>
                                    </a:lnTo>
                                    <a:lnTo>
                                      <a:pt x="804040" y="129409"/>
                                    </a:lnTo>
                                    <a:lnTo>
                                      <a:pt x="805310" y="121789"/>
                                    </a:lnTo>
                                    <a:lnTo>
                                      <a:pt x="809755" y="116074"/>
                                    </a:lnTo>
                                    <a:lnTo>
                                      <a:pt x="815470" y="111629"/>
                                    </a:lnTo>
                                    <a:close/>
                                    <a:moveTo>
                                      <a:pt x="707476" y="110359"/>
                                    </a:moveTo>
                                    <a:lnTo>
                                      <a:pt x="715096" y="111629"/>
                                    </a:lnTo>
                                    <a:lnTo>
                                      <a:pt x="721446" y="116074"/>
                                    </a:lnTo>
                                    <a:lnTo>
                                      <a:pt x="725256" y="121789"/>
                                    </a:lnTo>
                                    <a:lnTo>
                                      <a:pt x="726526" y="129409"/>
                                    </a:lnTo>
                                    <a:lnTo>
                                      <a:pt x="725256" y="137029"/>
                                    </a:lnTo>
                                    <a:lnTo>
                                      <a:pt x="721446" y="142744"/>
                                    </a:lnTo>
                                    <a:lnTo>
                                      <a:pt x="715096" y="147189"/>
                                    </a:lnTo>
                                    <a:lnTo>
                                      <a:pt x="707476" y="148459"/>
                                    </a:lnTo>
                                    <a:lnTo>
                                      <a:pt x="700491" y="147189"/>
                                    </a:lnTo>
                                    <a:lnTo>
                                      <a:pt x="694141" y="142744"/>
                                    </a:lnTo>
                                    <a:lnTo>
                                      <a:pt x="690331" y="137029"/>
                                    </a:lnTo>
                                    <a:lnTo>
                                      <a:pt x="688426" y="129409"/>
                                    </a:lnTo>
                                    <a:lnTo>
                                      <a:pt x="690331" y="121789"/>
                                    </a:lnTo>
                                    <a:lnTo>
                                      <a:pt x="694141" y="116074"/>
                                    </a:lnTo>
                                    <a:lnTo>
                                      <a:pt x="700491" y="111629"/>
                                    </a:lnTo>
                                    <a:close/>
                                    <a:moveTo>
                                      <a:pt x="594490" y="110359"/>
                                    </a:moveTo>
                                    <a:lnTo>
                                      <a:pt x="601475" y="111629"/>
                                    </a:lnTo>
                                    <a:lnTo>
                                      <a:pt x="607825" y="116074"/>
                                    </a:lnTo>
                                    <a:lnTo>
                                      <a:pt x="611635" y="121789"/>
                                    </a:lnTo>
                                    <a:lnTo>
                                      <a:pt x="613540" y="129409"/>
                                    </a:lnTo>
                                    <a:lnTo>
                                      <a:pt x="611635" y="137029"/>
                                    </a:lnTo>
                                    <a:lnTo>
                                      <a:pt x="607825" y="142744"/>
                                    </a:lnTo>
                                    <a:lnTo>
                                      <a:pt x="601475" y="147189"/>
                                    </a:lnTo>
                                    <a:lnTo>
                                      <a:pt x="594490" y="148459"/>
                                    </a:lnTo>
                                    <a:lnTo>
                                      <a:pt x="586870" y="147189"/>
                                    </a:lnTo>
                                    <a:lnTo>
                                      <a:pt x="581155" y="142744"/>
                                    </a:lnTo>
                                    <a:lnTo>
                                      <a:pt x="576710" y="137029"/>
                                    </a:lnTo>
                                    <a:lnTo>
                                      <a:pt x="575440" y="129409"/>
                                    </a:lnTo>
                                    <a:lnTo>
                                      <a:pt x="576710" y="121789"/>
                                    </a:lnTo>
                                    <a:lnTo>
                                      <a:pt x="581155" y="116074"/>
                                    </a:lnTo>
                                    <a:lnTo>
                                      <a:pt x="586870" y="111629"/>
                                    </a:lnTo>
                                    <a:close/>
                                    <a:moveTo>
                                      <a:pt x="478877" y="110359"/>
                                    </a:moveTo>
                                    <a:lnTo>
                                      <a:pt x="486497" y="111629"/>
                                    </a:lnTo>
                                    <a:lnTo>
                                      <a:pt x="492212" y="116074"/>
                                    </a:lnTo>
                                    <a:lnTo>
                                      <a:pt x="496657" y="121789"/>
                                    </a:lnTo>
                                    <a:lnTo>
                                      <a:pt x="497927" y="129409"/>
                                    </a:lnTo>
                                    <a:lnTo>
                                      <a:pt x="496657" y="137029"/>
                                    </a:lnTo>
                                    <a:lnTo>
                                      <a:pt x="492212" y="142744"/>
                                    </a:lnTo>
                                    <a:lnTo>
                                      <a:pt x="486497" y="147189"/>
                                    </a:lnTo>
                                    <a:lnTo>
                                      <a:pt x="478877" y="148459"/>
                                    </a:lnTo>
                                    <a:lnTo>
                                      <a:pt x="471257" y="147189"/>
                                    </a:lnTo>
                                    <a:lnTo>
                                      <a:pt x="465542" y="142744"/>
                                    </a:lnTo>
                                    <a:lnTo>
                                      <a:pt x="461097" y="137029"/>
                                    </a:lnTo>
                                    <a:lnTo>
                                      <a:pt x="459827" y="129409"/>
                                    </a:lnTo>
                                    <a:lnTo>
                                      <a:pt x="461097" y="121789"/>
                                    </a:lnTo>
                                    <a:lnTo>
                                      <a:pt x="465542" y="116074"/>
                                    </a:lnTo>
                                    <a:lnTo>
                                      <a:pt x="471257" y="111629"/>
                                    </a:lnTo>
                                    <a:close/>
                                    <a:moveTo>
                                      <a:pt x="363263" y="110359"/>
                                    </a:moveTo>
                                    <a:lnTo>
                                      <a:pt x="370883" y="111629"/>
                                    </a:lnTo>
                                    <a:lnTo>
                                      <a:pt x="377233" y="116074"/>
                                    </a:lnTo>
                                    <a:lnTo>
                                      <a:pt x="381043" y="121789"/>
                                    </a:lnTo>
                                    <a:lnTo>
                                      <a:pt x="382313" y="129409"/>
                                    </a:lnTo>
                                    <a:lnTo>
                                      <a:pt x="381043" y="137029"/>
                                    </a:lnTo>
                                    <a:lnTo>
                                      <a:pt x="377233" y="142744"/>
                                    </a:lnTo>
                                    <a:lnTo>
                                      <a:pt x="370883" y="147189"/>
                                    </a:lnTo>
                                    <a:lnTo>
                                      <a:pt x="363263" y="148459"/>
                                    </a:lnTo>
                                    <a:lnTo>
                                      <a:pt x="356278" y="147189"/>
                                    </a:lnTo>
                                    <a:lnTo>
                                      <a:pt x="349928" y="142744"/>
                                    </a:lnTo>
                                    <a:lnTo>
                                      <a:pt x="346118" y="137029"/>
                                    </a:lnTo>
                                    <a:lnTo>
                                      <a:pt x="344213" y="129409"/>
                                    </a:lnTo>
                                    <a:lnTo>
                                      <a:pt x="346118" y="121789"/>
                                    </a:lnTo>
                                    <a:lnTo>
                                      <a:pt x="349928" y="116074"/>
                                    </a:lnTo>
                                    <a:lnTo>
                                      <a:pt x="356278" y="111629"/>
                                    </a:lnTo>
                                    <a:close/>
                                    <a:moveTo>
                                      <a:pt x="250277" y="110359"/>
                                    </a:moveTo>
                                    <a:lnTo>
                                      <a:pt x="257262" y="111629"/>
                                    </a:lnTo>
                                    <a:lnTo>
                                      <a:pt x="263612" y="116074"/>
                                    </a:lnTo>
                                    <a:lnTo>
                                      <a:pt x="267422" y="121789"/>
                                    </a:lnTo>
                                    <a:lnTo>
                                      <a:pt x="269327" y="129409"/>
                                    </a:lnTo>
                                    <a:lnTo>
                                      <a:pt x="267422" y="137029"/>
                                    </a:lnTo>
                                    <a:lnTo>
                                      <a:pt x="263612" y="142744"/>
                                    </a:lnTo>
                                    <a:lnTo>
                                      <a:pt x="257262" y="147189"/>
                                    </a:lnTo>
                                    <a:lnTo>
                                      <a:pt x="250277" y="148459"/>
                                    </a:lnTo>
                                    <a:lnTo>
                                      <a:pt x="242657" y="147189"/>
                                    </a:lnTo>
                                    <a:lnTo>
                                      <a:pt x="236942" y="142744"/>
                                    </a:lnTo>
                                    <a:lnTo>
                                      <a:pt x="232497" y="137029"/>
                                    </a:lnTo>
                                    <a:lnTo>
                                      <a:pt x="231227" y="129409"/>
                                    </a:lnTo>
                                    <a:lnTo>
                                      <a:pt x="232497" y="121789"/>
                                    </a:lnTo>
                                    <a:lnTo>
                                      <a:pt x="236942" y="116074"/>
                                    </a:lnTo>
                                    <a:lnTo>
                                      <a:pt x="242657" y="111629"/>
                                    </a:lnTo>
                                    <a:close/>
                                    <a:moveTo>
                                      <a:pt x="134664" y="110359"/>
                                    </a:moveTo>
                                    <a:lnTo>
                                      <a:pt x="142284" y="111629"/>
                                    </a:lnTo>
                                    <a:lnTo>
                                      <a:pt x="147999" y="116074"/>
                                    </a:lnTo>
                                    <a:lnTo>
                                      <a:pt x="152444" y="121789"/>
                                    </a:lnTo>
                                    <a:lnTo>
                                      <a:pt x="153714" y="129409"/>
                                    </a:lnTo>
                                    <a:lnTo>
                                      <a:pt x="152444" y="137029"/>
                                    </a:lnTo>
                                    <a:lnTo>
                                      <a:pt x="147999" y="142744"/>
                                    </a:lnTo>
                                    <a:lnTo>
                                      <a:pt x="142284" y="147189"/>
                                    </a:lnTo>
                                    <a:lnTo>
                                      <a:pt x="134664" y="148459"/>
                                    </a:lnTo>
                                    <a:lnTo>
                                      <a:pt x="127044" y="147189"/>
                                    </a:lnTo>
                                    <a:lnTo>
                                      <a:pt x="121329" y="142744"/>
                                    </a:lnTo>
                                    <a:lnTo>
                                      <a:pt x="116884" y="137029"/>
                                    </a:lnTo>
                                    <a:lnTo>
                                      <a:pt x="115614" y="129409"/>
                                    </a:lnTo>
                                    <a:lnTo>
                                      <a:pt x="116884" y="121789"/>
                                    </a:lnTo>
                                    <a:lnTo>
                                      <a:pt x="121329" y="116074"/>
                                    </a:lnTo>
                                    <a:lnTo>
                                      <a:pt x="127044" y="111629"/>
                                    </a:lnTo>
                                    <a:close/>
                                    <a:moveTo>
                                      <a:pt x="19050" y="110359"/>
                                    </a:moveTo>
                                    <a:lnTo>
                                      <a:pt x="26670" y="111629"/>
                                    </a:lnTo>
                                    <a:lnTo>
                                      <a:pt x="33020" y="116074"/>
                                    </a:lnTo>
                                    <a:lnTo>
                                      <a:pt x="36830" y="121789"/>
                                    </a:lnTo>
                                    <a:lnTo>
                                      <a:pt x="38100" y="129409"/>
                                    </a:lnTo>
                                    <a:lnTo>
                                      <a:pt x="36830" y="137029"/>
                                    </a:lnTo>
                                    <a:lnTo>
                                      <a:pt x="33020" y="142744"/>
                                    </a:lnTo>
                                    <a:lnTo>
                                      <a:pt x="26670" y="147189"/>
                                    </a:lnTo>
                                    <a:lnTo>
                                      <a:pt x="19050" y="148459"/>
                                    </a:lnTo>
                                    <a:lnTo>
                                      <a:pt x="12065" y="147189"/>
                                    </a:lnTo>
                                    <a:lnTo>
                                      <a:pt x="5715" y="142744"/>
                                    </a:lnTo>
                                    <a:lnTo>
                                      <a:pt x="1905" y="137029"/>
                                    </a:lnTo>
                                    <a:lnTo>
                                      <a:pt x="0" y="129409"/>
                                    </a:lnTo>
                                    <a:lnTo>
                                      <a:pt x="1905" y="121789"/>
                                    </a:lnTo>
                                    <a:lnTo>
                                      <a:pt x="5715" y="116074"/>
                                    </a:lnTo>
                                    <a:lnTo>
                                      <a:pt x="12065" y="111629"/>
                                    </a:lnTo>
                                    <a:close/>
                                    <a:moveTo>
                                      <a:pt x="6673042" y="0"/>
                                    </a:moveTo>
                                    <a:lnTo>
                                      <a:pt x="6680027" y="1270"/>
                                    </a:lnTo>
                                    <a:lnTo>
                                      <a:pt x="6686377" y="5715"/>
                                    </a:lnTo>
                                    <a:lnTo>
                                      <a:pt x="6690187" y="11430"/>
                                    </a:lnTo>
                                    <a:lnTo>
                                      <a:pt x="6692092" y="19050"/>
                                    </a:lnTo>
                                    <a:lnTo>
                                      <a:pt x="6690187" y="26670"/>
                                    </a:lnTo>
                                    <a:lnTo>
                                      <a:pt x="6686377" y="32385"/>
                                    </a:lnTo>
                                    <a:lnTo>
                                      <a:pt x="6680027" y="36830"/>
                                    </a:lnTo>
                                    <a:lnTo>
                                      <a:pt x="6673042" y="38100"/>
                                    </a:lnTo>
                                    <a:lnTo>
                                      <a:pt x="6665422" y="36830"/>
                                    </a:lnTo>
                                    <a:lnTo>
                                      <a:pt x="6659072" y="32385"/>
                                    </a:lnTo>
                                    <a:lnTo>
                                      <a:pt x="6655262" y="26670"/>
                                    </a:lnTo>
                                    <a:lnTo>
                                      <a:pt x="6653992" y="19050"/>
                                    </a:lnTo>
                                    <a:lnTo>
                                      <a:pt x="6655262" y="11430"/>
                                    </a:lnTo>
                                    <a:lnTo>
                                      <a:pt x="6659072" y="5715"/>
                                    </a:lnTo>
                                    <a:lnTo>
                                      <a:pt x="6665422" y="1270"/>
                                    </a:lnTo>
                                    <a:close/>
                                    <a:moveTo>
                                      <a:pt x="6557428" y="0"/>
                                    </a:moveTo>
                                    <a:lnTo>
                                      <a:pt x="6565048" y="1270"/>
                                    </a:lnTo>
                                    <a:lnTo>
                                      <a:pt x="6570763" y="5715"/>
                                    </a:lnTo>
                                    <a:lnTo>
                                      <a:pt x="6575208" y="11430"/>
                                    </a:lnTo>
                                    <a:lnTo>
                                      <a:pt x="6576478" y="19050"/>
                                    </a:lnTo>
                                    <a:lnTo>
                                      <a:pt x="6575208" y="26670"/>
                                    </a:lnTo>
                                    <a:lnTo>
                                      <a:pt x="6570763" y="32385"/>
                                    </a:lnTo>
                                    <a:lnTo>
                                      <a:pt x="6565048" y="36830"/>
                                    </a:lnTo>
                                    <a:lnTo>
                                      <a:pt x="6557428" y="38100"/>
                                    </a:lnTo>
                                    <a:lnTo>
                                      <a:pt x="6549808" y="36830"/>
                                    </a:lnTo>
                                    <a:lnTo>
                                      <a:pt x="6544093" y="32385"/>
                                    </a:lnTo>
                                    <a:lnTo>
                                      <a:pt x="6539648" y="26670"/>
                                    </a:lnTo>
                                    <a:lnTo>
                                      <a:pt x="6538378" y="19050"/>
                                    </a:lnTo>
                                    <a:lnTo>
                                      <a:pt x="6539648" y="11430"/>
                                    </a:lnTo>
                                    <a:lnTo>
                                      <a:pt x="6544093" y="5715"/>
                                    </a:lnTo>
                                    <a:lnTo>
                                      <a:pt x="6549808" y="1270"/>
                                    </a:lnTo>
                                    <a:close/>
                                    <a:moveTo>
                                      <a:pt x="6444443" y="0"/>
                                    </a:moveTo>
                                    <a:lnTo>
                                      <a:pt x="6452063" y="1270"/>
                                    </a:lnTo>
                                    <a:lnTo>
                                      <a:pt x="6457778" y="5715"/>
                                    </a:lnTo>
                                    <a:lnTo>
                                      <a:pt x="6462223" y="11430"/>
                                    </a:lnTo>
                                    <a:lnTo>
                                      <a:pt x="6463493" y="19050"/>
                                    </a:lnTo>
                                    <a:lnTo>
                                      <a:pt x="6462223" y="26670"/>
                                    </a:lnTo>
                                    <a:lnTo>
                                      <a:pt x="6457778" y="32385"/>
                                    </a:lnTo>
                                    <a:lnTo>
                                      <a:pt x="6452063" y="36830"/>
                                    </a:lnTo>
                                    <a:lnTo>
                                      <a:pt x="6444443" y="38100"/>
                                    </a:lnTo>
                                    <a:lnTo>
                                      <a:pt x="6437458" y="36830"/>
                                    </a:lnTo>
                                    <a:lnTo>
                                      <a:pt x="6431108" y="32385"/>
                                    </a:lnTo>
                                    <a:lnTo>
                                      <a:pt x="6427298" y="26670"/>
                                    </a:lnTo>
                                    <a:lnTo>
                                      <a:pt x="6425393" y="19050"/>
                                    </a:lnTo>
                                    <a:lnTo>
                                      <a:pt x="6427298" y="11430"/>
                                    </a:lnTo>
                                    <a:lnTo>
                                      <a:pt x="6431108" y="5715"/>
                                    </a:lnTo>
                                    <a:lnTo>
                                      <a:pt x="6437458" y="1270"/>
                                    </a:lnTo>
                                    <a:close/>
                                    <a:moveTo>
                                      <a:pt x="6328829" y="0"/>
                                    </a:moveTo>
                                    <a:lnTo>
                                      <a:pt x="6335814" y="1270"/>
                                    </a:lnTo>
                                    <a:lnTo>
                                      <a:pt x="6342164" y="5715"/>
                                    </a:lnTo>
                                    <a:lnTo>
                                      <a:pt x="6345974" y="11430"/>
                                    </a:lnTo>
                                    <a:lnTo>
                                      <a:pt x="6347879" y="19050"/>
                                    </a:lnTo>
                                    <a:lnTo>
                                      <a:pt x="6345974" y="26670"/>
                                    </a:lnTo>
                                    <a:lnTo>
                                      <a:pt x="6342164" y="32385"/>
                                    </a:lnTo>
                                    <a:lnTo>
                                      <a:pt x="6335814" y="36830"/>
                                    </a:lnTo>
                                    <a:lnTo>
                                      <a:pt x="6328829" y="38100"/>
                                    </a:lnTo>
                                    <a:lnTo>
                                      <a:pt x="6321209" y="36830"/>
                                    </a:lnTo>
                                    <a:lnTo>
                                      <a:pt x="6314859" y="32385"/>
                                    </a:lnTo>
                                    <a:lnTo>
                                      <a:pt x="6311049" y="26670"/>
                                    </a:lnTo>
                                    <a:lnTo>
                                      <a:pt x="6309779" y="19050"/>
                                    </a:lnTo>
                                    <a:lnTo>
                                      <a:pt x="6311049" y="11430"/>
                                    </a:lnTo>
                                    <a:lnTo>
                                      <a:pt x="6314859" y="5715"/>
                                    </a:lnTo>
                                    <a:lnTo>
                                      <a:pt x="6321209" y="1270"/>
                                    </a:lnTo>
                                    <a:close/>
                                    <a:moveTo>
                                      <a:pt x="6213215" y="0"/>
                                    </a:moveTo>
                                    <a:lnTo>
                                      <a:pt x="6220835" y="1270"/>
                                    </a:lnTo>
                                    <a:lnTo>
                                      <a:pt x="6226550" y="5715"/>
                                    </a:lnTo>
                                    <a:lnTo>
                                      <a:pt x="6230995" y="11430"/>
                                    </a:lnTo>
                                    <a:lnTo>
                                      <a:pt x="6232265" y="19050"/>
                                    </a:lnTo>
                                    <a:lnTo>
                                      <a:pt x="6230995" y="26670"/>
                                    </a:lnTo>
                                    <a:lnTo>
                                      <a:pt x="6226550" y="32385"/>
                                    </a:lnTo>
                                    <a:lnTo>
                                      <a:pt x="6220835" y="36830"/>
                                    </a:lnTo>
                                    <a:lnTo>
                                      <a:pt x="6213215" y="38100"/>
                                    </a:lnTo>
                                    <a:lnTo>
                                      <a:pt x="6205595" y="36830"/>
                                    </a:lnTo>
                                    <a:lnTo>
                                      <a:pt x="6199880" y="32385"/>
                                    </a:lnTo>
                                    <a:lnTo>
                                      <a:pt x="6195435" y="26670"/>
                                    </a:lnTo>
                                    <a:lnTo>
                                      <a:pt x="6194165" y="19050"/>
                                    </a:lnTo>
                                    <a:lnTo>
                                      <a:pt x="6195435" y="11430"/>
                                    </a:lnTo>
                                    <a:lnTo>
                                      <a:pt x="6199880" y="5715"/>
                                    </a:lnTo>
                                    <a:lnTo>
                                      <a:pt x="6205595" y="1270"/>
                                    </a:lnTo>
                                    <a:close/>
                                    <a:moveTo>
                                      <a:pt x="6100230" y="0"/>
                                    </a:moveTo>
                                    <a:lnTo>
                                      <a:pt x="6107850" y="1270"/>
                                    </a:lnTo>
                                    <a:lnTo>
                                      <a:pt x="6113565" y="5715"/>
                                    </a:lnTo>
                                    <a:lnTo>
                                      <a:pt x="6118010" y="11430"/>
                                    </a:lnTo>
                                    <a:lnTo>
                                      <a:pt x="6119280" y="19050"/>
                                    </a:lnTo>
                                    <a:lnTo>
                                      <a:pt x="6118010" y="26670"/>
                                    </a:lnTo>
                                    <a:lnTo>
                                      <a:pt x="6113565" y="32385"/>
                                    </a:lnTo>
                                    <a:lnTo>
                                      <a:pt x="6107850" y="36830"/>
                                    </a:lnTo>
                                    <a:lnTo>
                                      <a:pt x="6100230" y="38100"/>
                                    </a:lnTo>
                                    <a:lnTo>
                                      <a:pt x="6093245" y="36830"/>
                                    </a:lnTo>
                                    <a:lnTo>
                                      <a:pt x="6086895" y="32385"/>
                                    </a:lnTo>
                                    <a:lnTo>
                                      <a:pt x="6083085" y="26670"/>
                                    </a:lnTo>
                                    <a:lnTo>
                                      <a:pt x="6081180" y="19050"/>
                                    </a:lnTo>
                                    <a:lnTo>
                                      <a:pt x="6083085" y="11430"/>
                                    </a:lnTo>
                                    <a:lnTo>
                                      <a:pt x="6086895" y="5715"/>
                                    </a:lnTo>
                                    <a:lnTo>
                                      <a:pt x="6093245" y="1270"/>
                                    </a:lnTo>
                                    <a:close/>
                                    <a:moveTo>
                                      <a:pt x="5984616" y="0"/>
                                    </a:moveTo>
                                    <a:lnTo>
                                      <a:pt x="5991601" y="1270"/>
                                    </a:lnTo>
                                    <a:lnTo>
                                      <a:pt x="5997951" y="5715"/>
                                    </a:lnTo>
                                    <a:lnTo>
                                      <a:pt x="6001761" y="11430"/>
                                    </a:lnTo>
                                    <a:lnTo>
                                      <a:pt x="6003666" y="19050"/>
                                    </a:lnTo>
                                    <a:lnTo>
                                      <a:pt x="6001761" y="26670"/>
                                    </a:lnTo>
                                    <a:lnTo>
                                      <a:pt x="5997951" y="32385"/>
                                    </a:lnTo>
                                    <a:lnTo>
                                      <a:pt x="5991601" y="36830"/>
                                    </a:lnTo>
                                    <a:lnTo>
                                      <a:pt x="5984616" y="38100"/>
                                    </a:lnTo>
                                    <a:lnTo>
                                      <a:pt x="5976996" y="36830"/>
                                    </a:lnTo>
                                    <a:lnTo>
                                      <a:pt x="5970646" y="32385"/>
                                    </a:lnTo>
                                    <a:lnTo>
                                      <a:pt x="5966836" y="26670"/>
                                    </a:lnTo>
                                    <a:lnTo>
                                      <a:pt x="5965566" y="19050"/>
                                    </a:lnTo>
                                    <a:lnTo>
                                      <a:pt x="5966836" y="11430"/>
                                    </a:lnTo>
                                    <a:lnTo>
                                      <a:pt x="5970646" y="5715"/>
                                    </a:lnTo>
                                    <a:lnTo>
                                      <a:pt x="5976996" y="1270"/>
                                    </a:lnTo>
                                    <a:close/>
                                    <a:moveTo>
                                      <a:pt x="5869003" y="0"/>
                                    </a:moveTo>
                                    <a:lnTo>
                                      <a:pt x="5876623" y="1270"/>
                                    </a:lnTo>
                                    <a:lnTo>
                                      <a:pt x="5882338" y="5715"/>
                                    </a:lnTo>
                                    <a:lnTo>
                                      <a:pt x="5886783" y="11430"/>
                                    </a:lnTo>
                                    <a:lnTo>
                                      <a:pt x="5888053" y="19050"/>
                                    </a:lnTo>
                                    <a:lnTo>
                                      <a:pt x="5886783" y="26670"/>
                                    </a:lnTo>
                                    <a:lnTo>
                                      <a:pt x="5882338" y="32385"/>
                                    </a:lnTo>
                                    <a:lnTo>
                                      <a:pt x="5876623" y="36830"/>
                                    </a:lnTo>
                                    <a:lnTo>
                                      <a:pt x="5869003" y="38100"/>
                                    </a:lnTo>
                                    <a:lnTo>
                                      <a:pt x="5861383" y="36830"/>
                                    </a:lnTo>
                                    <a:lnTo>
                                      <a:pt x="5855668" y="32385"/>
                                    </a:lnTo>
                                    <a:lnTo>
                                      <a:pt x="5851223" y="26670"/>
                                    </a:lnTo>
                                    <a:lnTo>
                                      <a:pt x="5849953" y="19050"/>
                                    </a:lnTo>
                                    <a:lnTo>
                                      <a:pt x="5851223" y="11430"/>
                                    </a:lnTo>
                                    <a:lnTo>
                                      <a:pt x="5855668" y="5715"/>
                                    </a:lnTo>
                                    <a:lnTo>
                                      <a:pt x="5861383" y="1270"/>
                                    </a:lnTo>
                                    <a:close/>
                                    <a:moveTo>
                                      <a:pt x="5756016" y="0"/>
                                    </a:moveTo>
                                    <a:lnTo>
                                      <a:pt x="5763636" y="1270"/>
                                    </a:lnTo>
                                    <a:lnTo>
                                      <a:pt x="5769351" y="5715"/>
                                    </a:lnTo>
                                    <a:lnTo>
                                      <a:pt x="5773796" y="11430"/>
                                    </a:lnTo>
                                    <a:lnTo>
                                      <a:pt x="5775066" y="19050"/>
                                    </a:lnTo>
                                    <a:lnTo>
                                      <a:pt x="5773796" y="26670"/>
                                    </a:lnTo>
                                    <a:lnTo>
                                      <a:pt x="5769351" y="32385"/>
                                    </a:lnTo>
                                    <a:lnTo>
                                      <a:pt x="5763636" y="36830"/>
                                    </a:lnTo>
                                    <a:lnTo>
                                      <a:pt x="5756016" y="38100"/>
                                    </a:lnTo>
                                    <a:lnTo>
                                      <a:pt x="5749031" y="36830"/>
                                    </a:lnTo>
                                    <a:lnTo>
                                      <a:pt x="5742681" y="32385"/>
                                    </a:lnTo>
                                    <a:lnTo>
                                      <a:pt x="5738871" y="26670"/>
                                    </a:lnTo>
                                    <a:lnTo>
                                      <a:pt x="5736966" y="19050"/>
                                    </a:lnTo>
                                    <a:lnTo>
                                      <a:pt x="5738871" y="11430"/>
                                    </a:lnTo>
                                    <a:lnTo>
                                      <a:pt x="5742681" y="5715"/>
                                    </a:lnTo>
                                    <a:lnTo>
                                      <a:pt x="5749031" y="1270"/>
                                    </a:lnTo>
                                    <a:close/>
                                    <a:moveTo>
                                      <a:pt x="5640404" y="0"/>
                                    </a:moveTo>
                                    <a:lnTo>
                                      <a:pt x="5647389" y="1270"/>
                                    </a:lnTo>
                                    <a:lnTo>
                                      <a:pt x="5653739" y="5715"/>
                                    </a:lnTo>
                                    <a:lnTo>
                                      <a:pt x="5657549" y="11430"/>
                                    </a:lnTo>
                                    <a:lnTo>
                                      <a:pt x="5659454" y="19050"/>
                                    </a:lnTo>
                                    <a:lnTo>
                                      <a:pt x="5657549" y="26670"/>
                                    </a:lnTo>
                                    <a:lnTo>
                                      <a:pt x="5653739" y="32385"/>
                                    </a:lnTo>
                                    <a:lnTo>
                                      <a:pt x="5647389" y="36830"/>
                                    </a:lnTo>
                                    <a:lnTo>
                                      <a:pt x="5640404" y="38100"/>
                                    </a:lnTo>
                                    <a:lnTo>
                                      <a:pt x="5632784" y="36830"/>
                                    </a:lnTo>
                                    <a:lnTo>
                                      <a:pt x="5626434" y="32385"/>
                                    </a:lnTo>
                                    <a:lnTo>
                                      <a:pt x="5622624" y="26670"/>
                                    </a:lnTo>
                                    <a:lnTo>
                                      <a:pt x="5621354" y="19050"/>
                                    </a:lnTo>
                                    <a:lnTo>
                                      <a:pt x="5622624" y="11430"/>
                                    </a:lnTo>
                                    <a:lnTo>
                                      <a:pt x="5626434" y="5715"/>
                                    </a:lnTo>
                                    <a:lnTo>
                                      <a:pt x="5632784" y="1270"/>
                                    </a:lnTo>
                                    <a:close/>
                                    <a:moveTo>
                                      <a:pt x="5524790" y="0"/>
                                    </a:moveTo>
                                    <a:lnTo>
                                      <a:pt x="5532410" y="1270"/>
                                    </a:lnTo>
                                    <a:lnTo>
                                      <a:pt x="5538125" y="5715"/>
                                    </a:lnTo>
                                    <a:lnTo>
                                      <a:pt x="5541935" y="11430"/>
                                    </a:lnTo>
                                    <a:lnTo>
                                      <a:pt x="5543840" y="19050"/>
                                    </a:lnTo>
                                    <a:lnTo>
                                      <a:pt x="5541935" y="26670"/>
                                    </a:lnTo>
                                    <a:lnTo>
                                      <a:pt x="5538125" y="32385"/>
                                    </a:lnTo>
                                    <a:lnTo>
                                      <a:pt x="5532410" y="36830"/>
                                    </a:lnTo>
                                    <a:lnTo>
                                      <a:pt x="5524790" y="38100"/>
                                    </a:lnTo>
                                    <a:lnTo>
                                      <a:pt x="5517170" y="36830"/>
                                    </a:lnTo>
                                    <a:lnTo>
                                      <a:pt x="5511455" y="32385"/>
                                    </a:lnTo>
                                    <a:lnTo>
                                      <a:pt x="5507010" y="26670"/>
                                    </a:lnTo>
                                    <a:lnTo>
                                      <a:pt x="5505740" y="19050"/>
                                    </a:lnTo>
                                    <a:lnTo>
                                      <a:pt x="5507010" y="11430"/>
                                    </a:lnTo>
                                    <a:lnTo>
                                      <a:pt x="5511455" y="5715"/>
                                    </a:lnTo>
                                    <a:lnTo>
                                      <a:pt x="5517170" y="1270"/>
                                    </a:lnTo>
                                    <a:close/>
                                    <a:moveTo>
                                      <a:pt x="5411804" y="0"/>
                                    </a:moveTo>
                                    <a:lnTo>
                                      <a:pt x="5419424" y="1270"/>
                                    </a:lnTo>
                                    <a:lnTo>
                                      <a:pt x="5425139" y="5715"/>
                                    </a:lnTo>
                                    <a:lnTo>
                                      <a:pt x="5429584" y="11430"/>
                                    </a:lnTo>
                                    <a:lnTo>
                                      <a:pt x="5430854" y="19050"/>
                                    </a:lnTo>
                                    <a:lnTo>
                                      <a:pt x="5429584" y="26670"/>
                                    </a:lnTo>
                                    <a:lnTo>
                                      <a:pt x="5425139" y="32385"/>
                                    </a:lnTo>
                                    <a:lnTo>
                                      <a:pt x="5419424" y="36830"/>
                                    </a:lnTo>
                                    <a:lnTo>
                                      <a:pt x="5411804" y="38100"/>
                                    </a:lnTo>
                                    <a:lnTo>
                                      <a:pt x="5404184" y="36830"/>
                                    </a:lnTo>
                                    <a:lnTo>
                                      <a:pt x="5398469" y="32385"/>
                                    </a:lnTo>
                                    <a:lnTo>
                                      <a:pt x="5394659" y="26670"/>
                                    </a:lnTo>
                                    <a:lnTo>
                                      <a:pt x="5392754" y="19050"/>
                                    </a:lnTo>
                                    <a:lnTo>
                                      <a:pt x="5394659" y="11430"/>
                                    </a:lnTo>
                                    <a:lnTo>
                                      <a:pt x="5398469" y="5715"/>
                                    </a:lnTo>
                                    <a:lnTo>
                                      <a:pt x="5404184" y="1270"/>
                                    </a:lnTo>
                                    <a:close/>
                                    <a:moveTo>
                                      <a:pt x="5296191" y="0"/>
                                    </a:moveTo>
                                    <a:lnTo>
                                      <a:pt x="5303811" y="1270"/>
                                    </a:lnTo>
                                    <a:lnTo>
                                      <a:pt x="5310161" y="5715"/>
                                    </a:lnTo>
                                    <a:lnTo>
                                      <a:pt x="5313971" y="11430"/>
                                    </a:lnTo>
                                    <a:lnTo>
                                      <a:pt x="5315241" y="19050"/>
                                    </a:lnTo>
                                    <a:lnTo>
                                      <a:pt x="5313971" y="26670"/>
                                    </a:lnTo>
                                    <a:lnTo>
                                      <a:pt x="5310161" y="32385"/>
                                    </a:lnTo>
                                    <a:lnTo>
                                      <a:pt x="5303811" y="36830"/>
                                    </a:lnTo>
                                    <a:lnTo>
                                      <a:pt x="5296191" y="38100"/>
                                    </a:lnTo>
                                    <a:lnTo>
                                      <a:pt x="5289206" y="36830"/>
                                    </a:lnTo>
                                    <a:lnTo>
                                      <a:pt x="5282856" y="32385"/>
                                    </a:lnTo>
                                    <a:lnTo>
                                      <a:pt x="5279046" y="26670"/>
                                    </a:lnTo>
                                    <a:lnTo>
                                      <a:pt x="5277141" y="19050"/>
                                    </a:lnTo>
                                    <a:lnTo>
                                      <a:pt x="5279046" y="11430"/>
                                    </a:lnTo>
                                    <a:lnTo>
                                      <a:pt x="5282856" y="5715"/>
                                    </a:lnTo>
                                    <a:lnTo>
                                      <a:pt x="5289206" y="1270"/>
                                    </a:lnTo>
                                    <a:close/>
                                    <a:moveTo>
                                      <a:pt x="5180577" y="0"/>
                                    </a:moveTo>
                                    <a:lnTo>
                                      <a:pt x="5187562" y="1270"/>
                                    </a:lnTo>
                                    <a:lnTo>
                                      <a:pt x="5193912" y="5715"/>
                                    </a:lnTo>
                                    <a:lnTo>
                                      <a:pt x="5197722" y="11430"/>
                                    </a:lnTo>
                                    <a:lnTo>
                                      <a:pt x="5199627" y="19050"/>
                                    </a:lnTo>
                                    <a:lnTo>
                                      <a:pt x="5197722" y="26670"/>
                                    </a:lnTo>
                                    <a:lnTo>
                                      <a:pt x="5193912" y="32385"/>
                                    </a:lnTo>
                                    <a:lnTo>
                                      <a:pt x="5187562" y="36830"/>
                                    </a:lnTo>
                                    <a:lnTo>
                                      <a:pt x="5180577" y="38100"/>
                                    </a:lnTo>
                                    <a:lnTo>
                                      <a:pt x="5172957" y="36830"/>
                                    </a:lnTo>
                                    <a:lnTo>
                                      <a:pt x="5167242" y="32385"/>
                                    </a:lnTo>
                                    <a:lnTo>
                                      <a:pt x="5162797" y="26670"/>
                                    </a:lnTo>
                                    <a:lnTo>
                                      <a:pt x="5161527" y="19050"/>
                                    </a:lnTo>
                                    <a:lnTo>
                                      <a:pt x="5162797" y="11430"/>
                                    </a:lnTo>
                                    <a:lnTo>
                                      <a:pt x="5167242" y="5715"/>
                                    </a:lnTo>
                                    <a:lnTo>
                                      <a:pt x="5172957" y="1270"/>
                                    </a:lnTo>
                                    <a:close/>
                                    <a:moveTo>
                                      <a:pt x="5067591" y="0"/>
                                    </a:moveTo>
                                    <a:lnTo>
                                      <a:pt x="5075211" y="1270"/>
                                    </a:lnTo>
                                    <a:lnTo>
                                      <a:pt x="5080926" y="5715"/>
                                    </a:lnTo>
                                    <a:lnTo>
                                      <a:pt x="5085371" y="11430"/>
                                    </a:lnTo>
                                    <a:lnTo>
                                      <a:pt x="5086641" y="19050"/>
                                    </a:lnTo>
                                    <a:lnTo>
                                      <a:pt x="5085371" y="26670"/>
                                    </a:lnTo>
                                    <a:lnTo>
                                      <a:pt x="5080926" y="32385"/>
                                    </a:lnTo>
                                    <a:lnTo>
                                      <a:pt x="5075211" y="36830"/>
                                    </a:lnTo>
                                    <a:lnTo>
                                      <a:pt x="5067591" y="38100"/>
                                    </a:lnTo>
                                    <a:lnTo>
                                      <a:pt x="5059971" y="36830"/>
                                    </a:lnTo>
                                    <a:lnTo>
                                      <a:pt x="5054256" y="32385"/>
                                    </a:lnTo>
                                    <a:lnTo>
                                      <a:pt x="5049811" y="26670"/>
                                    </a:lnTo>
                                    <a:lnTo>
                                      <a:pt x="5048541" y="19050"/>
                                    </a:lnTo>
                                    <a:lnTo>
                                      <a:pt x="5049811" y="11430"/>
                                    </a:lnTo>
                                    <a:lnTo>
                                      <a:pt x="5054256" y="5715"/>
                                    </a:lnTo>
                                    <a:lnTo>
                                      <a:pt x="5059971" y="1270"/>
                                    </a:lnTo>
                                    <a:close/>
                                    <a:moveTo>
                                      <a:pt x="4951978" y="0"/>
                                    </a:moveTo>
                                    <a:lnTo>
                                      <a:pt x="4959598" y="1270"/>
                                    </a:lnTo>
                                    <a:lnTo>
                                      <a:pt x="4965948" y="5715"/>
                                    </a:lnTo>
                                    <a:lnTo>
                                      <a:pt x="4969758" y="11430"/>
                                    </a:lnTo>
                                    <a:lnTo>
                                      <a:pt x="4971028" y="19050"/>
                                    </a:lnTo>
                                    <a:lnTo>
                                      <a:pt x="4969758" y="26670"/>
                                    </a:lnTo>
                                    <a:lnTo>
                                      <a:pt x="4965948" y="32385"/>
                                    </a:lnTo>
                                    <a:lnTo>
                                      <a:pt x="4959598" y="36830"/>
                                    </a:lnTo>
                                    <a:lnTo>
                                      <a:pt x="4951978" y="38100"/>
                                    </a:lnTo>
                                    <a:lnTo>
                                      <a:pt x="4944993" y="36830"/>
                                    </a:lnTo>
                                    <a:lnTo>
                                      <a:pt x="4938643" y="32385"/>
                                    </a:lnTo>
                                    <a:lnTo>
                                      <a:pt x="4934833" y="26670"/>
                                    </a:lnTo>
                                    <a:lnTo>
                                      <a:pt x="4932928" y="19050"/>
                                    </a:lnTo>
                                    <a:lnTo>
                                      <a:pt x="4934833" y="11430"/>
                                    </a:lnTo>
                                    <a:lnTo>
                                      <a:pt x="4938643" y="5715"/>
                                    </a:lnTo>
                                    <a:lnTo>
                                      <a:pt x="4944993" y="1270"/>
                                    </a:lnTo>
                                    <a:close/>
                                    <a:moveTo>
                                      <a:pt x="4836364" y="0"/>
                                    </a:moveTo>
                                    <a:lnTo>
                                      <a:pt x="4843349" y="1270"/>
                                    </a:lnTo>
                                    <a:lnTo>
                                      <a:pt x="4849699" y="5715"/>
                                    </a:lnTo>
                                    <a:lnTo>
                                      <a:pt x="4853509" y="11430"/>
                                    </a:lnTo>
                                    <a:lnTo>
                                      <a:pt x="4855414" y="19050"/>
                                    </a:lnTo>
                                    <a:lnTo>
                                      <a:pt x="4853509" y="26670"/>
                                    </a:lnTo>
                                    <a:lnTo>
                                      <a:pt x="4849699" y="32385"/>
                                    </a:lnTo>
                                    <a:lnTo>
                                      <a:pt x="4843349" y="36830"/>
                                    </a:lnTo>
                                    <a:lnTo>
                                      <a:pt x="4836364" y="38100"/>
                                    </a:lnTo>
                                    <a:lnTo>
                                      <a:pt x="4828744" y="36830"/>
                                    </a:lnTo>
                                    <a:lnTo>
                                      <a:pt x="4823029" y="32385"/>
                                    </a:lnTo>
                                    <a:lnTo>
                                      <a:pt x="4818584" y="26670"/>
                                    </a:lnTo>
                                    <a:lnTo>
                                      <a:pt x="4817314" y="19050"/>
                                    </a:lnTo>
                                    <a:lnTo>
                                      <a:pt x="4818584" y="11430"/>
                                    </a:lnTo>
                                    <a:lnTo>
                                      <a:pt x="4823029" y="5715"/>
                                    </a:lnTo>
                                    <a:lnTo>
                                      <a:pt x="4828744" y="1270"/>
                                    </a:lnTo>
                                    <a:close/>
                                    <a:moveTo>
                                      <a:pt x="4723378" y="0"/>
                                    </a:moveTo>
                                    <a:lnTo>
                                      <a:pt x="4730998" y="1270"/>
                                    </a:lnTo>
                                    <a:lnTo>
                                      <a:pt x="4736713" y="5715"/>
                                    </a:lnTo>
                                    <a:lnTo>
                                      <a:pt x="4741158" y="11430"/>
                                    </a:lnTo>
                                    <a:lnTo>
                                      <a:pt x="4742428" y="19050"/>
                                    </a:lnTo>
                                    <a:lnTo>
                                      <a:pt x="4741158" y="26670"/>
                                    </a:lnTo>
                                    <a:lnTo>
                                      <a:pt x="4736713" y="32385"/>
                                    </a:lnTo>
                                    <a:lnTo>
                                      <a:pt x="4730998" y="36830"/>
                                    </a:lnTo>
                                    <a:lnTo>
                                      <a:pt x="4723378" y="38100"/>
                                    </a:lnTo>
                                    <a:lnTo>
                                      <a:pt x="4715758" y="36830"/>
                                    </a:lnTo>
                                    <a:lnTo>
                                      <a:pt x="4710043" y="32385"/>
                                    </a:lnTo>
                                    <a:lnTo>
                                      <a:pt x="4705598" y="26670"/>
                                    </a:lnTo>
                                    <a:lnTo>
                                      <a:pt x="4704328" y="19050"/>
                                    </a:lnTo>
                                    <a:lnTo>
                                      <a:pt x="4705598" y="11430"/>
                                    </a:lnTo>
                                    <a:lnTo>
                                      <a:pt x="4710043" y="5715"/>
                                    </a:lnTo>
                                    <a:lnTo>
                                      <a:pt x="4715758" y="1270"/>
                                    </a:lnTo>
                                    <a:close/>
                                    <a:moveTo>
                                      <a:pt x="4607764" y="0"/>
                                    </a:moveTo>
                                    <a:lnTo>
                                      <a:pt x="4615384" y="1270"/>
                                    </a:lnTo>
                                    <a:lnTo>
                                      <a:pt x="4621734" y="5715"/>
                                    </a:lnTo>
                                    <a:lnTo>
                                      <a:pt x="4625544" y="11430"/>
                                    </a:lnTo>
                                    <a:lnTo>
                                      <a:pt x="4626814" y="19050"/>
                                    </a:lnTo>
                                    <a:lnTo>
                                      <a:pt x="4625544" y="26670"/>
                                    </a:lnTo>
                                    <a:lnTo>
                                      <a:pt x="4621734" y="32385"/>
                                    </a:lnTo>
                                    <a:lnTo>
                                      <a:pt x="4615384" y="36830"/>
                                    </a:lnTo>
                                    <a:lnTo>
                                      <a:pt x="4607764" y="38100"/>
                                    </a:lnTo>
                                    <a:lnTo>
                                      <a:pt x="4600779" y="36830"/>
                                    </a:lnTo>
                                    <a:lnTo>
                                      <a:pt x="4594429" y="32385"/>
                                    </a:lnTo>
                                    <a:lnTo>
                                      <a:pt x="4590619" y="26670"/>
                                    </a:lnTo>
                                    <a:lnTo>
                                      <a:pt x="4588714" y="19050"/>
                                    </a:lnTo>
                                    <a:lnTo>
                                      <a:pt x="4590619" y="11430"/>
                                    </a:lnTo>
                                    <a:lnTo>
                                      <a:pt x="4594429" y="5715"/>
                                    </a:lnTo>
                                    <a:lnTo>
                                      <a:pt x="4600779" y="1270"/>
                                    </a:lnTo>
                                    <a:close/>
                                    <a:moveTo>
                                      <a:pt x="4492151" y="0"/>
                                    </a:moveTo>
                                    <a:lnTo>
                                      <a:pt x="4499136" y="1270"/>
                                    </a:lnTo>
                                    <a:lnTo>
                                      <a:pt x="4505486" y="5715"/>
                                    </a:lnTo>
                                    <a:lnTo>
                                      <a:pt x="4509296" y="11430"/>
                                    </a:lnTo>
                                    <a:lnTo>
                                      <a:pt x="4511201" y="19050"/>
                                    </a:lnTo>
                                    <a:lnTo>
                                      <a:pt x="4509296" y="26670"/>
                                    </a:lnTo>
                                    <a:lnTo>
                                      <a:pt x="4505486" y="32385"/>
                                    </a:lnTo>
                                    <a:lnTo>
                                      <a:pt x="4499136" y="36830"/>
                                    </a:lnTo>
                                    <a:lnTo>
                                      <a:pt x="4492151" y="38100"/>
                                    </a:lnTo>
                                    <a:lnTo>
                                      <a:pt x="4484531" y="36830"/>
                                    </a:lnTo>
                                    <a:lnTo>
                                      <a:pt x="4478816" y="32385"/>
                                    </a:lnTo>
                                    <a:lnTo>
                                      <a:pt x="4474371" y="26670"/>
                                    </a:lnTo>
                                    <a:lnTo>
                                      <a:pt x="4473101" y="19050"/>
                                    </a:lnTo>
                                    <a:lnTo>
                                      <a:pt x="4474371" y="11430"/>
                                    </a:lnTo>
                                    <a:lnTo>
                                      <a:pt x="4478816" y="5715"/>
                                    </a:lnTo>
                                    <a:lnTo>
                                      <a:pt x="4484531" y="1270"/>
                                    </a:lnTo>
                                    <a:close/>
                                    <a:moveTo>
                                      <a:pt x="4379165" y="0"/>
                                    </a:moveTo>
                                    <a:lnTo>
                                      <a:pt x="4386785" y="1270"/>
                                    </a:lnTo>
                                    <a:lnTo>
                                      <a:pt x="4392500" y="5715"/>
                                    </a:lnTo>
                                    <a:lnTo>
                                      <a:pt x="4396945" y="11430"/>
                                    </a:lnTo>
                                    <a:lnTo>
                                      <a:pt x="4398215" y="19050"/>
                                    </a:lnTo>
                                    <a:lnTo>
                                      <a:pt x="4396945" y="26670"/>
                                    </a:lnTo>
                                    <a:lnTo>
                                      <a:pt x="4392500" y="32385"/>
                                    </a:lnTo>
                                    <a:lnTo>
                                      <a:pt x="4386785" y="36830"/>
                                    </a:lnTo>
                                    <a:lnTo>
                                      <a:pt x="4379165" y="38100"/>
                                    </a:lnTo>
                                    <a:lnTo>
                                      <a:pt x="4371545" y="36830"/>
                                    </a:lnTo>
                                    <a:lnTo>
                                      <a:pt x="4365830" y="32385"/>
                                    </a:lnTo>
                                    <a:lnTo>
                                      <a:pt x="4361385" y="26670"/>
                                    </a:lnTo>
                                    <a:lnTo>
                                      <a:pt x="4360115" y="19050"/>
                                    </a:lnTo>
                                    <a:lnTo>
                                      <a:pt x="4361385" y="11430"/>
                                    </a:lnTo>
                                    <a:lnTo>
                                      <a:pt x="4365830" y="5715"/>
                                    </a:lnTo>
                                    <a:lnTo>
                                      <a:pt x="4371545" y="1270"/>
                                    </a:lnTo>
                                    <a:close/>
                                    <a:moveTo>
                                      <a:pt x="4271434" y="0"/>
                                    </a:moveTo>
                                    <a:lnTo>
                                      <a:pt x="4279054" y="1270"/>
                                    </a:lnTo>
                                    <a:lnTo>
                                      <a:pt x="4285404" y="5715"/>
                                    </a:lnTo>
                                    <a:lnTo>
                                      <a:pt x="4289214" y="11430"/>
                                    </a:lnTo>
                                    <a:lnTo>
                                      <a:pt x="4290484" y="19050"/>
                                    </a:lnTo>
                                    <a:lnTo>
                                      <a:pt x="4289214" y="26670"/>
                                    </a:lnTo>
                                    <a:lnTo>
                                      <a:pt x="4285404" y="32385"/>
                                    </a:lnTo>
                                    <a:lnTo>
                                      <a:pt x="4279054" y="36830"/>
                                    </a:lnTo>
                                    <a:lnTo>
                                      <a:pt x="4271434" y="38100"/>
                                    </a:lnTo>
                                    <a:lnTo>
                                      <a:pt x="4264449" y="36830"/>
                                    </a:lnTo>
                                    <a:lnTo>
                                      <a:pt x="4258099" y="32385"/>
                                    </a:lnTo>
                                    <a:lnTo>
                                      <a:pt x="4254289" y="26670"/>
                                    </a:lnTo>
                                    <a:lnTo>
                                      <a:pt x="4252384" y="19050"/>
                                    </a:lnTo>
                                    <a:lnTo>
                                      <a:pt x="4254289" y="11430"/>
                                    </a:lnTo>
                                    <a:lnTo>
                                      <a:pt x="4258099" y="5715"/>
                                    </a:lnTo>
                                    <a:lnTo>
                                      <a:pt x="4264449" y="1270"/>
                                    </a:lnTo>
                                    <a:close/>
                                    <a:moveTo>
                                      <a:pt x="4155821" y="0"/>
                                    </a:moveTo>
                                    <a:lnTo>
                                      <a:pt x="4162806" y="1270"/>
                                    </a:lnTo>
                                    <a:lnTo>
                                      <a:pt x="4169156" y="5715"/>
                                    </a:lnTo>
                                    <a:lnTo>
                                      <a:pt x="4172966" y="11430"/>
                                    </a:lnTo>
                                    <a:lnTo>
                                      <a:pt x="4174871" y="19050"/>
                                    </a:lnTo>
                                    <a:lnTo>
                                      <a:pt x="4172966" y="26670"/>
                                    </a:lnTo>
                                    <a:lnTo>
                                      <a:pt x="4169156" y="32385"/>
                                    </a:lnTo>
                                    <a:lnTo>
                                      <a:pt x="4162806" y="36830"/>
                                    </a:lnTo>
                                    <a:lnTo>
                                      <a:pt x="4155821" y="38100"/>
                                    </a:lnTo>
                                    <a:lnTo>
                                      <a:pt x="4148201" y="36830"/>
                                    </a:lnTo>
                                    <a:lnTo>
                                      <a:pt x="4142486" y="32385"/>
                                    </a:lnTo>
                                    <a:lnTo>
                                      <a:pt x="4138041" y="26670"/>
                                    </a:lnTo>
                                    <a:lnTo>
                                      <a:pt x="4136771" y="19050"/>
                                    </a:lnTo>
                                    <a:lnTo>
                                      <a:pt x="4138041" y="11430"/>
                                    </a:lnTo>
                                    <a:lnTo>
                                      <a:pt x="4142486" y="5715"/>
                                    </a:lnTo>
                                    <a:lnTo>
                                      <a:pt x="4148201" y="1270"/>
                                    </a:lnTo>
                                    <a:close/>
                                    <a:moveTo>
                                      <a:pt x="4042835" y="0"/>
                                    </a:moveTo>
                                    <a:lnTo>
                                      <a:pt x="4050455" y="1270"/>
                                    </a:lnTo>
                                    <a:lnTo>
                                      <a:pt x="4056170" y="5715"/>
                                    </a:lnTo>
                                    <a:lnTo>
                                      <a:pt x="4060615" y="11430"/>
                                    </a:lnTo>
                                    <a:lnTo>
                                      <a:pt x="4061885" y="19050"/>
                                    </a:lnTo>
                                    <a:lnTo>
                                      <a:pt x="4060615" y="26670"/>
                                    </a:lnTo>
                                    <a:lnTo>
                                      <a:pt x="4056170" y="32385"/>
                                    </a:lnTo>
                                    <a:lnTo>
                                      <a:pt x="4050455" y="36830"/>
                                    </a:lnTo>
                                    <a:lnTo>
                                      <a:pt x="4042835" y="38100"/>
                                    </a:lnTo>
                                    <a:lnTo>
                                      <a:pt x="4035215" y="36830"/>
                                    </a:lnTo>
                                    <a:lnTo>
                                      <a:pt x="4029500" y="32385"/>
                                    </a:lnTo>
                                    <a:lnTo>
                                      <a:pt x="4025055" y="26670"/>
                                    </a:lnTo>
                                    <a:lnTo>
                                      <a:pt x="4023785" y="19050"/>
                                    </a:lnTo>
                                    <a:lnTo>
                                      <a:pt x="4025055" y="11430"/>
                                    </a:lnTo>
                                    <a:lnTo>
                                      <a:pt x="4029500" y="5715"/>
                                    </a:lnTo>
                                    <a:lnTo>
                                      <a:pt x="4035215" y="1270"/>
                                    </a:lnTo>
                                    <a:close/>
                                    <a:moveTo>
                                      <a:pt x="3927222" y="0"/>
                                    </a:moveTo>
                                    <a:lnTo>
                                      <a:pt x="3934842" y="1270"/>
                                    </a:lnTo>
                                    <a:lnTo>
                                      <a:pt x="3941192" y="5715"/>
                                    </a:lnTo>
                                    <a:lnTo>
                                      <a:pt x="3945002" y="11430"/>
                                    </a:lnTo>
                                    <a:lnTo>
                                      <a:pt x="3946272" y="19050"/>
                                    </a:lnTo>
                                    <a:lnTo>
                                      <a:pt x="3945002" y="26670"/>
                                    </a:lnTo>
                                    <a:lnTo>
                                      <a:pt x="3941192" y="32385"/>
                                    </a:lnTo>
                                    <a:lnTo>
                                      <a:pt x="3934842" y="36830"/>
                                    </a:lnTo>
                                    <a:lnTo>
                                      <a:pt x="3927222" y="38100"/>
                                    </a:lnTo>
                                    <a:lnTo>
                                      <a:pt x="3920237" y="36830"/>
                                    </a:lnTo>
                                    <a:lnTo>
                                      <a:pt x="3913887" y="32385"/>
                                    </a:lnTo>
                                    <a:lnTo>
                                      <a:pt x="3910077" y="26670"/>
                                    </a:lnTo>
                                    <a:lnTo>
                                      <a:pt x="3908172" y="19050"/>
                                    </a:lnTo>
                                    <a:lnTo>
                                      <a:pt x="3910077" y="11430"/>
                                    </a:lnTo>
                                    <a:lnTo>
                                      <a:pt x="3913887" y="5715"/>
                                    </a:lnTo>
                                    <a:lnTo>
                                      <a:pt x="3920237" y="1270"/>
                                    </a:lnTo>
                                    <a:close/>
                                    <a:moveTo>
                                      <a:pt x="3811608" y="0"/>
                                    </a:moveTo>
                                    <a:lnTo>
                                      <a:pt x="3818593" y="1270"/>
                                    </a:lnTo>
                                    <a:lnTo>
                                      <a:pt x="3824943" y="5715"/>
                                    </a:lnTo>
                                    <a:lnTo>
                                      <a:pt x="3828753" y="11430"/>
                                    </a:lnTo>
                                    <a:lnTo>
                                      <a:pt x="3830658" y="19050"/>
                                    </a:lnTo>
                                    <a:lnTo>
                                      <a:pt x="3828753" y="26670"/>
                                    </a:lnTo>
                                    <a:lnTo>
                                      <a:pt x="3824943" y="32385"/>
                                    </a:lnTo>
                                    <a:lnTo>
                                      <a:pt x="3818593" y="36830"/>
                                    </a:lnTo>
                                    <a:lnTo>
                                      <a:pt x="3811608" y="38100"/>
                                    </a:lnTo>
                                    <a:lnTo>
                                      <a:pt x="3803988" y="36830"/>
                                    </a:lnTo>
                                    <a:lnTo>
                                      <a:pt x="3797638" y="32385"/>
                                    </a:lnTo>
                                    <a:lnTo>
                                      <a:pt x="3793828" y="26670"/>
                                    </a:lnTo>
                                    <a:lnTo>
                                      <a:pt x="3792558" y="19050"/>
                                    </a:lnTo>
                                    <a:lnTo>
                                      <a:pt x="3793828" y="11430"/>
                                    </a:lnTo>
                                    <a:lnTo>
                                      <a:pt x="3797638" y="5715"/>
                                    </a:lnTo>
                                    <a:lnTo>
                                      <a:pt x="3803988" y="1270"/>
                                    </a:lnTo>
                                    <a:close/>
                                    <a:moveTo>
                                      <a:pt x="3698622" y="0"/>
                                    </a:moveTo>
                                    <a:lnTo>
                                      <a:pt x="3706242" y="1270"/>
                                    </a:lnTo>
                                    <a:lnTo>
                                      <a:pt x="3711957" y="5715"/>
                                    </a:lnTo>
                                    <a:lnTo>
                                      <a:pt x="3716402" y="11430"/>
                                    </a:lnTo>
                                    <a:lnTo>
                                      <a:pt x="3717672" y="19050"/>
                                    </a:lnTo>
                                    <a:lnTo>
                                      <a:pt x="3716402" y="26670"/>
                                    </a:lnTo>
                                    <a:lnTo>
                                      <a:pt x="3711957" y="32385"/>
                                    </a:lnTo>
                                    <a:lnTo>
                                      <a:pt x="3706242" y="36830"/>
                                    </a:lnTo>
                                    <a:lnTo>
                                      <a:pt x="3698622" y="38100"/>
                                    </a:lnTo>
                                    <a:lnTo>
                                      <a:pt x="3691002" y="36830"/>
                                    </a:lnTo>
                                    <a:lnTo>
                                      <a:pt x="3685287" y="32385"/>
                                    </a:lnTo>
                                    <a:lnTo>
                                      <a:pt x="3680842" y="26670"/>
                                    </a:lnTo>
                                    <a:lnTo>
                                      <a:pt x="3679572" y="19050"/>
                                    </a:lnTo>
                                    <a:lnTo>
                                      <a:pt x="3680842" y="11430"/>
                                    </a:lnTo>
                                    <a:lnTo>
                                      <a:pt x="3685287" y="5715"/>
                                    </a:lnTo>
                                    <a:lnTo>
                                      <a:pt x="3691002" y="1270"/>
                                    </a:lnTo>
                                    <a:close/>
                                    <a:moveTo>
                                      <a:pt x="3583009" y="0"/>
                                    </a:moveTo>
                                    <a:lnTo>
                                      <a:pt x="3590629" y="1270"/>
                                    </a:lnTo>
                                    <a:lnTo>
                                      <a:pt x="3596979" y="5715"/>
                                    </a:lnTo>
                                    <a:lnTo>
                                      <a:pt x="3600789" y="11430"/>
                                    </a:lnTo>
                                    <a:lnTo>
                                      <a:pt x="3602059" y="19050"/>
                                    </a:lnTo>
                                    <a:lnTo>
                                      <a:pt x="3600789" y="26670"/>
                                    </a:lnTo>
                                    <a:lnTo>
                                      <a:pt x="3596979" y="32385"/>
                                    </a:lnTo>
                                    <a:lnTo>
                                      <a:pt x="3590629" y="36830"/>
                                    </a:lnTo>
                                    <a:lnTo>
                                      <a:pt x="3583009" y="38100"/>
                                    </a:lnTo>
                                    <a:lnTo>
                                      <a:pt x="3576024" y="36830"/>
                                    </a:lnTo>
                                    <a:lnTo>
                                      <a:pt x="3569674" y="32385"/>
                                    </a:lnTo>
                                    <a:lnTo>
                                      <a:pt x="3565864" y="26670"/>
                                    </a:lnTo>
                                    <a:lnTo>
                                      <a:pt x="3563959" y="19050"/>
                                    </a:lnTo>
                                    <a:lnTo>
                                      <a:pt x="3565864" y="11430"/>
                                    </a:lnTo>
                                    <a:lnTo>
                                      <a:pt x="3569674" y="5715"/>
                                    </a:lnTo>
                                    <a:lnTo>
                                      <a:pt x="3576024" y="1270"/>
                                    </a:lnTo>
                                    <a:close/>
                                    <a:moveTo>
                                      <a:pt x="3467395" y="0"/>
                                    </a:moveTo>
                                    <a:lnTo>
                                      <a:pt x="3474380" y="1270"/>
                                    </a:lnTo>
                                    <a:lnTo>
                                      <a:pt x="3480730" y="5715"/>
                                    </a:lnTo>
                                    <a:lnTo>
                                      <a:pt x="3484540" y="11430"/>
                                    </a:lnTo>
                                    <a:lnTo>
                                      <a:pt x="3486445" y="19050"/>
                                    </a:lnTo>
                                    <a:lnTo>
                                      <a:pt x="3484540" y="26670"/>
                                    </a:lnTo>
                                    <a:lnTo>
                                      <a:pt x="3480730" y="32385"/>
                                    </a:lnTo>
                                    <a:lnTo>
                                      <a:pt x="3474380" y="36830"/>
                                    </a:lnTo>
                                    <a:lnTo>
                                      <a:pt x="3467395" y="38100"/>
                                    </a:lnTo>
                                    <a:lnTo>
                                      <a:pt x="3459775" y="36830"/>
                                    </a:lnTo>
                                    <a:lnTo>
                                      <a:pt x="3453425" y="32385"/>
                                    </a:lnTo>
                                    <a:lnTo>
                                      <a:pt x="3449615" y="26670"/>
                                    </a:lnTo>
                                    <a:lnTo>
                                      <a:pt x="3448345" y="19050"/>
                                    </a:lnTo>
                                    <a:lnTo>
                                      <a:pt x="3449615" y="11430"/>
                                    </a:lnTo>
                                    <a:lnTo>
                                      <a:pt x="3453425" y="5715"/>
                                    </a:lnTo>
                                    <a:lnTo>
                                      <a:pt x="3459775" y="1270"/>
                                    </a:lnTo>
                                    <a:close/>
                                    <a:moveTo>
                                      <a:pt x="3354409" y="0"/>
                                    </a:moveTo>
                                    <a:lnTo>
                                      <a:pt x="3362029" y="1270"/>
                                    </a:lnTo>
                                    <a:lnTo>
                                      <a:pt x="3367744" y="5715"/>
                                    </a:lnTo>
                                    <a:lnTo>
                                      <a:pt x="3372189" y="11430"/>
                                    </a:lnTo>
                                    <a:lnTo>
                                      <a:pt x="3373459" y="19050"/>
                                    </a:lnTo>
                                    <a:lnTo>
                                      <a:pt x="3372189" y="26670"/>
                                    </a:lnTo>
                                    <a:lnTo>
                                      <a:pt x="3367744" y="32385"/>
                                    </a:lnTo>
                                    <a:lnTo>
                                      <a:pt x="3362029" y="36830"/>
                                    </a:lnTo>
                                    <a:lnTo>
                                      <a:pt x="3354409" y="38100"/>
                                    </a:lnTo>
                                    <a:lnTo>
                                      <a:pt x="3346789" y="36830"/>
                                    </a:lnTo>
                                    <a:lnTo>
                                      <a:pt x="3341074" y="32385"/>
                                    </a:lnTo>
                                    <a:lnTo>
                                      <a:pt x="3336629" y="26670"/>
                                    </a:lnTo>
                                    <a:lnTo>
                                      <a:pt x="3335359" y="19050"/>
                                    </a:lnTo>
                                    <a:lnTo>
                                      <a:pt x="3336629" y="11430"/>
                                    </a:lnTo>
                                    <a:lnTo>
                                      <a:pt x="3341074" y="5715"/>
                                    </a:lnTo>
                                    <a:lnTo>
                                      <a:pt x="3346789" y="1270"/>
                                    </a:lnTo>
                                    <a:close/>
                                    <a:moveTo>
                                      <a:pt x="3238795" y="0"/>
                                    </a:moveTo>
                                    <a:lnTo>
                                      <a:pt x="3246415" y="1270"/>
                                    </a:lnTo>
                                    <a:lnTo>
                                      <a:pt x="3252765" y="5715"/>
                                    </a:lnTo>
                                    <a:lnTo>
                                      <a:pt x="3256575" y="11430"/>
                                    </a:lnTo>
                                    <a:lnTo>
                                      <a:pt x="3257845" y="19050"/>
                                    </a:lnTo>
                                    <a:lnTo>
                                      <a:pt x="3256575" y="26670"/>
                                    </a:lnTo>
                                    <a:lnTo>
                                      <a:pt x="3252765" y="32385"/>
                                    </a:lnTo>
                                    <a:lnTo>
                                      <a:pt x="3246415" y="36830"/>
                                    </a:lnTo>
                                    <a:lnTo>
                                      <a:pt x="3238795" y="38100"/>
                                    </a:lnTo>
                                    <a:lnTo>
                                      <a:pt x="3231810" y="36830"/>
                                    </a:lnTo>
                                    <a:lnTo>
                                      <a:pt x="3225460" y="32385"/>
                                    </a:lnTo>
                                    <a:lnTo>
                                      <a:pt x="3221650" y="26670"/>
                                    </a:lnTo>
                                    <a:lnTo>
                                      <a:pt x="3219745" y="19050"/>
                                    </a:lnTo>
                                    <a:lnTo>
                                      <a:pt x="3221650" y="11430"/>
                                    </a:lnTo>
                                    <a:lnTo>
                                      <a:pt x="3225460" y="5715"/>
                                    </a:lnTo>
                                    <a:lnTo>
                                      <a:pt x="3231810" y="1270"/>
                                    </a:lnTo>
                                    <a:close/>
                                    <a:moveTo>
                                      <a:pt x="3125810" y="0"/>
                                    </a:moveTo>
                                    <a:lnTo>
                                      <a:pt x="3132795" y="1270"/>
                                    </a:lnTo>
                                    <a:lnTo>
                                      <a:pt x="3139145" y="5715"/>
                                    </a:lnTo>
                                    <a:lnTo>
                                      <a:pt x="3142955" y="11430"/>
                                    </a:lnTo>
                                    <a:lnTo>
                                      <a:pt x="3144860" y="19050"/>
                                    </a:lnTo>
                                    <a:lnTo>
                                      <a:pt x="3142955" y="26670"/>
                                    </a:lnTo>
                                    <a:lnTo>
                                      <a:pt x="3139145" y="32385"/>
                                    </a:lnTo>
                                    <a:lnTo>
                                      <a:pt x="3132795" y="36830"/>
                                    </a:lnTo>
                                    <a:lnTo>
                                      <a:pt x="3125810" y="38100"/>
                                    </a:lnTo>
                                    <a:lnTo>
                                      <a:pt x="3118190" y="36830"/>
                                    </a:lnTo>
                                    <a:lnTo>
                                      <a:pt x="3111840" y="32385"/>
                                    </a:lnTo>
                                    <a:lnTo>
                                      <a:pt x="3108030" y="26670"/>
                                    </a:lnTo>
                                    <a:lnTo>
                                      <a:pt x="3106760" y="19050"/>
                                    </a:lnTo>
                                    <a:lnTo>
                                      <a:pt x="3108030" y="11430"/>
                                    </a:lnTo>
                                    <a:lnTo>
                                      <a:pt x="3111840" y="5715"/>
                                    </a:lnTo>
                                    <a:lnTo>
                                      <a:pt x="3118190" y="1270"/>
                                    </a:lnTo>
                                    <a:close/>
                                    <a:moveTo>
                                      <a:pt x="3010196" y="0"/>
                                    </a:moveTo>
                                    <a:lnTo>
                                      <a:pt x="3017816" y="1270"/>
                                    </a:lnTo>
                                    <a:lnTo>
                                      <a:pt x="3023531" y="5715"/>
                                    </a:lnTo>
                                    <a:lnTo>
                                      <a:pt x="3027976" y="11430"/>
                                    </a:lnTo>
                                    <a:lnTo>
                                      <a:pt x="3029246" y="19050"/>
                                    </a:lnTo>
                                    <a:lnTo>
                                      <a:pt x="3027976" y="26670"/>
                                    </a:lnTo>
                                    <a:lnTo>
                                      <a:pt x="3023531" y="32385"/>
                                    </a:lnTo>
                                    <a:lnTo>
                                      <a:pt x="3017816" y="36830"/>
                                    </a:lnTo>
                                    <a:lnTo>
                                      <a:pt x="3010196" y="38100"/>
                                    </a:lnTo>
                                    <a:lnTo>
                                      <a:pt x="3002576" y="36830"/>
                                    </a:lnTo>
                                    <a:lnTo>
                                      <a:pt x="2996861" y="32385"/>
                                    </a:lnTo>
                                    <a:lnTo>
                                      <a:pt x="2992416" y="26670"/>
                                    </a:lnTo>
                                    <a:lnTo>
                                      <a:pt x="2991146" y="19050"/>
                                    </a:lnTo>
                                    <a:lnTo>
                                      <a:pt x="2992416" y="11430"/>
                                    </a:lnTo>
                                    <a:lnTo>
                                      <a:pt x="2996861" y="5715"/>
                                    </a:lnTo>
                                    <a:lnTo>
                                      <a:pt x="3002576" y="1270"/>
                                    </a:lnTo>
                                    <a:close/>
                                    <a:moveTo>
                                      <a:pt x="2894582" y="0"/>
                                    </a:moveTo>
                                    <a:lnTo>
                                      <a:pt x="2902202" y="1270"/>
                                    </a:lnTo>
                                    <a:lnTo>
                                      <a:pt x="2908552" y="5715"/>
                                    </a:lnTo>
                                    <a:lnTo>
                                      <a:pt x="2912362" y="11430"/>
                                    </a:lnTo>
                                    <a:lnTo>
                                      <a:pt x="2913632" y="19050"/>
                                    </a:lnTo>
                                    <a:lnTo>
                                      <a:pt x="2912362" y="26670"/>
                                    </a:lnTo>
                                    <a:lnTo>
                                      <a:pt x="2908552" y="32385"/>
                                    </a:lnTo>
                                    <a:lnTo>
                                      <a:pt x="2902202" y="36830"/>
                                    </a:lnTo>
                                    <a:lnTo>
                                      <a:pt x="2894582" y="38100"/>
                                    </a:lnTo>
                                    <a:lnTo>
                                      <a:pt x="2887597" y="36830"/>
                                    </a:lnTo>
                                    <a:lnTo>
                                      <a:pt x="2881247" y="32385"/>
                                    </a:lnTo>
                                    <a:lnTo>
                                      <a:pt x="2877437" y="26670"/>
                                    </a:lnTo>
                                    <a:lnTo>
                                      <a:pt x="2875532" y="19050"/>
                                    </a:lnTo>
                                    <a:lnTo>
                                      <a:pt x="2877437" y="11430"/>
                                    </a:lnTo>
                                    <a:lnTo>
                                      <a:pt x="2881247" y="5715"/>
                                    </a:lnTo>
                                    <a:lnTo>
                                      <a:pt x="2887597" y="1270"/>
                                    </a:lnTo>
                                    <a:close/>
                                    <a:moveTo>
                                      <a:pt x="2781596" y="0"/>
                                    </a:moveTo>
                                    <a:lnTo>
                                      <a:pt x="2788581" y="1270"/>
                                    </a:lnTo>
                                    <a:lnTo>
                                      <a:pt x="2794931" y="5715"/>
                                    </a:lnTo>
                                    <a:lnTo>
                                      <a:pt x="2798741" y="11430"/>
                                    </a:lnTo>
                                    <a:lnTo>
                                      <a:pt x="2800646" y="19050"/>
                                    </a:lnTo>
                                    <a:lnTo>
                                      <a:pt x="2798741" y="26670"/>
                                    </a:lnTo>
                                    <a:lnTo>
                                      <a:pt x="2794931" y="32385"/>
                                    </a:lnTo>
                                    <a:lnTo>
                                      <a:pt x="2788581" y="36830"/>
                                    </a:lnTo>
                                    <a:lnTo>
                                      <a:pt x="2781596" y="38100"/>
                                    </a:lnTo>
                                    <a:lnTo>
                                      <a:pt x="2773976" y="36830"/>
                                    </a:lnTo>
                                    <a:lnTo>
                                      <a:pt x="2767626" y="32385"/>
                                    </a:lnTo>
                                    <a:lnTo>
                                      <a:pt x="2763816" y="26670"/>
                                    </a:lnTo>
                                    <a:lnTo>
                                      <a:pt x="2762546" y="19050"/>
                                    </a:lnTo>
                                    <a:lnTo>
                                      <a:pt x="2763816" y="11430"/>
                                    </a:lnTo>
                                    <a:lnTo>
                                      <a:pt x="2767626" y="5715"/>
                                    </a:lnTo>
                                    <a:lnTo>
                                      <a:pt x="2773976" y="1270"/>
                                    </a:lnTo>
                                    <a:close/>
                                    <a:moveTo>
                                      <a:pt x="2665983" y="0"/>
                                    </a:moveTo>
                                    <a:lnTo>
                                      <a:pt x="2673603" y="1270"/>
                                    </a:lnTo>
                                    <a:lnTo>
                                      <a:pt x="2679318" y="5715"/>
                                    </a:lnTo>
                                    <a:lnTo>
                                      <a:pt x="2683763" y="11430"/>
                                    </a:lnTo>
                                    <a:lnTo>
                                      <a:pt x="2685033" y="19050"/>
                                    </a:lnTo>
                                    <a:lnTo>
                                      <a:pt x="2683763" y="26670"/>
                                    </a:lnTo>
                                    <a:lnTo>
                                      <a:pt x="2679318" y="32385"/>
                                    </a:lnTo>
                                    <a:lnTo>
                                      <a:pt x="2673603" y="36830"/>
                                    </a:lnTo>
                                    <a:lnTo>
                                      <a:pt x="2665983" y="38100"/>
                                    </a:lnTo>
                                    <a:lnTo>
                                      <a:pt x="2658363" y="36830"/>
                                    </a:lnTo>
                                    <a:lnTo>
                                      <a:pt x="2652648" y="32385"/>
                                    </a:lnTo>
                                    <a:lnTo>
                                      <a:pt x="2648203" y="26670"/>
                                    </a:lnTo>
                                    <a:lnTo>
                                      <a:pt x="2646933" y="19050"/>
                                    </a:lnTo>
                                    <a:lnTo>
                                      <a:pt x="2648203" y="11430"/>
                                    </a:lnTo>
                                    <a:lnTo>
                                      <a:pt x="2652648" y="5715"/>
                                    </a:lnTo>
                                    <a:lnTo>
                                      <a:pt x="2658363" y="1270"/>
                                    </a:lnTo>
                                    <a:close/>
                                    <a:moveTo>
                                      <a:pt x="2550370" y="0"/>
                                    </a:moveTo>
                                    <a:lnTo>
                                      <a:pt x="2557990" y="1270"/>
                                    </a:lnTo>
                                    <a:lnTo>
                                      <a:pt x="2563705" y="5715"/>
                                    </a:lnTo>
                                    <a:lnTo>
                                      <a:pt x="2568150" y="11430"/>
                                    </a:lnTo>
                                    <a:lnTo>
                                      <a:pt x="2569420" y="19050"/>
                                    </a:lnTo>
                                    <a:lnTo>
                                      <a:pt x="2568150" y="26670"/>
                                    </a:lnTo>
                                    <a:lnTo>
                                      <a:pt x="2563705" y="32385"/>
                                    </a:lnTo>
                                    <a:lnTo>
                                      <a:pt x="2557990" y="36830"/>
                                    </a:lnTo>
                                    <a:lnTo>
                                      <a:pt x="2550370" y="38100"/>
                                    </a:lnTo>
                                    <a:lnTo>
                                      <a:pt x="2543385" y="36830"/>
                                    </a:lnTo>
                                    <a:lnTo>
                                      <a:pt x="2537035" y="32385"/>
                                    </a:lnTo>
                                    <a:lnTo>
                                      <a:pt x="2533225" y="26670"/>
                                    </a:lnTo>
                                    <a:lnTo>
                                      <a:pt x="2531320" y="19050"/>
                                    </a:lnTo>
                                    <a:lnTo>
                                      <a:pt x="2533225" y="11430"/>
                                    </a:lnTo>
                                    <a:lnTo>
                                      <a:pt x="2537035" y="5715"/>
                                    </a:lnTo>
                                    <a:lnTo>
                                      <a:pt x="2543385" y="1270"/>
                                    </a:lnTo>
                                    <a:close/>
                                    <a:moveTo>
                                      <a:pt x="2431168" y="0"/>
                                    </a:moveTo>
                                    <a:lnTo>
                                      <a:pt x="2438153" y="1270"/>
                                    </a:lnTo>
                                    <a:lnTo>
                                      <a:pt x="2444503" y="5715"/>
                                    </a:lnTo>
                                    <a:lnTo>
                                      <a:pt x="2448313" y="11430"/>
                                    </a:lnTo>
                                    <a:lnTo>
                                      <a:pt x="2450218" y="19050"/>
                                    </a:lnTo>
                                    <a:lnTo>
                                      <a:pt x="2448313" y="26670"/>
                                    </a:lnTo>
                                    <a:lnTo>
                                      <a:pt x="2444503" y="32385"/>
                                    </a:lnTo>
                                    <a:lnTo>
                                      <a:pt x="2438153" y="36830"/>
                                    </a:lnTo>
                                    <a:lnTo>
                                      <a:pt x="2431168" y="38100"/>
                                    </a:lnTo>
                                    <a:lnTo>
                                      <a:pt x="2423548" y="36830"/>
                                    </a:lnTo>
                                    <a:lnTo>
                                      <a:pt x="2417198" y="32385"/>
                                    </a:lnTo>
                                    <a:lnTo>
                                      <a:pt x="2413388" y="26670"/>
                                    </a:lnTo>
                                    <a:lnTo>
                                      <a:pt x="2412118" y="19050"/>
                                    </a:lnTo>
                                    <a:lnTo>
                                      <a:pt x="2413388" y="11430"/>
                                    </a:lnTo>
                                    <a:lnTo>
                                      <a:pt x="2417198" y="5715"/>
                                    </a:lnTo>
                                    <a:lnTo>
                                      <a:pt x="2423548" y="1270"/>
                                    </a:lnTo>
                                    <a:close/>
                                    <a:moveTo>
                                      <a:pt x="2315555" y="0"/>
                                    </a:moveTo>
                                    <a:lnTo>
                                      <a:pt x="2323175" y="1270"/>
                                    </a:lnTo>
                                    <a:lnTo>
                                      <a:pt x="2328890" y="5715"/>
                                    </a:lnTo>
                                    <a:lnTo>
                                      <a:pt x="2333335" y="11430"/>
                                    </a:lnTo>
                                    <a:lnTo>
                                      <a:pt x="2334605" y="19050"/>
                                    </a:lnTo>
                                    <a:lnTo>
                                      <a:pt x="2333335" y="26670"/>
                                    </a:lnTo>
                                    <a:lnTo>
                                      <a:pt x="2328890" y="32385"/>
                                    </a:lnTo>
                                    <a:lnTo>
                                      <a:pt x="2323175" y="36830"/>
                                    </a:lnTo>
                                    <a:lnTo>
                                      <a:pt x="2315555" y="38100"/>
                                    </a:lnTo>
                                    <a:lnTo>
                                      <a:pt x="2307935" y="36830"/>
                                    </a:lnTo>
                                    <a:lnTo>
                                      <a:pt x="2302220" y="32385"/>
                                    </a:lnTo>
                                    <a:lnTo>
                                      <a:pt x="2297775" y="26670"/>
                                    </a:lnTo>
                                    <a:lnTo>
                                      <a:pt x="2296505" y="19050"/>
                                    </a:lnTo>
                                    <a:lnTo>
                                      <a:pt x="2297775" y="11430"/>
                                    </a:lnTo>
                                    <a:lnTo>
                                      <a:pt x="2302220" y="5715"/>
                                    </a:lnTo>
                                    <a:lnTo>
                                      <a:pt x="2307935" y="1270"/>
                                    </a:lnTo>
                                    <a:close/>
                                    <a:moveTo>
                                      <a:pt x="2199942" y="0"/>
                                    </a:moveTo>
                                    <a:lnTo>
                                      <a:pt x="2207562" y="1270"/>
                                    </a:lnTo>
                                    <a:lnTo>
                                      <a:pt x="2213277" y="5715"/>
                                    </a:lnTo>
                                    <a:lnTo>
                                      <a:pt x="2217722" y="11430"/>
                                    </a:lnTo>
                                    <a:lnTo>
                                      <a:pt x="2218992" y="19050"/>
                                    </a:lnTo>
                                    <a:lnTo>
                                      <a:pt x="2217722" y="26670"/>
                                    </a:lnTo>
                                    <a:lnTo>
                                      <a:pt x="2213277" y="32385"/>
                                    </a:lnTo>
                                    <a:lnTo>
                                      <a:pt x="2207562" y="36830"/>
                                    </a:lnTo>
                                    <a:lnTo>
                                      <a:pt x="2199942" y="38100"/>
                                    </a:lnTo>
                                    <a:lnTo>
                                      <a:pt x="2192957" y="36830"/>
                                    </a:lnTo>
                                    <a:lnTo>
                                      <a:pt x="2186607" y="32385"/>
                                    </a:lnTo>
                                    <a:lnTo>
                                      <a:pt x="2182797" y="26670"/>
                                    </a:lnTo>
                                    <a:lnTo>
                                      <a:pt x="2180892" y="19050"/>
                                    </a:lnTo>
                                    <a:lnTo>
                                      <a:pt x="2182797" y="11430"/>
                                    </a:lnTo>
                                    <a:lnTo>
                                      <a:pt x="2186607" y="5715"/>
                                    </a:lnTo>
                                    <a:lnTo>
                                      <a:pt x="2192957" y="1270"/>
                                    </a:lnTo>
                                    <a:close/>
                                    <a:moveTo>
                                      <a:pt x="2086956" y="0"/>
                                    </a:moveTo>
                                    <a:lnTo>
                                      <a:pt x="2093941" y="1270"/>
                                    </a:lnTo>
                                    <a:lnTo>
                                      <a:pt x="2100291" y="5715"/>
                                    </a:lnTo>
                                    <a:lnTo>
                                      <a:pt x="2104101" y="11430"/>
                                    </a:lnTo>
                                    <a:lnTo>
                                      <a:pt x="2106006" y="19050"/>
                                    </a:lnTo>
                                    <a:lnTo>
                                      <a:pt x="2104101" y="26670"/>
                                    </a:lnTo>
                                    <a:lnTo>
                                      <a:pt x="2100291" y="32385"/>
                                    </a:lnTo>
                                    <a:lnTo>
                                      <a:pt x="2093941" y="36830"/>
                                    </a:lnTo>
                                    <a:lnTo>
                                      <a:pt x="2086956" y="38100"/>
                                    </a:lnTo>
                                    <a:lnTo>
                                      <a:pt x="2079336" y="36830"/>
                                    </a:lnTo>
                                    <a:lnTo>
                                      <a:pt x="2072986" y="32385"/>
                                    </a:lnTo>
                                    <a:lnTo>
                                      <a:pt x="2069176" y="26670"/>
                                    </a:lnTo>
                                    <a:lnTo>
                                      <a:pt x="2067906" y="19050"/>
                                    </a:lnTo>
                                    <a:lnTo>
                                      <a:pt x="2069176" y="11430"/>
                                    </a:lnTo>
                                    <a:lnTo>
                                      <a:pt x="2072986" y="5715"/>
                                    </a:lnTo>
                                    <a:lnTo>
                                      <a:pt x="2079336" y="1270"/>
                                    </a:lnTo>
                                    <a:close/>
                                    <a:moveTo>
                                      <a:pt x="1971342" y="0"/>
                                    </a:moveTo>
                                    <a:lnTo>
                                      <a:pt x="1978962" y="1270"/>
                                    </a:lnTo>
                                    <a:lnTo>
                                      <a:pt x="1984677" y="5715"/>
                                    </a:lnTo>
                                    <a:lnTo>
                                      <a:pt x="1989122" y="11430"/>
                                    </a:lnTo>
                                    <a:lnTo>
                                      <a:pt x="1990392" y="19050"/>
                                    </a:lnTo>
                                    <a:lnTo>
                                      <a:pt x="1989122" y="26670"/>
                                    </a:lnTo>
                                    <a:lnTo>
                                      <a:pt x="1984677" y="32385"/>
                                    </a:lnTo>
                                    <a:lnTo>
                                      <a:pt x="1978962" y="36830"/>
                                    </a:lnTo>
                                    <a:lnTo>
                                      <a:pt x="1971342" y="38100"/>
                                    </a:lnTo>
                                    <a:lnTo>
                                      <a:pt x="1963722" y="36830"/>
                                    </a:lnTo>
                                    <a:lnTo>
                                      <a:pt x="1958007" y="32385"/>
                                    </a:lnTo>
                                    <a:lnTo>
                                      <a:pt x="1953562" y="26670"/>
                                    </a:lnTo>
                                    <a:lnTo>
                                      <a:pt x="1952292" y="19050"/>
                                    </a:lnTo>
                                    <a:lnTo>
                                      <a:pt x="1953562" y="11430"/>
                                    </a:lnTo>
                                    <a:lnTo>
                                      <a:pt x="1958007" y="5715"/>
                                    </a:lnTo>
                                    <a:lnTo>
                                      <a:pt x="1963722" y="1270"/>
                                    </a:lnTo>
                                    <a:close/>
                                    <a:moveTo>
                                      <a:pt x="1855728" y="0"/>
                                    </a:moveTo>
                                    <a:lnTo>
                                      <a:pt x="1863348" y="1270"/>
                                    </a:lnTo>
                                    <a:lnTo>
                                      <a:pt x="1869063" y="5715"/>
                                    </a:lnTo>
                                    <a:lnTo>
                                      <a:pt x="1873508" y="11430"/>
                                    </a:lnTo>
                                    <a:lnTo>
                                      <a:pt x="1874778" y="19050"/>
                                    </a:lnTo>
                                    <a:lnTo>
                                      <a:pt x="1873508" y="26670"/>
                                    </a:lnTo>
                                    <a:lnTo>
                                      <a:pt x="1869063" y="32385"/>
                                    </a:lnTo>
                                    <a:lnTo>
                                      <a:pt x="1863348" y="36830"/>
                                    </a:lnTo>
                                    <a:lnTo>
                                      <a:pt x="1855728" y="38100"/>
                                    </a:lnTo>
                                    <a:lnTo>
                                      <a:pt x="1848743" y="36830"/>
                                    </a:lnTo>
                                    <a:lnTo>
                                      <a:pt x="1842393" y="32385"/>
                                    </a:lnTo>
                                    <a:lnTo>
                                      <a:pt x="1838583" y="26670"/>
                                    </a:lnTo>
                                    <a:lnTo>
                                      <a:pt x="1836678" y="19050"/>
                                    </a:lnTo>
                                    <a:lnTo>
                                      <a:pt x="1838583" y="11430"/>
                                    </a:lnTo>
                                    <a:lnTo>
                                      <a:pt x="1842393" y="5715"/>
                                    </a:lnTo>
                                    <a:lnTo>
                                      <a:pt x="1848743" y="1270"/>
                                    </a:lnTo>
                                    <a:close/>
                                    <a:moveTo>
                                      <a:pt x="1742743" y="0"/>
                                    </a:moveTo>
                                    <a:lnTo>
                                      <a:pt x="1749728" y="1270"/>
                                    </a:lnTo>
                                    <a:lnTo>
                                      <a:pt x="1756078" y="5715"/>
                                    </a:lnTo>
                                    <a:lnTo>
                                      <a:pt x="1759888" y="11430"/>
                                    </a:lnTo>
                                    <a:lnTo>
                                      <a:pt x="1761793" y="19050"/>
                                    </a:lnTo>
                                    <a:lnTo>
                                      <a:pt x="1759888" y="26670"/>
                                    </a:lnTo>
                                    <a:lnTo>
                                      <a:pt x="1756078" y="32385"/>
                                    </a:lnTo>
                                    <a:lnTo>
                                      <a:pt x="1749728" y="36830"/>
                                    </a:lnTo>
                                    <a:lnTo>
                                      <a:pt x="1742743" y="38100"/>
                                    </a:lnTo>
                                    <a:lnTo>
                                      <a:pt x="1735123" y="36830"/>
                                    </a:lnTo>
                                    <a:lnTo>
                                      <a:pt x="1728773" y="32385"/>
                                    </a:lnTo>
                                    <a:lnTo>
                                      <a:pt x="1724963" y="26670"/>
                                    </a:lnTo>
                                    <a:lnTo>
                                      <a:pt x="1723693" y="19050"/>
                                    </a:lnTo>
                                    <a:lnTo>
                                      <a:pt x="1724963" y="11430"/>
                                    </a:lnTo>
                                    <a:lnTo>
                                      <a:pt x="1728773" y="5715"/>
                                    </a:lnTo>
                                    <a:lnTo>
                                      <a:pt x="1735123" y="1270"/>
                                    </a:lnTo>
                                    <a:close/>
                                    <a:moveTo>
                                      <a:pt x="1627129" y="0"/>
                                    </a:moveTo>
                                    <a:lnTo>
                                      <a:pt x="1634749" y="1270"/>
                                    </a:lnTo>
                                    <a:lnTo>
                                      <a:pt x="1640464" y="5715"/>
                                    </a:lnTo>
                                    <a:lnTo>
                                      <a:pt x="1644909" y="11430"/>
                                    </a:lnTo>
                                    <a:lnTo>
                                      <a:pt x="1646179" y="19050"/>
                                    </a:lnTo>
                                    <a:lnTo>
                                      <a:pt x="1644909" y="26670"/>
                                    </a:lnTo>
                                    <a:lnTo>
                                      <a:pt x="1640464" y="32385"/>
                                    </a:lnTo>
                                    <a:lnTo>
                                      <a:pt x="1634749" y="36830"/>
                                    </a:lnTo>
                                    <a:lnTo>
                                      <a:pt x="1627129" y="38100"/>
                                    </a:lnTo>
                                    <a:lnTo>
                                      <a:pt x="1619509" y="36830"/>
                                    </a:lnTo>
                                    <a:lnTo>
                                      <a:pt x="1613794" y="32385"/>
                                    </a:lnTo>
                                    <a:lnTo>
                                      <a:pt x="1609349" y="26670"/>
                                    </a:lnTo>
                                    <a:lnTo>
                                      <a:pt x="1608079" y="19050"/>
                                    </a:lnTo>
                                    <a:lnTo>
                                      <a:pt x="1609349" y="11430"/>
                                    </a:lnTo>
                                    <a:lnTo>
                                      <a:pt x="1613794" y="5715"/>
                                    </a:lnTo>
                                    <a:lnTo>
                                      <a:pt x="1619509" y="1270"/>
                                    </a:lnTo>
                                    <a:close/>
                                    <a:moveTo>
                                      <a:pt x="1511515" y="0"/>
                                    </a:moveTo>
                                    <a:lnTo>
                                      <a:pt x="1519135" y="1270"/>
                                    </a:lnTo>
                                    <a:lnTo>
                                      <a:pt x="1524850" y="5715"/>
                                    </a:lnTo>
                                    <a:lnTo>
                                      <a:pt x="1529295" y="11430"/>
                                    </a:lnTo>
                                    <a:lnTo>
                                      <a:pt x="1530565" y="19050"/>
                                    </a:lnTo>
                                    <a:lnTo>
                                      <a:pt x="1529295" y="26670"/>
                                    </a:lnTo>
                                    <a:lnTo>
                                      <a:pt x="1524850" y="32385"/>
                                    </a:lnTo>
                                    <a:lnTo>
                                      <a:pt x="1519135" y="36830"/>
                                    </a:lnTo>
                                    <a:lnTo>
                                      <a:pt x="1511515" y="38100"/>
                                    </a:lnTo>
                                    <a:lnTo>
                                      <a:pt x="1504530" y="36830"/>
                                    </a:lnTo>
                                    <a:lnTo>
                                      <a:pt x="1498180" y="32385"/>
                                    </a:lnTo>
                                    <a:lnTo>
                                      <a:pt x="1494370" y="26670"/>
                                    </a:lnTo>
                                    <a:lnTo>
                                      <a:pt x="1492465" y="19050"/>
                                    </a:lnTo>
                                    <a:lnTo>
                                      <a:pt x="1494370" y="11430"/>
                                    </a:lnTo>
                                    <a:lnTo>
                                      <a:pt x="1498180" y="5715"/>
                                    </a:lnTo>
                                    <a:lnTo>
                                      <a:pt x="1504530" y="1270"/>
                                    </a:lnTo>
                                    <a:close/>
                                    <a:moveTo>
                                      <a:pt x="1398530" y="0"/>
                                    </a:moveTo>
                                    <a:lnTo>
                                      <a:pt x="1405515" y="1270"/>
                                    </a:lnTo>
                                    <a:lnTo>
                                      <a:pt x="1411865" y="5715"/>
                                    </a:lnTo>
                                    <a:lnTo>
                                      <a:pt x="1415675" y="11430"/>
                                    </a:lnTo>
                                    <a:lnTo>
                                      <a:pt x="1417580" y="19050"/>
                                    </a:lnTo>
                                    <a:lnTo>
                                      <a:pt x="1415675" y="26670"/>
                                    </a:lnTo>
                                    <a:lnTo>
                                      <a:pt x="1411865" y="32385"/>
                                    </a:lnTo>
                                    <a:lnTo>
                                      <a:pt x="1405515" y="36830"/>
                                    </a:lnTo>
                                    <a:lnTo>
                                      <a:pt x="1398530" y="38100"/>
                                    </a:lnTo>
                                    <a:lnTo>
                                      <a:pt x="1390910" y="36830"/>
                                    </a:lnTo>
                                    <a:lnTo>
                                      <a:pt x="1384560" y="32385"/>
                                    </a:lnTo>
                                    <a:lnTo>
                                      <a:pt x="1380750" y="26670"/>
                                    </a:lnTo>
                                    <a:lnTo>
                                      <a:pt x="1379480" y="19050"/>
                                    </a:lnTo>
                                    <a:lnTo>
                                      <a:pt x="1380750" y="11430"/>
                                    </a:lnTo>
                                    <a:lnTo>
                                      <a:pt x="1384560" y="5715"/>
                                    </a:lnTo>
                                    <a:lnTo>
                                      <a:pt x="1390910" y="1270"/>
                                    </a:lnTo>
                                    <a:close/>
                                    <a:moveTo>
                                      <a:pt x="1282916" y="0"/>
                                    </a:moveTo>
                                    <a:lnTo>
                                      <a:pt x="1290536" y="1270"/>
                                    </a:lnTo>
                                    <a:lnTo>
                                      <a:pt x="1296251" y="5715"/>
                                    </a:lnTo>
                                    <a:lnTo>
                                      <a:pt x="1300061" y="11430"/>
                                    </a:lnTo>
                                    <a:lnTo>
                                      <a:pt x="1301966" y="19050"/>
                                    </a:lnTo>
                                    <a:lnTo>
                                      <a:pt x="1300061" y="26670"/>
                                    </a:lnTo>
                                    <a:lnTo>
                                      <a:pt x="1296251" y="32385"/>
                                    </a:lnTo>
                                    <a:lnTo>
                                      <a:pt x="1290536" y="36830"/>
                                    </a:lnTo>
                                    <a:lnTo>
                                      <a:pt x="1282916" y="38100"/>
                                    </a:lnTo>
                                    <a:lnTo>
                                      <a:pt x="1275296" y="36830"/>
                                    </a:lnTo>
                                    <a:lnTo>
                                      <a:pt x="1269581" y="32385"/>
                                    </a:lnTo>
                                    <a:lnTo>
                                      <a:pt x="1265136" y="26670"/>
                                    </a:lnTo>
                                    <a:lnTo>
                                      <a:pt x="1263866" y="19050"/>
                                    </a:lnTo>
                                    <a:lnTo>
                                      <a:pt x="1265136" y="11430"/>
                                    </a:lnTo>
                                    <a:lnTo>
                                      <a:pt x="1269581" y="5715"/>
                                    </a:lnTo>
                                    <a:lnTo>
                                      <a:pt x="1275296" y="1270"/>
                                    </a:lnTo>
                                    <a:close/>
                                    <a:moveTo>
                                      <a:pt x="1167302" y="0"/>
                                    </a:moveTo>
                                    <a:lnTo>
                                      <a:pt x="1174922" y="1270"/>
                                    </a:lnTo>
                                    <a:lnTo>
                                      <a:pt x="1180637" y="5715"/>
                                    </a:lnTo>
                                    <a:lnTo>
                                      <a:pt x="1185082" y="11430"/>
                                    </a:lnTo>
                                    <a:lnTo>
                                      <a:pt x="1186352" y="19050"/>
                                    </a:lnTo>
                                    <a:lnTo>
                                      <a:pt x="1185082" y="26670"/>
                                    </a:lnTo>
                                    <a:lnTo>
                                      <a:pt x="1180637" y="32385"/>
                                    </a:lnTo>
                                    <a:lnTo>
                                      <a:pt x="1174922" y="36830"/>
                                    </a:lnTo>
                                    <a:lnTo>
                                      <a:pt x="1167302" y="38100"/>
                                    </a:lnTo>
                                    <a:lnTo>
                                      <a:pt x="1159682" y="36830"/>
                                    </a:lnTo>
                                    <a:lnTo>
                                      <a:pt x="1153967" y="32385"/>
                                    </a:lnTo>
                                    <a:lnTo>
                                      <a:pt x="1150157" y="26670"/>
                                    </a:lnTo>
                                    <a:lnTo>
                                      <a:pt x="1148252" y="19050"/>
                                    </a:lnTo>
                                    <a:lnTo>
                                      <a:pt x="1150157" y="11430"/>
                                    </a:lnTo>
                                    <a:lnTo>
                                      <a:pt x="1153967" y="5715"/>
                                    </a:lnTo>
                                    <a:lnTo>
                                      <a:pt x="1159682" y="1270"/>
                                    </a:lnTo>
                                    <a:close/>
                                    <a:moveTo>
                                      <a:pt x="1051689" y="0"/>
                                    </a:moveTo>
                                    <a:lnTo>
                                      <a:pt x="1059309" y="1270"/>
                                    </a:lnTo>
                                    <a:lnTo>
                                      <a:pt x="1065659" y="5715"/>
                                    </a:lnTo>
                                    <a:lnTo>
                                      <a:pt x="1069469" y="11430"/>
                                    </a:lnTo>
                                    <a:lnTo>
                                      <a:pt x="1070739" y="19050"/>
                                    </a:lnTo>
                                    <a:lnTo>
                                      <a:pt x="1069469" y="26670"/>
                                    </a:lnTo>
                                    <a:lnTo>
                                      <a:pt x="1065659" y="32385"/>
                                    </a:lnTo>
                                    <a:lnTo>
                                      <a:pt x="1059309" y="36830"/>
                                    </a:lnTo>
                                    <a:lnTo>
                                      <a:pt x="1051689" y="38100"/>
                                    </a:lnTo>
                                    <a:lnTo>
                                      <a:pt x="1044704" y="36830"/>
                                    </a:lnTo>
                                    <a:lnTo>
                                      <a:pt x="1038354" y="32385"/>
                                    </a:lnTo>
                                    <a:lnTo>
                                      <a:pt x="1034544" y="26670"/>
                                    </a:lnTo>
                                    <a:lnTo>
                                      <a:pt x="1032639" y="19050"/>
                                    </a:lnTo>
                                    <a:lnTo>
                                      <a:pt x="1034544" y="11430"/>
                                    </a:lnTo>
                                    <a:lnTo>
                                      <a:pt x="1038354" y="5715"/>
                                    </a:lnTo>
                                    <a:lnTo>
                                      <a:pt x="1044704" y="1270"/>
                                    </a:lnTo>
                                    <a:close/>
                                    <a:moveTo>
                                      <a:pt x="938703" y="0"/>
                                    </a:moveTo>
                                    <a:lnTo>
                                      <a:pt x="945688" y="1270"/>
                                    </a:lnTo>
                                    <a:lnTo>
                                      <a:pt x="952038" y="5715"/>
                                    </a:lnTo>
                                    <a:lnTo>
                                      <a:pt x="955848" y="11430"/>
                                    </a:lnTo>
                                    <a:lnTo>
                                      <a:pt x="957753" y="19050"/>
                                    </a:lnTo>
                                    <a:lnTo>
                                      <a:pt x="955848" y="26670"/>
                                    </a:lnTo>
                                    <a:lnTo>
                                      <a:pt x="952038" y="32385"/>
                                    </a:lnTo>
                                    <a:lnTo>
                                      <a:pt x="945688" y="36830"/>
                                    </a:lnTo>
                                    <a:lnTo>
                                      <a:pt x="938703" y="38100"/>
                                    </a:lnTo>
                                    <a:lnTo>
                                      <a:pt x="931083" y="36830"/>
                                    </a:lnTo>
                                    <a:lnTo>
                                      <a:pt x="925368" y="32385"/>
                                    </a:lnTo>
                                    <a:lnTo>
                                      <a:pt x="920923" y="26670"/>
                                    </a:lnTo>
                                    <a:lnTo>
                                      <a:pt x="919653" y="19050"/>
                                    </a:lnTo>
                                    <a:lnTo>
                                      <a:pt x="920923" y="11430"/>
                                    </a:lnTo>
                                    <a:lnTo>
                                      <a:pt x="925368" y="5715"/>
                                    </a:lnTo>
                                    <a:lnTo>
                                      <a:pt x="931083" y="1270"/>
                                    </a:lnTo>
                                    <a:close/>
                                    <a:moveTo>
                                      <a:pt x="823090" y="0"/>
                                    </a:moveTo>
                                    <a:lnTo>
                                      <a:pt x="830710" y="1270"/>
                                    </a:lnTo>
                                    <a:lnTo>
                                      <a:pt x="836425" y="5715"/>
                                    </a:lnTo>
                                    <a:lnTo>
                                      <a:pt x="840870" y="11430"/>
                                    </a:lnTo>
                                    <a:lnTo>
                                      <a:pt x="842140" y="19050"/>
                                    </a:lnTo>
                                    <a:lnTo>
                                      <a:pt x="840870" y="26670"/>
                                    </a:lnTo>
                                    <a:lnTo>
                                      <a:pt x="836425" y="32385"/>
                                    </a:lnTo>
                                    <a:lnTo>
                                      <a:pt x="830710" y="36830"/>
                                    </a:lnTo>
                                    <a:lnTo>
                                      <a:pt x="823090" y="38100"/>
                                    </a:lnTo>
                                    <a:lnTo>
                                      <a:pt x="815470" y="36830"/>
                                    </a:lnTo>
                                    <a:lnTo>
                                      <a:pt x="809755" y="32385"/>
                                    </a:lnTo>
                                    <a:lnTo>
                                      <a:pt x="805310" y="26670"/>
                                    </a:lnTo>
                                    <a:lnTo>
                                      <a:pt x="804040" y="19050"/>
                                    </a:lnTo>
                                    <a:lnTo>
                                      <a:pt x="805310" y="11430"/>
                                    </a:lnTo>
                                    <a:lnTo>
                                      <a:pt x="809755" y="5715"/>
                                    </a:lnTo>
                                    <a:lnTo>
                                      <a:pt x="815470" y="1270"/>
                                    </a:lnTo>
                                    <a:close/>
                                    <a:moveTo>
                                      <a:pt x="707476" y="0"/>
                                    </a:moveTo>
                                    <a:lnTo>
                                      <a:pt x="715096" y="1270"/>
                                    </a:lnTo>
                                    <a:lnTo>
                                      <a:pt x="721446" y="5715"/>
                                    </a:lnTo>
                                    <a:lnTo>
                                      <a:pt x="725256" y="11430"/>
                                    </a:lnTo>
                                    <a:lnTo>
                                      <a:pt x="726526" y="19050"/>
                                    </a:lnTo>
                                    <a:lnTo>
                                      <a:pt x="725256" y="26670"/>
                                    </a:lnTo>
                                    <a:lnTo>
                                      <a:pt x="721446" y="32385"/>
                                    </a:lnTo>
                                    <a:lnTo>
                                      <a:pt x="715096" y="36830"/>
                                    </a:lnTo>
                                    <a:lnTo>
                                      <a:pt x="707476" y="38100"/>
                                    </a:lnTo>
                                    <a:lnTo>
                                      <a:pt x="700491" y="36830"/>
                                    </a:lnTo>
                                    <a:lnTo>
                                      <a:pt x="694141" y="32385"/>
                                    </a:lnTo>
                                    <a:lnTo>
                                      <a:pt x="690331" y="26670"/>
                                    </a:lnTo>
                                    <a:lnTo>
                                      <a:pt x="688426" y="19050"/>
                                    </a:lnTo>
                                    <a:lnTo>
                                      <a:pt x="690331" y="11430"/>
                                    </a:lnTo>
                                    <a:lnTo>
                                      <a:pt x="694141" y="5715"/>
                                    </a:lnTo>
                                    <a:lnTo>
                                      <a:pt x="700491" y="1270"/>
                                    </a:lnTo>
                                    <a:close/>
                                    <a:moveTo>
                                      <a:pt x="594490" y="0"/>
                                    </a:moveTo>
                                    <a:lnTo>
                                      <a:pt x="601475" y="1270"/>
                                    </a:lnTo>
                                    <a:lnTo>
                                      <a:pt x="607825" y="5715"/>
                                    </a:lnTo>
                                    <a:lnTo>
                                      <a:pt x="611635" y="11430"/>
                                    </a:lnTo>
                                    <a:lnTo>
                                      <a:pt x="613540" y="19050"/>
                                    </a:lnTo>
                                    <a:lnTo>
                                      <a:pt x="611635" y="26670"/>
                                    </a:lnTo>
                                    <a:lnTo>
                                      <a:pt x="607825" y="32385"/>
                                    </a:lnTo>
                                    <a:lnTo>
                                      <a:pt x="601475" y="36830"/>
                                    </a:lnTo>
                                    <a:lnTo>
                                      <a:pt x="594490" y="38100"/>
                                    </a:lnTo>
                                    <a:lnTo>
                                      <a:pt x="586870" y="36830"/>
                                    </a:lnTo>
                                    <a:lnTo>
                                      <a:pt x="581155" y="32385"/>
                                    </a:lnTo>
                                    <a:lnTo>
                                      <a:pt x="576710" y="26670"/>
                                    </a:lnTo>
                                    <a:lnTo>
                                      <a:pt x="575440" y="19050"/>
                                    </a:lnTo>
                                    <a:lnTo>
                                      <a:pt x="576710" y="11430"/>
                                    </a:lnTo>
                                    <a:lnTo>
                                      <a:pt x="581155" y="5715"/>
                                    </a:lnTo>
                                    <a:lnTo>
                                      <a:pt x="586870" y="1270"/>
                                    </a:lnTo>
                                    <a:close/>
                                    <a:moveTo>
                                      <a:pt x="478877" y="0"/>
                                    </a:moveTo>
                                    <a:lnTo>
                                      <a:pt x="486497" y="1270"/>
                                    </a:lnTo>
                                    <a:lnTo>
                                      <a:pt x="492212" y="5715"/>
                                    </a:lnTo>
                                    <a:lnTo>
                                      <a:pt x="496657" y="11430"/>
                                    </a:lnTo>
                                    <a:lnTo>
                                      <a:pt x="497927" y="19050"/>
                                    </a:lnTo>
                                    <a:lnTo>
                                      <a:pt x="496657" y="26670"/>
                                    </a:lnTo>
                                    <a:lnTo>
                                      <a:pt x="492212" y="32385"/>
                                    </a:lnTo>
                                    <a:lnTo>
                                      <a:pt x="486497" y="36830"/>
                                    </a:lnTo>
                                    <a:lnTo>
                                      <a:pt x="478877" y="38100"/>
                                    </a:lnTo>
                                    <a:lnTo>
                                      <a:pt x="471257" y="36830"/>
                                    </a:lnTo>
                                    <a:lnTo>
                                      <a:pt x="465542" y="32385"/>
                                    </a:lnTo>
                                    <a:lnTo>
                                      <a:pt x="461097" y="26670"/>
                                    </a:lnTo>
                                    <a:lnTo>
                                      <a:pt x="459827" y="19050"/>
                                    </a:lnTo>
                                    <a:lnTo>
                                      <a:pt x="461097" y="11430"/>
                                    </a:lnTo>
                                    <a:lnTo>
                                      <a:pt x="465542" y="5715"/>
                                    </a:lnTo>
                                    <a:lnTo>
                                      <a:pt x="471257" y="1270"/>
                                    </a:lnTo>
                                    <a:close/>
                                    <a:moveTo>
                                      <a:pt x="363263" y="0"/>
                                    </a:moveTo>
                                    <a:lnTo>
                                      <a:pt x="370883" y="1270"/>
                                    </a:lnTo>
                                    <a:lnTo>
                                      <a:pt x="377233" y="5715"/>
                                    </a:lnTo>
                                    <a:lnTo>
                                      <a:pt x="381043" y="11430"/>
                                    </a:lnTo>
                                    <a:lnTo>
                                      <a:pt x="382313" y="19050"/>
                                    </a:lnTo>
                                    <a:lnTo>
                                      <a:pt x="381043" y="26670"/>
                                    </a:lnTo>
                                    <a:lnTo>
                                      <a:pt x="377233" y="32385"/>
                                    </a:lnTo>
                                    <a:lnTo>
                                      <a:pt x="370883" y="36830"/>
                                    </a:lnTo>
                                    <a:lnTo>
                                      <a:pt x="363263" y="38100"/>
                                    </a:lnTo>
                                    <a:lnTo>
                                      <a:pt x="356278" y="36830"/>
                                    </a:lnTo>
                                    <a:lnTo>
                                      <a:pt x="349928" y="32385"/>
                                    </a:lnTo>
                                    <a:lnTo>
                                      <a:pt x="346118" y="26670"/>
                                    </a:lnTo>
                                    <a:lnTo>
                                      <a:pt x="344213" y="19050"/>
                                    </a:lnTo>
                                    <a:lnTo>
                                      <a:pt x="346118" y="11430"/>
                                    </a:lnTo>
                                    <a:lnTo>
                                      <a:pt x="349928" y="5715"/>
                                    </a:lnTo>
                                    <a:lnTo>
                                      <a:pt x="356278" y="1270"/>
                                    </a:lnTo>
                                    <a:close/>
                                    <a:moveTo>
                                      <a:pt x="250277" y="0"/>
                                    </a:moveTo>
                                    <a:lnTo>
                                      <a:pt x="257262" y="1270"/>
                                    </a:lnTo>
                                    <a:lnTo>
                                      <a:pt x="263612" y="5715"/>
                                    </a:lnTo>
                                    <a:lnTo>
                                      <a:pt x="267422" y="11430"/>
                                    </a:lnTo>
                                    <a:lnTo>
                                      <a:pt x="269327" y="19050"/>
                                    </a:lnTo>
                                    <a:lnTo>
                                      <a:pt x="267422" y="26670"/>
                                    </a:lnTo>
                                    <a:lnTo>
                                      <a:pt x="263612" y="32385"/>
                                    </a:lnTo>
                                    <a:lnTo>
                                      <a:pt x="257262" y="36830"/>
                                    </a:lnTo>
                                    <a:lnTo>
                                      <a:pt x="250277" y="38100"/>
                                    </a:lnTo>
                                    <a:lnTo>
                                      <a:pt x="242657" y="36830"/>
                                    </a:lnTo>
                                    <a:lnTo>
                                      <a:pt x="236942" y="32385"/>
                                    </a:lnTo>
                                    <a:lnTo>
                                      <a:pt x="232497" y="26670"/>
                                    </a:lnTo>
                                    <a:lnTo>
                                      <a:pt x="231227" y="19050"/>
                                    </a:lnTo>
                                    <a:lnTo>
                                      <a:pt x="232497" y="11430"/>
                                    </a:lnTo>
                                    <a:lnTo>
                                      <a:pt x="236942" y="5715"/>
                                    </a:lnTo>
                                    <a:lnTo>
                                      <a:pt x="242657" y="1270"/>
                                    </a:lnTo>
                                    <a:close/>
                                    <a:moveTo>
                                      <a:pt x="134665" y="0"/>
                                    </a:moveTo>
                                    <a:lnTo>
                                      <a:pt x="142284" y="1270"/>
                                    </a:lnTo>
                                    <a:lnTo>
                                      <a:pt x="147999" y="5715"/>
                                    </a:lnTo>
                                    <a:lnTo>
                                      <a:pt x="152444" y="11430"/>
                                    </a:lnTo>
                                    <a:lnTo>
                                      <a:pt x="153714" y="19050"/>
                                    </a:lnTo>
                                    <a:lnTo>
                                      <a:pt x="152444" y="26670"/>
                                    </a:lnTo>
                                    <a:lnTo>
                                      <a:pt x="147999" y="32385"/>
                                    </a:lnTo>
                                    <a:lnTo>
                                      <a:pt x="142284" y="36830"/>
                                    </a:lnTo>
                                    <a:lnTo>
                                      <a:pt x="134665" y="38100"/>
                                    </a:lnTo>
                                    <a:lnTo>
                                      <a:pt x="127044" y="36830"/>
                                    </a:lnTo>
                                    <a:lnTo>
                                      <a:pt x="121329" y="32385"/>
                                    </a:lnTo>
                                    <a:lnTo>
                                      <a:pt x="116884" y="26670"/>
                                    </a:lnTo>
                                    <a:lnTo>
                                      <a:pt x="115614" y="19050"/>
                                    </a:lnTo>
                                    <a:lnTo>
                                      <a:pt x="116884" y="11430"/>
                                    </a:lnTo>
                                    <a:lnTo>
                                      <a:pt x="121329" y="5715"/>
                                    </a:lnTo>
                                    <a:lnTo>
                                      <a:pt x="127044" y="1270"/>
                                    </a:lnTo>
                                    <a:close/>
                                    <a:moveTo>
                                      <a:pt x="19050" y="0"/>
                                    </a:moveTo>
                                    <a:lnTo>
                                      <a:pt x="26670" y="1270"/>
                                    </a:lnTo>
                                    <a:lnTo>
                                      <a:pt x="33020" y="5715"/>
                                    </a:lnTo>
                                    <a:lnTo>
                                      <a:pt x="36830" y="11430"/>
                                    </a:lnTo>
                                    <a:lnTo>
                                      <a:pt x="38100" y="19050"/>
                                    </a:lnTo>
                                    <a:lnTo>
                                      <a:pt x="36830" y="26670"/>
                                    </a:lnTo>
                                    <a:lnTo>
                                      <a:pt x="33020" y="32385"/>
                                    </a:lnTo>
                                    <a:lnTo>
                                      <a:pt x="26670" y="36830"/>
                                    </a:lnTo>
                                    <a:lnTo>
                                      <a:pt x="19050" y="38100"/>
                                    </a:lnTo>
                                    <a:lnTo>
                                      <a:pt x="12065" y="36830"/>
                                    </a:lnTo>
                                    <a:lnTo>
                                      <a:pt x="5715" y="32385"/>
                                    </a:lnTo>
                                    <a:lnTo>
                                      <a:pt x="1905" y="2667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1905" y="11430"/>
                                    </a:lnTo>
                                    <a:lnTo>
                                      <a:pt x="5715" y="5715"/>
                                    </a:lnTo>
                                    <a:lnTo>
                                      <a:pt x="12065" y="1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6FB42" id="Freeform 897" o:spid="_x0000_s1026" alt="Title: Graphic" style="position:absolute;margin-left:114pt;margin-top:5.5pt;width:319.2pt;height:8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7347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color="#a5300f [3204]" stroked="f">
                      <v:path arrowok="t" o:connecttype="custom" o:connectlocs="1192440,1095768;1197052,1096910;1200512,1100905;1203202,1106041;1203971,1112890;1203202,1119738;1200512,1124875;1197052,1128870;1192440,1130011;1187828,1128870;1184368,1124875;1181678,1119738;1180909,1112890;1181678,1106041;1184368,1100905;1187828,1096910;1123255,1095768;1127868,1096910;1131327,1100905;1134017,1106041;1134786,1112890;1134017,1119738;1131327,1124875;1127868,1128870;1123255,1130011;1118643,1128870;1115184,1124875;1112493,1119738;1111724,1112890;1112493,1106041;1115184,1100905;1118643,1096910;1052149,1095768;1056761,1096910;1060220,1100905;1062911,1106041;1063680,1112890;1062911,1119738;1060220,1124875;1056761,1128870;1052149,1130011;1047536,1128870;1044077,1124875;1041387,1119738;1040618,1112890;1041387,1106041;1044077,1100905;1047536,1096910;984886,1095768;989498,1096910;992957,1100905;995648,1106041;996417,1112890;995648,1119738;992957,1124875;989498,1128870;984886,1130011;980274,1128870;976814,1124875;974124,1119738;973355,1112890;974124,1106041;976814,1100905;980274,1096910;914906,1095768;919518,1096910;922977,1100905;925668,1106041;926437,1112890;925668,1119738;922977,1124875;919518,1128870;914906,1130011;910678,1128870;906834,1124875;904528,1119738;903375,1112890;904528,1106041;906834,1100905;910678,1096910;846517,1095768;850745,1096910;854589,1100905;856895,1106041;858048,1112890;856895,1119738;854589,1124875;850745,1128870;846517,1130011;841905,1128870;838061,1124875;835755,1119738;834986,1112890;835755,1106041;838061,1100905;841905,1096910;776537,1095768;781149,1096910;784609,1100905;786915,1106041;788068,1112890;786915,1119738;784609,1124875;781149,1128870;776537,1130011;771925,1128870;768465,1124875;765775,1119738;765006,1112890;765775,1106041;768465,1100905;771925,1096910;706557,1095768;711169,1096910;714628,1100905;717319,1106041;718088,1112890;717319,1119738;714628,1124875;711169,1128870;706557,1130011;701945,1128870;698485,1124875;696179,1119738;695026,1112890;696179,1106041;698485,1100905;701945,1096910;636577,1095768;641190,1096910;645033,1100905;647340,1106041;648108,1112890;647340,1119738;645033,1124875;641190,1128870;636577,1130011;632349,1128870;628506,1124875;626200,1119738;625047,1112890;626200,1106041;628506,1100905;632349,1096910;568188,1095768;572416,1096910;576260,1100905;578566,1106041;579719,1112890;578566,1119738;576260,1124875;572416,1128870;568188,1130011;563576,1128870;560117,1124875;557426,1119738;556657,1112890;557426,1106041;560117,1100905;563576,1096910;498209,1095768;502821,1096910;506280,1100905;508971,1106041;509739,1112890;508971,1119738;506280,1124875;502821,1128870;498209,1130011;493596,1128870;490137,1124875;487447,1119738;486678,1112890;487447,1106041;490137,1100905;493596,1096910;428229,1095768;432841,1096910;436684,1100905;438991,1106041;439759,1112890;438991,1119738;436684,1124875;432841,1128870;428229,1130011;424001,1128870;420157,1124875;417851,1119738;416698,1112890;417851,1106041;420157,1100905;424001,1096910;359839,1095768;364067,1096910;367911,1100905;370217,1106041;371370,1112890;370217,1119738;367911,1124875;364067,1128870;359839,1130011;355227,1128870;351768,1124875;349077,1119738;348308,1112890;349077,1106041;351768,1100905;355227,1096910;289860,1095768;294472,1096910;297931,1100905;300622,1106041;301391,1112890;300622,1119738;297931,1124875;294472,1128870;289860,1130011;285247,1128870;281788,1124875;279098,1119738;278329,1112890;279098,1106041;281788,1100905;285247,1096910;219880,1095768;224492,1096910;228336,1100905;230642,1106041;231410,1112890;230642,1119738;228336,1124875;224492,1128870;219880,1130011;215652,1128870;211808,1124875;209502,1119738;208349,1112890;209502,1106041;211808,1100905;215652,1096910;151490,1095768;155718,1096910;159562,1100905;161868,1106041;163021,1112890;161868,1119738;159562,1124875;155718,1128870;151490,1130011;146878,1128870;143419,1124875;140728,1119738;139960,1112890;140728,1106041;143419,1100905;146878,1096910;81511,1095768;86123,1096910;89582,1100905;92273,1106041;93042,1112890;92273,1119738;89582,1124875;86123,1128870;81511,1130011;76899,1128870;73439,1124875;70749,1119738;69980,1112890;70749,1106041;73439,1100905;76899,1096910;11531,1095768;16143,1096910;19987,1100905;22293,1106041;23062,1112890;22293,1119738;19987,1124875;16143,1128870;11531,1130011;7303,1128870;3459,1124875;1153,1119738;0,1112890;1153,1106041;3459,1100905;7303,1096910;2787579,1091043;2792191,1092756;2796034,1096180;2798341,1101887;2799109,1108165;2798341,1115013;2796034,1120150;2792191,1124145;2787579,1125286;2783351,1124145;2779507,1120150;2777201,1115013;2776048,1108165;2777201,1101887;2779507,1096180;2783351,1092756;2720316,1091043;2724928,1092756;2728772,1096180;2731078,1101887;2731846,1108165;2731078,1115013;2728772,1120150;2724928,1124145;2720316,1125286;2716088,1124145;2712244,1120150;2709938,1115013;2708785,1108165;2709938,1101887;2712244,1096180;2716088,1092756;2653053,1091043;2657665,1092756;2661509,1096180;2663815,1101887;2664584,1108165;2663815,1115013;2661509,1120150;2657665,1124145;2653053,1125286;2648825,1124145;2644981,1120150;2642675,1115013;2641522,1108165;2642675,1101887;2644981,1096180;2648825,1092756;2583868,1091043;2588480,1092756;2592324,1096180;2594630,1101887;2595399,1108165;2594630,1115013;2592324,1120150;2588480,1124145;2583868,1125286;2579640,1124145;2575796,1120150;2573490,1115013;2572337,1108165;2573490,1101887;2575796,1096180;2579640,1092756;2513889,1091043;2518117,1092756;2521960,1096180;2524266,1101887;2525419,1108165;2524266,1115013;2521960,1120150;2518117,1124145;2513889,1125286;2509276,1124145;2505817,1120150;2503127,1115013;2502358,1108165;2503127,1101887;2505817,1096180;2509276,1092756;2445499,1091043;2450111,1092756;2453570,1096180;2456261,1101887;2457029,1108165;2456261,1115013;2453570,1120150;2450111,1124145;2445499,1125286;2440886,1124145;2437427,1120150;2434737,1115013;2433968,1108165;2434737,1101887;2437427,1096180;2440886,1092756;2375520,1091043;2380132,1092756;2383976,1096180;2386282,1101887;2387051,1108165;2386282,1115013;2383976,1120150;2380132,1124145;2375520,1125286;2371292,1124145;2367448,1120150;2365142,1115013;2363989,1108165;2365142,1101887;2367448,1096180;2371292,1092756;2305540,1091043;2309768,1092756;2313611,1096180;2315917,1101887;2317070,1108165;2315917,1115013;2313611,1120150;2309768,1124145;2305540,1125286;2300927,1124145;2297084,1120150;2294778,1115013;2294009,1108165;2294778,1101887;2297084,1096180;2300927,1092756;2237150,1091043;2241763,1092756;2245222,1096180;2247912,1101887;2248681,1108165;2247912,1115013;2245222,1120150;2241763,1124145;2237150,1125286;2232538,1124145;2229079,1120150;2226388,1115013;2225620,1108165;2226388,1101887;2229079,1096180;2232538,1092756;2167171,1091043;2171783,1092756;2175627,1096180;2177933,1101887;2178702,1108165;2177933,1115013;2175627,1120150;2171783,1124145;2167171,1125286;2162943,1124145;2159099,1120150;2156793,1115013;2155640,1108165;2156793,1101887;2159099,1096180;2162943,1092756;2097191,1091043;2101419,1092756;2105262,1096180;2107569,1101887;2108722,1108165;2107569,1115013;2105262,1120150;2101419,1124145;2097191,1125286;2092578,1124145;2088735,1120150;2086429,1115013;2085660,1108165;2086429,1101887;2088735,1096180;2092578,1092756;2028801,1091043;2033414,1092756;2036873,1096180;2039564,1101887;2040332,1108165;2039564,1115013;2036873,1120150;2033414,1124145;2028801,1125286;2024189,1124145;2020730,1120150;2018039,1115013;2017271,1108165;2018039,1101887;2020730,1096180;2024189,1092756;4042310,1090354;4046538,1091496;4050382,1095491;4052688,1100627;4053841,1107475;4052688,1114324;4050382,1119460;4046538,1123455;4042310,1124597;4037698,1123455;4033854,1119460;4031548,1114324;4030779,1107475;4031548,1100627;4033854,1095491;4037698,1091496;3972330,1090354;3976942,1091496;3980402,1095491;3983092,1100627;3983861,1107475;3983092,1114324;3980402,1119460;3976942,1123455;3972330,1124597;3967718,1123455;3964259,1119460;3961568,1114324;3960799,1107475;3961568,1100627;3964259,1095491;3967718,1091496;3903941,1090354;3908554,1091496;3912013,1095491;3914703,1100627;3915472,1107475;3914703,1114324;3912013,1119460;3908554,1123455;3903941,1124597;3899713,1123455;3895870,1119460;3893564,1114324;3892411,1107475;3893564,1100627;3895870,1095491;3899713,1091496;3833961,1090354;3838189,1091496;3842033,1095491;3844339,1100627;3845492,1107475;3844339,1114324;3842033,1119460;3838189,1123455;3833961,1124597;3829349,1123455;3825505,1119460;3823199,1114324;3822431,1107475;3823199,1100627;3825505,1095491;3829349,1091496;3763981,1090354;3768594,1091496;3772053,1095491;3774743,1100627;3775512,1107475;3774743,1114324;3772053,1119460;3768594,1123455;3763981,1124597;3759369,1123455;3755910,1119460;3753219,1114324;3752450,1107475;3753219,1100627;3755910,1095491;3759369,1091496;3695592,1090354;3700204,1091496;3703663,1095491;3706354,1100627;3707123,1107475;3706354,1114324;3703663,1119460;3700204,1123455;3695592,1124597;3691364,1123455;3687520,1119460;3685214,1114324;3684061,1107475;3685214,1100627;3687520,1095491;3691364,1091496;3625612,1090354;3629840,1091496;3633684,1095491;3635990,1100627;3637143,1107475;3635990,1114324;3633684,1119460;3629840,1123455;3625612,1124597;3621000,1123455;3617157,1119460;3614850,1114324;3614082,1107475;3614850,1100627;3617157,1095491;3621000,1091496;3555633,1090354;3560245,1091496;3563705,1095491;3566395,1100627;3567164,1107475;3566395,1114324;3563705,1119460;3560245,1123455;3555633,1124597;3551021,1123455;3547561,1119460;3544871,1114324;3544102,1107475;3544871,1100627;3547561,1095491;3551021,1091496;3487243,1090354;3491855,1091496;3495315,1095491;3498005,1100627;3498774,1107475;3498005,1114324;3495315,1119460;3491855,1123455;3487243,1124597;3483015,1123455;3479171,1119460;3476865,1114324;3475712,1107475;3476865,1100627;3479171,1095491;3483015,1091496;3417264,1090354;3421492,1091496;3425336,1095491;3427642,1100627;3428795,1107475;3427642,1114324;3425336,1119460;3421492,1123455;3417264,1124597;3412652,1123455;3408808,1119460;3406502,1114324;3405733,1107475;3406502,1100627;3408808,1095491;3412652,1091496;3347284,1090354;3351896,1091496;3355356,1095491;3357662,1100627;3358815,1107475;3357662,1114324;3355356,1119460;3351896,1123455;3347284,1124597;3342672,1123455;3339213,1119460;3336522,1114324;3335753,1107475;3336522,1100627;3339213,1095491;3342672,1091496;3278895,1090354;3283507,1091496;3286966,1095491;3289657,1100627;3290426,1107475;3289657,1114324;3286966,1119460;3283507,1123455;3278895,1124597;3274282,1123455;3270823,1119460;3268517,1114324;3267364,1107475;3268517,1100627;3270823,1095491;3274282,1091496;3208915,1090354;3213527,1091496;3217371,1095491;3219677,1100627;3220445,1107475;3219677,1114324;3217371,1119460;3213527,1123455;3208915,1124597;3204687,1123455;3200843,1119460;3198537,1114324;3197384,1107475;3198537,1100627;3200843,1095491;3204687,1091496;3138935,1090354;3143163,1091496;3147007,1095491;3149313,1100627;3150466,1107475;3149313,1114324;3147007,1119460;3143163,1123455;3138935,1124597;3134323,1123455;3130864,1119460;3128173,1114324;3127404,1107475;3128173,1100627;3130864,1095491;3134323,1091496;3070546,1090354;3075158,1091496;3078617,1095491;3081308,1100627;3082077,1107475;3081308,1114324;3078617,1119460;3075158,1123455;3070546,1124597;3065934,1123455;3062474,1119460;3059784,1114324;3059015,1107475;3059784,1100627;3062474,1095491;3065934,1091496;3000566,1090354;3005178,1091496;3009022,1095491;3011328,1100627;3012097,1107475;3011328,1114324;3009022,1119460;3005178,1123455;3000566,1124597;2996338,1123455;2992494,1119460;2990188,1114324;2989035,1107475;2990188,1100627;2992494,1095491;2996338,1091496;2930586,1090354;2934814,1091496;2938657,1095491;2940963,1100627;2942117,1107475;2940963,1114324;2938657,1119460;2934814,1123455;2930586,1124597;2925973,1123455;2922514,1119460;2919824,1114324;2919055,1107475;2919824,1100627;2922514,1095491;2925973,1091496;2862197,1090354;2866809,1091496;2870269,1095491;2872959,1100627;2873728,1107475;2872959,1114324;2870269,1119460;2866809,1123455;2862197,1124597;2857585,1123455;2854125,1119460;2851435,1114324;2850666,1107475;2851435,1100627;2854125,1095491;2857585,1091496;1958821,1090354;1963434,1091496;1967277,1095491;1969583,1100627;1970352,1107475;1969583,1114324;1967277,1119460;1963434,1123455;1958821,1124597;1954593,1123455;1950750,1119460;1948444,1114324;1947291,1107475;1948444,1100627;1950750,1095491;1954593,1091496;1890433,1090354;1894661,1091496;1898504,1095491;1900810,1100627;1901963,1107475;1900810,1114324;1898504,1119460;1894661,1123455;1890433,1124597;1885820,1123455;1881977,1119460;1879671,1114324;1878902,1107475;1879671,1100627;1881977,1095491;1885820,1091496;1820453,1090354;1825065,1091496;1828524,1095491;1831215,1100627;1831983,1107475;1831215,1114324;1828524,1119460;1825065,1123455;1820453,1124597;1815840,1123455;1812381,1119460;1809690,1114324;1808922,1107475;1809690,1100627;1812381,1095491;1815840,1091496;1752063,1090354;1756676,1091496;1760519,1095491;1762825,1100627;1763594,1107475;1762825,1114324;1760519,1119460;1756676,1123455;1752063,1124597;1747835,1123455;1743992,1119460;1741685,1114324;1740532,1107475;1741685,1100627;1743992,1095491;1747835,1091496;1683674,1090354;1687902,1091496;1691745,1095491;1694052,1100627;1695205,1107475;1694052,1114324;1691745,1119460;1687902,1123455;1683674,1124597;1679062,1123455;1675218,1119460;1672912,1114324;1672143,1107475;1672912,1100627;1675218,1095491;1679062,1091496;1613694,1090354;1618307,1091496;1621766,1095491;1624456,1100627;1625225,1107475;1624456,1114324;1621766,1119460;1618307,1123455;1613694,1124597;1609082,1123455;1605623,1119460;1602932,1114324;1602164,1107475;1602932,1100627;1605623,1095491;1609082,1091496;1543715,1090354;1548327,1091496;1551786,1095491;1554477,1100627;1555246,1107475;1554477,1114324;1551786,1119460;1548327,1123455;1543715,1124597;1539487,1123455;1535643,1119460;1533337,1114324;1532184,1107475;1533337,1100627;1535643,1095491;1539487,1091496;1475325,1090354;1479553,1091496;1483397,1095491;1485703,1100627;1486856,1107475;1485703,1114324;1483397,1119460;1479553,1123455;1475325,1124597;1470713,1123455;1466869,1119460;1464563,1114324;1463794,1107475;1464563,1100627;1466869,1095491;1470713,1091496;1405345,1090354;1409958,1091496;1413417,1095491;1416108,1100627;1416876,1107475;1416108,1114324;1413417,1119460;1409958,1123455;1405345,1124597;1400733,1123455;1397274,1119460;1394583,1114324;1393815,1107475;1394583,1100627;1397274,1095491;1400733,1091496;1335366,1090354;1339978,1091496;1343438,1095491;1346128,1100627;1346897,1107475;1346128,1114324;1343438,1119460;1339978,1123455;1335366,1124597;1331138,1123455;1327294,1119460;1324988,1114324;1323835,1107475;1324988,1100627;1327294,1095491;1331138,1091496;1266977,1090354;1271205,1091496;1275048,1095491;1277354,1100627;1278507,1107475;1277354,1114324;1275048,1119460;1271205,1123455;1266977,1124597;1262364,1123455;1258521,1119460;1256215,1114324;1255446,1107475;1256215,1100627;1258521,1095491;1262364,1091496;1193235,996583;1197847,998295;1201306,1001719;1203997,1007426;1204766,1013704;1203997,1020553;1201306,1025689;1197847,1029684;1193235,1030826;1188622,1029684;1185163,1025689;1182473,1020553;1181704,1013704;1182473,1007426;1185163,1001719;1188622,998295;1123255,996583;1127867,998295;1131326,1001719;1134017,1007426;1134785,1013704;1134017,1020553;1131326,1025689;1127867,1029684;1123255,1030826;1119027,1029684;1115183,1025689;1112877,1020553;1111724,1013704;1112877,1007426;1115183,1001719;1119027,998295;1054866,996583;1059094,998295;1062937,1001719;1065244,1007426;1066397,1013704;1065244,1020553;1062937,1025689;1059094,1029684;1054866,1030826;1050254,1029684;1046410,1025689;1044104,1020553;1043335,1013704;1044104,1007426;1046410,1001719;1050254,998295;984886,996583;989498,998295;992957,1001719;995648,1007426;996417,1013704;995648,1020553;992957,1025689;989498,1029684;984886,1030826;980274,1029684;976814,1025689;974124,1020553;973355,1013704;974124,1007426;976814,1001719;980274,998295;914906,996583;919518,998295;922977,1001719;925668,1007426;926437,1013704;925668,1020553;922977,1025689;919518,1029684;914906,1030826;910678,1029684;906834,1025689;904528,1020553;903375,1013704;904528,1007426;906834,1001719;910678,998295;846517,996583;850745,998295;854589,1001719;856895,1007426;858048,1013704;856895,1020553;854589,1025689;850745,1029684;846517,1030826;841905,1029684;838061,1025689;835755,1020553;834986,1013704;835755,1007426;838061,1001719;841905,998295;776537,996583;781149,998295;784609,1001719;786915,1007426;788068,1013704;786915,1020553;784609,1025689;781149,1029684;776537,1030826;771925,1029684;768465,1025689;765775,1020553;765006,1013704;765775,1007426;768465,1001719;771925,998295;706557,996583;711169,998295;714628,1001719;717319,1007426;718088,1013704;717319,1020553;714628,1025689;711169,1029684;706557,1030826;701945,1029684;698485,1025689;696179,1020553;695026,1013704;696179,1007426;698485,1001719;701945,998295;636577,996583;641190,998295;645033,1001719;647340,1007426;648108,1013704;647340,1020553;645033,1025689;641190,1029684;636577,1030826;632349,1029684;628506,1025689;626200,1020553;625047,1013704;626200,1007426;628506,1001719;632349,998295;568188,996583;572416,998295;576260,1001719;578566,1007426;579719,1013704;578566,1020553;576260,1025689;572416,1029684;568188,1030826;563576,1029684;560117,1025689;557426,1020553;556657,1013704;557426,1007426;560117,1001719;563576,998295;498209,996583;502821,998295;506280,1001719;508971,1007426;509739,1013704;508971,1020553;506280,1025689;502821,1029684;498209,1030826;493596,1029684;490137,1025689;487447,1020553;486678,1013704;487447,1007426;490137,1001719;493596,998295;428229,996583;432841,998295;436684,1001719;438991,1007426;439759,1013704;438991,1020553;436684,1025689;432841,1029684;428229,1030826;424001,1029684;420157,1025689;417851,1020553;416698,1013704;417851,1007426;420157,1001719;424001,998295;359839,996583;364067,998295;367911,1001719;370217,1007426;371370,1013704;370217,1020553;367911,1025689;364067,1029684;359839,1030826;355227,1029684;351768,1025689;349077,1020553;348308,1013704;349077,1007426;351768,1001719;355227,998295;289860,996583;294472,998295;297931,1001719;300622,1007426;301391,1013704;300622,1020553;297931,1025689;294472,1029684;289860,1030826;285247,1029684;281788,1025689;279098,1020553;278329,1013704;279098,1007426;281788,1001719;285247,998295;219880,996583;224492,998295;228336,1001719;230642,1007426;231410,1013704;230642,1020553;228336,1025689;224492,1029684;219880,1030826;215652,1029684;211808,1025689;209502,1020553;208349,1013704;209502,1007426;211808,1001719;215652,998295;151490,996583;155718,998295;159562,1001719;161868,1007426;163021,1013704;161868,1020553;159562,1025689;155718,1029684;151490,1030826;146878,1029684;143419,1025689;140728,1020553;139960,1013704;140728,1007426;143419,1001719;146878,998295;81511,996583;86123,998295;89582,1001719;92273,1007426;93042,1013704;92273,1020553;89582,1025689;86123,1029684;81511,1030826;76899,1029684;73439,1025689;70749,1020553;69980,1013704;70749,1007426;73439,1001719;76899,998295;11531,996583;16143,998295;19987,1001719;22293,1007426;23062,1013704;22293,1020553;19987,1025689;16143,1029684;11531,1030826;7303,1029684;3459,1025689;1153,1020553;0,1013704;1153,1007426;3459,1001719;7303,998295;4042310,991169;4046538,992881;4050382,996305;4052688,1002012;4053841,1008290;4052688,1015139;4050382,1020275;4046538,1024270;4042310,1025412;4037698,1024270;4033854,1020275;4031548,1015139;4030779,1008290;4031548,1002012;4033854,996305;4037698,992881;3972330,991169;3976942,992881;3980402,996305;3983092,1002012;3983861,1008290;3983092,1015139;3980402,1020275;3976942,1024270;3972330,1025412;3967718,1024270;3964259,1020275;3961568,1015139;3960799,1008290;3961568,1002012;3964259,996305;3967718,992881;3903941,991169;3908554,992881;3912013,996305;3914703,1002012;3915472,1008290;3914703,1015139;3912013,1020275;3908554,1024270;3903941,1025412;3899713,1024270;3895870,1020275;3893564,1015139;3892411,1008290;3893564,1002012;3895870,996305;3899713,992881;3833961,991169;3838189,992881;3842033,996305;3844339,1002012;3845492,1008290;3844339,1015139;3842033,1020275;3838189,1024270;3833961,1025412;3829349,1024270;3825505,1020275;3823199,1015139;3822431,1008290;3823199,1002012;3825505,996305;3829349,992881;3763981,991169;3768594,992881;3772053,996305;3774743,1002012;3775512,1008290;3774743,1015139;3772053,1020275;3768594,1024270;3763981,1025412;3759369,1024270;3755910,1020275;3753219,1015139;3752450,1008290;3753219,1002012;3755910,996305;3759369,992881;3695592,991169;3700204,992881;3703663,996305;3706354,1002012;3707123,1008290;3706354,1015139;3703663,1020275;3700204,1024270;3695592,1025412;3691364,1024270;3687520,1020275;3685214,1015139;3684061,1008290;3685214,1002012;3687520,996305;3691364,992881;3625612,991169;3629840,992881;3633684,996305;3635990,1002012;3637143,1008290;3635990,1015139;3633684,1020275;3629840,1024270;3625612,1025412;3621000,1024270;3617157,1020275;3614850,1015139;3614082,1008290;3614850,1002012;3617157,996305;3621000,992881;3555633,991169;3560245,992881;3563705,996305;3566395,1002012;3567164,1008290;3566395,1015139;3563705,1020275;3560245,1024270;3555633,1025412;3551021,1024270;3547561,1020275;3544871,1015139;3544102,1008290;3544871,1002012;3547561,996305;3551021,992881;3487243,991169;3491855,992881;3495315,996305;3498005,1002012;3498774,1008290;3498005,1015139;3495315,1020275;3491855,1024270;3487243,1025412;3483015,1024270;3479171,1020275;3476865,1015139;3475712,1008290;3476865,1002012;3479171,996305;3483015,992881;3417264,991169;3421492,992881;3425336,996305;3427642,1002012;3428795,1008290;3427642,1015139;3425336,1020275;3421492,1024270;3417264,1025412;3412652,1024270;3408808,1020275;3406502,1015139;3405733,1008290;3406502,1002012;3408808,996305;3412652,992881;3347284,991169;3351896,992881;3355356,996305;3357662,1002012;3358815,1008290;3357662,1015139;3355356,1020275;3351896,1024270;3347284,1025412;3342672,1024270;3339213,1020275;3336522,1015139;3335753,1008290;3336522,1002012;3339213,996305;3342672,992881;3278895,991169;3283507,992881;3286966,996305;3289657,1002012;3290426,1008290;3289657,1015139;3286966,1020275;3283507,1024270;3278895,1025412;3274282,1024270;3270823,1020275;3268517,1015139;3267364,1008290;3268517,1002012;3270823,996305;3274282,992881;3208915,991169;3213527,992881;3217371,996305;3219677,1002012;3220445,1008290;3219677,1015139;3217371,1020275;3213527,1024270;3208915,1025412;3204687,1024270;3200843,1020275;3198537,1015139;3197384,1008290;3198537,1002012;3200843,996305;3204687,992881;3138935,991169;3143163,992881;3147007,996305;3149313,1002012;3150466,1008290;3149313,1015139;3147007,1020275;3143163,1024270;3138935,1025412;3134323,1024270;3130864,1020275;3128173,1015139;3127404,1008290;3128173,1002012;3130864,996305;3134323,992881;3070546,991169;3075158,992881;3078617,996305;3081308,1002012;3082077,1008290;3081308,1015139;3078617,1020275;3075158,1024270;3070546,1025412;3065934,1024270;3062474,1020275;3059784,1015139;3059015,1008290;3059784,1002012;3062474,996305;3065934,992881;3000566,991169;3005178,992881;3009022,996305;3011328,1002012;3012097,1008290;3011328,1015139;3009022,1020275;3005178,1024270;3000566,1025412;2996338,1024270;2992494,1020275;2990188,1015139;2989035,1008290;2990188,1002012;2992494,996305;2996338,992881;2930586,991169;2934814,992881;2938657,996305;2940963,1002012;2942117,1008290;2940963,1015139;2938657,1020275;2934814,1024270;2930586,1025412;2925973,1024270;2922514,1020275;2919824,1015139;2919055,1008290;2919824,1002012;2922514,996305;2925973,992881;2858685,991169;2863297,992881;2867141,996305;2869447,1002012;2870216,1008290;2869447,1015139;2867141,1020275;2863297,1024270;2858685,1025412;2854457,1024270;2850614,1020275;2848307,1015139;2847154,1008290;2848307,1002012;2850614,996305;2854457,992881;2787579,991169;2792191,992881;2796034,996305;2798341,1002012;2799109,1008290;2798341,1015139;2796034,1020275;2792191,1024270;2787579,1025412;2783351,1024270;2779507,1020275;2777201,1015139;2776048,1008290;2777201,1002012;2779507,996305;2783351,992881;2720316,991169;2724928,992881;2728772,996305;2731078,1002012;2731846,1008290;2731078,1015139;2728772,1020275;2724928,1024270;2720316,1025412;2716088,1024270;2712244,1020275;2709938,1015139;2708785,1008290;2709938,1002012;2712244,996305;2716088,992881;2653053,991169;2657665,992881;2661509,996305;2663815,1002012;2664584,1008290;2663815,1015139;2661509,1020275;2657665,1024270;2653053,1025412;2648825,1024270;2644981,1020275;2642675,1015139;2641522,1008290;2642675,1002012;2644981,996305;2648825,992881;2583868,991169;2588480,992881;2592324,996305;2594630,1002012;2595399,1008290;2594630,1015139;2592324,1020275;2588480,1024270;2583868,1025412;2579640,1024270;2575796,1020275;2573490,1015139;2572337,1008290;2573490,1002012;2575796,996305;2579640,992881;2513889,991169;2518117,992881;2521960,996305;2524266,1002012;2525419,1008290;2524266,1015139;2521960,1020275;2518117,1024270;2513889,1025412;2509276,1024270;2505817,1020275;2503127,1015139;2502358,1008290;2503127,1002012;2505817,996305;2509276,992881;2445499,991169;2450111,992881;2453570,996305;2456261,1002012;2457029,1008290;2456261,1015139;2453570,1020275;2450111,1024270;2445499,1025412;2440886,1024270;2437427,1020275;2434737,1015139;2433968,1008290;2434737,1002012;2437427,996305;2440886,992881;2375520,991169;2380132,992881;2383976,996305;2386282,1002012;2387051,1008290;2386282,1015139;2383976,1020275;2380132,1024270;2375520,1025412;2371292,1024270;2367448,1020275;2365142,1015139;2363989,1008290;2365142,1002012;2367448,996305;2371292,992881;2305540,991169;2309768,992881;2313611,996305;2315917,1002012;2317070,1008290;2315917,1015139;2313611,1020275;2309768,1024270;2305540,1025412;2300927,1024270;2297084,1020275;2294778,1015139;2294009,1008290;2294778,1002012;2297084,996305;2300927,992881;2237150,991169;2241763,992881;2245222,996305;2247912,1002012;2248681,1008290;2247912,1015139;2245222,1020275;2241763,1024270;2237150,1025412;2232538,1024270;2229079,1020275;2226388,1015139;2225620,1008290;2226388,1002012;2229079,996305;2232538,992881;2167171,991169;2171783,992881;2175627,996305;2177933,1002012;2178702,1008290;2177933,1015139;2175627,1020275;2171783,1024270;2167171,1025412;2162943,1024270;2159099,1020275;2156793,1015139;2155640,1008290;2156793,1002012;2159099,996305;2162943,992881;2097191,991169;2101419,992881;2105262,996305;2107569,1002012;2108722,1008290;2107569,1015139;2105262,1020275;2101419,1024270;2097191,1025412;2092578,1024270;2088735,1020275;2086429,1015139;2085660,1008290;2086429,1002012;2088735,996305;2092578,992881;2028801,991169;2033414,992881;2036873,996305;2039564,1002012;2040332,1008290;2039564,1015139;2036873,1020275;2033414,1024270;2028801,1025412;2024189,1024270;2020730,1020275;2018039,1015139;2017271,1008290;2018039,1002012;2020730,996305;2024189,992881;1958821,991169;1963434,992881;1967277,996305;1969583,1002012;1970352,1008290;1969583,1015139;1967277,1020275;1963434,1024270;1958821,1025412;1954593,1024270;1950750,1020275;1948444,1015139;1947291,1008290;1948444,1002012;1950750,996305;1954593,992881;1890433,991169;1894661,992881;1898504,996305;1900810,1002012;1901963,1008290;1900810,1015139;1898504,1020275;1894661,1024270;1890433,1025412;1885820,1024270;1881977,1020275;1879671,1015139;1878902,1008290;1879671,1002012;1881977,996305;1885820,992881;1820453,991169;1825065,992881;1828524,996305;1831215,1002012;1831983,1008290;1831215,1015139;1828524,1020275;1825065,1024270;1820453,1025412;1815840,1024270;1812381,1020275;1809690,1015139;1808922,1008290;1809690,1002012;1812381,996305;1815840,992881;1752063,991169;1756676,992881;1760519,996305;1762825,1002012;1763594,1008290;1762825,1015139;1760519,1020275;1756676,1024270;1752063,1025412;1747835,1024270;1743992,1020275;1741685,1015139;1740532,1008290;1741685,1002012;1743992,996305;1747835,992881;1683674,991169;1687902,992881;1691745,996305;1694052,1002012;1695205,1008290;1694052,1015139;1691745,1020275;1687902,1024270;1683674,1025412;1679062,1024270;1675218,1020275;1672912,1015139;1672143,1008290;1672912,1002012;1675218,996305;1679062,992881;1613694,991169;1618307,992881;1621766,996305;1624456,1002012;1625225,1008290;1624456,1015139;1621766,1020275;1618307,1024270;1613694,1025412;1609082,1024270;1605623,1020275;1602932,1015139;1602164,1008290;1602932,1002012;1605623,996305;1609082,992881;1543715,991169;1548327,992881;1551786,996305;1554477,1002012;1555246,1008290;1554477,1015139;1551786,1020275;1548327,1024270;1543715,1025412;1539487,1024270;1535643,1020275;1533337,1015139;1532184,1008290;1533337,1002012;1535643,996305;1539487,992881;1475325,991169;1479553,992881;1483397,996305;1485703,1002012;1486856,1008290;1485703,1015139;1483397,1020275;1479553,1024270;1475325,1025412;1470713,1024270;1466869,1020275;1464563,1015139;1463794,1008290;1464563,1002012;1466869,996305;1470713,992881;1406140,991169;1410368,992881;1414212,996305;1416518,1002012;1417671,1008290;1416518,1015139;1414212,1020275;1410368,1024270;1406140,1025412;1401528,1024270;1397684,1020275;1395378,1015139;1394609,1008290;1395378,1002012;1397684,996305;1401528,992881;1336956,991169;1341183,992881;1345027,996305;1347333,1002012;1348486,1008290;1347333,1015139;1345027,1020275;1341183,1024270;1336956,1025412;1332343,1024270;1328500,1020275;1326193,1015139;1325425,1008290;1326193,1002012;1328500,996305;1332343,992881;1267771,991169;1271999,992881;1275842,996305;1278149,1002012;1279302,1008290;1278149,1015139;1275842,1020275;1271999,1024270;1267771,1025412;1263159,1024270;1259315,1020275;1257009,1015139;1256240,1008290;1257009,1002012;1259315,996305;1263159,992881;1193235,897397;1197847,899109;1201306,902533;1203997,908240;1204766,914518;1203997,921367;1201306,927074;1197847,930498;1193235,931639;1188622,930498;1185163,927074;1182473,921367;1181704,914518;1182473,908240;1185163,902533;1188622,899109;1123255,897397;1127867,899109;1131326,902533;1134017,908240;1134785,914518;1134017,921367;1131326,927074;1127867,930498;1123255,931639;1119027,930498;1115183,927074;1112877,921367;1111724,914518;1112877,908240;1115183,902533;1119027,899109;1054866,897397;1059094,899109;1062937,902533;1065244,908240;1066397,914518;1065244,921367;1062937,927074;1059094,930498;1054866,931639;1050254,930498;1046410,927074;1044104,921367;1043335,914518;1044104,908240;1046410,902533;1050254,899109;984886,897397;989498,899109;992957,902533;995648,908240;996417,914518;995648,921367;992957,927074;989498,930498;984886,931639;980274,930498;976814,927074;974124,921367;973355,914518;974124,908240;976814,902533;980274,899109;914906,897397;919518,899109;922977,902533;925668,908240;926437,914518;925668,921367;922977,927074;919518,930498;914906,931639;910678,930498;906834,927074;904528,921367;903375,914518;904528,908240;906834,902533;910678,899109;846517,897397;850745,899109;854589,902533;856895,908240;858048,914518;856895,921367;854589,927074;850745,930498;846517,931639;841905,930498;838061,927074;835755,921367;834986,914518;835755,908240;838061,902533;841905,899109;773489,897397;777717,899109;781560,902533;783866,908240;785020,914518;783866,921367;781560,927074;777717,930498;773489,931639;768876,930498;765033,927074;762727,921367;761958,914518;762727,908240;765033,902533;768876,899109;708148,897397;712376,899109;716219,902533;718525,908240;719678,914518;718525,921367;716219,927074;712376,930498;708148,931639;703535,930498;699692,927074;697386,921367;696617,914518;697386,908240;699692,902533;703535,899109;638963,897397;643191,899109;647034,902533;649341,908240;650494,914518;649341,921367;647034,927074;643191,930498;638963,931639;634351,930498;630507,927074;628201,921367;627432,914518;628201,908240;630507,902533;634351,899109;568188,897397;572416,899109;576260,902533;578566,908240;579719,914518;578566,921367;576260,927074;572416,930498;568188,931639;563576,930498;560117,927074;557426,921367;556657,914518;557426,908240;560117,902533;563576,899109;498209,897397;502821,899109;506280,902533;508971,908240;509739,914518;508971,921367;506280,927074;502821,930498;498209,931639;493596,930498;490137,927074;487447,921367;486678,914518;487447,908240;490137,902533;493596,899109;428229,897397;432841,899109;436684,902533;438991,908240;439759,914518;438991,921367;436684,927074;432841,930498;428229,931639;424001,930498;420157,927074;417851,921367;416698,914518;417851,908240;420157,902533;424001,899109;359839,897397;364067,899109;367911,902533;370217,908240;371370,914518;370217,921367;367911,927074;364067,930498;359839,931639;355227,930498;351768,927074;349077,921367;348308,914518;349077,908240;351768,902533;355227,899109;289860,897397;294472,899109;297931,902533;300622,908240;301391,914518;300622,921367;297931,927074;294472,930498;289860,931639;285247,930498;281788,927074;279098,921367;278329,914518;279098,908240;281788,902533;285247,899109;219880,897397;224492,899109;228336,902533;230642,908240;231410,914518;230642,921367;228336,927074;224492,930498;219880,931639;215652,930498;211808,927074;209502,921367;208349,914518;209502,908240;211808,902533;215652,899109;151490,897397;155718,899109;159562,902533;161868,908240;163021,914518;161868,921367;159562,927074;155718,930498;151490,931639;146878,930498;143419,927074;140728,921367;139960,914518;140728,908240;143419,902533;146878,899109;81511,897397;86123,899109;89582,902533;92273,908240;93042,914518;92273,921367;89582,927074;86123,930498;81511,931639;76899,930498;73439,927074;70749,921367;69980,914518;70749,908240;73439,902533;76899,899109;11531,897397;16143,899109;19987,902533;22293,908240;23062,914518;22293,921367;19987,927074;16143,930498;11531,931639;7303,930498;3459,927074;1153,921367;0,914518;1153,908240;3459,902533;7303,899109;3347284,894148;3351896,895860;3355356,899284;3357662,904991;3358815,911269;3357662,918118;3355356,923254;3351896,927249;3347284,928390;3342672,927249;3339213,923254;3336522,918118;3335753,911269;3336522,904991;3339213,899284;3342672,895860;3278895,894148;3283507,895860;3286966,899284;3289657,904991;3290426,911269;3289657,918118;3286966,923254;3283507,927249;3278895,928390;3274282,927249;3270823,923254;3268517,918118;3267364,911269;3268517,904991;3270823,899284;3274282,895860;3208915,894148;3213527,895860;3217371,899284;3219677,904991;3220445,911269;3219677,918118;3217371,923254;3213527,927249;3208915,928390;3204687,927249;3200843,923254;3198537,918118;3197384,911269;3198537,904991;3200843,899284;3204687,895860;3138935,894148;3143163,895860;3147007,899284;3149313,904991;3150466,911269;3149313,918118;3147007,923254;3143163,927249;3138935,928390;3134323,927249;3130864,923254;3128173,918118;3127404,911269;3128173,904991;3130864,899284;3134323,895860;4042310,891982;4046538,893695;4050382,897119;4052688,902826;4053841,909104;4052688,915952;4050382,921660;4046538,925084;4042310,926225;4037698,925084;4033854,921660;4031548,915952;4030779,909104;4031548,902826;4033854,897119;4037698,893695;3972330,891982;3976942,893695;3980402,897119;3983092,902826;3983861,909104;3983092,915952;3980402,921660;3976942,925084;3972330,926225;3967718,925084;3964259,921660;3961568,915952;3960799,909104;3961568,902826;3964259,897119;3967718,893695;3903941,891982;3908554,893695;3912013,897119;3914703,902826;3915472,909104;3914703,915952;3912013,921660;3908554,925084;3903941,926225;3899713,925084;3895870,921660;3893564,915952;3892411,909104;3893564,902826;3895870,897119;3899713,893695;3833961,891982;3838189,893695;3842033,897119;3844339,902826;3845492,909104;3844339,915952;3842033,921660;3838189,925084;3833961,926225;3829349,925084;3825505,921660;3823199,915952;3822431,909104;3823199,902826;3825505,897119;3829349,893695;3763981,891982;3768594,893695;3772053,897119;3774743,902826;3775512,909104;3774743,915952;3772053,921660;3768594,925084;3763981,926225;3759369,925084;3755910,921660;3753219,915952;3752450,909104;3753219,902826;3755910,897119;3759369,893695;3695592,891982;3700204,893695;3703663,897119;3706354,902826;3707123,909104;3706354,915952;3703663,921660;3700204,925084;3695592,926225;3691364,925084;3687520,921660;3685214,915952;3684061,909104;3685214,902826;3687520,897119;3691364,893695;3625612,891982;3629840,893695;3633684,897119;3635990,902826;3637143,909104;3635990,915952;3633684,921660;3629840,925084;3625612,926225;3621000,925084;3617157,921660;3614850,915952;3614082,909104;3614850,902826;3617157,897119;3621000,893695;3555633,891982;3560245,893695;3563705,897119;3566395,902826;3567164,909104;3566395,915952;3563705,921660;3560245,925084;3555633,926225;3551021,925084;3547561,921660;3544871,915952;3544102,909104;3544871,902826;3547561,897119;3551021,893695;3487243,891982;3491855,893695;3495315,897119;3498005,902826;3498774,909104;3498005,915952;3495315,921660;3491855,925084;3487243,926225;3483015,925084;3479171,921660;3476865,915952;3475712,909104;3476865,902826;3479171,897119;3483015,893695;3417264,891982;3421492,893695;3425336,897119;3427642,902826;3428795,909104;3427642,915952;3425336,921660;3421492,925084;3417264,926225;3412652,925084;3408808,921660;3406502,915952;3405733,909104;3406502,902826;3408808,897119;3412652,893695;3070546,891982;3075158,893695;3078617,897119;3081308,902826;3082077,909104;3081308,915952;3078617,921660;3075158,925084;3070546,926225;3065934,925084;3062474,921660;3059784,915952;3059015,909104;3059784,902826;3062474,897119;3065934,893695;3000566,891982;3005178,893695;3009022,897119;3011328,902826;3012097,909104;3011328,915952;3009022,921660;3005178,925084;3000566,926225;2996338,925084;2992494,921660;2990188,915952;2989035,909104;2990188,902826;2992494,897119;2996338,893695;2930586,891982;2934814,893695;2938657,897119;2940963,902826;2942117,909104;2940963,915952;2938657,921660;2934814,925084;2930586,926225;2925973,925084;2922514,921660;2919824,915952;2919055,909104;2919824,902826;2922514,897119;2925973,893695;2862197,891982;2866809,893695;2870269,897119;2872959,902826;2873728,909104;2872959,915952;2870269,921660;2866809,925084;2862197,926225;2857585,925084;2854125,921660;2851435,915952;2850666,909104;2851435,902826;2854125,897119;2857585,893695;2792217,891982;2796829,893695;2800673,897119;2802979,902826;2803748,909104;2802979,915952;2800673,921660;2796829,925084;2792217,926225;2787989,925084;2784145,921660;2781839,915952;2780686,909104;2781839,902826;2784145,897119;2787989,893695;2722237,891982;2726465,893695;2730308,897119;2732615,902826;2733768,909104;2732615,915952;2730308,921660;2726465,925084;2722237,926225;2717625,925084;2714165,921660;2711475,915952;2710706,909104;2711475,902826;2714165,897119;2717625,893695;2653847,891982;2658460,893695;2661919,897119;2664610,902826;2665378,909104;2664610,915952;2661919,921660;2658460,925084;2653847,926225;2649235,925084;2645776,921660;2643085,915952;2642317,909104;2643085,902826;2645776,897119;2649235,893695;2583868,891982;2588480,893695;2592324,897119;2594630,902826;2595399,909104;2594630,915952;2592324,921660;2588480,925084;2583868,926225;2579640,925084;2575796,921660;2573490,915952;2572337,909104;2573490,902826;2575796,897119;2579640,893695;2513889,891982;2518117,893695;2521960,897119;2524266,902826;2525419,909104;2524266,915952;2521960,921660;2518117,925084;2513889,926225;2509276,925084;2505817,921660;2503127,915952;2502358,909104;2503127,902826;2505817,897119;2509276,893695;2445499,891982;2450111,893695;2453570,897119;2456261,902826;2457029,909104;2456261,915952;2453570,921660;2450111,925084;2445499,926225;2440886,925084;2437427,921660;2434737,915952;2433968,909104;2434737,902826;2437427,897119;2440886,893695;2375520,891982;2380132,893695;2383976,897119;2386282,902826;2387051,909104;2386282,915952;2383976,921660;2380132,925084;2375520,926225;2371292,925084;2367448,921660;2365142,915952;2363989,909104;2365142,902826;2367448,897119;2371292,893695;2305540,891982;2309768,893695;2313611,897119;2315917,902826;2317070,909104;2315917,915952;2313611,921660;2309768,925084;2305540,926225;2300927,925084;2297084,921660;2294778,915952;2294009,909104;2294778,902826;2297084,897119;2300927,893695;2237150,891982;2241763,893695;2245222,897119;2247912,902826;2248681,909104;2247912,915952;2245222,921660;2241763,925084;2237150,926225;2232538,925084;2229079,921660;2226388,915952;2225620,909104;2226388,902826;2229079,897119;2232538,893695;2167171,891982;2171783,893695;2175627,897119;2177933,902826;2178702,909104;2177933,915952;2175627,921660;2171783,925084;2167171,926225;2162943,925084;2159099,921660;2156793,915952;2155640,909104;2156793,902826;2159099,897119;2162943,893695;2097191,891982;2101419,893695;2105262,897119;2107569,902826;2108722,909104;2107569,915952;2105262,921660;2101419,925084;2097191,926225;2092578,925084;2088735,921660;2086429,915952;2085660,909104;2086429,902826;2088735,897119;2092578,893695;2028801,891982;2033414,893695;2036873,897119;2039564,902826;2040332,909104;2039564,915952;2036873,921660;2033414,925084;2028801,926225;2024189,925084;2020730,921660;2018039,915952;2017271,909104;2018039,902826;2020730,897119;2024189,893695;1958821,891982;1963434,893695;1967277,897119;1969583,902826;1970352,909104;1969583,915952;1967277,921660;1963434,925084;1958821,926225;1954593,925084;1950750,921660;1948444,915952;1947291,909104;1948444,902826;1950750,897119;1954593,893695;1890433,891982;1894661,893695;1898504,897119;1900810,902826;1901963,909104;1900810,915952;1898504,921660;1894661,925084;1890433,926225;1885820,925084;1881977,921660;1879671,915952;1878902,909104;1879671,902826;1881977,897119;1885820,893695;1820453,891982;1825065,893695;1828524,897119;1831215,902826;1831983,909104;1831215,915952;1828524,921660;1825065,925084;1820453,926225;1815840,925084;1812381,921660;1809690,915952;1808922,909104;1809690,902826;1812381,897119;1815840,893695;1752063,891982;1756676,893695;1760519,897119;1762825,902826;1763594,909104;1762825,915952;1760519,921660;1756676,925084;1752063,926225;1747835,925084;1743992,921660;1741685,915952;1740532,909104;1741685,902826;1743992,897119;1747835,893695;1683674,891982;1687902,893695;1691745,897119;1694052,902826;1695205,909104;1694052,915952;1691745,921660;1687902,925084;1683674,926225;1679062,925084;1675218,921660;1672912,915952;1672143,909104;1672912,902826;1675218,897119;1679062,893695;1616411,891982;1620639,893695;1624482,897119;1626789,902826;1627942,909104;1626789,915952;1624482,921660;1620639,925084;1616411,926225;1611799,925084;1607955,921660;1605649,915952;1604880,909104;1605649,902826;1607955,897119;1611799,893695;1545304,891982;1549532,893695;1553376,897119;1555682,902826;1556835,909104;1555682,915952;1553376,921660;1549532,925084;1545304,926225;1540692,925084;1536849,921660;1534542,915952;1533774,909104;1534542,902826;1536849,897119;1540692,893695;1478041,891982;1482269,893695;1486113,897119;1488419,902826;1489572,909104;1488419,915952;1486113,921660;1482269,925084;1478041,926225;1473429,925084;1469586,921660;1467279,915952;1466511,909104;1467279,902826;1469586,897119;1473429,893695;1405345,891982;1409958,893695;1413417,897119;1416108,902826;1416876,909104;1416108,915952;1413417,921660;1409958,925084;1405345,926225;1400733,925084;1397274,921660;1394583,915952;1393815,909104;1394583,902826;1397274,897119;1400733,893695;1335366,891982;1339978,893695;1343438,897119;1346128,902826;1346897,909104;1346128,915952;1343438,921660;1339978,925084;1335366,926225;1331138,925084;1327294,921660;1324988,915952;1323835,909104;1324988,902826;1327294,897119;1331138,893695;1266977,891982;1271205,893695;1275048,897119;1277354,902826;1278507,909104;1277354,915952;1275048,921660;1271205,925084;1266977,926225;1262364,925084;1258521,921660;1256215,915952;1255446,909104;1256215,902826;1258521,897119;1262364,893695;428229,798211;432841,799353;436684,802777;438991,808484;439759,815333;438991,821610;436684,827318;432841,830742;428229,832454;424001,830742;420157,827318;417851,821610;416698,815333;417851,808484;420157,802777;424001,799353;359839,798211;364067,799353;367911,802777;370217,808484;371370,815333;370217,821610;367911,827318;364067,830742;359839,832454;355227,830742;351768,827318;349077,821610;348308,815333;349077,808484;351768,802777;355227,799353;289860,798211;294472,799353;297931,802777;300622,808484;301391,815333;300622,821610;297931,827318;294472,830742;289860,832454;285247,830742;281788,827318;279098,821610;278329,815333;279098,808484;281788,802777;285247,799353;219880,798211;224492,799353;228336,802777;230642,808484;231410,815333;230642,821610;228336,827318;224492,830742;219880,832454;215652,830742;211808,827318;209502,821610;208349,815333;209502,808484;211808,802777;215652,799353;151490,798211;155718,799353;159562,802777;161868,808484;163021,815333;161868,821610;159562,827318;155718,830742;151490,832454;146878,830742;143419,827318;140728,821610;139960,815333;140728,808484;143419,802777;146878,799353;81511,798211;86123,799353;89582,802777;92273,808484;93042,815333;92273,821610;89582,827318;86123,830742;81511,832454;76899,830742;73439,827318;70749,821610;69980,815333;70749,808484;73439,802777;76899,799353;11531,798211;16143,799353;19987,802777;22293,808484;23062,815333;22293,821610;19987,827318;16143,830742;11531,832454;7303,830742;3459,827318;1153,821610;0,815333;1153,808484;3459,802777;7303,799353;4039324,791299;4043552,792440;4047395,795865;4049701,801572;4050854,808420;4049701,814698;4047395,820405;4043552,823830;4039324,825542;4034711,823830;4030868,820405;4028562,814698;4027793,808420;4028562,801572;4030868,795865;4034711,792440;3969344,791299;3973956,792440;3977415,795865;3980106,801572;3980874,808420;3980106,814698;3977415,820405;3973956,823830;3969344,825542;3964731,823830;3961272,820405;3958582,814698;3957813,808420;3958582,801572;3961272,795865;3964731,792440;3900955,791299;3905567,792440;3909026,795865;3911717,801572;3912486,808420;3911717,814698;3909026,820405;3905567,823830;3900955,825542;3896727,823830;3892883,820405;3890577,814698;3889424,808420;3890577,801572;3892883,795865;3896727,792440;3830975,791299;3835203,792440;3839046,795865;3841353,801572;3842506,808420;3841353,814698;3839046,820405;3835203,823830;3830975,825542;3826363,823830;3822519,820405;3820213,814698;3819444,808420;3820213,801572;3822519,795865;3826363,792440;3760995,791299;3765607,792440;3769066,795865;3771757,801572;3772526,808420;3771757,814698;3769066,820405;3765607,823830;3760995,825542;3756382,823830;3752923,820405;3750233,814698;3749464,808420;3750233,801572;3752923,795865;3756382,792440;3692606,791299;3697218,792440;3700678,795865;3703368,801572;3704137,808420;3703368,814698;3700678,820405;3697218,823830;3692606,825542;3688378,823830;3684534,820405;3682228,814698;3681075,808420;3682228,801572;3684534,795865;3688378,792440;3622626,791299;3626854,792440;3630697,795865;3633004,801572;3634157,808420;3633004,814698;3630697,820405;3626854,823830;3622626,825542;3618014,823830;3614170,820405;3611864,814698;3611095,808420;3611864,801572;3614170,795865;3618014,792440;428229,696663;432841,697804;436684,701799;438991,706936;439759,713784;438991,720062;436684,725769;432841,729194;428229,730906;424001,729194;420157,725769;417851,720062;416698,713784;417851,706936;420157,701799;424001,697804;359839,696663;364067,697804;367911,701799;370217,706936;371370,713784;370217,720062;367911,725769;364067,729194;359839,730906;355227,729194;351768,725769;349077,720062;348308,713784;349077,706936;351768,701799;355227,697804;289860,696663;294472,697804;297931,701799;300622,706936;301391,713784;300622,720062;297931,725769;294472,729194;289860,730906;285247,729194;281788,725769;279098,720062;278329,713784;279098,706936;281788,701799;285247,697804;219880,696663;224492,697804;228336,701799;230642,706936;231410,713784;230642,720062;228336,725769;224492,729194;219880,730906;215652,729194;211808,725769;209502,720062;208349,713784;209502,706936;211808,701799;215652,697804;151490,696663;155718,697804;159562,701799;161868,706936;163021,713784;161868,720062;159562,725769;155718,729194;151490,730906;146878,729194;143419,725769;140728,720062;139960,713784;140728,706936;143419,701799;146878,697804;81511,696663;86123,697804;89582,701799;92273,706936;93042,713784;92273,720062;89582,725769;86123,729194;81511,730906;76899,729194;73439,725769;70749,720062;69980,713784;70749,706936;73439,701799;76899,697804;11531,696663;16143,697804;19987,701799;22293,706936;23062,713784;22293,720062;19987,725769;16143,729194;11531,730906;7303,729194;3459,725769;1153,720062;0,713784;1153,706936;3459,701799;7303,697804;4039324,689751;4043552,690892;4047395,694887;4049701,700024;4050854,706872;4049701,713150;4047395,718857;4043552,722281;4039324,723993;4034711,722281;4030868,718857;4028562,713150;4027793,706872;4028562,700024;4030868,694887;4034711,690892;3969344,689751;3973956,690892;3977415,694887;3980106,700024;3980874,706872;3980106,713150;3977415,718857;3973956,722281;3969344,723993;3964731,722281;3961272,718857;3958582,713150;3957813,706872;3958582,700024;3961272,694887;3964731,690892;3900955,689751;3905567,690892;3909026,694887;3911717,700024;3912486,706872;3911717,713150;3909026,718857;3905567,722281;3900955,723993;3896727,722281;3892883,718857;3890577,713150;3889424,706872;3890577,700024;3892883,694887;3896727,690892;3830975,689751;3835203,690892;3839046,694887;3841353,700024;3842506,706872;3841353,713150;3839046,718857;3835203,722281;3830975,723993;3826363,722281;3822519,718857;3820213,713150;3819444,706872;3820213,700024;3822519,694887;3826363,690892;3760995,689751;3765607,690892;3769066,694887;3771757,700024;3772526,706872;3771757,713150;3769066,718857;3765607,722281;3760995,723993;3756382,722281;3752923,718857;3750233,713150;3749464,706872;3750233,700024;3752923,694887;3756382,690892;3692606,689751;3697218,690892;3700678,694887;3703368,700024;3704137,706872;3703368,713150;3700678,718857;3697218,722281;3692606,723993;3688378,722281;3684534,718857;3682228,713150;3681075,706872;3682228,700024;3684534,694887;3688378,690892;3622626,689751;3626854,690892;3630697,694887;3633004,700024;3634157,706872;3633004,713150;3630697,718857;3626854,722281;3622626,723993;3618014,722281;3614170,718857;3611864,713150;3611095,706872;3611864,700024;3614170,694887;3618014,690892;428229,597478;432841,598619;436684,602614;438991,607751;439759,614599;438991,621448;436684,626584;432841,630579;428229,631720;424001,630579;420157,626584;417851,621448;416698,614599;417851,607751;420157,602614;424001,598619;359839,597478;364067,598619;367911,602614;370217,607751;371370,614599;370217,621448;367911,626584;364067,630579;359839,631720;355227,630579;351768,626584;349077,621448;348308,614599;349077,607751;351768,602614;355227,598619;289860,597478;294472,598619;297931,602614;300622,607751;301391,614599;300622,621448;297931,626584;294472,630579;289860,631720;285247,630579;281788,626584;279098,621448;278329,614599;279098,607751;281788,602614;285247,598619;219880,597478;224492,598619;228336,602614;230642,607751;231410,614599;230642,621448;228336,626584;224492,630579;219880,631720;215652,630579;211808,626584;209502,621448;208349,614599;209502,607751;211808,602614;215652,598619;151490,597478;155718,598619;159562,602614;161868,607751;163021,614599;161868,621448;159562,626584;155718,630579;151490,631720;146878,630579;143419,626584;140728,621448;139960,614599;140728,607751;143419,602614;146878,598619;81511,597478;86123,598619;89582,602614;92273,607751;93042,614599;92273,621448;89582,626584;86123,630579;81511,631720;76899,630579;73439,626584;70749,621448;69980,614599;70749,607751;73439,602614;76899,598619;11531,597478;16143,598619;19987,602614;22293,607751;23062,614599;22293,621448;19987,626584;16143,630579;11531,631720;7303,630579;3459,626584;1153,621448;0,614599;1153,607751;3459,602614;7303,598619;4039324,590565;4043552,591707;4047395,595702;4049701,600838;4050854,607687;4049701,614535;4047395,619672;4043552,623667;4039324,624808;4034711,623667;4030868,619672;4028562,614535;4027793,607687;4028562,600838;4030868,595702;4034711,591707;3969344,590565;3973956,591707;3977415,595702;3980106,600838;3980874,607687;3980106,614535;3977415,619672;3973956,623667;3969344,624808;3964731,623667;3961272,619672;3958582,614535;3957813,607687;3958582,600838;3961272,595702;3964731,591707;3900955,590565;3905567,591707;3909026,595702;3911717,600838;3912486,607687;3911717,614535;3909026,619672;3905567,623667;3900955,624808;3896727,623667;3892883,619672;3890577,614535;3889424,607687;3890577,600838;3892883,595702;3896727,591707;3830975,590565;3835203,591707;3839046,595702;3841353,600838;3842506,607687;3841353,614535;3839046,619672;3835203,623667;3830975,624808;3826363,623667;3822519,619672;3820213,614535;3819444,607687;3820213,600838;3822519,595702;3826363,591707;3760995,590565;3765607,591707;3769066,595702;3771757,600838;3772526,607687;3771757,614535;3769066,619672;3765607,623667;3760995,624808;3756382,623667;3752923,619672;3750233,614535;3749464,607687;3750233,600838;3752923,595702;3756382,591707;3692606,590565;3697218,591707;3700678,595702;3703368,600838;3704137,607687;3703368,614535;3700678,619672;3697218,623667;3692606,624808;3688378,623667;3684534,619672;3682228,614535;3681075,607687;3682228,600838;3684534,595702;3688378,591707;3622626,590565;3626854,591707;3630697,595702;3633004,600838;3634157,607687;3633004,614535;3630697,619672;3626854,623667;3622626,624808;3618014,623667;3614170,619672;3611864,614535;3611095,607687;3611864,600838;3614170,595702;3618014,591707;428229,498291;432841,500004;436684,503428;438991,509135;439759,515413;438991,522261;436684,527398;432841,531393;428229,532534;424001,531393;420157,527398;417851,522261;416698,515413;417851,509135;420157,503428;424001,500004;359839,498291;364067,500004;367911,503428;370217,509135;371370,515413;370217,522261;367911,527398;364067,531393;359839,532534;355227,531393;351768,527398;349077,522261;348308,515413;349077,509135;351768,503428;355227,500004;289860,498291;294472,500004;297931,503428;300622,509135;301391,515413;300622,522261;297931,527398;294472,531393;289860,532534;285247,531393;281788,527398;279098,522261;278329,515413;279098,509135;281788,503428;285247,500004;219880,498291;224492,500004;228336,503428;230642,509135;231410,515413;230642,522261;228336,527398;224492,531393;219880,532534;215652,531393;211808,527398;209502,522261;208349,515413;209502,509135;211808,503428;215652,500004;151490,498291;155718,500004;159562,503428;161868,509135;163021,515413;161868,522261;159562,527398;155718,531393;151490,532534;146878,531393;143419,527398;140728,522261;139960,515413;140728,509135;143419,503428;146878,500004;81511,498291;86123,500004;89582,503428;92273,509135;93042,515413;92273,522261;89582,527398;86123,531393;81511,532534;76899,531393;73439,527398;70749,522261;69980,515413;70749,509135;73439,503428;76899,500004;11531,498291;16143,500004;19987,503428;22293,509135;23062,515413;22293,522261;19987,527398;16143,531393;11531,532534;7303,531393;3459,527398;1153,522261;0,515413;1153,509135;3459,503428;7303,500004;4039324,491379;4043552,493091;4047395,496515;4049701,502223;4050854,508500;4049701,515349;4047395,520485;4043552,524480;4039324,525622;4034711,524480;4030868,520485;4028562,515349;4027793,508500;4028562,502223;4030868,496515;4034711,493091;3969344,491379;3973956,493091;3977415,496515;3980106,502223;3980874,508500;3980106,515349;3977415,520485;3973956,524480;3969344,525622;3964731,524480;3961272,520485;3958582,515349;3957813,508500;3958582,502223;3961272,496515;3964731,493091;3900955,491379;3905567,493091;3909026,496515;3911717,502223;3912486,508500;3911717,515349;3909026,520485;3905567,524480;3900955,525622;3896727,524480;3892883,520485;3890577,515349;3889424,508500;3890577,502223;3892883,496515;3896727,493091;3830975,491379;3835203,493091;3839046,496515;3841353,502223;3842506,508500;3841353,515349;3839046,520485;3835203,524480;3830975,525622;3826363,524480;3822519,520485;3820213,515349;3819444,508500;3820213,502223;3822519,496515;3826363,493091;3760995,491379;3765607,493091;3769066,496515;3771757,502223;3772526,508500;3771757,515349;3769066,520485;3765607,524480;3760995,525622;3756382,524480;3752923,520485;3750233,515349;3749464,508500;3750233,502223;3752923,496515;3756382,493091;3692606,491379;3697218,493091;3700678,496515;3703368,502223;3704137,508500;3703368,515349;3700678,520485;3697218,524480;3692606,525622;3688378,524480;3684534,520485;3682228,515349;3681075,508500;3682228,502223;3684534,496515;3688378,493091;3622626,491379;3626854,493091;3630697,496515;3633004,502223;3634157,508500;3633004,515349;3630697,520485;3626854,524480;3622626,525622;3618014,524480;3614170,520485;3611864,515349;3611095,508500;3611864,502223;3614170,496515;3618014,493091;428229,396744;432841,398456;436684,401881;438991,407588;439759,413866;438991,420714;436684,426421;432841,429845;428229,430987;424001,429845;420157,426421;417851,420714;416698,413866;417851,407588;420157,401881;424001,398456;359839,396744;364067,398456;367911,401881;370217,407588;371370,413866;370217,420714;367911,426421;364067,429845;359839,430987;355227,429845;351768,426421;349077,420714;348308,413866;349077,407588;351768,401881;355227,398456;289860,396744;294472,398456;297931,401881;300622,407588;301391,413866;300622,420714;297931,426421;294472,429845;289860,430987;285247,429845;281788,426421;279098,420714;278329,413866;279098,407588;281788,401881;285247,398456;219880,396744;224492,398456;228336,401881;230642,407588;231410,413866;230642,420714;228336,426421;224492,429845;219880,430987;215652,429845;211808,426421;209502,420714;208349,413866;209502,407588;211808,401881;215652,398456;151490,396744;155718,398456;159562,401881;161868,407588;163021,413866;161868,420714;159562,426421;155718,429845;151490,430987;146878,429845;143419,426421;140728,420714;139960,413866;140728,407588;143419,401881;146878,398456;81511,396744;86123,398456;89582,401881;92273,407588;93042,413866;92273,420714;89582,426421;86123,429845;81511,430987;76899,429845;73439,426421;70749,420714;69980,413866;70749,407588;73439,401881;76899,398456;11531,396744;16143,398456;19987,401881;22293,407588;23062,413866;22293,420714;19987,426421;16143,429845;11531,430987;7303,429845;3459,426421;1153,420714;0,413866;1153,407588;3459,401881;7303,398456;4039324,389832;4043552,391544;4047395,394968;4049701,400675;4050854,406953;4049701,413802;4047395,419509;4043552,422933;4039324,424075;4034711,422933;4030868,419509;4028562,413802;4027793,406953;4028562,400675;4030868,394968;4034711,391544;3969344,389832;3973956,391544;3977415,394968;3980106,400675;3980874,406953;3980106,413802;3977415,419509;3973956,422933;3969344,424075;3964731,422933;3961272,419509;3958582,413802;3957813,406953;3958582,400675;3961272,394968;3964731,391544;3900955,389832;3905567,391544;3909026,394968;3911717,400675;3912486,406953;3911717,413802;3909026,419509;3905567,422933;3900955,424075;3896727,422933;3892883,419509;3890577,413802;3889424,406953;3890577,400675;3892883,394968;3896727,391544;3830975,389832;3835203,391544;3839046,394968;3841353,400675;3842506,406953;3841353,413802;3839046,419509;3835203,422933;3830975,424075;3826363,422933;3822519,419509;3820213,413802;3819444,406953;3820213,400675;3822519,394968;3826363,391544;3760995,389832;3765607,391544;3769066,394968;3771757,400675;3772526,406953;3771757,413802;3769066,419509;3765607,422933;3760995,424075;3756382,422933;3752923,419509;3750233,413802;3749464,406953;3750233,400675;3752923,394968;3756382,391544;3692606,389832;3697218,391544;3700678,394968;3703368,400675;3704137,406953;3703368,413802;3700678,419509;3697218,422933;3692606,424075;3688378,422933;3684534,419509;3682228,413802;3681075,406953;3682228,400675;3684534,394968;3688378,391544;3622626,389832;3626854,391544;3630697,394968;3633004,400675;3634157,406953;3633004,413802;3630697,419509;3626854,422933;3622626,424075;3618014,422933;3614170,419509;3611864,413802;3611095,406953;3611864,400675;3614170,394968;3618014,391544;428229,297558;432841,298699;436684,302124;438991,307831;439759,314679;438991,320957;436684,326664;432841,330088;428229,331801;424001,330088;420157,326664;417851,320957;416698,314679;417851,307831;420157,302124;424001,298699;359839,297558;364067,298699;367911,302124;370217,307831;371370,314679;370217,320957;367911,326664;364067,330088;359839,331801;355227,330088;351768,326664;349077,320957;348308,314679;349077,307831;351768,302124;355227,298699;289860,297558;294472,298699;297931,302124;300622,307831;301391,314679;300622,320957;297931,326664;294472,330088;289860,331801;285247,330088;281788,326664;279098,320957;278329,314679;279098,307831;281788,302124;285247,298699;219880,297558;224492,298699;228336,302124;230642,307831;231410,314679;230642,320957;228336,326664;224492,330088;219880,331801;215652,330088;211808,326664;209502,320957;208349,314679;209502,307831;211808,302124;215652,298699;151490,297558;155718,298699;159562,302124;161868,307831;163021,314679;161868,320957;159562,326664;155718,330088;151490,331801;146878,330088;143419,326664;140728,320957;139960,314679;140728,307831;143419,302124;146878,298699;81511,297558;86123,298699;89582,302124;92273,307831;93042,314679;92273,320957;89582,326664;86123,330088;81511,331801;76899,330088;73439,326664;70749,320957;69980,314679;70749,307831;73439,302124;76899,298699;11531,297558;16143,298699;19987,302124;22293,307831;23062,314679;22293,320957;19987,326664;16143,330088;11531,331801;7303,330088;3459,326664;1153,320957;0,314679;1153,307831;3459,302124;7303,298699;4039324,290646;4043552,291787;4047395,295211;4049701,300918;4050854,307767;4049701,314045;4047395,319752;4043552,323176;4039324,324888;4034711,323176;4030868,319752;4028562,314045;4027793,307767;4028562,300918;4030868,295211;4034711,291787;3969344,290646;3973956,291787;3977415,295211;3980106,300918;3980874,307767;3980106,314045;3977415,319752;3973956,323176;3969344,324888;3964731,323176;3961272,319752;3958582,314045;3957813,307767;3958582,300918;3961272,295211;3964731,291787;3900955,290646;3905567,291787;3909026,295211;3911717,300918;3912486,307767;3911717,314045;3909026,319752;3905567,323176;3900955,324888;3896727,323176;3892883,319752;3890577,314045;3889424,307767;3890577,300918;3892883,295211;3896727,291787;3830975,290646;3835203,291787;3839046,295211;3841353,300918;3842506,307767;3841353,314045;3839046,319752;3835203,323176;3830975,324888;3826363,323176;3822519,319752;3820213,314045;3819444,307767;3820213,300918;3822519,295211;3826363,291787;3760995,290646;3765607,291787;3769066,295211;3771757,300918;3772526,307767;3771757,314045;3769066,319752;3765607,323176;3760995,324888;3756382,323176;3752923,319752;3750233,314045;3749464,307767;3750233,300918;3752923,295211;3756382,291787;3692606,290646;3697218,291787;3700678,295211;3703368,300918;3704137,307767;3703368,314045;3700678,319752;3697218,323176;3692606,324888;3688378,323176;3684534,319752;3682228,314045;3681075,307767;3682228,300918;3684534,295211;3688378,291787;3622626,290646;3626854,291787;3630697,295211;3633004,300918;3634157,307767;3633004,314045;3630697,319752;3626854,323176;3622626,324888;3618014,323176;3614170,319752;3611864,314045;3611095,307767;3611864,300918;3614170,295211;3618014,291787;4039129,198373;4043357,199514;4047201,203509;4049507,208645;4050660,215494;4049507,221772;4047201,227479;4043357,230903;4039129,232615;4034517,230903;4030674,227479;4028367,221772;4027599,215494;4028367,208645;4030674,203509;4034517,199514;3969149,198373;3973762,199514;3977221,203509;3979911,208645;3980680,215494;3979911,221772;3977221,227479;3973762,230903;3969149,232615;3964537,230903;3961078,227479;3958387,221772;3957619,215494;3958387,208645;3961078,203509;3964537,199514;3900761,198373;3905373,199514;3908832,203509;3911523,208645;3912291,215494;3911523,221772;3908832,227479;3905373,230903;3900761,232615;3896533,230903;3892689,227479;3890383,221772;3889230,215494;3890383,208645;3892689,203509;3896533,199514;3830781,198373;3835008,199514;3838852,203509;3841158,208645;3842311,215494;3841158,221772;3838852,227479;3835008,230903;3830781,232615;3826168,230903;3822325,227479;3820018,221772;3819250,215494;3820018,208645;3822325,203509;3826168,199514;3760800,198373;3765413,199514;3768872,203509;3771563,208645;3772331,215494;3771563,221772;3768872,227479;3765413,230903;3760800,232615;3756188,230903;3752729,227479;3750038,221772;3749270,215494;3750038,208645;3752729,203509;3756188,199514;3692412,198373;3697024,199514;3700483,203509;3703174,208645;3703942,215494;3703174,221772;3700483,227479;3697024,230903;3692412,232615;3688184,230903;3684340,227479;3682034,221772;3680881,215494;3682034,208645;3684340,203509;3688184,199514;3622432,198373;3626660,199514;3630503,203509;3632809,208645;3633962,215494;3632809,221772;3630503,227479;3626660,230903;3622432,232615;3617819,230903;3613976,227479;3611670,221772;3610901,215494;3611670,208645;3613976,203509;3617819,199514;3552452,198373;3557065,199514;3560524,203509;3563214,208645;3563983,215494;3563214,221772;3560524,227479;3557065,230903;3552452,232615;3547840,230903;3544381,227479;3541690,221772;3540921,215494;3541690,208645;3544381,203509;3547840,199514;3484062,198373;3488675,199514;3492134,203509;3494824,208645;3495593,215494;3494824,221772;3492134,227479;3488675,230903;3484062,232615;3479834,230903;3475991,227479;3473685,221772;3472531,215494;3473685,208645;3475991,203509;3479834,199514;3414083,198373;3418311,199514;3422155,203509;3424461,208645;3425614,215494;3424461,221772;3422155,227479;3418311,230903;3414083,232615;3409471,230903;3405627,227479;3403321,221772;3402553,215494;3403321,208645;3405627,203509;3409471,199514;3344103,198373;3348716,199514;3352175,203509;3354481,208645;3355634,215494;3354481,221772;3352175,227479;3348716,230903;3344103,232615;3339491,230903;3336032,227479;3333341,221772;3332573,215494;3333341,208645;3336032,203509;3339491,199514;3275714,198373;3280326,199514;3283785,203509;3286476,208645;3287245,215494;3286476,221772;3283785,227479;3280326,230903;3275714,232615;3271102,230903;3267642,227479;3265336,221772;3264183,215494;3265336,208645;3267642,203509;3271102,199514;3205734,198373;3210347,199514;3214190,203509;3216497,208645;3217265,215494;3216497,221772;3214190,227479;3210347,230903;3205734,232615;3201507,230903;3197663,227479;3195357,221772;3194204,215494;3195357,208645;3197663,203509;3201507,199514;3135754,198373;3139982,199514;3143826,203509;3146132,208645;3147285,215494;3146132,221772;3143826,227479;3139982,230903;3135754,232615;3131142,230903;3127683,227479;3124992,221772;3124224,215494;3124992,208645;3127683,203509;3131142,199514;3067365,198373;3071977,199514;3075437,203509;3078127,208645;3078896,215494;3078127,221772;3075437,227479;3071977,230903;3067365,232615;3062753,230903;3059294,227479;3056603,221772;3055834,215494;3056603,208645;3059294,203509;3062753,199514;2997386,198373;3001998,199514;3005842,203509;3008148,208645;3008916,215494;3008148,221772;3005842,227479;3001998,230903;2997386,232615;2993158,230903;2989314,227479;2987008,221772;2985855,215494;2987008,208645;2989314,203509;2993158,199514;2927406,198373;2931633,199514;2935477,203509;2937783,208645;2938936,215494;2937783,221772;2935477,227479;2931633,230903;2927406,232615;2922793,230903;2919334,227479;2916643,221772;2915875,215494;2916643,208645;2919334,203509;2922793,199514;2859016,198373;2863628,199514;2867088,203509;2869778,208645;2870547,215494;2869778,221772;2867088,227479;2863628,230903;2859016,232615;2854404,230903;2850945,227479;2848254,221772;2847485,215494;2848254,208645;2850945,203509;2854404,199514;2789036,198373;2793648,199514;2797492,203509;2799798,208645;2800567,215494;2799798,221772;2797492,227479;2793648,230903;2789036,232615;2784808,230903;2780965,227479;2778658,221772;2777505,215494;2778658,208645;2780965,203509;2784808,199514;2719057,198373;2723285,199514;2727128,203509;2729434,208645;2730587,215494;2729434,221772;2727128,227479;2723285,230903;2719057,232615;2714444,230903;2710985,227479;2708295,221772;2707526,215494;2708295,208645;2710985,203509;2714444,199514;2650667,198373;2655280,199514;2658739,203509;2661429,208645;2662198,215494;2661429,221772;2658739,227479;2655280,230903;2650667,232615;2646055,230903;2642596,227479;2639905,221772;2639137,215494;2639905,208645;2642596,203509;2646055,199514;2585459,198373;2590071,199514;2593915,203509;2596221,208645;2596990,215494;2596221,221772;2593915,227479;2590071,230903;2585459,232615;2581231,230903;2577387,227479;2575081,221772;2573928,215494;2575081,208645;2577387,203509;2581231,199514;2515479,198373;2519707,199514;2523551,203509;2525857,208645;2527010,215494;2525857,221772;2523551,227479;2519707,230903;2515479,232615;2510867,230903;2507408,227479;2504717,221772;2503948,215494;2504717,208645;2507408,203509;2510867,199514;2447090,198373;2451702,199514;2455161,203509;2457852,208645;2458621,215494;2457852,221772;2455161,227479;2451702,230903;2447090,232615;2442478,230903;2439018,227479;2436328,221772;2435559,215494;2436328,208645;2439018,203509;2442478,199514;2377110,198373;2381723,199514;2385566,203509;2387873,208645;2388641,215494;2387873,221772;2385566,227479;2381723,230903;2377110,232615;2372882,230903;2369039,227479;2366733,221772;2365580,215494;2366733,208645;2369039,203509;2372882,199514;2307130,198373;2311358,199514;2315202,203509;2317508,208645;2318661,215494;2317508,221772;2315202,227479;2311358,230903;2307130,232615;2302518,230903;2298674,227479;2296368,221772;2295600,215494;2296368,208645;2298674,203509;2302518,199514;2238741,198373;2243353,199514;2246813,203509;2249503,208645;2250272,215494;2249503,221772;2246813,227479;2243353,230903;2238741,232615;2234129,230903;2230669,227479;2227979,221772;2227210,215494;2227979,208645;2230669,203509;2234129,199514;2168762,198373;2173374,199514;2177217,203509;2179524,208645;2180292,215494;2179524,221772;2177217,227479;2173374,230903;2168762,232615;2164534,230903;2160690,227479;2158384,221772;2157231,215494;2158384,208645;2160690,203509;2164534,199514;2098782,198373;2103009,199514;2106853,203509;2109159,208645;2110312,215494;2109159,221772;2106853,227479;2103009,230903;2098782,232615;2094169,230903;2090326,227479;2088019,221772;2087251,215494;2088019,208645;2090326,203509;2094169,199514;2030392,198373;2035004,199514;2038464,203509;2041154,208645;2041923,215494;2041154,221772;2038464,227479;2035004,230903;2030392,232615;2025780,230903;2022321,227479;2019630,221772;2018861,215494;2019630,208645;2022321,203509;2025780,199514;1960412,198373;1965024,199514;1968868,203509;1971174,208645;1971943,215494;1971174,221772;1968868,227479;1965024,230903;1960412,232615;1956184,230903;1952341,227479;1950034,221772;1948881,215494;1950034,208645;1952341,203509;1956184,199514;1892023,198373;1896251,199514;1900095,203509;1902401,208645;1903554,215494;1902401,221772;1900095,227479;1896251,230903;1892023,232615;1887411,230903;1883567,227479;1881261,221772;1880493,215494;1881261,208645;1883567,203509;1887411,199514;1822043,198373;1826656,199514;1830115,203509;1832805,208645;1833574,215494;1832805,221772;1830115,227479;1826656,230903;1822043,232615;1817431,230903;1813972,227479;1811281,221772;1810512,215494;1811281,208645;1813972,203509;1817431,199514;1752063,198373;1756676,199514;1760519,203509;1762825,208645;1763594,215494;1762825,221772;1760519,227479;1756676,230903;1752063,232615;1747835,230903;1743992,227479;1741685,221772;1740532,215494;1741685,208645;1743992,203509;1747835,199514;1683674,198373;1687902,199514;1691745,203509;1694052,208645;1695205,215494;1694052,221772;1691745,227479;1687902,230903;1683674,232615;1679062,230903;1675218,227479;1672912,221772;1672143,215494;1672912,208645;1675218,203509;1679062,199514;1613694,198373;1618307,199514;1621766,203509;1624456,208645;1625225,215494;1624456,221772;1621766,227479;1618307,230903;1613694,232615;1609082,230903;1605623,227479;1602932,221772;1602164,215494;1602932,208645;1605623,203509;1609082,199514;1543715,198373;1548327,199514;1551786,203509;1554477,208645;1555246,215494;1554477,221772;1551786,227479;1548327,230903;1543715,232615;1539487,230903;1535643,227479;1533337,221772;1532184,215494;1533337,208645;1535643,203509;1539487,199514;1471563,198373;1475791,199514;1479635,203509;1481941,208645;1483094,215494;1481941,221772;1479635,227479;1475791,230903;1471563,232615;1466951,230903;1463107,227479;1460801,221772;1460032,215494;1460801,208645;1463107,203509;1466951,199514;1401584,198373;1406196,199514;1409655,203509;1412346,208645;1413114,215494;1412346,221772;1409655,227479;1406196,230903;1401584,232615;1396971,230903;1393512,227479;1390822,221772;1390053,215494;1390822,208645;1393512,203509;1396971,199514;1331604,198373;1336216,199514;1339676,203509;1342366,208645;1343135,215494;1342366,221772;1339676,227479;1336216,230903;1331604,232615;1327376,230903;1323533,227479;1321226,221772;1320073,215494;1321226,208645;1323533,203509;1327376,199514;1263215,198373;1267443,199514;1271286,203509;1273592,208645;1274746,215494;1273592,221772;1271286,227479;1267443,230903;1263215,232615;1258602,230903;1254759,227479;1252453,221772;1251684,215494;1252453,208645;1254759,203509;1258602,199514;1193235,198373;1197847,199514;1201306,203509;1203997,208645;1204766,215494;1203997,221772;1201306,227479;1197847,230903;1193235,232615;1188622,230903;1185163,227479;1182473,221772;1181704,215494;1182473,208645;1185163,203509;1188622,199514;1123255,198373;1127867,199514;1131326,203509;1134017,208645;1134785,215494;1134017,221772;1131326,227479;1127867,230903;1123255,232615;1119027,230903;1115183,227479;1112877,221772;1111724,215494;1112877,208645;1115183,203509;1119027,199514;1054866,198373;1059094,199514;1062937,203509;1065244,208645;1066397,215494;1065244,221772;1062937,227479;1059094,230903;1054866,232615;1050254,230903;1046410,227479;1044104,221772;1043335,215494;1044104,208645;1046410,203509;1050254,199514;984886,198373;989498,199514;992957,203509;995648,208645;996417,215494;995648,221772;992957,227479;989498,230903;984886,232615;980274,230903;976814,227479;974124,221772;973355,215494;974124,208645;976814,203509;980274,199514;914906,198373;919518,199514;922977,203509;925668,208645;926437,215494;925668,221772;922977,227479;919518,230903;914906,232615;910678,230903;906834,227479;904528,221772;903375,215494;904528,208645;906834,203509;910678,199514;846517,198373;850745,199514;854589,203509;856895,208645;858048,215494;856895,221772;854589,227479;850745,230903;846517,232615;841905,230903;838061,227479;835755,221772;834986,215494;835755,208645;838061,203509;841905,199514;776537,198373;781149,199514;784609,203509;786915,208645;788068,215494;786915,221772;784609,227479;781149,230903;776537,232615;771925,230903;768465,227479;765775,221772;765006,215494;765775,208645;768465,203509;771925,199514;706557,198373;711169,199514;714628,203509;717319,208645;718088,215494;717319,221772;714628,227479;711169,230903;706557,232615;701945,230903;698485,227479;696179,221772;695026,215494;696179,208645;698485,203509;701945,199514;636577,198373;641190,199514;645033,203509;647340,208645;648108,215494;647340,221772;645033,227479;641190,230903;636577,232615;632349,230903;628506,227479;626200,221772;625047,215494;626200,208645;628506,203509;632349,199514;568188,198373;572416,199514;576260,203509;578566,208645;579719,215494;578566,221772;576260,227479;572416,230903;568188,232615;563576,230903;560117,227479;557426,221772;556657,215494;557426,208645;560117,203509;563576,199514;498209,198373;502821,199514;506280,203509;508971,208645;509739,215494;508971,221772;506280,227479;502821,230903;498209,232615;493596,230903;490137,227479;487447,221772;486678,215494;487447,208645;490137,203509;493596,199514;428229,198373;432841,199514;436684,203509;438991,208645;439759,215494;438991,221772;436684,227479;432841,230903;428229,232615;424001,230903;420157,227479;417851,221772;416698,215494;417851,208645;420157,203509;424001,199514;359839,198373;364067,199514;367911,203509;370217,208645;371370,215494;370217,221772;367911,227479;364067,230903;359839,232615;355227,230903;351768,227479;349077,221772;348308,215494;349077,208645;351768,203509;355227,199514;289860,198373;294472,199514;297931,203509;300622,208645;301391,215494;300622,221772;297931,227479;294472,230903;289860,232615;285247,230903;281788,227479;279098,221772;278329,215494;279098,208645;281788,203509;285247,199514;219880,198373;224492,199514;228336,203509;230642,208645;231410,215494;230642,221772;228336,227479;224492,230903;219880,232615;215652,230903;211808,227479;209502,221772;208349,215494;209502,208645;211808,203509;215652,199514;151490,198373;155718,199514;159562,203509;161868,208645;163021,215494;161868,221772;159562,227479;155718,230903;151490,232615;146878,230903;143419,227479;140728,221772;139960,215494;140728,208645;143419,203509;146878,199514;81511,198373;86123,199514;89582,203509;92273,208645;93042,215494;92273,221772;89582,227479;86123,230903;81511,232615;76899,230903;73439,227479;70749,221772;69980,215494;70749,208645;73439,203509;76899,199514;11531,198373;16143,199514;19987,203509;22293,208645;23062,215494;22293,221772;19987,227479;16143,230903;11531,232615;7303,230903;3459,227479;1153,221772;0,215494;1153,208645;3459,203509;7303,199514;4039129,99186;4043357,100328;4047201,104323;4049507,109459;4050660,116308;4049507,123156;4047201,128293;4043357,132288;4039129,133429;4034517,132288;4030674,128293;4028367,123156;4027599,116308;4028367,109459;4030674,104323;4034517,100328;3969149,99186;3973762,100328;3977221,104323;3979911,109459;3980680,116308;3979911,123156;3977221,128293;3973762,132288;3969149,133429;3964537,132288;3961078,128293;3958387,123156;3957619,116308;3958387,109459;3961078,104323;3964537,100328;3900761,99186;3905373,100328;3908832,104323;3911523,109459;3912291,116308;3911523,123156;3908832,128293;3905373,132288;3900761,133429;3896533,132288;3892689,128293;3890383,123156;3889230,116308;3890383,109459;3892689,104323;3896533,100328;3830781,99186;3835008,100328;3838852,104323;3841158,109459;3842311,116308;3841158,123156;3838852,128293;3835008,132288;3830781,133429;3826168,132288;3822325,128293;3820018,123156;3819250,116308;3820018,109459;3822325,104323;3826168,100328;3760800,99186;3765413,100328;3768872,104323;3771563,109459;3772331,116308;3771563,123156;3768872,128293;3765413,132288;3760800,133429;3756188,132288;3752729,128293;3750038,123156;3749270,116308;3750038,109459;3752729,104323;3756188,100328;3692412,99186;3697024,100328;3700483,104323;3703174,109459;3703942,116308;3703174,123156;3700483,128293;3697024,132288;3692412,133429;3688184,132288;3684340,128293;3682034,123156;3680881,116308;3682034,109459;3684340,104323;3688184,100328;3622432,99186;3626660,100328;3630503,104323;3632809,109459;3633962,116308;3632809,123156;3630503,128293;3626660,132288;3622432,133429;3617819,132288;3613976,128293;3611670,123156;3610901,116308;3611670,109459;3613976,104323;3617819,100328;3552452,99186;3557065,100328;3560524,104323;3563214,109459;3563983,116308;3563214,123156;3560524,128293;3557065,132288;3552452,133429;3547840,132288;3544381,128293;3541690,123156;3540921,116308;3541690,109459;3544381,104323;3547840,100328;3484062,99186;3488675,100328;3492134,104323;3494824,109459;3495593,116308;3494824,123156;3492134,128293;3488675,132288;3484062,133429;3479834,132288;3475991,128293;3473685,123156;3472531,116308;3473685,109459;3475991,104323;3479834,100328;3414083,99186;3418311,100328;3422155,104323;3424461,109459;3425614,116308;3424461,123156;3422155,128293;3418311,132288;3414083,133429;3409471,132288;3405627,128293;3403321,123156;3402553,116308;3403321,109459;3405627,104323;3409471,100328;3344103,99186;3348716,100328;3352175,104323;3354481,109459;3355634,116308;3354481,123156;3352175,128293;3348716,132288;3344103,133429;3339491,132288;3336032,128293;3333341,123156;3332573,116308;3333341,109459;3336032,104323;3339491,100328;3275714,99186;3280326,100328;3283785,104323;3286476,109459;3287245,116308;3286476,123156;3283785,128293;3280326,132288;3275714,133429;3271102,132288;3267642,128293;3265336,123156;3264183,116308;3265336,109459;3267642,104323;3271102,100328;3205734,99186;3210347,100328;3214190,104323;3216497,109459;3217265,116308;3216497,123156;3214190,128293;3210347,132288;3205734,133429;3201507,132288;3197663,128293;3195357,123156;3194204,116308;3195357,109459;3197663,104323;3201507,100328;3135754,99186;3139982,100328;3143826,104323;3146132,109459;3147285,116308;3146132,123156;3143826,128293;3139982,132288;3135754,133429;3131142,132288;3127683,128293;3124992,123156;3124224,116308;3124992,109459;3127683,104323;3131142,100328;3067365,99186;3071977,100328;3075437,104323;3078127,109459;3078896,116308;3078127,123156;3075437,128293;3071977,132288;3067365,133429;3062753,132288;3059294,128293;3056603,123156;3055834,116308;3056603,109459;3059294,104323;3062753,100328;2997386,99186;3001998,100328;3005842,104323;3008148,109459;3008916,116308;3008148,123156;3005842,128293;3001998,132288;2997386,133429;2993158,132288;2989314,128293;2987008,123156;2985855,116308;2987008,109459;2989314,104323;2993158,100328;2927406,99186;2931633,100328;2935477,104323;2937783,109459;2938936,116308;2937783,123156;2935477,128293;2931633,132288;2927406,133429;2922793,132288;2919334,128293;2916643,123156;2915875,116308;2916643,109459;2919334,104323;2922793,100328;2859016,99186;2863628,100328;2867088,104323;2869778,109459;2870547,116308;2869778,123156;2867088,128293;2863628,132288;2859016,133429;2854404,132288;2850945,128293;2848254,123156;2847485,116308;2848254,109459;2850945,104323;2854404,100328;2789036,99186;2793648,100328;2797492,104323;2799798,109459;2800567,116308;2799798,123156;2797492,128293;2793648,132288;2789036,133429;2784808,132288;2780965,128293;2778658,123156;2777505,116308;2778658,109459;2780965,104323;2784808,100328;2719057,99186;2723285,100328;2727128,104323;2729434,109459;2730587,116308;2729434,123156;2727128,128293;2723285,132288;2719057,133429;2714444,132288;2710985,128293;2708295,123156;2707526,116308;2708295,109459;2710985,104323;2714444,100328;2650667,99186;2655280,100328;2658739,104323;2661429,109459;2662198,116308;2661429,123156;2658739,128293;2655280,132288;2650667,133429;2646055,132288;2642596,128293;2639905,123156;2639137,116308;2639905,109459;2642596,104323;2646055,100328;2585459,99186;2590071,100328;2593915,104323;2596221,109459;2596990,116308;2596221,123156;2593915,128293;2590071,132288;2585459,133429;2581231,132288;2577387,128293;2575081,123156;2573928,116308;2575081,109459;2577387,104323;2581231,100328;2515479,99186;2519707,100328;2523551,104323;2525857,109459;2527010,116308;2525857,123156;2523551,128293;2519707,132288;2515479,133429;2510867,132288;2507408,128293;2504717,123156;2503948,116308;2504717,109459;2507408,104323;2510867,100328;2447090,99186;2451702,100328;2455161,104323;2457852,109459;2458621,116308;2457852,123156;2455161,128293;2451702,132288;2447090,133429;2442478,132288;2439018,128293;2436328,123156;2435559,116308;2436328,109459;2439018,104323;2442478,100328;2377110,99186;2381723,100328;2385566,104323;2387873,109459;2388641,116308;2387873,123156;2385566,128293;2381723,132288;2377110,133429;2372882,132288;2369039,128293;2366733,123156;2365580,116308;2366733,109459;2369039,104323;2372882,100328;2307130,99186;2311358,100328;2315202,104323;2317508,109459;2318661,116308;2317508,123156;2315202,128293;2311358,132288;2307130,133429;2302518,132288;2298674,128293;2296368,123156;2295600,116308;2296368,109459;2298674,104323;2302518,100328;2238741,99186;2243353,100328;2246813,104323;2249503,109459;2250272,116308;2249503,123156;2246813,128293;2243353,132288;2238741,133429;2234129,132288;2230669,128293;2227979,123156;2227210,116308;2227979,109459;2230669,104323;2234129,100328;2168762,99186;2173374,100328;2177217,104323;2179524,109459;2180292,116308;2179524,123156;2177217,128293;2173374,132288;2168762,133429;2164534,132288;2160690,128293;2158384,123156;2157231,116308;2158384,109459;2160690,104323;2164534,100328;2098782,99186;2103009,100328;2106853,104323;2109159,109459;2110312,116308;2109159,123156;2106853,128293;2103009,132288;2098782,133429;2094169,132288;2090326,128293;2088019,123156;2087251,116308;2088019,109459;2090326,104323;2094169,100328;2030392,99186;2035004,100328;2038464,104323;2041154,109459;2041923,116308;2041154,123156;2038464,128293;2035004,132288;2030392,133429;2025780,132288;2022321,128293;2019630,123156;2018861,116308;2019630,109459;2022321,104323;2025780,100328;1960412,99186;1965024,100328;1968868,104323;1971174,109459;1971943,116308;1971174,123156;1968868,128293;1965024,132288;1960412,133429;1956184,132288;1952341,128293;1950034,123156;1948881,116308;1950034,109459;1952341,104323;1956184,100328;1892023,99186;1896251,100328;1900095,104323;1902401,109459;1903554,116308;1902401,123156;1900095,128293;1896251,132288;1892023,133429;1887411,132288;1883567,128293;1881261,123156;1880493,116308;1881261,109459;1883567,104323;1887411,100328;1822043,99186;1826656,100328;1830115,104323;1832805,109459;1833574,116308;1832805,123156;1830115,128293;1826656,132288;1822043,133429;1817431,132288;1813972,128293;1811281,123156;1810512,116308;1811281,109459;1813972,104323;1817431,100328;1752063,99186;1756676,100328;1760519,104323;1762825,109459;1763594,116308;1762825,123156;1760519,128293;1756676,132288;1752063,133429;1747835,132288;1743992,128293;1741685,123156;1740532,116308;1741685,109459;1743992,104323;1747835,100328;1683674,99186;1687902,100328;1691745,104323;1694052,109459;1695205,116308;1694052,123156;1691745,128293;1687902,132288;1683674,133429;1679062,132288;1675218,128293;1672912,123156;1672143,116308;1672912,109459;1675218,104323;1679062,100328;1613694,99186;1618307,100328;1621766,104323;1624456,109459;1625225,116308;1624456,123156;1621766,128293;1618307,132288;1613694,133429;1609082,132288;1605623,128293;1602932,123156;1602164,116308;1602932,109459;1605623,104323;1609082,100328;1543715,99186;1548327,100328;1551786,104323;1554477,109459;1555246,116308;1554477,123156;1551786,128293;1548327,132288;1543715,133429;1539487,132288;1535643,128293;1533337,123156;1532184,116308;1533337,109459;1535643,104323;1539487,100328;1471563,99186;1475791,100328;1479635,104323;1481941,109459;1483094,116308;1481941,123156;1479635,128293;1475791,132288;1471563,133429;1466951,132288;1463107,128293;1460801,123156;1460032,116308;1460801,109459;1463107,104323;1466951,100328;1401584,99186;1406196,100328;1409655,104323;1412346,109459;1413114,116308;1412346,123156;1409655,128293;1406196,132288;1401584,133429;1396971,132288;1393512,128293;1390822,123156;1390053,116308;1390822,109459;1393512,104323;1396971,100328;1331604,99186;1336216,100328;1339676,104323;1342366,109459;1343135,116308;1342366,123156;1339676,128293;1336216,132288;1331604,133429;1327376,132288;1323533,128293;1321226,123156;1320073,116308;1321226,109459;1323533,104323;1327376,100328;1263215,99186;1267443,100328;1271286,104323;1273592,109459;1274746,116308;1273592,123156;1271286,128293;1267443,132288;1263215,133429;1258602,132288;1254759,128293;1252453,123156;1251684,116308;1252453,109459;1254759,104323;1258602,100328;1193235,99186;1197847,100328;1201306,104323;1203997,109459;1204766,116308;1203997,123156;1201306,128293;1197847,132288;1193235,133429;1188622,132288;1185163,128293;1182473,123156;1181704,116308;1182473,109459;1185163,104323;1188622,100328;1123255,99186;1127867,100328;1131326,104323;1134017,109459;1134785,116308;1134017,123156;1131326,128293;1127867,132288;1123255,133429;1119027,132288;1115183,128293;1112877,123156;1111724,116308;1112877,109459;1115183,104323;1119027,100328;1054866,99186;1059094,100328;1062937,104323;1065244,109459;1066397,116308;1065244,123156;1062937,128293;1059094,132288;1054866,133429;1050254,132288;1046410,128293;1044104,123156;1043335,116308;1044104,109459;1046410,104323;1050254,100328;984886,99186;989498,100328;992957,104323;995648,109459;996417,116308;995648,123156;992957,128293;989498,132288;984886,133429;980274,132288;976814,128293;974124,123156;973355,116308;974124,109459;976814,104323;980274,100328;914906,99186;919518,100328;922977,104323;925668,109459;926437,116308;925668,123156;922977,128293;919518,132288;914906,133429;910678,132288;906834,128293;904528,123156;903375,116308;904528,109459;906834,104323;910678,100328;846517,99186;850745,100328;854589,104323;856895,109459;858048,116308;856895,123156;854589,128293;850745,132288;846517,133429;841905,132288;838061,128293;835755,123156;834986,116308;835755,109459;838061,104323;841905,100328;776537,99186;781149,100328;784609,104323;786915,109459;788068,116308;786915,123156;784609,128293;781149,132288;776537,133429;771925,132288;768465,128293;765775,123156;765006,116308;765775,109459;768465,104323;771925,100328;706557,99186;711169,100328;714628,104323;717319,109459;718088,116308;717319,123156;714628,128293;711169,132288;706557,133429;701945,132288;698485,128293;696179,123156;695026,116308;696179,109459;698485,104323;701945,100328;636577,99186;641190,100328;645033,104323;647340,109459;648108,116308;647340,123156;645033,128293;641190,132288;636577,133429;632349,132288;628506,128293;626200,123156;625047,116308;626200,109459;628506,104323;632349,100328;568188,99186;572416,100328;576260,104323;578566,109459;579719,116308;578566,123156;576260,128293;572416,132288;568188,133429;563576,132288;560117,128293;557426,123156;556657,116308;557426,109459;560117,104323;563576,100328;498209,99186;502821,100328;506280,104323;508971,109459;509739,116308;508971,123156;506280,128293;502821,132288;498209,133429;493596,132288;490137,128293;487447,123156;486678,116308;487447,109459;490137,104323;493596,100328;428229,99186;432841,100328;436684,104323;438991,109459;439759,116308;438991,123156;436684,128293;432841,132288;428229,133429;424001,132288;420157,128293;417851,123156;416698,116308;417851,109459;420157,104323;424001,100328;359839,99186;364067,100328;367911,104323;370217,109459;371370,116308;370217,123156;367911,128293;364067,132288;359839,133429;355227,132288;351768,128293;349077,123156;348308,116308;349077,109459;351768,104323;355227,100328;289860,99186;294472,100328;297931,104323;300622,109459;301391,116308;300622,123156;297931,128293;294472,132288;289860,133429;285247,132288;281788,128293;279098,123156;278329,116308;279098,109459;281788,104323;285247,100328;219880,99186;224492,100328;228336,104323;230642,109459;231410,116308;230642,123156;228336,128293;224492,132288;219880,133429;215652,132288;211808,128293;209502,123156;208349,116308;209502,109459;211808,104323;215652,100328;151490,99186;155718,100328;159562,104323;161868,109459;163021,116308;161868,123156;159562,128293;155718,132288;151490,133429;146878,132288;143419,128293;140728,123156;139960,116308;140728,109459;143419,104323;146878,100328;81511,99186;86123,100328;89582,104323;92273,109459;93042,116308;92273,123156;89582,128293;86123,132288;81511,133429;76899,132288;73439,128293;70749,123156;69980,116308;70749,109459;73439,104323;76899,100328;11531,99186;16143,100328;19987,104323;22293,109459;23062,116308;22293,123156;19987,128293;16143,132288;11531,133429;7303,132288;3459,128293;1153,123156;0,116308;1153,109459;3459,104323;7303,100328;4039129,0;4043357,1141;4047201,5136;4049507,10273;4050660,17121;4049507,23970;4047201,29106;4043357,33101;4039129,34243;4034517,33101;4030674,29106;4028367,23970;4027599,17121;4028367,10273;4030674,5136;4034517,1141;3969149,0;3973762,1141;3977221,5136;3979911,10273;3980680,17121;3979911,23970;3977221,29106;3973762,33101;3969149,34243;3964537,33101;3961078,29106;3958387,23970;3957619,17121;3958387,10273;3961078,5136;3964537,1141;3900761,0;3905373,1141;3908832,5136;3911523,10273;3912291,17121;3911523,23970;3908832,29106;3905373,33101;3900761,34243;3896533,33101;3892689,29106;3890383,23970;3889230,17121;3890383,10273;3892689,5136;3896533,1141;3830781,0;3835008,1141;3838852,5136;3841158,10273;3842311,17121;3841158,23970;3838852,29106;3835008,33101;3830781,34243;3826168,33101;3822325,29106;3820018,23970;3819250,17121;3820018,10273;3822325,5136;3826168,1141;3760800,0;3765413,1141;3768872,5136;3771563,10273;3772331,17121;3771563,23970;3768872,29106;3765413,33101;3760800,34243;3756188,33101;3752729,29106;3750038,23970;3749270,17121;3750038,10273;3752729,5136;3756188,1141;3692412,0;3697024,1141;3700483,5136;3703174,10273;3703942,17121;3703174,23970;3700483,29106;3697024,33101;3692412,34243;3688184,33101;3684340,29106;3682034,23970;3680881,17121;3682034,10273;3684340,5136;3688184,1141;3622432,0;3626660,1141;3630503,5136;3632809,10273;3633962,17121;3632809,23970;3630503,29106;3626660,33101;3622432,34243;3617819,33101;3613976,29106;3611670,23970;3610901,17121;3611670,10273;3613976,5136;3617819,1141;3552452,0;3557065,1141;3560524,5136;3563214,10273;3563983,17121;3563214,23970;3560524,29106;3557065,33101;3552452,34243;3547840,33101;3544381,29106;3541690,23970;3540921,17121;3541690,10273;3544381,5136;3547840,1141;3484062,0;3488675,1141;3492134,5136;3494824,10273;3495593,17121;3494824,23970;3492134,29106;3488675,33101;3484062,34243;3479834,33101;3475991,29106;3473685,23970;3472531,17121;3473685,10273;3475991,5136;3479834,1141;3414083,0;3418311,1141;3422155,5136;3424461,10273;3425614,17121;3424461,23970;3422155,29106;3418311,33101;3414083,34243;3409471,33101;3405627,29106;3403321,23970;3402553,17121;3403321,10273;3405627,5136;3409471,1141;3344103,0;3348716,1141;3352175,5136;3354481,10273;3355634,17121;3354481,23970;3352175,29106;3348716,33101;3344103,34243;3339491,33101;3336032,29106;3333341,23970;3332573,17121;3333341,10273;3336032,5136;3339491,1141;3275714,0;3280326,1141;3283785,5136;3286476,10273;3287245,17121;3286476,23970;3283785,29106;3280326,33101;3275714,34243;3271102,33101;3267642,29106;3265336,23970;3264183,17121;3265336,10273;3267642,5136;3271102,1141;3205734,0;3210347,1141;3214190,5136;3216497,10273;3217265,17121;3216497,23970;3214190,29106;3210347,33101;3205734,34243;3201507,33101;3197663,29106;3195357,23970;3194204,17121;3195357,10273;3197663,5136;3201507,1141;3135754,0;3139982,1141;3143826,5136;3146132,10273;3147285,17121;3146132,23970;3143826,29106;3139982,33101;3135754,34243;3131142,33101;3127683,29106;3124992,23970;3124224,17121;3124992,10273;3127683,5136;3131142,1141;3067365,0;3071977,1141;3075437,5136;3078127,10273;3078896,17121;3078127,23970;3075437,29106;3071977,33101;3067365,34243;3062753,33101;3059294,29106;3056603,23970;3055834,17121;3056603,10273;3059294,5136;3062753,1141;2997386,0;3001998,1141;3005842,5136;3008148,10273;3008916,17121;3008148,23970;3005842,29106;3001998,33101;2997386,34243;2993158,33101;2989314,29106;2987008,23970;2985855,17121;2987008,10273;2989314,5136;2993158,1141;2927406,0;2931633,1141;2935477,5136;2937783,10273;2938936,17121;2937783,23970;2935477,29106;2931633,33101;2927406,34243;2922793,33101;2919334,29106;2916643,23970;2915875,17121;2916643,10273;2919334,5136;2922793,1141;2859016,0;2863628,1141;2867088,5136;2869778,10273;2870547,17121;2869778,23970;2867088,29106;2863628,33101;2859016,34243;2854404,33101;2850945,29106;2848254,23970;2847485,17121;2848254,10273;2850945,5136;2854404,1141;2789036,0;2793648,1141;2797492,5136;2799798,10273;2800567,17121;2799798,23970;2797492,29106;2793648,33101;2789036,34243;2784808,33101;2780965,29106;2778658,23970;2777505,17121;2778658,10273;2780965,5136;2784808,1141;2719057,0;2723285,1141;2727128,5136;2729434,10273;2730587,17121;2729434,23970;2727128,29106;2723285,33101;2719057,34243;2714444,33101;2710985,29106;2708295,23970;2707526,17121;2708295,10273;2710985,5136;2714444,1141;2650667,0;2655280,1141;2658739,5136;2661429,10273;2662198,17121;2661429,23970;2658739,29106;2655280,33101;2650667,34243;2646055,33101;2642596,29106;2639905,23970;2639137,17121;2639905,10273;2642596,5136;2646055,1141;2585459,0;2590071,1141;2593915,5136;2596221,10273;2596990,17121;2596221,23970;2593915,29106;2590071,33101;2585459,34243;2581231,33101;2577387,29106;2575081,23970;2573928,17121;2575081,10273;2577387,5136;2581231,1141;2515479,0;2519707,1141;2523551,5136;2525857,10273;2527010,17121;2525857,23970;2523551,29106;2519707,33101;2515479,34243;2510867,33101;2507408,29106;2504717,23970;2503948,17121;2504717,10273;2507408,5136;2510867,1141;2447090,0;2451702,1141;2455161,5136;2457852,10273;2458621,17121;2457852,23970;2455161,29106;2451702,33101;2447090,34243;2442478,33101;2439018,29106;2436328,23970;2435559,17121;2436328,10273;2439018,5136;2442478,1141;2377110,0;2381723,1141;2385566,5136;2387873,10273;2388641,17121;2387873,23970;2385566,29106;2381723,33101;2377110,34243;2372882,33101;2369039,29106;2366733,23970;2365580,17121;2366733,10273;2369039,5136;2372882,1141;2307130,0;2311358,1141;2315202,5136;2317508,10273;2318661,17121;2317508,23970;2315202,29106;2311358,33101;2307130,34243;2302518,33101;2298674,29106;2296368,23970;2295600,17121;2296368,10273;2298674,5136;2302518,1141;2238741,0;2243353,1141;2246813,5136;2249503,10273;2250272,17121;2249503,23970;2246813,29106;2243353,33101;2238741,34243;2234129,33101;2230669,29106;2227979,23970;2227210,17121;2227979,10273;2230669,5136;2234129,1141;2168762,0;2173374,1141;2177217,5136;2179524,10273;2180292,17121;2179524,23970;2177217,29106;2173374,33101;2168762,34243;2164534,33101;2160690,29106;2158384,23970;2157231,17121;2158384,10273;2160690,5136;2164534,1141;2098782,0;2103009,1141;2106853,5136;2109159,10273;2110312,17121;2109159,23970;2106853,29106;2103009,33101;2098782,34243;2094169,33101;2090326,29106;2088019,23970;2087251,17121;2088019,10273;2090326,5136;2094169,1141;2030392,0;2035004,1141;2038464,5136;2041154,10273;2041923,17121;2041154,23970;2038464,29106;2035004,33101;2030392,34243;2025780,33101;2022321,29106;2019630,23970;2018861,17121;2019630,10273;2022321,5136;2025780,1141;1960412,0;1965024,1141;1968868,5136;1971174,10273;1971943,17121;1971174,23970;1968868,29106;1965024,33101;1960412,34243;1956184,33101;1952341,29106;1950034,23970;1948881,17121;1950034,10273;1952341,5136;1956184,1141;1892023,0;1896251,1141;1900095,5136;1902401,10273;1903554,17121;1902401,23970;1900095,29106;1896251,33101;1892023,34243;1887411,33101;1883567,29106;1881261,23970;1880493,17121;1881261,10273;1883567,5136;1887411,1141;1822043,0;1826656,1141;1830115,5136;1832805,10273;1833574,17121;1832805,23970;1830115,29106;1826656,33101;1822043,34243;1817431,33101;1813972,29106;1811281,23970;1810512,17121;1811281,10273;1813972,5136;1817431,1141;1752063,0;1756676,1141;1760519,5136;1762825,10273;1763594,17121;1762825,23970;1760519,29106;1756676,33101;1752063,34243;1747835,33101;1743992,29106;1741685,23970;1740532,17121;1741685,10273;1743992,5136;1747835,1141;1683674,0;1687902,1141;1691745,5136;1694052,10273;1695205,17121;1694052,23970;1691745,29106;1687902,33101;1683674,34243;1679062,33101;1675218,29106;1672912,23970;1672143,17121;1672912,10273;1675218,5136;1679062,1141;1613694,0;1618307,1141;1621766,5136;1624456,10273;1625225,17121;1624456,23970;1621766,29106;1618307,33101;1613694,34243;1609082,33101;1605623,29106;1602932,23970;1602164,17121;1602932,10273;1605623,5136;1609082,1141;1543715,0;1548327,1141;1551786,5136;1554477,10273;1555246,17121;1554477,23970;1551786,29106;1548327,33101;1543715,34243;1539487,33101;1535643,29106;1533337,23970;1532184,17121;1533337,10273;1535643,5136;1539487,1141;1471563,0;1475791,1141;1479635,5136;1481941,10273;1483094,17121;1481941,23970;1479635,29106;1475791,33101;1471563,34243;1466951,33101;1463107,29106;1460801,23970;1460032,17121;1460801,10273;1463107,5136;1466951,1141;1401584,0;1406196,1141;1409655,5136;1412346,10273;1413114,17121;1412346,23970;1409655,29106;1406196,33101;1401584,34243;1396971,33101;1393512,29106;1390822,23970;1390053,17121;1390822,10273;1393512,5136;1396971,1141;1331604,0;1336216,1141;1339676,5136;1342366,10273;1343135,17121;1342366,23970;1339676,29106;1336216,33101;1331604,34243;1327376,33101;1323533,29106;1321226,23970;1320073,17121;1321226,10273;1323533,5136;1327376,1141;1263215,0;1267443,1141;1271286,5136;1273592,10273;1274746,17121;1273592,23970;1271286,29106;1267443,33101;1263215,34243;1258602,33101;1254759,29106;1252453,23970;1251684,17121;1252453,10273;1254759,5136;1258602,1141;1193235,0;1197847,1141;1201306,5136;1203997,10273;1204766,17121;1203997,23970;1201306,29106;1197847,33101;1193235,34243;1188622,33101;1185163,29106;1182473,23970;1181704,17121;1182473,10273;1185163,5136;1188622,1141;1123255,0;1127867,1141;1131326,5136;1134017,10273;1134785,17121;1134017,23970;1131326,29106;1127867,33101;1123255,34243;1119027,33101;1115183,29106;1112877,23970;1111724,17121;1112877,10273;1115183,5136;1119027,1141;1054866,0;1059094,1141;1062937,5136;1065244,10273;1066397,17121;1065244,23970;1062937,29106;1059094,33101;1054866,34243;1050254,33101;1046410,29106;1044104,23970;1043335,17121;1044104,10273;1046410,5136;1050254,1141;984886,0;989498,1141;992957,5136;995648,10273;996417,17121;995648,23970;992957,29106;989498,33101;984886,34243;980274,33101;976814,29106;974124,23970;973355,17121;974124,10273;976814,5136;980274,1141;914906,0;919518,1141;922977,5136;925668,10273;926437,17121;925668,23970;922977,29106;919518,33101;914906,34243;910678,33101;906834,29106;904528,23970;903375,17121;904528,10273;906834,5136;910678,1141;846517,0;850745,1141;854589,5136;856895,10273;858048,17121;856895,23970;854589,29106;850745,33101;846517,34243;841905,33101;838061,29106;835755,23970;834986,17121;835755,10273;838061,5136;841905,1141;776537,0;781149,1141;784609,5136;786915,10273;788068,17121;786915,23970;784609,29106;781149,33101;776537,34243;771925,33101;768465,29106;765775,23970;765006,17121;765775,10273;768465,5136;771925,1141;706557,0;711169,1141;714628,5136;717319,10273;718088,17121;717319,23970;714628,29106;711169,33101;706557,34243;701945,33101;698485,29106;696179,23970;695026,17121;696179,10273;698485,5136;701945,1141;636577,0;641190,1141;645033,5136;647340,10273;648108,17121;647340,23970;645033,29106;641190,33101;636577,34243;632349,33101;628506,29106;626200,23970;625047,17121;626200,10273;628506,5136;632349,1141;568188,0;572416,1141;576260,5136;578566,10273;579719,17121;578566,23970;576260,29106;572416,33101;568188,34243;563576,33101;560117,29106;557426,23970;556657,17121;557426,10273;560117,5136;563576,1141;498209,0;502821,1141;506280,5136;508971,10273;509739,17121;508971,23970;506280,29106;502821,33101;498209,34243;493596,33101;490137,29106;487447,23970;486678,17121;487447,10273;490137,5136;493596,1141;428229,0;432841,1141;436684,5136;438991,10273;439759,17121;438991,23970;436684,29106;432841,33101;428229,34243;424001,33101;420157,29106;417851,23970;416698,17121;417851,10273;420157,5136;424001,1141;359839,0;364067,1141;367911,5136;370217,10273;371370,17121;370217,23970;367911,29106;364067,33101;359839,34243;355227,33101;351768,29106;349077,23970;348308,17121;349077,10273;351768,5136;355227,1141;289860,0;294472,1141;297931,5136;300622,10273;301391,17121;300622,23970;297931,29106;294472,33101;289860,34243;285247,33101;281788,29106;279098,23970;278329,17121;279098,10273;281788,5136;285247,1141;219880,0;224492,1141;228336,5136;230642,10273;231410,17121;230642,23970;228336,29106;224492,33101;219880,34243;215652,33101;211808,29106;209502,23970;208349,17121;209502,10273;211808,5136;215652,1141;151490,0;155718,1141;159562,5136;161868,10273;163021,17121;161868,23970;159562,29106;155718,33101;151490,34243;146878,33101;143419,29106;140728,23970;139960,17121;140728,10273;143419,5136;146878,1141;81511,0;86123,1141;89582,5136;92273,10273;93042,17121;92273,23970;89582,29106;86123,33101;81511,34243;76899,33101;73439,29106;70749,23970;69980,17121;70749,10273;73439,5136;76899,1141;11531,0;16143,1141;19987,5136;22293,10273;23062,17121;22293,23970;19987,29106;16143,33101;11531,34243;7303,33101;3459,29106;1153,23970;0,17121;1153,10273;3459,5136;7303,11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6C30F5" w14:paraId="44C587C7" w14:textId="77777777" w:rsidTr="00116C9E">
        <w:trPr>
          <w:gridAfter w:val="1"/>
          <w:wAfter w:w="236" w:type="dxa"/>
          <w:trHeight w:val="1708"/>
        </w:trPr>
        <w:tc>
          <w:tcPr>
            <w:tcW w:w="831" w:type="dxa"/>
            <w:vAlign w:val="center"/>
          </w:tcPr>
          <w:p w14:paraId="686A95B6" w14:textId="4968029E" w:rsidR="006C30F5" w:rsidRDefault="006C30F5" w:rsidP="006C30F5"/>
        </w:tc>
        <w:tc>
          <w:tcPr>
            <w:tcW w:w="7607" w:type="dxa"/>
            <w:gridSpan w:val="5"/>
            <w:vAlign w:val="center"/>
          </w:tcPr>
          <w:p w14:paraId="1058A0CF" w14:textId="77777777" w:rsidR="00F4531B" w:rsidRDefault="00F4531B" w:rsidP="00F4531B">
            <w:pPr>
              <w:pStyle w:val="QuoteBi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8A17E36" wp14:editId="2E773CC9">
                  <wp:simplePos x="0" y="0"/>
                  <wp:positionH relativeFrom="column">
                    <wp:posOffset>-579120</wp:posOffset>
                  </wp:positionH>
                  <wp:positionV relativeFrom="page">
                    <wp:posOffset>-91440</wp:posOffset>
                  </wp:positionV>
                  <wp:extent cx="1211580" cy="1169670"/>
                  <wp:effectExtent l="0" t="0" r="7620" b="0"/>
                  <wp:wrapNone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E5316" w14:textId="180EB810" w:rsidR="006C30F5" w:rsidRPr="00B13A81" w:rsidRDefault="00116C9E" w:rsidP="00F4531B">
            <w:pPr>
              <w:pStyle w:val="QuoteBig"/>
              <w:jc w:val="center"/>
            </w:pPr>
            <w:r>
              <w:t xml:space="preserve">                </w:t>
            </w:r>
            <w:proofErr w:type="spellStart"/>
            <w:r w:rsidR="00B13A81" w:rsidRPr="00B13A81">
              <w:t>Monquarter</w:t>
            </w:r>
            <w:proofErr w:type="spellEnd"/>
            <w:r w:rsidR="00B13A81" w:rsidRPr="00B13A81">
              <w:t xml:space="preserve"> </w:t>
            </w:r>
            <w:r w:rsidR="00EA6A35">
              <w:t>Memo</w:t>
            </w:r>
          </w:p>
        </w:tc>
        <w:tc>
          <w:tcPr>
            <w:tcW w:w="2902" w:type="dxa"/>
            <w:gridSpan w:val="4"/>
          </w:tcPr>
          <w:p w14:paraId="46C66961" w14:textId="77777777" w:rsidR="006C30F5" w:rsidRDefault="006C30F5" w:rsidP="006C30F5"/>
        </w:tc>
      </w:tr>
      <w:tr w:rsidR="006C30F5" w:rsidRPr="004B1CE7" w14:paraId="5C358103" w14:textId="77777777" w:rsidTr="00116C9E">
        <w:trPr>
          <w:gridAfter w:val="1"/>
          <w:wAfter w:w="236" w:type="dxa"/>
          <w:trHeight w:val="66"/>
        </w:trPr>
        <w:tc>
          <w:tcPr>
            <w:tcW w:w="11340" w:type="dxa"/>
            <w:gridSpan w:val="10"/>
          </w:tcPr>
          <w:p w14:paraId="68F6B974" w14:textId="42E9AF16" w:rsidR="006C30F5" w:rsidRPr="004B1CE7" w:rsidRDefault="006C30F5" w:rsidP="006C30F5">
            <w:pPr>
              <w:rPr>
                <w:sz w:val="16"/>
                <w:szCs w:val="16"/>
              </w:rPr>
            </w:pPr>
          </w:p>
        </w:tc>
      </w:tr>
      <w:tr w:rsidR="004B1CE7" w:rsidRPr="00F4531B" w14:paraId="04E3CF5C" w14:textId="77777777" w:rsidTr="00116C9E">
        <w:trPr>
          <w:gridAfter w:val="1"/>
          <w:wAfter w:w="236" w:type="dxa"/>
          <w:trHeight w:val="140"/>
        </w:trPr>
        <w:tc>
          <w:tcPr>
            <w:tcW w:w="11340" w:type="dxa"/>
            <w:gridSpan w:val="10"/>
            <w:tcBorders>
              <w:bottom w:val="single" w:sz="18" w:space="0" w:color="A5300F" w:themeColor="accent1"/>
            </w:tcBorders>
          </w:tcPr>
          <w:p w14:paraId="17BE9195" w14:textId="50E24E27" w:rsidR="004B1CE7" w:rsidRPr="00F4531B" w:rsidRDefault="00680182" w:rsidP="006C30F5">
            <w:pPr>
              <w:rPr>
                <w:rFonts w:hAnsi="Franklin Gothic Demi"/>
                <w:color w:val="A5300F" w:themeColor="accent1"/>
                <w:sz w:val="18"/>
              </w:rPr>
            </w:pP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Phone: </w:t>
            </w:r>
            <w:r w:rsidR="002E02EE" w:rsidRPr="00F4531B">
              <w:rPr>
                <w:rFonts w:hAnsi="Franklin Gothic Demi"/>
                <w:color w:val="A5300F" w:themeColor="accent1"/>
                <w:sz w:val="18"/>
              </w:rPr>
              <w:t xml:space="preserve">278-6000 </w:t>
            </w:r>
            <w:r w:rsidR="00FA0F82" w:rsidRPr="00F4531B">
              <w:rPr>
                <w:rFonts w:hAnsi="Franklin Gothic Demi"/>
                <w:color w:val="A5300F" w:themeColor="accent1"/>
                <w:sz w:val="18"/>
              </w:rPr>
              <w:t xml:space="preserve"> </w:t>
            </w:r>
            <w:r w:rsidR="002E02EE" w:rsidRPr="00F4531B">
              <w:rPr>
                <w:rFonts w:hAnsi="Franklin Gothic Demi"/>
                <w:color w:val="A5300F" w:themeColor="accent1"/>
                <w:sz w:val="18"/>
              </w:rPr>
              <w:t xml:space="preserve">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        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    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                                                              </w:t>
            </w:r>
            <w:r w:rsidR="00F4531B" w:rsidRPr="00F4531B">
              <w:rPr>
                <w:rFonts w:hAnsi="Franklin Gothic Demi"/>
                <w:color w:val="A5300F" w:themeColor="accent1"/>
                <w:sz w:val="18"/>
              </w:rPr>
              <w:t>Twitt</w:t>
            </w:r>
            <w:r w:rsidR="00F4531B">
              <w:rPr>
                <w:rFonts w:hAnsi="Franklin Gothic Demi"/>
                <w:color w:val="A5300F" w:themeColor="accent1"/>
                <w:sz w:val="18"/>
              </w:rPr>
              <w:t>er: @BathMonquarters</w:t>
            </w:r>
            <w:r w:rsidR="00F4531B" w:rsidRPr="00F4531B">
              <w:rPr>
                <w:rFonts w:hAnsi="Franklin Gothic Demi"/>
                <w:color w:val="A5300F" w:themeColor="accent1"/>
                <w:sz w:val="18"/>
              </w:rPr>
              <w:br/>
              <w:t xml:space="preserve">           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Website:  http://BCS.nbed.nb.ca/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</w:t>
            </w:r>
          </w:p>
        </w:tc>
      </w:tr>
      <w:tr w:rsidR="004B1CE7" w:rsidRPr="00F4531B" w14:paraId="57CA748A" w14:textId="77777777" w:rsidTr="00116C9E">
        <w:trPr>
          <w:gridAfter w:val="1"/>
          <w:wAfter w:w="236" w:type="dxa"/>
          <w:trHeight w:val="67"/>
        </w:trPr>
        <w:tc>
          <w:tcPr>
            <w:tcW w:w="11340" w:type="dxa"/>
            <w:gridSpan w:val="10"/>
            <w:tcBorders>
              <w:top w:val="single" w:sz="18" w:space="0" w:color="A5300F" w:themeColor="accent1"/>
            </w:tcBorders>
          </w:tcPr>
          <w:p w14:paraId="3296A1D0" w14:textId="2D4866D1" w:rsidR="004B1CE7" w:rsidRPr="00A63F0F" w:rsidRDefault="00116C9E" w:rsidP="00A63F0F">
            <w:pPr>
              <w:pStyle w:val="NormalWeb"/>
              <w:shd w:val="clear" w:color="auto" w:fill="FFFFFF"/>
              <w:rPr>
                <w:rFonts w:asciiTheme="majorHAnsi" w:hAnsiTheme="majorHAnsi" w:cs="Cavolini"/>
                <w:color w:val="A5300F" w:themeColor="accent1"/>
                <w:sz w:val="28"/>
                <w:szCs w:val="28"/>
                <w:u w:val="single"/>
              </w:rPr>
            </w:pPr>
            <w:r w:rsidRPr="00A63F0F">
              <w:rPr>
                <w:rFonts w:asciiTheme="majorHAnsi" w:hAnsiTheme="majorHAnsi"/>
                <w:color w:val="A5300F" w:themeColor="accent1"/>
                <w:sz w:val="28"/>
                <w:szCs w:val="28"/>
                <w:u w:val="single"/>
              </w:rPr>
              <w:t>Upcoming:</w:t>
            </w:r>
            <w:r w:rsidRPr="00A63F0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                               </w:t>
            </w:r>
            <w:r w:rsidR="00A63F0F" w:rsidRPr="00A63F0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</w:t>
            </w:r>
            <w:r w:rsidR="000A04F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     </w:t>
            </w:r>
          </w:p>
        </w:tc>
      </w:tr>
      <w:tr w:rsidR="006C30F5" w14:paraId="1E4C33F2" w14:textId="77777777" w:rsidTr="00560679">
        <w:trPr>
          <w:gridAfter w:val="1"/>
          <w:wAfter w:w="236" w:type="dxa"/>
          <w:trHeight w:val="8395"/>
        </w:trPr>
        <w:tc>
          <w:tcPr>
            <w:tcW w:w="5130" w:type="dxa"/>
            <w:gridSpan w:val="3"/>
            <w:vMerge w:val="restart"/>
            <w:tcBorders>
              <w:bottom w:val="single" w:sz="36" w:space="0" w:color="A5300F" w:themeColor="accent1"/>
            </w:tcBorders>
          </w:tcPr>
          <w:p w14:paraId="5B4D4758" w14:textId="1C2D2E09" w:rsidR="002162FE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Friday</w:t>
            </w:r>
            <w:r w:rsidR="002162FE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April 9</w:t>
            </w:r>
            <w:r w:rsidRPr="0036299D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</w:p>
          <w:p w14:paraId="5F8CF2DE" w14:textId="77777777" w:rsidR="0036299D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Grade 7 &amp; 8 trip to Sugar Moon</w:t>
            </w:r>
          </w:p>
          <w:p w14:paraId="75F051D9" w14:textId="12C7A285" w:rsidR="0036299D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546A921F" w14:textId="0813E402" w:rsidR="0036299D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Tuesday, April 13</w:t>
            </w:r>
            <w:r w:rsidRPr="0036299D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2162FE">
              <w:rPr>
                <w:rFonts w:ascii="Leelawadee" w:hAnsi="Leelawadee" w:cs="Leelawadee"/>
                <w:sz w:val="22"/>
                <w:szCs w:val="22"/>
              </w:rPr>
              <w:br/>
            </w:r>
            <w:r w:rsidR="00621DB3">
              <w:rPr>
                <w:rFonts w:ascii="Leelawadee" w:hAnsi="Leelawadee" w:cs="Leelawadee"/>
                <w:sz w:val="22"/>
                <w:szCs w:val="22"/>
              </w:rPr>
              <w:t>*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Parent teacher evening </w:t>
            </w:r>
          </w:p>
          <w:p w14:paraId="0AB27561" w14:textId="6F43C27A" w:rsidR="0036299D" w:rsidRPr="0091224C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7348CF74" w14:textId="52C8A3DB" w:rsidR="00621DB3" w:rsidRPr="00621DB3" w:rsidRDefault="0036299D" w:rsidP="00621DB3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Wednesday</w:t>
            </w:r>
            <w:r w:rsidR="00547AC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April 14</w:t>
            </w:r>
            <w:r w:rsidRPr="0036299D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br/>
            </w:r>
            <w:r w:rsidR="0091224C">
              <w:rPr>
                <w:rFonts w:ascii="Leelawadee" w:hAnsi="Leelawadee" w:cs="Leelawadee"/>
                <w:sz w:val="22"/>
                <w:szCs w:val="22"/>
              </w:rPr>
              <w:t xml:space="preserve">No school for students </w:t>
            </w:r>
            <w:r w:rsidR="0091224C">
              <w:rPr>
                <w:rFonts w:ascii="Leelawadee" w:hAnsi="Leelawadee" w:cs="Leelawadee"/>
                <w:sz w:val="22"/>
                <w:szCs w:val="22"/>
              </w:rPr>
              <w:br/>
            </w:r>
            <w:r w:rsidR="00621DB3">
              <w:rPr>
                <w:rFonts w:ascii="Leelawadee" w:hAnsi="Leelawadee" w:cs="Leelawadee"/>
                <w:sz w:val="22"/>
                <w:szCs w:val="22"/>
              </w:rPr>
              <w:t>*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Parent teacher </w:t>
            </w:r>
            <w:r w:rsidR="00E730FA">
              <w:rPr>
                <w:rFonts w:ascii="Leelawadee" w:hAnsi="Leelawadee" w:cs="Leelawadee"/>
                <w:sz w:val="22"/>
                <w:szCs w:val="22"/>
              </w:rPr>
              <w:t xml:space="preserve">morning 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and professional learning </w:t>
            </w:r>
            <w:r w:rsidR="00E730FA">
              <w:rPr>
                <w:rFonts w:ascii="Leelawadee" w:hAnsi="Leelawadee" w:cs="Leelawadee"/>
                <w:sz w:val="22"/>
                <w:szCs w:val="22"/>
              </w:rPr>
              <w:t>afternoon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 for staff.</w:t>
            </w:r>
          </w:p>
          <w:p w14:paraId="7E768977" w14:textId="49837B26" w:rsidR="00621DB3" w:rsidRPr="00621DB3" w:rsidRDefault="00621DB3" w:rsidP="00621DB3">
            <w:pPr>
              <w:pStyle w:val="NormalWeb"/>
              <w:shd w:val="clear" w:color="auto" w:fill="FFFFFF"/>
              <w:jc w:val="center"/>
              <w:rPr>
                <w:rFonts w:ascii="Leelawadee" w:hAnsi="Leelawadee" w:cs="Leelawadee"/>
                <w:i/>
                <w:iCs/>
                <w:sz w:val="22"/>
                <w:szCs w:val="22"/>
              </w:rPr>
            </w:pPr>
            <w:r w:rsidRPr="00621DB3">
              <w:rPr>
                <w:rFonts w:ascii="Leelawadee" w:hAnsi="Leelawadee" w:cs="Leelawadee"/>
                <w:i/>
                <w:iCs/>
                <w:sz w:val="22"/>
                <w:szCs w:val="22"/>
              </w:rPr>
              <w:t xml:space="preserve">*Teachers are scheduling phone calls </w:t>
            </w:r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br/>
            </w:r>
            <w:r w:rsidRPr="00621DB3">
              <w:rPr>
                <w:rFonts w:ascii="Leelawadee" w:hAnsi="Leelawadee" w:cs="Leelawadee"/>
                <w:i/>
                <w:iCs/>
                <w:sz w:val="22"/>
                <w:szCs w:val="22"/>
              </w:rPr>
              <w:t>or video conferences</w:t>
            </w:r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t xml:space="preserve"> to conduct </w:t>
            </w:r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br/>
              <w:t xml:space="preserve">parent teacher </w:t>
            </w:r>
            <w:proofErr w:type="gramStart"/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t>interviews</w:t>
            </w:r>
            <w:r w:rsidRPr="00621DB3">
              <w:rPr>
                <w:rFonts w:ascii="Leelawadee" w:hAnsi="Leelawadee" w:cs="Leelawadee"/>
                <w:i/>
                <w:iCs/>
                <w:sz w:val="22"/>
                <w:szCs w:val="22"/>
              </w:rPr>
              <w:t>.*</w:t>
            </w:r>
            <w:proofErr w:type="gramEnd"/>
          </w:p>
          <w:p w14:paraId="5CD36E1C" w14:textId="6C4ED112" w:rsidR="00E13982" w:rsidRPr="008770FD" w:rsidRDefault="00B35225" w:rsidP="00E13982">
            <w:pPr>
              <w:rPr>
                <w:rFonts w:ascii="Leelawadee" w:hAnsi="Leelawadee" w:cs="Leelawadee"/>
                <w:b/>
                <w:bCs/>
                <w:noProof/>
                <w:sz w:val="28"/>
                <w:szCs w:val="28"/>
                <w:u w:val="single"/>
                <w:lang w:eastAsia="en-AU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6F924D" wp14:editId="03ADDEDB">
                      <wp:simplePos x="0" y="0"/>
                      <wp:positionH relativeFrom="column">
                        <wp:posOffset>-47943</wp:posOffset>
                      </wp:positionH>
                      <wp:positionV relativeFrom="paragraph">
                        <wp:posOffset>99695</wp:posOffset>
                      </wp:positionV>
                      <wp:extent cx="3186113" cy="4763"/>
                      <wp:effectExtent l="19050" t="19050" r="3365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6113" cy="476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31C48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.85pt" to="247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" strokecolor="#a5300f [3204]" strokeweight="2.25pt">
                      <v:stroke joinstyle="miter"/>
                    </v:line>
                  </w:pict>
                </mc:Fallback>
              </mc:AlternateContent>
            </w:r>
            <w:r w:rsidR="00DD782B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t xml:space="preserve">                           </w:t>
            </w:r>
            <w:r w:rsidR="007C051E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br/>
            </w:r>
            <w:r w:rsidR="00E909B7" w:rsidRPr="008770FD">
              <w:rPr>
                <w:rFonts w:ascii="Leelawadee" w:hAnsi="Leelawadee" w:cs="Leelawadee"/>
                <w:b/>
                <w:bCs/>
                <w:noProof/>
                <w:color w:val="0070C0"/>
                <w:sz w:val="28"/>
                <w:szCs w:val="28"/>
                <w:u w:val="single"/>
                <w:lang w:eastAsia="en-AU"/>
              </w:rPr>
              <w:t xml:space="preserve">April is National </w:t>
            </w:r>
            <w:r w:rsidR="00472571" w:rsidRPr="008770FD">
              <w:rPr>
                <w:rFonts w:ascii="Leelawadee" w:hAnsi="Leelawadee" w:cs="Leelawadee"/>
                <w:b/>
                <w:bCs/>
                <w:noProof/>
                <w:color w:val="0070C0"/>
                <w:sz w:val="28"/>
                <w:szCs w:val="28"/>
                <w:u w:val="single"/>
                <w:lang w:eastAsia="en-AU"/>
              </w:rPr>
              <w:t>Poetry Month!</w:t>
            </w:r>
          </w:p>
          <w:p w14:paraId="7A051050" w14:textId="503977D4" w:rsidR="00976498" w:rsidRPr="000237DF" w:rsidRDefault="00E25332" w:rsidP="00E13982">
            <w:p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BCS is hosting a p</w:t>
            </w:r>
            <w:r w:rsidR="00477336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oetry contest </w:t>
            </w:r>
            <w:r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for our </w:t>
            </w:r>
            <w:r w:rsidR="003369C1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young </w:t>
            </w:r>
            <w:r w:rsidR="00FB7673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writers</w:t>
            </w:r>
            <w:r w:rsidR="004B0A65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.</w:t>
            </w:r>
            <w:r w:rsidR="00976498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  </w:t>
            </w:r>
            <w:proofErr w:type="gramStart"/>
            <w:r w:rsidR="00D5385E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H</w:t>
            </w:r>
            <w:r w:rsidR="003369C1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ere’s</w:t>
            </w:r>
            <w:proofErr w:type="gramEnd"/>
            <w:r w:rsidR="003369C1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 h</w:t>
            </w:r>
            <w:r w:rsidR="00D5385E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ow to</w:t>
            </w:r>
            <w:r w:rsidR="00976498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 enter</w:t>
            </w:r>
            <w:r w:rsidR="00D64FE7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:</w:t>
            </w:r>
          </w:p>
          <w:p w14:paraId="02355F24" w14:textId="6D415F01" w:rsidR="004B0A65" w:rsidRPr="000237DF" w:rsidRDefault="004B0A65" w:rsidP="00E13982">
            <w:p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</w:t>
            </w:r>
          </w:p>
          <w:p w14:paraId="0BB69F8D" w14:textId="1EFD44A7" w:rsidR="004B0A65" w:rsidRPr="000237DF" w:rsidRDefault="004B0A65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Create an </w:t>
            </w:r>
            <w:r w:rsidRPr="000237DF">
              <w:rPr>
                <w:rFonts w:ascii="Leelawadee" w:hAnsi="Leelawadee" w:cs="Leelawadee"/>
                <w:sz w:val="22"/>
                <w:szCs w:val="22"/>
                <w:u w:val="single"/>
                <w:lang w:eastAsia="en-AU"/>
              </w:rPr>
              <w:t>original poem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with a </w:t>
            </w:r>
            <w:r w:rsidRPr="000237DF">
              <w:rPr>
                <w:rFonts w:ascii="Leelawadee" w:hAnsi="Leelawadee" w:cs="Leelawadee"/>
                <w:b/>
                <w:bCs/>
                <w:color w:val="7030A0"/>
                <w:sz w:val="22"/>
                <w:szCs w:val="22"/>
                <w:lang w:eastAsia="en-AU"/>
              </w:rPr>
              <w:t>Spring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theme.</w:t>
            </w:r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</w:t>
            </w:r>
          </w:p>
          <w:p w14:paraId="106B0346" w14:textId="1751578D" w:rsidR="00836B60" w:rsidRPr="000237DF" w:rsidRDefault="00891C45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Submit your best work to </w:t>
            </w:r>
            <w:r w:rsidR="00715155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your teacher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by </w:t>
            </w:r>
            <w:r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lang w:eastAsia="en-AU"/>
              </w:rPr>
              <w:t xml:space="preserve">April </w:t>
            </w:r>
            <w:r w:rsidR="00836B60"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lang w:eastAsia="en-AU"/>
              </w:rPr>
              <w:t>2</w:t>
            </w:r>
            <w:r w:rsidR="0003246E"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lang w:eastAsia="en-AU"/>
              </w:rPr>
              <w:t>8</w:t>
            </w:r>
            <w:r w:rsidR="00836B60"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vertAlign w:val="superscript"/>
                <w:lang w:eastAsia="en-AU"/>
              </w:rPr>
              <w:t>th</w:t>
            </w:r>
            <w:r w:rsidR="00836B60" w:rsidRPr="000237DF">
              <w:rPr>
                <w:rFonts w:ascii="Leelawadee" w:hAnsi="Leelawadee" w:cs="Leelawadee"/>
                <w:b/>
                <w:bCs/>
                <w:sz w:val="22"/>
                <w:szCs w:val="22"/>
                <w:lang w:eastAsia="en-AU"/>
              </w:rPr>
              <w:t>.</w:t>
            </w:r>
          </w:p>
          <w:p w14:paraId="3C88505F" w14:textId="4880783D" w:rsidR="00836B60" w:rsidRPr="000237DF" w:rsidRDefault="00836B60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Make sure your full name is on your poem!</w:t>
            </w:r>
          </w:p>
          <w:p w14:paraId="68C5AAB8" w14:textId="2A6028F8" w:rsidR="00836B60" w:rsidRPr="000237DF" w:rsidRDefault="00836B60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W</w:t>
            </w:r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inner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s will be chosen </w:t>
            </w:r>
            <w:r w:rsidR="00506C93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by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</w:t>
            </w:r>
            <w:r w:rsidR="0059403E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grade level groups (K-2, 3-5 and 6-8)</w:t>
            </w:r>
            <w:r w:rsidR="008770FD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.</w:t>
            </w:r>
          </w:p>
          <w:p w14:paraId="2B7DA290" w14:textId="2FA35237" w:rsidR="00E13982" w:rsidRPr="004B0A65" w:rsidRDefault="003513DD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FBB3A26" wp14:editId="747F17F7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4495800</wp:posOffset>
                  </wp:positionV>
                  <wp:extent cx="1322070" cy="1219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B60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The winning poems will be</w:t>
            </w:r>
            <w:r w:rsidR="00342222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featured</w:t>
            </w:r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in next month’s </w:t>
            </w:r>
            <w:proofErr w:type="spellStart"/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Monquarter</w:t>
            </w:r>
            <w:proofErr w:type="spellEnd"/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Memo</w:t>
            </w:r>
            <w:r w:rsidR="00342222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.</w:t>
            </w:r>
            <w:r w:rsidR="00342222">
              <w:rPr>
                <w:rFonts w:ascii="Leelawadee" w:hAnsi="Leelawadee" w:cs="Leelawadee"/>
                <w:sz w:val="24"/>
                <w:lang w:eastAsia="en-AU"/>
              </w:rPr>
              <w:t xml:space="preserve">  </w:t>
            </w:r>
            <w:r w:rsidR="00342222" w:rsidRPr="00342222">
              <w:rPr>
                <mc:AlternateContent>
                  <mc:Choice Requires="w16se">
                    <w:rFonts w:ascii="Leelawadee" w:hAnsi="Leelawadee" w:cs="Leelawade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en-AU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FF6B214" w14:textId="32D93331" w:rsidR="000237DF" w:rsidRPr="009531D5" w:rsidRDefault="00A916DB" w:rsidP="002168F3">
            <w:pPr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</w:pPr>
            <w:r w:rsidRPr="00EF08B2">
              <w:rPr>
                <w:rFonts w:ascii="Candara" w:hAnsi="Candara" w:cs="Leelawadee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A92CD12" wp14:editId="5F673B8D">
                      <wp:simplePos x="0" y="0"/>
                      <wp:positionH relativeFrom="column">
                        <wp:posOffset>1954848</wp:posOffset>
                      </wp:positionH>
                      <wp:positionV relativeFrom="paragraph">
                        <wp:posOffset>459424</wp:posOffset>
                      </wp:positionV>
                      <wp:extent cx="1714500" cy="268197"/>
                      <wp:effectExtent l="38100" t="114300" r="38100" b="1130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55808">
                                <a:off x="0" y="0"/>
                                <a:ext cx="1714500" cy="268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C3F2D" w14:textId="5AAE992B" w:rsidR="00EF08B2" w:rsidRPr="0081173E" w:rsidRDefault="00EF08B2">
                                  <w:pPr>
                                    <w:rPr>
                                      <w:rFonts w:ascii="Imprint MT Shadow" w:hAnsi="Imprint MT Shadow"/>
                                      <w:b/>
                                      <w:bCs/>
                                      <w:color w:val="002060"/>
                                      <w:szCs w:val="20"/>
                                    </w:rPr>
                                  </w:pPr>
                                  <w:proofErr w:type="gramStart"/>
                                  <w:r w:rsidRPr="0081173E">
                                    <w:rPr>
                                      <w:rFonts w:ascii="Imprint MT Shadow" w:hAnsi="Imprint MT Shadow"/>
                                      <w:b/>
                                      <w:bCs/>
                                      <w:color w:val="002060"/>
                                      <w:szCs w:val="20"/>
                                    </w:rPr>
                                    <w:t>CHARACTER  STRONG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2C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3.95pt;margin-top:36.2pt;width:135pt;height:21.1pt;rotation:-375949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" strokeweight="1.5pt">
                      <v:stroke dashstyle="longDashDotDot"/>
                      <v:textbox>
                        <w:txbxContent>
                          <w:p w14:paraId="614C3F2D" w14:textId="5AAE992B" w:rsidR="00EF08B2" w:rsidRPr="0081173E" w:rsidRDefault="00EF08B2">
                            <w:pPr>
                              <w:rPr>
                                <w:rFonts w:ascii="Imprint MT Shadow" w:hAnsi="Imprint MT Shadow"/>
                                <w:b/>
                                <w:bCs/>
                                <w:color w:val="002060"/>
                                <w:szCs w:val="20"/>
                              </w:rPr>
                            </w:pPr>
                            <w:proofErr w:type="gramStart"/>
                            <w:r w:rsidRPr="0081173E">
                              <w:rPr>
                                <w:rFonts w:ascii="Imprint MT Shadow" w:hAnsi="Imprint MT Shadow"/>
                                <w:b/>
                                <w:bCs/>
                                <w:color w:val="002060"/>
                                <w:szCs w:val="20"/>
                              </w:rPr>
                              <w:t>CHARACTER  STRONG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 w:val="restart"/>
            <w:tcBorders>
              <w:right w:val="single" w:sz="4" w:space="0" w:color="A5300F" w:themeColor="accent1"/>
            </w:tcBorders>
          </w:tcPr>
          <w:p w14:paraId="361A9E9B" w14:textId="2954BCBC" w:rsidR="006C30F5" w:rsidRPr="002E02EE" w:rsidRDefault="003513DD" w:rsidP="006D4C83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B1443E6" wp14:editId="02346B67">
                  <wp:simplePos x="0" y="0"/>
                  <wp:positionH relativeFrom="column">
                    <wp:posOffset>-1435418</wp:posOffset>
                  </wp:positionH>
                  <wp:positionV relativeFrom="paragraph">
                    <wp:posOffset>5273675</wp:posOffset>
                  </wp:positionV>
                  <wp:extent cx="2847975" cy="1605163"/>
                  <wp:effectExtent l="304800" t="304800" r="333375" b="3194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5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 w:val="restart"/>
            <w:tcBorders>
              <w:left w:val="single" w:sz="4" w:space="0" w:color="A5300F" w:themeColor="accent1"/>
              <w:bottom w:val="single" w:sz="36" w:space="0" w:color="A5300F" w:themeColor="accent1"/>
            </w:tcBorders>
          </w:tcPr>
          <w:p w14:paraId="3643652B" w14:textId="69A626E4" w:rsidR="006C30F5" w:rsidRPr="002E02EE" w:rsidRDefault="006C30F5" w:rsidP="006D4C83"/>
        </w:tc>
        <w:tc>
          <w:tcPr>
            <w:tcW w:w="5130" w:type="dxa"/>
            <w:gridSpan w:val="3"/>
            <w:tcBorders>
              <w:bottom w:val="single" w:sz="36" w:space="0" w:color="A5300F" w:themeColor="accent1"/>
            </w:tcBorders>
          </w:tcPr>
          <w:p w14:paraId="381394ED" w14:textId="4D9D2F59" w:rsidR="00B4328D" w:rsidRDefault="00B3522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0B5E29" wp14:editId="2977073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13970</wp:posOffset>
                      </wp:positionV>
                      <wp:extent cx="3542982" cy="119062"/>
                      <wp:effectExtent l="0" t="0" r="635" b="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982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88DE18" w14:textId="77777777" w:rsidR="00B35225" w:rsidRDefault="00B35225" w:rsidP="00B3522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B5E29" id="Rectangle 199" o:spid="_x0000_s1027" style="position:absolute;margin-left:-15.75pt;margin-top:1.1pt;width:278.95pt;height: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" fillcolor="#a5300f [3204]" stroked="f" strokeweight="1pt">
                      <v:textbox>
                        <w:txbxContent>
                          <w:p w14:paraId="1688DE18" w14:textId="77777777" w:rsidR="00B35225" w:rsidRDefault="00B35225" w:rsidP="00B352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76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76A214E" wp14:editId="2082A5EA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223202</wp:posOffset>
                  </wp:positionV>
                  <wp:extent cx="781690" cy="938212"/>
                  <wp:effectExtent l="304800" t="304800" r="323215" b="3194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0" cy="93821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4ED09" w14:textId="451FB425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 w:rsidRPr="000237DF">
              <w:rPr>
                <w:rFonts w:ascii="Candara" w:hAnsi="Candara" w:cs="Leelawadee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DB1F045" wp14:editId="4DF7BB1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33020</wp:posOffset>
                      </wp:positionV>
                      <wp:extent cx="2428240" cy="819150"/>
                      <wp:effectExtent l="0" t="0" r="101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EB3AF" w14:textId="014D51C0" w:rsidR="000237DF" w:rsidRDefault="000237DF" w:rsidP="007A569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594765">
                                    <w:rPr>
                                      <w:rFonts w:ascii="Candara" w:hAnsi="Candara" w:cs="Leelawadee"/>
                                      <w:sz w:val="24"/>
                                    </w:rPr>
                                    <w:t xml:space="preserve">PLEASE send your student with a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b/>
                                      <w:bCs/>
                                      <w:sz w:val="24"/>
                                    </w:rPr>
                                    <w:t>water bottle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4"/>
                                    </w:rPr>
                                    <w:t xml:space="preserve"> each day.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4"/>
                                    </w:rPr>
                                    <w:br/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t>We only have water bottle</w:t>
                                  </w:r>
                                  <w:r w:rsidR="00B4328D"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t xml:space="preserve">filling stations, no fountains! 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F045" id="_x0000_s1028" type="#_x0000_t202" style="position:absolute;margin-left:59.1pt;margin-top:2.6pt;width:191.2pt;height:6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">
                      <v:textbox>
                        <w:txbxContent>
                          <w:p w14:paraId="20CEB3AF" w14:textId="014D51C0" w:rsidR="000237DF" w:rsidRDefault="000237DF" w:rsidP="007A56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>PLEASE send your student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 xml:space="preserve">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 xml:space="preserve">with a </w:t>
                            </w:r>
                            <w:r w:rsidRPr="00594765">
                              <w:rPr>
                                <w:rFonts w:ascii="Candara" w:hAnsi="Candara" w:cs="Leelawadee"/>
                                <w:b/>
                                <w:bCs/>
                                <w:sz w:val="24"/>
                              </w:rPr>
                              <w:t>water bottle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 xml:space="preserve"> each day.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br/>
                            </w:r>
                            <w:r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t>We only have water bottle</w:t>
                            </w:r>
                            <w:r w:rsidR="00B4328D"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t xml:space="preserve">filling stations, no fountains! 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5AAE46" w14:textId="77777777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3592365C" w14:textId="77777777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2FE623F3" w14:textId="77777777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6A97D697" w14:textId="31F9FBDA" w:rsidR="00594765" w:rsidRDefault="00B3522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FDDB77" wp14:editId="6D09FB96">
                      <wp:simplePos x="0" y="0"/>
                      <wp:positionH relativeFrom="column">
                        <wp:posOffset>-244792</wp:posOffset>
                      </wp:positionH>
                      <wp:positionV relativeFrom="paragraph">
                        <wp:posOffset>143193</wp:posOffset>
                      </wp:positionV>
                      <wp:extent cx="3542665" cy="45719"/>
                      <wp:effectExtent l="0" t="0" r="63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66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87CBD" w14:textId="77777777" w:rsidR="00B35225" w:rsidRDefault="00B35225" w:rsidP="00B3522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DDB77" id="Rectangle 8" o:spid="_x0000_s1029" style="position:absolute;margin-left:-19.25pt;margin-top:11.3pt;width:278.95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" fillcolor="#a5300f [3204]" stroked="f" strokeweight="1pt">
                      <v:textbox>
                        <w:txbxContent>
                          <w:p w14:paraId="18087CBD" w14:textId="77777777" w:rsidR="00B35225" w:rsidRDefault="00B35225" w:rsidP="00B352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C46CAA" w14:textId="636843B2" w:rsidR="0029689B" w:rsidRPr="00594765" w:rsidRDefault="00634022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 w:rsidRPr="000A274F">
              <w:rPr>
                <w:noProof/>
                <w:color w:val="00B050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01B5BCDA" wp14:editId="0680C8E5">
                  <wp:simplePos x="0" y="0"/>
                  <wp:positionH relativeFrom="column">
                    <wp:posOffset>1974532</wp:posOffset>
                  </wp:positionH>
                  <wp:positionV relativeFrom="paragraph">
                    <wp:posOffset>-5080</wp:posOffset>
                  </wp:positionV>
                  <wp:extent cx="1422732" cy="12090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3043" r="19170" b="3479"/>
                          <a:stretch/>
                        </pic:blipFill>
                        <pic:spPr bwMode="auto">
                          <a:xfrm>
                            <a:off x="0" y="0"/>
                            <a:ext cx="1422732" cy="12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E4A" w:rsidRPr="000A274F"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  <w:t>Thursday, April 22</w:t>
            </w:r>
            <w:r w:rsidR="00D96E4A" w:rsidRPr="000A274F"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  <w:vertAlign w:val="superscript"/>
              </w:rPr>
              <w:t>nd</w:t>
            </w:r>
            <w:r w:rsidR="00D96E4A" w:rsidRPr="00747BEF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 w:rsidR="000A274F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="00D96E4A" w:rsidRPr="00747BEF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</w:rPr>
              <w:t xml:space="preserve">is </w:t>
            </w:r>
            <w:r w:rsidR="00D96E4A" w:rsidRPr="00C81AFC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  <w:u w:val="single"/>
              </w:rPr>
              <w:t>EARTH DAY!</w:t>
            </w:r>
          </w:p>
          <w:p w14:paraId="113CD3C9" w14:textId="2ACC4C80" w:rsidR="00634022" w:rsidRPr="000A274F" w:rsidRDefault="00472571" w:rsidP="000A04FF">
            <w:pPr>
              <w:pStyle w:val="NormalWeb"/>
              <w:shd w:val="clear" w:color="auto" w:fill="FFFFFF"/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</w:pP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How can you help</w:t>
            </w:r>
            <w:r w:rsid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 </w:t>
            </w: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at home?  </w:t>
            </w:r>
            <w:r w:rsidR="00634022"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br/>
            </w: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Here is</w:t>
            </w:r>
            <w:r w:rsidR="00D96E4A"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 some inspiration</w:t>
            </w: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!</w:t>
            </w:r>
            <w:r w:rsidR="000A274F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br/>
            </w:r>
          </w:p>
          <w:p w14:paraId="02A375F8" w14:textId="7D3195E1" w:rsidR="00E13982" w:rsidRPr="00C81AFC" w:rsidRDefault="00D96E4A" w:rsidP="00D65E8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</w:pP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Eat local:</w:t>
            </w:r>
            <w:r w:rsidRPr="00C81AFC"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  <w:t> </w:t>
            </w:r>
            <w:r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>Eat fresher products</w:t>
            </w:r>
            <w:r w:rsidR="000A274F"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br/>
            </w:r>
            <w:r w:rsidR="00A96DE7"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>and</w:t>
            </w:r>
            <w:r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 xml:space="preserve"> reduce greenhouse gas emissions from transport</w:t>
            </w:r>
            <w:r w:rsidR="0034449F"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>.</w:t>
            </w:r>
          </w:p>
          <w:p w14:paraId="685FF5FE" w14:textId="161CF845" w:rsidR="00634022" w:rsidRPr="00C81AFC" w:rsidRDefault="00D96E4A" w:rsidP="00D65E8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</w:pP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Lower your thermostat:</w:t>
            </w:r>
            <w:r w:rsidRPr="00C81AFC"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  <w:t> 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Did you know that 19°C is the </w:t>
            </w:r>
            <w:r w:rsidRPr="003341C9">
              <w:rPr>
                <w:rStyle w:val="Emphasis"/>
                <w:rFonts w:ascii="Candara Light" w:hAnsi="Candara Light"/>
                <w:sz w:val="20"/>
                <w:szCs w:val="20"/>
                <w:shd w:val="clear" w:color="auto" w:fill="FFFFFF"/>
              </w:rPr>
              <w:t>“thermoneutrality”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 temperature of the human species? No need to heat above that, especially when you know that, above 20°C, each additional degree increases the heating bill by 7%. So</w:t>
            </w:r>
            <w:r w:rsidR="00E13982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,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 save your wallet and the environment!</w:t>
            </w:r>
          </w:p>
          <w:p w14:paraId="6F5C071B" w14:textId="11662482" w:rsidR="00E13982" w:rsidRPr="003341C9" w:rsidRDefault="00D96E4A" w:rsidP="00D65E8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ndara Light" w:hAnsi="Candara Light"/>
                <w:sz w:val="20"/>
                <w:szCs w:val="20"/>
                <w:shd w:val="clear" w:color="auto" w:fill="FFFFFF"/>
              </w:rPr>
            </w:pPr>
            <w:proofErr w:type="spellStart"/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Opt</w:t>
            </w:r>
            <w:proofErr w:type="spellEnd"/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 for second-hand purchases:</w:t>
            </w:r>
            <w:r w:rsidRPr="00C81AFC"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  <w:t> 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Thrift stores, second-hand shops, garage sales… There are plenty of opportunities to buy second-hand. You can also organize exchanges </w:t>
            </w:r>
            <w:r w:rsid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with family/friends/</w:t>
            </w:r>
            <w:proofErr w:type="spellStart"/>
            <w:r w:rsid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neighbours</w:t>
            </w:r>
            <w:proofErr w:type="spellEnd"/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!</w:t>
            </w:r>
          </w:p>
          <w:p w14:paraId="7E40FB24" w14:textId="003A7FA9" w:rsidR="003341C9" w:rsidRPr="003341C9" w:rsidRDefault="00D96E4A" w:rsidP="003341C9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ndara Light" w:hAnsi="Candara Light"/>
                <w:sz w:val="20"/>
                <w:szCs w:val="20"/>
                <w:shd w:val="clear" w:color="auto" w:fill="FFFFFF"/>
              </w:rPr>
            </w:pPr>
            <w:r w:rsidRPr="003341C9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Grow your own vegetable garden</w:t>
            </w:r>
            <w:r w:rsidR="00631C00" w:rsidRPr="003341C9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: 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Whether you </w:t>
            </w:r>
            <w:r w:rsidR="00631C00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have space for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 a large garden or </w:t>
            </w:r>
            <w:r w:rsidR="00087B63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a</w:t>
            </w:r>
            <w:r w:rsidR="001B1B2D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 container garden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, it is time to start growing your own vegetables and herbs. </w:t>
            </w:r>
          </w:p>
          <w:p w14:paraId="1F5A8E40" w14:textId="3CD6A12D" w:rsidR="00697473" w:rsidRPr="003341C9" w:rsidRDefault="0081173E" w:rsidP="003341C9">
            <w:pPr>
              <w:pStyle w:val="NormalWeb"/>
              <w:shd w:val="clear" w:color="auto" w:fill="FFFFFF"/>
              <w:jc w:val="center"/>
              <w:rPr>
                <w:rFonts w:ascii="Leelawadee" w:hAnsi="Leelawadee" w:cs="Leelawadee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Leelawadee" w:hAnsi="Leelawadee" w:cs="Leelawadee"/>
                <w:color w:val="000000"/>
                <w:sz w:val="32"/>
                <w:szCs w:val="32"/>
                <w:shd w:val="clear" w:color="auto" w:fill="FFFFFF"/>
              </w:rPr>
              <w:t xml:space="preserve">                    </w:t>
            </w:r>
            <w:r w:rsidR="003341C9" w:rsidRPr="00495B5E">
              <w:rPr>
                <w:rFonts w:ascii="Leelawadee" w:hAnsi="Leelawadee" w:cs="Leelawadee"/>
                <w:color w:val="000000"/>
                <w:sz w:val="32"/>
                <w:szCs w:val="32"/>
                <w:shd w:val="clear" w:color="auto" w:fill="FFFFFF"/>
              </w:rPr>
              <w:t>#EARTHDAYATHOME</w:t>
            </w:r>
          </w:p>
          <w:p w14:paraId="3B64C267" w14:textId="0FFC58FC" w:rsidR="009531D5" w:rsidRPr="002168F3" w:rsidRDefault="009531D5" w:rsidP="002168F3">
            <w:pPr>
              <w:pStyle w:val="NormalWeb"/>
              <w:shd w:val="clear" w:color="auto" w:fill="FFFFFF"/>
              <w:rPr>
                <w:rFonts w:ascii="Candara Light" w:hAnsi="Candara Light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bottom w:val="single" w:sz="36" w:space="0" w:color="A5300F" w:themeColor="accent1"/>
            </w:tcBorders>
          </w:tcPr>
          <w:p w14:paraId="24C4C8C8" w14:textId="6FFCAE33" w:rsidR="006C30F5" w:rsidRPr="006D4C83" w:rsidRDefault="006C30F5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2EE15B67" w14:textId="7F4E68ED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388F8D77" w14:textId="6CCE109C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2382C475" w14:textId="3669F51D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36" w:space="0" w:color="A5300F" w:themeColor="accent1"/>
            </w:tcBorders>
          </w:tcPr>
          <w:p w14:paraId="6AB78A94" w14:textId="12A3793D" w:rsidR="006C30F5" w:rsidRDefault="006C30F5" w:rsidP="006D4C83">
            <w:pPr>
              <w:pStyle w:val="TextBody"/>
            </w:pPr>
          </w:p>
        </w:tc>
      </w:tr>
      <w:tr w:rsidR="00583013" w14:paraId="6568D9E9" w14:textId="77777777" w:rsidTr="005247DB">
        <w:trPr>
          <w:trHeight w:val="120"/>
        </w:trPr>
        <w:tc>
          <w:tcPr>
            <w:tcW w:w="5130" w:type="dxa"/>
            <w:gridSpan w:val="3"/>
            <w:vMerge/>
            <w:tcBorders>
              <w:top w:val="single" w:sz="36" w:space="0" w:color="A5300F" w:themeColor="accent1"/>
            </w:tcBorders>
          </w:tcPr>
          <w:p w14:paraId="6C719F22" w14:textId="77777777" w:rsidR="00583013" w:rsidRDefault="00583013" w:rsidP="00583013">
            <w:pPr>
              <w:rPr>
                <w:noProof/>
              </w:rPr>
            </w:pPr>
          </w:p>
        </w:tc>
        <w:tc>
          <w:tcPr>
            <w:tcW w:w="270" w:type="dxa"/>
            <w:vMerge/>
            <w:tcBorders>
              <w:right w:val="single" w:sz="4" w:space="0" w:color="A5300F" w:themeColor="accent1"/>
            </w:tcBorders>
          </w:tcPr>
          <w:p w14:paraId="5DF2BB7C" w14:textId="77777777" w:rsidR="00583013" w:rsidRDefault="00583013" w:rsidP="00583013"/>
        </w:tc>
        <w:tc>
          <w:tcPr>
            <w:tcW w:w="270" w:type="dxa"/>
            <w:vMerge/>
            <w:tcBorders>
              <w:top w:val="single" w:sz="36" w:space="0" w:color="A5300F" w:themeColor="accent1"/>
              <w:left w:val="single" w:sz="4" w:space="0" w:color="A5300F" w:themeColor="accent1"/>
            </w:tcBorders>
          </w:tcPr>
          <w:p w14:paraId="440F5FAF" w14:textId="77777777" w:rsidR="00583013" w:rsidRDefault="00583013" w:rsidP="00583013"/>
        </w:tc>
        <w:tc>
          <w:tcPr>
            <w:tcW w:w="5130" w:type="dxa"/>
            <w:gridSpan w:val="3"/>
            <w:tcBorders>
              <w:top w:val="single" w:sz="36" w:space="0" w:color="A5300F" w:themeColor="accent1"/>
            </w:tcBorders>
          </w:tcPr>
          <w:p w14:paraId="671B4603" w14:textId="470B1939" w:rsidR="00B6095E" w:rsidRPr="000237DF" w:rsidRDefault="00560679" w:rsidP="000237DF">
            <w:pPr>
              <w:rPr>
                <w:rFonts w:ascii="Candara" w:hAnsi="Candara" w:cs="Leelawadee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9BEAC48" wp14:editId="3944B40F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32068</wp:posOffset>
                  </wp:positionV>
                  <wp:extent cx="1428433" cy="1428433"/>
                  <wp:effectExtent l="0" t="0" r="63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954" cy="1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4E1BF" w14:textId="475F7BEB" w:rsidR="00B6095E" w:rsidRDefault="00B6095E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77B8D2F9" w14:textId="62433312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163A6E25" w14:textId="3549ED55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526AE6E4" w14:textId="62070FA3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33474802" w14:textId="776FBF75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7B1A9FF6" w14:textId="57AFFCF4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1CD69C09" w14:textId="77F3B14F" w:rsidR="002168F3" w:rsidRPr="00B35225" w:rsidRDefault="002168F3" w:rsidP="00B35225">
            <w:pPr>
              <w:rPr>
                <w:rFonts w:ascii="Candara" w:hAnsi="Candara" w:cs="Leelawadee"/>
                <w:sz w:val="24"/>
              </w:rPr>
            </w:pPr>
          </w:p>
        </w:tc>
        <w:tc>
          <w:tcPr>
            <w:tcW w:w="270" w:type="dxa"/>
            <w:tcBorders>
              <w:top w:val="single" w:sz="36" w:space="0" w:color="A5300F" w:themeColor="accent1"/>
            </w:tcBorders>
          </w:tcPr>
          <w:p w14:paraId="702CC87A" w14:textId="4061905C" w:rsidR="00583013" w:rsidRDefault="00583013" w:rsidP="00583013"/>
        </w:tc>
        <w:tc>
          <w:tcPr>
            <w:tcW w:w="270" w:type="dxa"/>
            <w:tcBorders>
              <w:top w:val="single" w:sz="36" w:space="0" w:color="A5300F" w:themeColor="accent1"/>
            </w:tcBorders>
          </w:tcPr>
          <w:p w14:paraId="0113EDE7" w14:textId="18F32861" w:rsidR="00583013" w:rsidRDefault="00583013" w:rsidP="00583013"/>
        </w:tc>
        <w:tc>
          <w:tcPr>
            <w:tcW w:w="236" w:type="dxa"/>
            <w:tcBorders>
              <w:top w:val="single" w:sz="36" w:space="0" w:color="A5300F" w:themeColor="accent1"/>
            </w:tcBorders>
          </w:tcPr>
          <w:p w14:paraId="749A7AE0" w14:textId="02ED4F31" w:rsidR="00583013" w:rsidRDefault="00583013" w:rsidP="00583013"/>
        </w:tc>
      </w:tr>
    </w:tbl>
    <w:p w14:paraId="50937D2E" w14:textId="2BF2EA4C" w:rsidR="008E1844" w:rsidRPr="002668BA" w:rsidRDefault="008E1844" w:rsidP="005E208F">
      <w:pPr>
        <w:rPr>
          <w:noProof/>
        </w:rPr>
      </w:pPr>
    </w:p>
    <w:sectPr w:rsidR="008E1844" w:rsidRPr="002668BA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9306" w14:textId="77777777" w:rsidR="004F5D8F" w:rsidRDefault="004F5D8F" w:rsidP="001D6100">
      <w:r>
        <w:separator/>
      </w:r>
    </w:p>
  </w:endnote>
  <w:endnote w:type="continuationSeparator" w:id="0">
    <w:p w14:paraId="73268AD3" w14:textId="77777777" w:rsidR="004F5D8F" w:rsidRDefault="004F5D8F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D241" w14:textId="77777777" w:rsidR="004F5D8F" w:rsidRDefault="004F5D8F" w:rsidP="001D6100">
      <w:r>
        <w:separator/>
      </w:r>
    </w:p>
  </w:footnote>
  <w:footnote w:type="continuationSeparator" w:id="0">
    <w:p w14:paraId="73895892" w14:textId="77777777" w:rsidR="004F5D8F" w:rsidRDefault="004F5D8F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97"/>
    <w:multiLevelType w:val="hybridMultilevel"/>
    <w:tmpl w:val="C656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2F8E"/>
    <w:multiLevelType w:val="hybridMultilevel"/>
    <w:tmpl w:val="F2985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27A8C"/>
    <w:multiLevelType w:val="hybridMultilevel"/>
    <w:tmpl w:val="1CA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0E06"/>
    <w:multiLevelType w:val="hybridMultilevel"/>
    <w:tmpl w:val="73A4BC6A"/>
    <w:lvl w:ilvl="0" w:tplc="03705BBC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EBE"/>
    <w:multiLevelType w:val="hybridMultilevel"/>
    <w:tmpl w:val="DA4414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07400"/>
    <w:multiLevelType w:val="hybridMultilevel"/>
    <w:tmpl w:val="D3F4D5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30237"/>
    <w:multiLevelType w:val="hybridMultilevel"/>
    <w:tmpl w:val="25DA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557B2"/>
    <w:multiLevelType w:val="hybridMultilevel"/>
    <w:tmpl w:val="A892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4171"/>
    <w:multiLevelType w:val="hybridMultilevel"/>
    <w:tmpl w:val="1F04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67387"/>
    <w:multiLevelType w:val="hybridMultilevel"/>
    <w:tmpl w:val="8F02D9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81"/>
    <w:rsid w:val="00007A29"/>
    <w:rsid w:val="000117ED"/>
    <w:rsid w:val="000237DF"/>
    <w:rsid w:val="00027397"/>
    <w:rsid w:val="0003246E"/>
    <w:rsid w:val="00052B3B"/>
    <w:rsid w:val="00060922"/>
    <w:rsid w:val="000736DA"/>
    <w:rsid w:val="00087B63"/>
    <w:rsid w:val="00096B81"/>
    <w:rsid w:val="000A04FF"/>
    <w:rsid w:val="000A06A1"/>
    <w:rsid w:val="000A274F"/>
    <w:rsid w:val="000B7BB9"/>
    <w:rsid w:val="000C320E"/>
    <w:rsid w:val="000D3107"/>
    <w:rsid w:val="000D3E28"/>
    <w:rsid w:val="00104357"/>
    <w:rsid w:val="001064A5"/>
    <w:rsid w:val="00116C9E"/>
    <w:rsid w:val="00170697"/>
    <w:rsid w:val="00177B93"/>
    <w:rsid w:val="00184258"/>
    <w:rsid w:val="00196CB0"/>
    <w:rsid w:val="001A100E"/>
    <w:rsid w:val="001A1B0F"/>
    <w:rsid w:val="001B1B2D"/>
    <w:rsid w:val="001D6100"/>
    <w:rsid w:val="001D7E5F"/>
    <w:rsid w:val="001F2005"/>
    <w:rsid w:val="00207C74"/>
    <w:rsid w:val="002162FE"/>
    <w:rsid w:val="00216612"/>
    <w:rsid w:val="00216629"/>
    <w:rsid w:val="002168F3"/>
    <w:rsid w:val="00221401"/>
    <w:rsid w:val="00224572"/>
    <w:rsid w:val="002256EB"/>
    <w:rsid w:val="00227FC5"/>
    <w:rsid w:val="00235CED"/>
    <w:rsid w:val="00253D1B"/>
    <w:rsid w:val="00254C7A"/>
    <w:rsid w:val="0026154A"/>
    <w:rsid w:val="0026254A"/>
    <w:rsid w:val="002668BA"/>
    <w:rsid w:val="00283751"/>
    <w:rsid w:val="00286C40"/>
    <w:rsid w:val="0029689B"/>
    <w:rsid w:val="002D0FD0"/>
    <w:rsid w:val="002D7672"/>
    <w:rsid w:val="002E02EE"/>
    <w:rsid w:val="002F7E46"/>
    <w:rsid w:val="0030536B"/>
    <w:rsid w:val="00312C9B"/>
    <w:rsid w:val="0032308C"/>
    <w:rsid w:val="0033102D"/>
    <w:rsid w:val="003341C9"/>
    <w:rsid w:val="00335338"/>
    <w:rsid w:val="003369C1"/>
    <w:rsid w:val="00342222"/>
    <w:rsid w:val="0034449F"/>
    <w:rsid w:val="003513DD"/>
    <w:rsid w:val="0036299D"/>
    <w:rsid w:val="003639D5"/>
    <w:rsid w:val="00365912"/>
    <w:rsid w:val="003821E8"/>
    <w:rsid w:val="00384DC6"/>
    <w:rsid w:val="00385DED"/>
    <w:rsid w:val="00387CBE"/>
    <w:rsid w:val="00391FCB"/>
    <w:rsid w:val="003924B1"/>
    <w:rsid w:val="003A0419"/>
    <w:rsid w:val="003A1D03"/>
    <w:rsid w:val="003C2D97"/>
    <w:rsid w:val="003C567A"/>
    <w:rsid w:val="003E115A"/>
    <w:rsid w:val="003E6049"/>
    <w:rsid w:val="00414D6A"/>
    <w:rsid w:val="00430128"/>
    <w:rsid w:val="004379C7"/>
    <w:rsid w:val="0045163D"/>
    <w:rsid w:val="004669D0"/>
    <w:rsid w:val="004703C0"/>
    <w:rsid w:val="00472571"/>
    <w:rsid w:val="00477336"/>
    <w:rsid w:val="00477E6B"/>
    <w:rsid w:val="00481CF7"/>
    <w:rsid w:val="00495B5E"/>
    <w:rsid w:val="004A0203"/>
    <w:rsid w:val="004A4DFB"/>
    <w:rsid w:val="004B0A65"/>
    <w:rsid w:val="004B1CE7"/>
    <w:rsid w:val="004C7E40"/>
    <w:rsid w:val="004F5D8F"/>
    <w:rsid w:val="00502008"/>
    <w:rsid w:val="0050482F"/>
    <w:rsid w:val="00506C93"/>
    <w:rsid w:val="00513C62"/>
    <w:rsid w:val="00514C12"/>
    <w:rsid w:val="00515FBE"/>
    <w:rsid w:val="00523AE1"/>
    <w:rsid w:val="005247DB"/>
    <w:rsid w:val="005462E4"/>
    <w:rsid w:val="00547472"/>
    <w:rsid w:val="00547AC5"/>
    <w:rsid w:val="00560679"/>
    <w:rsid w:val="00562570"/>
    <w:rsid w:val="00565A09"/>
    <w:rsid w:val="00582E59"/>
    <w:rsid w:val="00583013"/>
    <w:rsid w:val="0058684B"/>
    <w:rsid w:val="0059018B"/>
    <w:rsid w:val="0059268A"/>
    <w:rsid w:val="0059403E"/>
    <w:rsid w:val="00594765"/>
    <w:rsid w:val="005A7A4F"/>
    <w:rsid w:val="005B5F91"/>
    <w:rsid w:val="005B6951"/>
    <w:rsid w:val="005C4697"/>
    <w:rsid w:val="005D33A7"/>
    <w:rsid w:val="005D5081"/>
    <w:rsid w:val="005E208F"/>
    <w:rsid w:val="005F21A2"/>
    <w:rsid w:val="005F5D4E"/>
    <w:rsid w:val="005F77C1"/>
    <w:rsid w:val="0060372D"/>
    <w:rsid w:val="0060774D"/>
    <w:rsid w:val="00615348"/>
    <w:rsid w:val="00621DB3"/>
    <w:rsid w:val="00631C00"/>
    <w:rsid w:val="00634022"/>
    <w:rsid w:val="006371AC"/>
    <w:rsid w:val="00645773"/>
    <w:rsid w:val="0064652C"/>
    <w:rsid w:val="0066515E"/>
    <w:rsid w:val="00680182"/>
    <w:rsid w:val="006819D8"/>
    <w:rsid w:val="00692B40"/>
    <w:rsid w:val="00697473"/>
    <w:rsid w:val="006A0349"/>
    <w:rsid w:val="006A6D66"/>
    <w:rsid w:val="006B498E"/>
    <w:rsid w:val="006C30F5"/>
    <w:rsid w:val="006C60E6"/>
    <w:rsid w:val="006C79A2"/>
    <w:rsid w:val="006D4C83"/>
    <w:rsid w:val="00712275"/>
    <w:rsid w:val="00713F3B"/>
    <w:rsid w:val="00715155"/>
    <w:rsid w:val="00721089"/>
    <w:rsid w:val="0072403E"/>
    <w:rsid w:val="00730478"/>
    <w:rsid w:val="0073108C"/>
    <w:rsid w:val="0073399A"/>
    <w:rsid w:val="007466AB"/>
    <w:rsid w:val="00746BF8"/>
    <w:rsid w:val="00747BEF"/>
    <w:rsid w:val="00762E96"/>
    <w:rsid w:val="00763CB4"/>
    <w:rsid w:val="007745C4"/>
    <w:rsid w:val="0078163A"/>
    <w:rsid w:val="00794584"/>
    <w:rsid w:val="007B1789"/>
    <w:rsid w:val="007C051E"/>
    <w:rsid w:val="007C34E8"/>
    <w:rsid w:val="007D2AC9"/>
    <w:rsid w:val="007E345C"/>
    <w:rsid w:val="007E5275"/>
    <w:rsid w:val="007F0BC1"/>
    <w:rsid w:val="007F2FDA"/>
    <w:rsid w:val="007F60FD"/>
    <w:rsid w:val="0081173E"/>
    <w:rsid w:val="00820DC2"/>
    <w:rsid w:val="00823265"/>
    <w:rsid w:val="00827A68"/>
    <w:rsid w:val="00836B60"/>
    <w:rsid w:val="008770FD"/>
    <w:rsid w:val="00883757"/>
    <w:rsid w:val="00884E3D"/>
    <w:rsid w:val="00891C45"/>
    <w:rsid w:val="008928AD"/>
    <w:rsid w:val="008A31F9"/>
    <w:rsid w:val="008B0B79"/>
    <w:rsid w:val="008B2D7D"/>
    <w:rsid w:val="008B2ED6"/>
    <w:rsid w:val="008D6192"/>
    <w:rsid w:val="008D708F"/>
    <w:rsid w:val="008E1844"/>
    <w:rsid w:val="008F18AA"/>
    <w:rsid w:val="0091224C"/>
    <w:rsid w:val="009531D5"/>
    <w:rsid w:val="00963478"/>
    <w:rsid w:val="00970E82"/>
    <w:rsid w:val="009721F0"/>
    <w:rsid w:val="009758E3"/>
    <w:rsid w:val="00976498"/>
    <w:rsid w:val="00990833"/>
    <w:rsid w:val="009A4C1F"/>
    <w:rsid w:val="009C0527"/>
    <w:rsid w:val="009D1D6C"/>
    <w:rsid w:val="00A15AF3"/>
    <w:rsid w:val="00A34987"/>
    <w:rsid w:val="00A35797"/>
    <w:rsid w:val="00A40213"/>
    <w:rsid w:val="00A44C85"/>
    <w:rsid w:val="00A5438A"/>
    <w:rsid w:val="00A54CE2"/>
    <w:rsid w:val="00A63F0F"/>
    <w:rsid w:val="00A67697"/>
    <w:rsid w:val="00A916DB"/>
    <w:rsid w:val="00A96DE7"/>
    <w:rsid w:val="00AA1E8B"/>
    <w:rsid w:val="00AA361C"/>
    <w:rsid w:val="00AA69D0"/>
    <w:rsid w:val="00AB5DFF"/>
    <w:rsid w:val="00AD2873"/>
    <w:rsid w:val="00AE34D9"/>
    <w:rsid w:val="00AF0435"/>
    <w:rsid w:val="00B13A81"/>
    <w:rsid w:val="00B21570"/>
    <w:rsid w:val="00B35225"/>
    <w:rsid w:val="00B42951"/>
    <w:rsid w:val="00B4328D"/>
    <w:rsid w:val="00B504CB"/>
    <w:rsid w:val="00B6095E"/>
    <w:rsid w:val="00B741F7"/>
    <w:rsid w:val="00BD3654"/>
    <w:rsid w:val="00BF0127"/>
    <w:rsid w:val="00BF1870"/>
    <w:rsid w:val="00C14ED1"/>
    <w:rsid w:val="00C27A70"/>
    <w:rsid w:val="00C309ED"/>
    <w:rsid w:val="00C55A83"/>
    <w:rsid w:val="00C72AA4"/>
    <w:rsid w:val="00C81AFC"/>
    <w:rsid w:val="00CA7C6F"/>
    <w:rsid w:val="00CB509A"/>
    <w:rsid w:val="00CD05DA"/>
    <w:rsid w:val="00D0002F"/>
    <w:rsid w:val="00D25067"/>
    <w:rsid w:val="00D272D7"/>
    <w:rsid w:val="00D30784"/>
    <w:rsid w:val="00D34655"/>
    <w:rsid w:val="00D3670D"/>
    <w:rsid w:val="00D44918"/>
    <w:rsid w:val="00D5385E"/>
    <w:rsid w:val="00D60A9A"/>
    <w:rsid w:val="00D61548"/>
    <w:rsid w:val="00D64FE7"/>
    <w:rsid w:val="00D65E87"/>
    <w:rsid w:val="00D75216"/>
    <w:rsid w:val="00D9253B"/>
    <w:rsid w:val="00D96E4A"/>
    <w:rsid w:val="00DA1416"/>
    <w:rsid w:val="00DA1A10"/>
    <w:rsid w:val="00DA44CE"/>
    <w:rsid w:val="00DA741B"/>
    <w:rsid w:val="00DB4387"/>
    <w:rsid w:val="00DC4D0C"/>
    <w:rsid w:val="00DD35DD"/>
    <w:rsid w:val="00DD491B"/>
    <w:rsid w:val="00DD782B"/>
    <w:rsid w:val="00DF4B6A"/>
    <w:rsid w:val="00E10AC8"/>
    <w:rsid w:val="00E13982"/>
    <w:rsid w:val="00E1598F"/>
    <w:rsid w:val="00E25332"/>
    <w:rsid w:val="00E356CC"/>
    <w:rsid w:val="00E45DA0"/>
    <w:rsid w:val="00E56042"/>
    <w:rsid w:val="00E730FA"/>
    <w:rsid w:val="00E73839"/>
    <w:rsid w:val="00E75770"/>
    <w:rsid w:val="00E85487"/>
    <w:rsid w:val="00E90424"/>
    <w:rsid w:val="00E909B7"/>
    <w:rsid w:val="00EA6A35"/>
    <w:rsid w:val="00EC036A"/>
    <w:rsid w:val="00ED5197"/>
    <w:rsid w:val="00EF08B2"/>
    <w:rsid w:val="00EF3A31"/>
    <w:rsid w:val="00F12C14"/>
    <w:rsid w:val="00F227B6"/>
    <w:rsid w:val="00F4531B"/>
    <w:rsid w:val="00F50F1A"/>
    <w:rsid w:val="00F81D3D"/>
    <w:rsid w:val="00F83A90"/>
    <w:rsid w:val="00F9557D"/>
    <w:rsid w:val="00F961BC"/>
    <w:rsid w:val="00FA06A0"/>
    <w:rsid w:val="00FA0B56"/>
    <w:rsid w:val="00FA0F82"/>
    <w:rsid w:val="00FB5658"/>
    <w:rsid w:val="00FB7673"/>
    <w:rsid w:val="00FC5C96"/>
    <w:rsid w:val="00FD3C97"/>
    <w:rsid w:val="00FE36C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F1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A5300F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D55816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A5300F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A5300F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A5300F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A5300F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A5300F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A5300F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A5300F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A5300F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A5300F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A5300F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A5300F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A5300F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A5300F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D55816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A5300F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E19825" w:themeColor="accent3"/>
    </w:rPr>
  </w:style>
  <w:style w:type="character" w:styleId="Hyperlink">
    <w:name w:val="Hyperlink"/>
    <w:basedOn w:val="DefaultParagraphFont"/>
    <w:uiPriority w:val="99"/>
    <w:rsid w:val="00B13A8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7745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E4A"/>
    <w:rPr>
      <w:b/>
      <w:bCs/>
    </w:rPr>
  </w:style>
  <w:style w:type="character" w:styleId="Emphasis">
    <w:name w:val="Emphasis"/>
    <w:basedOn w:val="DefaultParagraphFont"/>
    <w:uiPriority w:val="20"/>
    <w:qFormat/>
    <w:rsid w:val="00D96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077">
          <w:marLeft w:val="300"/>
          <w:marRight w:val="0"/>
          <w:marTop w:val="300"/>
          <w:marBottom w:val="1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</w:div>
      </w:divsChild>
    </w:div>
    <w:div w:id="1096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Munro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87C58F8BB1EC45803F664DFC7A8C55" ma:contentTypeVersion="9" ma:contentTypeDescription="" ma:contentTypeScope="" ma:versionID="2bb0bd90b56b7c9d48c3cc48cdd8f5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A228EE-4AF8-4A53-92E5-D50ADF0546C4}"/>
</file>

<file path=customXml/itemProps2.xml><?xml version="1.0" encoding="utf-8"?>
<ds:datastoreItem xmlns:ds="http://schemas.openxmlformats.org/officeDocument/2006/customXml" ds:itemID="{585A8D4D-5F81-4920-B4AC-07001D42B61E}"/>
</file>

<file path=customXml/itemProps3.xml><?xml version="1.0" encoding="utf-8"?>
<ds:datastoreItem xmlns:ds="http://schemas.openxmlformats.org/officeDocument/2006/customXml" ds:itemID="{5D6E462A-69DC-4CD9-9767-9E41D590368C}"/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2021-04-07T12:10:00Z</dcterms:created>
  <dcterms:modified xsi:type="dcterms:W3CDTF">2021-04-07T12:10:00Z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0x010100F2A1E1E4D320C749A22EC3F91FD053D6009E87C58F8BB1EC45803F664DFC7A8C55</vt:lpwstr>
  </property>
</Properties>
</file>